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D7CE" w14:textId="4B96AE13" w:rsidR="00435F92" w:rsidRDefault="005A0ED8" w:rsidP="00435F92">
      <w:pPr>
        <w:pStyle w:val="Nagwek"/>
        <w:tabs>
          <w:tab w:val="left" w:pos="708"/>
        </w:tabs>
        <w:rPr>
          <w:sz w:val="24"/>
        </w:rPr>
      </w:pPr>
      <w:bookmarkStart w:id="0" w:name="_GoBack"/>
      <w:bookmarkEnd w:id="0"/>
      <w:r w:rsidRPr="00687012">
        <w:rPr>
          <w:noProof/>
        </w:rPr>
        <w:pict w14:anchorId="3033B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453.75pt;height:66pt;visibility:visible;mso-wrap-style:square">
            <v:imagedata r:id="rId8" o:title=""/>
          </v:shape>
        </w:pict>
      </w:r>
    </w:p>
    <w:p w14:paraId="70CFE55B" w14:textId="3B8A6D6C" w:rsidR="00435F92" w:rsidRDefault="00435F92" w:rsidP="00435F92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BA1155">
        <w:rPr>
          <w:b/>
          <w:sz w:val="24"/>
        </w:rPr>
        <w:t>528</w:t>
      </w:r>
      <w:r>
        <w:rPr>
          <w:b/>
          <w:sz w:val="24"/>
        </w:rPr>
        <w:t>/22</w:t>
      </w:r>
    </w:p>
    <w:p w14:paraId="729EC6FF" w14:textId="77777777" w:rsidR="00435F92" w:rsidRDefault="00435F92" w:rsidP="00435F92">
      <w:pPr>
        <w:pStyle w:val="Nagwek3"/>
        <w:ind w:left="0"/>
        <w:jc w:val="left"/>
        <w:rPr>
          <w:sz w:val="28"/>
        </w:rPr>
      </w:pPr>
    </w:p>
    <w:p w14:paraId="5045170D" w14:textId="77777777" w:rsidR="00435F92" w:rsidRDefault="00435F92" w:rsidP="00435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059235A7" w14:textId="77777777" w:rsidR="00435F92" w:rsidRDefault="00435F92" w:rsidP="00435F92">
      <w:pPr>
        <w:jc w:val="center"/>
        <w:rPr>
          <w:b/>
          <w:sz w:val="28"/>
          <w:szCs w:val="28"/>
        </w:rPr>
      </w:pPr>
    </w:p>
    <w:p w14:paraId="5520F8AC" w14:textId="77777777" w:rsidR="00435F92" w:rsidRDefault="00435F92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CF0B061" w14:textId="77777777" w:rsidR="00435F92" w:rsidRDefault="00435F92" w:rsidP="00435F92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68AB6788" w14:textId="77777777" w:rsidR="00435F92" w:rsidRDefault="00435F92" w:rsidP="00435F9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9B177BA" w14:textId="599B0F01" w:rsidR="00435F92" w:rsidRDefault="00435F92" w:rsidP="00EB0D5C">
      <w:pPr>
        <w:pStyle w:val="Tekstpodstawowywcity"/>
        <w:spacing w:line="360" w:lineRule="auto"/>
        <w:ind w:firstLine="0"/>
        <w:rPr>
          <w:rFonts w:ascii="Verdana" w:hAnsi="Verdana"/>
          <w:szCs w:val="20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 w:rsidR="00BA1155" w:rsidRPr="007330A6">
        <w:rPr>
          <w:b/>
          <w:sz w:val="22"/>
        </w:rPr>
        <w:t xml:space="preserve">Dostawa 4 szt. komputerów stacjonarnych do analizy danych dla </w:t>
      </w:r>
      <w:proofErr w:type="spellStart"/>
      <w:r w:rsidR="00BA1155" w:rsidRPr="007330A6">
        <w:rPr>
          <w:b/>
          <w:sz w:val="22"/>
        </w:rPr>
        <w:t>WFiIS</w:t>
      </w:r>
      <w:proofErr w:type="spellEnd"/>
      <w:r w:rsidR="00BA1155" w:rsidRPr="007330A6">
        <w:rPr>
          <w:b/>
          <w:sz w:val="22"/>
        </w:rPr>
        <w:t>- KC-zp.272-528/22</w:t>
      </w:r>
      <w:r w:rsidR="00BA1155">
        <w:rPr>
          <w:b/>
          <w:sz w:val="22"/>
        </w:rPr>
        <w:t>,</w:t>
      </w:r>
      <w:r>
        <w:rPr>
          <w:b/>
          <w:bCs/>
          <w:iCs/>
          <w:szCs w:val="24"/>
        </w:rPr>
        <w:t xml:space="preserve"> </w:t>
      </w:r>
      <w:r>
        <w:rPr>
          <w:szCs w:val="24"/>
        </w:rPr>
        <w:t xml:space="preserve">prowadzonego przez Akademię Górniczo-Hutniczą w Krakowie, </w:t>
      </w:r>
    </w:p>
    <w:p w14:paraId="284B0259" w14:textId="77777777" w:rsidR="00435F92" w:rsidRDefault="00435F92" w:rsidP="00435F92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1" w:name="_Hlk62574451"/>
      <w:r>
        <w:rPr>
          <w:sz w:val="24"/>
          <w:szCs w:val="24"/>
        </w:rPr>
        <w:t>lub wniosek o dopuszczenie do udziału w postępowaniu</w:t>
      </w:r>
      <w:bookmarkEnd w:id="1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60A5D9D6" w14:textId="0D180BAA" w:rsidR="00435F92" w:rsidRDefault="00435F92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E842FC1" w14:textId="6028E564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BF504EC" w14:textId="21CA922D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35683EA" w14:textId="590F915B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54838E2" w14:textId="7EBB145C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A08FA97" w14:textId="758265B8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6852F25" w14:textId="77777777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5A2C7D9" w14:textId="77777777" w:rsidR="00435F92" w:rsidRDefault="00435F92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0D9B941" w14:textId="77777777" w:rsidR="00435F92" w:rsidRDefault="00435F92" w:rsidP="00435F92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1BA4E242" w14:textId="77777777" w:rsidR="00435F92" w:rsidRDefault="00435F92" w:rsidP="00435F92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1F88CA2E" w14:textId="77777777" w:rsidR="00435F92" w:rsidRDefault="00435F92" w:rsidP="00435F92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5DC11622" w14:textId="77777777" w:rsidR="00435F92" w:rsidRDefault="00435F92" w:rsidP="00435F9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537B04DF" w14:textId="77777777" w:rsidR="00435F92" w:rsidRDefault="00435F92" w:rsidP="00435F9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35F92" w14:paraId="1A5E4F8C" w14:textId="77777777" w:rsidTr="00BC28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B5C8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7A2C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C85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435F92" w14:paraId="5D35EB71" w14:textId="77777777" w:rsidTr="00BC28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708C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7A9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F35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</w:tr>
      <w:tr w:rsidR="00435F92" w14:paraId="7600DBDC" w14:textId="77777777" w:rsidTr="00BC28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7D0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318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55D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</w:tr>
      <w:tr w:rsidR="00435F92" w14:paraId="4DFAE985" w14:textId="77777777" w:rsidTr="00BC28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747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81C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8A7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</w:tr>
    </w:tbl>
    <w:p w14:paraId="2DDD7EC4" w14:textId="77777777" w:rsidR="00435F92" w:rsidRDefault="00435F92" w:rsidP="00435F92">
      <w:pPr>
        <w:widowControl w:val="0"/>
        <w:spacing w:line="360" w:lineRule="auto"/>
        <w:jc w:val="both"/>
      </w:pPr>
    </w:p>
    <w:p w14:paraId="2554EAD0" w14:textId="77777777" w:rsidR="00435F92" w:rsidRDefault="00435F92" w:rsidP="00435F92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45C0FD96" w14:textId="77777777" w:rsidR="00435F92" w:rsidRDefault="00435F92" w:rsidP="00435F92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17CD3D09" w14:textId="77777777" w:rsidR="00435F92" w:rsidRDefault="00435F92" w:rsidP="00435F92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37AB3812" w14:textId="77777777" w:rsidR="00435F92" w:rsidRDefault="00435F92" w:rsidP="00435F92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3E92CE0D" w14:textId="77777777" w:rsidR="00435F92" w:rsidRDefault="00435F92" w:rsidP="00435F92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0F79574" w14:textId="77777777" w:rsidR="00435F92" w:rsidRDefault="00435F92" w:rsidP="00435F92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552D369E" w14:textId="77777777" w:rsidR="00435F92" w:rsidRPr="002F3F5D" w:rsidRDefault="00435F92" w:rsidP="00435F92">
      <w:pPr>
        <w:tabs>
          <w:tab w:val="left" w:pos="540"/>
          <w:tab w:val="left" w:pos="780"/>
        </w:tabs>
        <w:suppressAutoHyphens/>
        <w:jc w:val="both"/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>
        <w:rPr>
          <w:b/>
          <w:color w:val="FF0000"/>
          <w:lang w:eastAsia="zh-CN"/>
        </w:rPr>
        <w:t>.</w:t>
      </w:r>
    </w:p>
    <w:p w14:paraId="42951D12" w14:textId="77777777" w:rsidR="00435F92" w:rsidRPr="00045C3B" w:rsidRDefault="00435F92" w:rsidP="00435F92"/>
    <w:p w14:paraId="3EF4BCB0" w14:textId="77777777" w:rsidR="00435F92" w:rsidRPr="000B386A" w:rsidRDefault="00435F92" w:rsidP="00435F92"/>
    <w:p w14:paraId="458731B0" w14:textId="2B5A3683" w:rsidR="00106AC7" w:rsidRPr="00936CEB" w:rsidRDefault="00106AC7" w:rsidP="00936CEB"/>
    <w:sectPr w:rsidR="00106AC7" w:rsidRPr="00936CEB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BDC6" w14:textId="77777777" w:rsidR="00697CBE" w:rsidRDefault="00697CBE">
      <w:r>
        <w:separator/>
      </w:r>
    </w:p>
  </w:endnote>
  <w:endnote w:type="continuationSeparator" w:id="0">
    <w:p w14:paraId="7AA78877" w14:textId="77777777" w:rsidR="00697CBE" w:rsidRDefault="006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5902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F6EC2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E36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EDD71C2" w14:textId="77777777" w:rsidR="00336EEB" w:rsidRDefault="005A0ED8" w:rsidP="00336EEB">
    <w:pPr>
      <w:pStyle w:val="Stopka"/>
      <w:tabs>
        <w:tab w:val="clear" w:pos="4536"/>
      </w:tabs>
      <w:jc w:val="center"/>
    </w:pPr>
    <w:r>
      <w:rPr>
        <w:noProof/>
      </w:rPr>
      <w:pict w14:anchorId="2CC8A525">
        <v:line id="_x0000_s2049" style="position:absolute;left:0;text-align:left;z-index:251657728" from="-3.85pt,8.7pt" to="455.15pt,8.7pt"/>
      </w:pict>
    </w:r>
  </w:p>
  <w:p w14:paraId="40622347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DFAC" w14:textId="77777777" w:rsidR="0041524F" w:rsidRDefault="00415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00D8" w14:textId="77777777" w:rsidR="00697CBE" w:rsidRDefault="00697CBE">
      <w:r>
        <w:separator/>
      </w:r>
    </w:p>
  </w:footnote>
  <w:footnote w:type="continuationSeparator" w:id="0">
    <w:p w14:paraId="2A92B5C5" w14:textId="77777777" w:rsidR="00697CBE" w:rsidRDefault="0069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0F57" w14:textId="77777777" w:rsidR="0041524F" w:rsidRDefault="00415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FCAF" w14:textId="77777777" w:rsidR="0041524F" w:rsidRDefault="00415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9D1E" w14:textId="77777777" w:rsidR="0041524F" w:rsidRDefault="00415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BF6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1D6093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51ED2"/>
    <w:rsid w:val="003E5D20"/>
    <w:rsid w:val="003F6927"/>
    <w:rsid w:val="00415097"/>
    <w:rsid w:val="0041524F"/>
    <w:rsid w:val="00422381"/>
    <w:rsid w:val="00435F92"/>
    <w:rsid w:val="00460820"/>
    <w:rsid w:val="004704CB"/>
    <w:rsid w:val="004C55DE"/>
    <w:rsid w:val="004D5C77"/>
    <w:rsid w:val="00533E9F"/>
    <w:rsid w:val="00542D0B"/>
    <w:rsid w:val="0056132E"/>
    <w:rsid w:val="00591BF6"/>
    <w:rsid w:val="005A0ED8"/>
    <w:rsid w:val="005A5013"/>
    <w:rsid w:val="005C0D5A"/>
    <w:rsid w:val="005C3627"/>
    <w:rsid w:val="00641063"/>
    <w:rsid w:val="00664D2F"/>
    <w:rsid w:val="00697CBE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3871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36CEB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45ED4"/>
    <w:rsid w:val="00B54FB4"/>
    <w:rsid w:val="00BA1155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0D5C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92F46B"/>
  <w15:chartTrackingRefBased/>
  <w15:docId w15:val="{04CB8AB2-F27E-475B-8841-9E2E0E15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35F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435F92"/>
    <w:rPr>
      <w:b/>
      <w:sz w:val="24"/>
    </w:rPr>
  </w:style>
  <w:style w:type="character" w:customStyle="1" w:styleId="NagwekZnak">
    <w:name w:val="Nagłówek Znak"/>
    <w:link w:val="Nagwek"/>
    <w:rsid w:val="00435F92"/>
  </w:style>
  <w:style w:type="paragraph" w:styleId="Akapitzlist">
    <w:name w:val="List Paragraph"/>
    <w:basedOn w:val="Normalny"/>
    <w:uiPriority w:val="34"/>
    <w:qFormat/>
    <w:rsid w:val="00435F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9354-0ECE-4922-A455-48311909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336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Katarzyna Breguła</cp:lastModifiedBy>
  <cp:revision>2</cp:revision>
  <cp:lastPrinted>2022-06-10T11:09:00Z</cp:lastPrinted>
  <dcterms:created xsi:type="dcterms:W3CDTF">2022-09-01T11:45:00Z</dcterms:created>
  <dcterms:modified xsi:type="dcterms:W3CDTF">2022-09-01T11:45:00Z</dcterms:modified>
</cp:coreProperties>
</file>