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AEB3" w14:textId="10171EB5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83549">
        <w:rPr>
          <w:bCs/>
          <w:i w:val="0"/>
          <w:sz w:val="22"/>
          <w:szCs w:val="22"/>
        </w:rPr>
        <w:t>7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8CBD5D5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D706D3" w14:textId="6FFCD155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70827" w:rsidRPr="00170827">
        <w:rPr>
          <w:b/>
          <w:sz w:val="22"/>
          <w:szCs w:val="22"/>
        </w:rPr>
        <w:t>ZP/</w:t>
      </w:r>
      <w:r w:rsidR="00583549">
        <w:rPr>
          <w:b/>
          <w:sz w:val="22"/>
          <w:szCs w:val="22"/>
        </w:rPr>
        <w:t>42</w:t>
      </w:r>
      <w:r w:rsidR="00170827" w:rsidRPr="00170827">
        <w:rPr>
          <w:b/>
          <w:sz w:val="22"/>
          <w:szCs w:val="22"/>
        </w:rPr>
        <w:t>/202</w:t>
      </w:r>
      <w:r w:rsidR="000540C7">
        <w:rPr>
          <w:b/>
          <w:sz w:val="22"/>
          <w:szCs w:val="22"/>
        </w:rPr>
        <w:t>2</w:t>
      </w:r>
    </w:p>
    <w:p w14:paraId="0A2D9A35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128196A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07D75BD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381A8AC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6D4BF50C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604C300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4FB9915E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D0AB01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12669B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0827" w:rsidRPr="00110593" w14:paraId="66865456" w14:textId="77777777" w:rsidTr="00362A83">
        <w:tc>
          <w:tcPr>
            <w:tcW w:w="9104" w:type="dxa"/>
            <w:shd w:val="clear" w:color="auto" w:fill="D9D9D9"/>
          </w:tcPr>
          <w:p w14:paraId="62F712A3" w14:textId="77777777" w:rsidR="00170827" w:rsidRPr="00110593" w:rsidRDefault="00170827" w:rsidP="00362A8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B92D83F" w14:textId="77777777" w:rsidR="00170827" w:rsidRPr="00110593" w:rsidRDefault="00170827" w:rsidP="00362A8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70827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7ECB59" w14:textId="77777777" w:rsidR="00170827" w:rsidRPr="0043102D" w:rsidRDefault="00170827" w:rsidP="00362A8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1A4BBC5F" w14:textId="77777777" w:rsidR="00170827" w:rsidRPr="00110593" w:rsidRDefault="00170827" w:rsidP="00362A8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A5E608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1AADDFC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312E171" w14:textId="518648E5" w:rsidR="002A03E7" w:rsidRDefault="002A03E7" w:rsidP="000719DC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583549">
        <w:rPr>
          <w:b/>
          <w:sz w:val="22"/>
          <w:szCs w:val="22"/>
        </w:rPr>
        <w:t>Zakup i dostawa materiałów opatrunkowych</w:t>
      </w:r>
      <w:r>
        <w:rPr>
          <w:b/>
          <w:sz w:val="22"/>
          <w:szCs w:val="22"/>
        </w:rPr>
        <w:t>”</w:t>
      </w:r>
    </w:p>
    <w:p w14:paraId="765F7E2B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48783AD2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66409D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4775663A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7DDF9409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053F1C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525AF3FF" w14:textId="77777777" w:rsidTr="00C37CD2">
        <w:trPr>
          <w:trHeight w:val="321"/>
        </w:trPr>
        <w:tc>
          <w:tcPr>
            <w:tcW w:w="516" w:type="dxa"/>
          </w:tcPr>
          <w:p w14:paraId="613DBDF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8AEC2D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3759ED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91A1878" w14:textId="77777777" w:rsidTr="009A4CD3">
        <w:tc>
          <w:tcPr>
            <w:tcW w:w="516" w:type="dxa"/>
          </w:tcPr>
          <w:p w14:paraId="064F545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C62FA6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C2DEE4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777420C" w14:textId="77777777" w:rsidTr="009A4CD3">
        <w:tc>
          <w:tcPr>
            <w:tcW w:w="516" w:type="dxa"/>
          </w:tcPr>
          <w:p w14:paraId="392979F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07384EA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62D007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52DB362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15477518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7163DFE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F926882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EBFFBCC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362BA045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42B044C4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F4AFAE6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8FF9" w14:textId="77777777" w:rsidR="00693088" w:rsidRDefault="00693088">
      <w:r>
        <w:separator/>
      </w:r>
    </w:p>
  </w:endnote>
  <w:endnote w:type="continuationSeparator" w:id="0">
    <w:p w14:paraId="4017155C" w14:textId="77777777" w:rsidR="00693088" w:rsidRDefault="006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CC1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FDA3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6F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D16A456" w14:textId="77777777" w:rsidR="009A4CD3" w:rsidRDefault="00552FE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471E3A" wp14:editId="005F70F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F5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8AB4146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58BD" w14:textId="77777777" w:rsidR="00693088" w:rsidRDefault="00693088">
      <w:r>
        <w:separator/>
      </w:r>
    </w:p>
  </w:footnote>
  <w:footnote w:type="continuationSeparator" w:id="0">
    <w:p w14:paraId="220E4A46" w14:textId="77777777" w:rsidR="00693088" w:rsidRDefault="00693088">
      <w:r>
        <w:continuationSeparator/>
      </w:r>
    </w:p>
  </w:footnote>
  <w:footnote w:id="1">
    <w:p w14:paraId="687E4C2F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8"/>
    <w:rsid w:val="0000184A"/>
    <w:rsid w:val="00012997"/>
    <w:rsid w:val="000540C7"/>
    <w:rsid w:val="000621A2"/>
    <w:rsid w:val="000719DC"/>
    <w:rsid w:val="00075CEC"/>
    <w:rsid w:val="000E0467"/>
    <w:rsid w:val="00106AC7"/>
    <w:rsid w:val="00111985"/>
    <w:rsid w:val="00147532"/>
    <w:rsid w:val="001614BA"/>
    <w:rsid w:val="00170827"/>
    <w:rsid w:val="00173618"/>
    <w:rsid w:val="00204613"/>
    <w:rsid w:val="0027104B"/>
    <w:rsid w:val="002A03E7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52FEF"/>
    <w:rsid w:val="0056132E"/>
    <w:rsid w:val="00583549"/>
    <w:rsid w:val="00583ED5"/>
    <w:rsid w:val="005A5013"/>
    <w:rsid w:val="005C0282"/>
    <w:rsid w:val="005C3627"/>
    <w:rsid w:val="005E622E"/>
    <w:rsid w:val="00641063"/>
    <w:rsid w:val="0066409D"/>
    <w:rsid w:val="00664D2F"/>
    <w:rsid w:val="00686C95"/>
    <w:rsid w:val="00693088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F3176"/>
    <w:rsid w:val="00A24942"/>
    <w:rsid w:val="00A311C9"/>
    <w:rsid w:val="00A46EFE"/>
    <w:rsid w:val="00A807A7"/>
    <w:rsid w:val="00AB6C06"/>
    <w:rsid w:val="00AB7377"/>
    <w:rsid w:val="00AD329C"/>
    <w:rsid w:val="00B01EED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15FA75"/>
  <w15:chartTrackingRefBased/>
  <w15:docId w15:val="{A4501A40-FA81-41A2-AB79-04D2FCE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2262-5368-481D-AE3E-08ED3888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201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Ewa Szlifińska</cp:lastModifiedBy>
  <cp:revision>9</cp:revision>
  <cp:lastPrinted>2021-04-06T11:38:00Z</cp:lastPrinted>
  <dcterms:created xsi:type="dcterms:W3CDTF">2021-04-21T09:25:00Z</dcterms:created>
  <dcterms:modified xsi:type="dcterms:W3CDTF">2022-08-03T10:14:00Z</dcterms:modified>
</cp:coreProperties>
</file>