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5A3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B4AB4" w:rsidRPr="00AB4AB4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C42EE16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EB4B3F6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568A27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A2E38C6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A44F9F1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3356FB0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40A844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3282AE94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32F63D7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704279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B30C9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BA0E4CF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B4AB4" w:rsidRPr="00AB4AB4">
        <w:rPr>
          <w:rFonts w:ascii="Arial" w:hAnsi="Arial" w:cs="Arial"/>
          <w:sz w:val="24"/>
          <w:szCs w:val="24"/>
        </w:rPr>
        <w:t>(</w:t>
      </w:r>
      <w:proofErr w:type="spellStart"/>
      <w:r w:rsidR="00AB4AB4" w:rsidRPr="00AB4AB4">
        <w:rPr>
          <w:rFonts w:ascii="Arial" w:hAnsi="Arial" w:cs="Arial"/>
          <w:sz w:val="24"/>
          <w:szCs w:val="24"/>
        </w:rPr>
        <w:t>t.j</w:t>
      </w:r>
      <w:proofErr w:type="spellEnd"/>
      <w:r w:rsidR="00AB4AB4" w:rsidRPr="00AB4AB4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AB4AB4" w:rsidRPr="00AB4AB4">
        <w:rPr>
          <w:rFonts w:ascii="Arial" w:hAnsi="Arial" w:cs="Arial"/>
          <w:sz w:val="24"/>
          <w:szCs w:val="24"/>
        </w:rPr>
        <w:t>późn</w:t>
      </w:r>
      <w:proofErr w:type="spellEnd"/>
      <w:r w:rsidR="00AB4AB4" w:rsidRPr="00AB4AB4">
        <w:rPr>
          <w:rFonts w:ascii="Arial" w:hAnsi="Arial" w:cs="Arial"/>
          <w:sz w:val="24"/>
          <w:szCs w:val="24"/>
        </w:rPr>
        <w:t>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676A639" w14:textId="1680E6E5" w:rsidR="0071340C" w:rsidRPr="000F773F" w:rsidRDefault="000F773F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773F">
        <w:rPr>
          <w:rFonts w:ascii="Arial" w:hAnsi="Arial" w:cs="Arial"/>
          <w:b/>
          <w:sz w:val="24"/>
        </w:rPr>
        <w:t>Przebudowa i nadbudowa budynku gospodarczego ze zmianą sposobu użytkowania na sklep z częścią garażową na terenie budowanego Wielopokoleniowego Centrum Aktywności Rodzinnej w miejscowości Baruchowo</w:t>
      </w:r>
    </w:p>
    <w:p w14:paraId="20D3CE6C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B4AB4" w:rsidRPr="00AB4AB4">
        <w:rPr>
          <w:rFonts w:ascii="Arial" w:eastAsia="Times New Roman" w:hAnsi="Arial" w:cs="Arial"/>
          <w:b/>
          <w:sz w:val="24"/>
          <w:szCs w:val="24"/>
          <w:lang w:eastAsia="pl-PL"/>
        </w:rPr>
        <w:t>IBR.271.15.2022.KG</w:t>
      </w:r>
    </w:p>
    <w:p w14:paraId="78A2C66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7A2F82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215A3D6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33B3C2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7EB3B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1C0C1A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AD2058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62AC80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49D43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6044D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3D984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091558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684BA8B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CF53DB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74D5972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D6D143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CADB62F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F32FCFE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722086E5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4E3EB3C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4C3BEB9D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6C45A4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5C91F5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FC3ADD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0EFC54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970F269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D10A56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2A517A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28A7D2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5F0F0B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74EFC90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1CAD4EE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0F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B087" w14:textId="77777777" w:rsidR="00453F4F" w:rsidRDefault="00453F4F" w:rsidP="00025386">
      <w:pPr>
        <w:spacing w:after="0" w:line="240" w:lineRule="auto"/>
      </w:pPr>
      <w:r>
        <w:separator/>
      </w:r>
    </w:p>
  </w:endnote>
  <w:endnote w:type="continuationSeparator" w:id="0">
    <w:p w14:paraId="634AAD7D" w14:textId="77777777" w:rsidR="00453F4F" w:rsidRDefault="00453F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4BC7" w14:textId="77777777" w:rsidR="00AB4AB4" w:rsidRDefault="00AB4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B70C" w14:textId="77777777" w:rsidR="00025386" w:rsidRDefault="000F773F" w:rsidP="00025386">
    <w:pPr>
      <w:pStyle w:val="Stopka"/>
      <w:tabs>
        <w:tab w:val="clear" w:pos="4536"/>
      </w:tabs>
      <w:jc w:val="center"/>
    </w:pPr>
    <w:r>
      <w:rPr>
        <w:noProof/>
      </w:rPr>
      <w:pict w14:anchorId="619714CB"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35B1C5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95A9B9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7881" w14:textId="77777777" w:rsidR="00AB4AB4" w:rsidRDefault="00AB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CF07" w14:textId="77777777" w:rsidR="00453F4F" w:rsidRDefault="00453F4F" w:rsidP="00025386">
      <w:pPr>
        <w:spacing w:after="0" w:line="240" w:lineRule="auto"/>
      </w:pPr>
      <w:r>
        <w:separator/>
      </w:r>
    </w:p>
  </w:footnote>
  <w:footnote w:type="continuationSeparator" w:id="0">
    <w:p w14:paraId="0C9A7B44" w14:textId="77777777" w:rsidR="00453F4F" w:rsidRDefault="00453F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070" w14:textId="77777777" w:rsidR="00AB4AB4" w:rsidRDefault="00AB4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990" w14:textId="77777777" w:rsidR="00AB4AB4" w:rsidRDefault="00AB4A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C4A" w14:textId="77777777" w:rsidR="00AB4AB4" w:rsidRDefault="00AB4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F4F"/>
    <w:rsid w:val="00025386"/>
    <w:rsid w:val="000423B9"/>
    <w:rsid w:val="00053927"/>
    <w:rsid w:val="00066C44"/>
    <w:rsid w:val="00071D4C"/>
    <w:rsid w:val="00084786"/>
    <w:rsid w:val="000F773F"/>
    <w:rsid w:val="0016158F"/>
    <w:rsid w:val="001C2314"/>
    <w:rsid w:val="00213980"/>
    <w:rsid w:val="004374F2"/>
    <w:rsid w:val="00453F4F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11870"/>
    <w:rsid w:val="00824D73"/>
    <w:rsid w:val="00830970"/>
    <w:rsid w:val="008833CF"/>
    <w:rsid w:val="008B797E"/>
    <w:rsid w:val="008F2498"/>
    <w:rsid w:val="0093388F"/>
    <w:rsid w:val="00A56A6F"/>
    <w:rsid w:val="00A87380"/>
    <w:rsid w:val="00AB4AB4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7E05"/>
  <w15:chartTrackingRefBased/>
  <w15:docId w15:val="{68FBA712-4832-4EFE-8C7C-AC472EF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Gmina</cp:lastModifiedBy>
  <cp:revision>2</cp:revision>
  <dcterms:created xsi:type="dcterms:W3CDTF">2022-09-05T13:09:00Z</dcterms:created>
  <dcterms:modified xsi:type="dcterms:W3CDTF">2022-09-05T13:09:00Z</dcterms:modified>
</cp:coreProperties>
</file>