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C8" w:rsidRDefault="00252C6E">
      <w:pPr>
        <w:pStyle w:val="Tytu"/>
        <w:jc w:val="right"/>
        <w:rPr>
          <w:rFonts w:ascii="Times New Roman" w:hAnsi="Times New Roman"/>
          <w:b w:val="0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bCs/>
          <w:sz w:val="24"/>
        </w:rPr>
        <w:t>Załącznik nr 8</w:t>
      </w:r>
      <w:r w:rsidR="00813709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813709" w:rsidRPr="00624512" w:rsidTr="00813709">
        <w:trPr>
          <w:trHeight w:val="489"/>
        </w:trPr>
        <w:tc>
          <w:tcPr>
            <w:tcW w:w="4253" w:type="dxa"/>
            <w:shd w:val="clear" w:color="auto" w:fill="auto"/>
          </w:tcPr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:rsidR="005C5B73" w:rsidRDefault="005C5B73" w:rsidP="005C5B73">
      <w:pPr>
        <w:rPr>
          <w:sz w:val="24"/>
          <w:szCs w:val="24"/>
        </w:rPr>
      </w:pPr>
    </w:p>
    <w:p w:rsidR="005C5B73" w:rsidRDefault="005C5B73" w:rsidP="00813709">
      <w:pPr>
        <w:ind w:left="-426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B826C4" w:rsidRPr="00B826C4">
        <w:rPr>
          <w:sz w:val="24"/>
          <w:szCs w:val="24"/>
        </w:rPr>
        <w:t>123/2022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DOSTAW LUB USŁUG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813709">
      <w:pPr>
        <w:spacing w:after="240"/>
        <w:ind w:left="-425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B826C4" w:rsidRPr="00B826C4">
        <w:rPr>
          <w:b/>
          <w:sz w:val="24"/>
        </w:rPr>
        <w:t>przetarg</w:t>
      </w:r>
      <w:r w:rsidR="00252C6E">
        <w:rPr>
          <w:b/>
          <w:sz w:val="24"/>
        </w:rPr>
        <w:t>u</w:t>
      </w:r>
      <w:r w:rsidR="00B826C4" w:rsidRPr="00B826C4">
        <w:rPr>
          <w:b/>
          <w:sz w:val="24"/>
        </w:rPr>
        <w:t xml:space="preserve"> nieograniczon</w:t>
      </w:r>
      <w:r w:rsidR="00252C6E">
        <w:rPr>
          <w:b/>
          <w:sz w:val="24"/>
        </w:rPr>
        <w:t>ego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252C6E" w:rsidRDefault="00B826C4" w:rsidP="00813709">
      <w:pPr>
        <w:ind w:left="-426"/>
        <w:jc w:val="center"/>
        <w:rPr>
          <w:sz w:val="28"/>
          <w:szCs w:val="24"/>
        </w:rPr>
      </w:pPr>
      <w:r w:rsidRPr="00252C6E">
        <w:rPr>
          <w:b/>
          <w:sz w:val="28"/>
          <w:szCs w:val="24"/>
        </w:rPr>
        <w:t>Modernizacja sieci komputerowej i serwerowni w zakresie dostawy macierzy dyskowej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Ind w:w="-2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:rsidTr="00813709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Pr="0081370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:rsidR="00425DD9" w:rsidRPr="0081370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425DD9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Dat</w:t>
            </w:r>
            <w:r w:rsidR="00A43C8C" w:rsidRPr="00813709">
              <w:rPr>
                <w:sz w:val="22"/>
                <w:szCs w:val="22"/>
              </w:rPr>
              <w:t>a</w:t>
            </w:r>
            <w:r w:rsidR="00425DD9" w:rsidRPr="00813709">
              <w:rPr>
                <w:sz w:val="22"/>
                <w:szCs w:val="22"/>
              </w:rPr>
              <w:t xml:space="preserve"> wykonania</w:t>
            </w:r>
          </w:p>
          <w:p w:rsidR="008F50C0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:rsidR="00425DD9" w:rsidRPr="00813709" w:rsidRDefault="00E878EB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 xml:space="preserve">Podmioty, na </w:t>
            </w:r>
            <w:proofErr w:type="gramStart"/>
            <w:r w:rsidRPr="00813709">
              <w:rPr>
                <w:sz w:val="22"/>
                <w:szCs w:val="22"/>
              </w:rPr>
              <w:t>rzecz których</w:t>
            </w:r>
            <w:proofErr w:type="gramEnd"/>
            <w:r w:rsidRPr="00813709">
              <w:rPr>
                <w:sz w:val="22"/>
                <w:szCs w:val="22"/>
              </w:rPr>
              <w:t xml:space="preserve"> dostawy lub usługi zostały wykonane</w:t>
            </w:r>
            <w:r w:rsidR="00813709">
              <w:rPr>
                <w:sz w:val="22"/>
                <w:szCs w:val="22"/>
              </w:rPr>
              <w:t xml:space="preserve"> lub są wykonywane</w:t>
            </w:r>
          </w:p>
        </w:tc>
      </w:tr>
      <w:tr w:rsidR="00425DD9" w:rsidTr="00813709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813709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813709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Default="00813709" w:rsidP="00FA7150">
      <w:pPr>
        <w:ind w:left="-426"/>
        <w:jc w:val="both"/>
        <w:rPr>
          <w:sz w:val="24"/>
        </w:rPr>
      </w:pPr>
      <w:r>
        <w:rPr>
          <w:sz w:val="24"/>
        </w:rPr>
        <w:t>Do wykazu należy dołączyć d</w:t>
      </w:r>
      <w:r w:rsidR="007066B5">
        <w:rPr>
          <w:sz w:val="24"/>
        </w:rPr>
        <w:t>owody</w:t>
      </w:r>
      <w:r w:rsidR="007066B5" w:rsidRPr="00A658AE">
        <w:rPr>
          <w:vertAlign w:val="superscript"/>
        </w:rPr>
        <w:t>1)</w:t>
      </w:r>
      <w:r w:rsidR="007066B5">
        <w:rPr>
          <w:sz w:val="24"/>
        </w:rPr>
        <w:t xml:space="preserve"> </w:t>
      </w:r>
      <w:r>
        <w:rPr>
          <w:sz w:val="24"/>
        </w:rPr>
        <w:t xml:space="preserve">potwierdzające, </w:t>
      </w:r>
      <w:r w:rsidR="007066B5">
        <w:rPr>
          <w:sz w:val="24"/>
        </w:rPr>
        <w:t>że dostawy lub usługi</w:t>
      </w:r>
      <w:r w:rsidR="007066B5" w:rsidRPr="005A629F">
        <w:rPr>
          <w:sz w:val="24"/>
        </w:rPr>
        <w:t xml:space="preserve"> zostały </w:t>
      </w:r>
      <w:r w:rsidR="007066B5" w:rsidRPr="007066B5">
        <w:rPr>
          <w:sz w:val="24"/>
        </w:rPr>
        <w:t>wykonane</w:t>
      </w:r>
      <w:r w:rsidR="007066B5">
        <w:rPr>
          <w:sz w:val="24"/>
        </w:rPr>
        <w:t xml:space="preserve"> </w:t>
      </w:r>
      <w:r w:rsidR="007066B5" w:rsidRPr="007066B5">
        <w:rPr>
          <w:sz w:val="24"/>
        </w:rPr>
        <w:t>lub są wykonywane należycie</w:t>
      </w:r>
      <w:r w:rsidR="007066B5"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 xml:space="preserve">……….…….. </w:t>
      </w:r>
      <w:proofErr w:type="gramStart"/>
      <w:r>
        <w:rPr>
          <w:sz w:val="24"/>
        </w:rPr>
        <w:t>dnia</w:t>
      </w:r>
      <w:proofErr w:type="gramEnd"/>
      <w:r>
        <w:rPr>
          <w:sz w:val="24"/>
        </w:rPr>
        <w:t xml:space="preserve">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proofErr w:type="gramStart"/>
      <w:r w:rsidR="00425DD9">
        <w:rPr>
          <w:sz w:val="24"/>
          <w:vertAlign w:val="superscript"/>
        </w:rPr>
        <w:t>podpis</w:t>
      </w:r>
      <w:proofErr w:type="gramEnd"/>
      <w:r w:rsidR="00425DD9">
        <w:rPr>
          <w:sz w:val="24"/>
          <w:vertAlign w:val="superscript"/>
        </w:rPr>
        <w:t xml:space="preserve">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proofErr w:type="gramStart"/>
      <w:r>
        <w:rPr>
          <w:sz w:val="18"/>
          <w:szCs w:val="18"/>
          <w:vertAlign w:val="superscript"/>
        </w:rPr>
        <w:t xml:space="preserve">1)  </w:t>
      </w:r>
      <w:r w:rsidR="00813709">
        <w:rPr>
          <w:sz w:val="18"/>
          <w:szCs w:val="18"/>
        </w:rPr>
        <w:t>Stosownie</w:t>
      </w:r>
      <w:proofErr w:type="gramEnd"/>
      <w:r w:rsidR="00813709">
        <w:rPr>
          <w:sz w:val="18"/>
          <w:szCs w:val="18"/>
        </w:rPr>
        <w:t xml:space="preserve"> do postanowień §9 ust. 1 pkt. 2 </w:t>
      </w:r>
      <w:r w:rsidR="00813709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>
        <w:rPr>
          <w:sz w:val="18"/>
          <w:szCs w:val="18"/>
        </w:rPr>
        <w:t>, d</w:t>
      </w:r>
      <w:r w:rsidR="00813709" w:rsidRPr="005674B2">
        <w:rPr>
          <w:sz w:val="18"/>
          <w:szCs w:val="18"/>
        </w:rPr>
        <w:t>owo</w:t>
      </w:r>
      <w:r w:rsidR="00813709"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B055F8" w:rsidRPr="00B055F8">
        <w:rPr>
          <w:sz w:val="18"/>
          <w:szCs w:val="18"/>
        </w:rPr>
        <w:t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 w:rsidR="00B055F8">
        <w:rPr>
          <w:sz w:val="18"/>
          <w:szCs w:val="18"/>
        </w:rPr>
        <w:t>.</w:t>
      </w:r>
      <w:r w:rsidR="00B055F8" w:rsidRPr="00B055F8">
        <w:rPr>
          <w:sz w:val="18"/>
          <w:szCs w:val="18"/>
        </w:rPr>
        <w:t xml:space="preserve"> </w:t>
      </w:r>
      <w:r w:rsidR="00B055F8">
        <w:rPr>
          <w:sz w:val="18"/>
          <w:szCs w:val="18"/>
        </w:rPr>
        <w:t>W</w:t>
      </w:r>
      <w:r w:rsidR="00B055F8" w:rsidRPr="00B055F8">
        <w:rPr>
          <w:sz w:val="18"/>
          <w:szCs w:val="18"/>
        </w:rPr>
        <w:t xml:space="preserve"> przypadku świadczeń powtarzających się lub ciągłych nadal wykonywanych referencje bądź inne dokumenty potwierdzające ich należyte wykonywanie powinny być wystawione w okresie ostatnich 3 miesięcy </w:t>
      </w:r>
      <w:r w:rsidR="00FA7150" w:rsidRPr="00FA7150">
        <w:rPr>
          <w:sz w:val="18"/>
          <w:szCs w:val="18"/>
        </w:rPr>
        <w:t>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 xml:space="preserve">składania ofert albo wniosków o dopuszczenie do udziału w </w:t>
      </w:r>
      <w:proofErr w:type="gramStart"/>
      <w:r w:rsidR="00FA7150" w:rsidRPr="00FA7150">
        <w:rPr>
          <w:sz w:val="18"/>
          <w:szCs w:val="18"/>
        </w:rPr>
        <w:t>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  <w:proofErr w:type="gramEnd"/>
    </w:p>
    <w:sectPr w:rsidR="007066B5" w:rsidRPr="00FA7150" w:rsidSect="008137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73" w:rsidRDefault="00F87673">
      <w:r>
        <w:separator/>
      </w:r>
    </w:p>
  </w:endnote>
  <w:endnote w:type="continuationSeparator" w:id="0">
    <w:p w:rsidR="00F87673" w:rsidRDefault="00F8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434D7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434D7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434D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73" w:rsidRDefault="00F87673">
      <w:r>
        <w:separator/>
      </w:r>
    </w:p>
  </w:footnote>
  <w:footnote w:type="continuationSeparator" w:id="0">
    <w:p w:rsidR="00F87673" w:rsidRDefault="00F87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6C4" w:rsidRDefault="00B826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6C4" w:rsidRDefault="00B826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673"/>
    <w:rsid w:val="001D49D0"/>
    <w:rsid w:val="00252C6E"/>
    <w:rsid w:val="002C6B8F"/>
    <w:rsid w:val="0031485A"/>
    <w:rsid w:val="00376E41"/>
    <w:rsid w:val="003D633B"/>
    <w:rsid w:val="00425DD9"/>
    <w:rsid w:val="005C5B73"/>
    <w:rsid w:val="006105E0"/>
    <w:rsid w:val="00664625"/>
    <w:rsid w:val="007066B5"/>
    <w:rsid w:val="00792635"/>
    <w:rsid w:val="00813709"/>
    <w:rsid w:val="008F50C0"/>
    <w:rsid w:val="0094416C"/>
    <w:rsid w:val="00A43C8C"/>
    <w:rsid w:val="00A85506"/>
    <w:rsid w:val="00B055F8"/>
    <w:rsid w:val="00B826C4"/>
    <w:rsid w:val="00C359FD"/>
    <w:rsid w:val="00D25B2A"/>
    <w:rsid w:val="00E626D8"/>
    <w:rsid w:val="00E878EB"/>
    <w:rsid w:val="00EF0FC8"/>
    <w:rsid w:val="00F434D7"/>
    <w:rsid w:val="00F85E7E"/>
    <w:rsid w:val="00F87673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218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user</dc:creator>
  <cp:keywords/>
  <cp:lastModifiedBy>user</cp:lastModifiedBy>
  <cp:revision>4</cp:revision>
  <cp:lastPrinted>2022-09-13T10:53:00Z</cp:lastPrinted>
  <dcterms:created xsi:type="dcterms:W3CDTF">2022-09-08T10:41:00Z</dcterms:created>
  <dcterms:modified xsi:type="dcterms:W3CDTF">2022-09-13T10:53:00Z</dcterms:modified>
</cp:coreProperties>
</file>