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BD82" w14:textId="5F269BD5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74203E">
        <w:rPr>
          <w:bCs/>
          <w:i w:val="0"/>
          <w:sz w:val="22"/>
          <w:szCs w:val="22"/>
        </w:rPr>
        <w:t>10 do SWZ</w:t>
      </w:r>
    </w:p>
    <w:p w14:paraId="636600D6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B3AFF10" w14:textId="508B2A6A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396C62" w:rsidRPr="00396C62">
        <w:rPr>
          <w:b/>
          <w:sz w:val="22"/>
          <w:szCs w:val="22"/>
        </w:rPr>
        <w:t>ZP/</w:t>
      </w:r>
      <w:r w:rsidR="0074203E">
        <w:rPr>
          <w:b/>
          <w:sz w:val="22"/>
          <w:szCs w:val="22"/>
        </w:rPr>
        <w:t>27</w:t>
      </w:r>
      <w:r w:rsidR="00396C62" w:rsidRPr="00396C62">
        <w:rPr>
          <w:b/>
          <w:sz w:val="22"/>
          <w:szCs w:val="22"/>
        </w:rPr>
        <w:t>/202</w:t>
      </w:r>
      <w:r w:rsidR="0074203E">
        <w:rPr>
          <w:b/>
          <w:sz w:val="22"/>
          <w:szCs w:val="22"/>
        </w:rPr>
        <w:t>2</w:t>
      </w:r>
    </w:p>
    <w:p w14:paraId="0157E32E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23B31170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27B0B23C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40B25DC8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15C4A9C6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34B1C023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2224C2D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7752F6C2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44D17613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96C62" w:rsidRPr="00110593" w14:paraId="09AB9699" w14:textId="77777777" w:rsidTr="00EF4D44">
        <w:tc>
          <w:tcPr>
            <w:tcW w:w="9104" w:type="dxa"/>
            <w:shd w:val="clear" w:color="auto" w:fill="D9D9D9"/>
          </w:tcPr>
          <w:p w14:paraId="32AB8BA6" w14:textId="77777777" w:rsidR="00396C62" w:rsidRPr="00110593" w:rsidRDefault="00396C62" w:rsidP="00EF4D4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7A19237C" w14:textId="77777777" w:rsidR="00396C62" w:rsidRPr="00110593" w:rsidRDefault="00396C62" w:rsidP="00EF4D44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396C62">
              <w:t>(Dz.U. poz. 2019 ze zm.)</w:t>
            </w:r>
            <w:r w:rsidRPr="00110593">
              <w:t xml:space="preserve"> (dalej jako: ustawa Pzp), dotyczące:</w:t>
            </w:r>
          </w:p>
          <w:p w14:paraId="3173577D" w14:textId="77777777" w:rsidR="00396C62" w:rsidRPr="0043102D" w:rsidRDefault="00396C62" w:rsidP="00EF4D44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30F03199" w14:textId="77777777" w:rsidR="00396C62" w:rsidRPr="00110593" w:rsidRDefault="00396C62" w:rsidP="00EF4D4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16BD2129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70ADD07F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57249797" w14:textId="77777777" w:rsidR="006E0FAA" w:rsidRPr="005E622E" w:rsidRDefault="00396C62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396C62">
        <w:rPr>
          <w:b/>
          <w:sz w:val="22"/>
          <w:szCs w:val="22"/>
        </w:rPr>
        <w:t>Świadczenie usług żywienia pacjentów szpitala.</w:t>
      </w:r>
    </w:p>
    <w:p w14:paraId="31D854A6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53342125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11E8752A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1DE3953E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3EE11BDA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14:paraId="53344859" w14:textId="77777777" w:rsidTr="00C37CD2">
        <w:trPr>
          <w:trHeight w:val="321"/>
        </w:trPr>
        <w:tc>
          <w:tcPr>
            <w:tcW w:w="516" w:type="dxa"/>
          </w:tcPr>
          <w:p w14:paraId="5CF65A1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71EB8477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7345AE1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44178EEE" w14:textId="77777777" w:rsidTr="009A4CD3">
        <w:tc>
          <w:tcPr>
            <w:tcW w:w="516" w:type="dxa"/>
          </w:tcPr>
          <w:p w14:paraId="17C86DC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7F273C6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1F4563E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3AD85E63" w14:textId="77777777" w:rsidTr="009A4CD3">
        <w:tc>
          <w:tcPr>
            <w:tcW w:w="516" w:type="dxa"/>
          </w:tcPr>
          <w:p w14:paraId="56D328C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7DCF94A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1F87E13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9A9E085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25171F04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030DA7F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3DF225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D9A0BA6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69BDA356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2B3017C0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6F0BDDBD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8805" w14:textId="77777777" w:rsidR="001B2F02" w:rsidRDefault="001B2F02">
      <w:r>
        <w:separator/>
      </w:r>
    </w:p>
  </w:endnote>
  <w:endnote w:type="continuationSeparator" w:id="0">
    <w:p w14:paraId="0893884F" w14:textId="77777777" w:rsidR="001B2F02" w:rsidRDefault="001B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7AA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C034C1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97AA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7B2E38" w14:textId="77777777" w:rsidR="009A4CD3" w:rsidRDefault="007D73F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34ADA8" wp14:editId="23F6EF0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494D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35A915E7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261F" w14:textId="77777777" w:rsidR="00396C62" w:rsidRDefault="00396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9652" w14:textId="77777777" w:rsidR="001B2F02" w:rsidRDefault="001B2F02">
      <w:r>
        <w:separator/>
      </w:r>
    </w:p>
  </w:footnote>
  <w:footnote w:type="continuationSeparator" w:id="0">
    <w:p w14:paraId="05E25A5C" w14:textId="77777777" w:rsidR="001B2F02" w:rsidRDefault="001B2F02">
      <w:r>
        <w:continuationSeparator/>
      </w:r>
    </w:p>
  </w:footnote>
  <w:footnote w:id="1">
    <w:p w14:paraId="533BE5A2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824C" w14:textId="77777777" w:rsidR="00396C62" w:rsidRDefault="00396C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1181" w14:textId="77777777" w:rsidR="00396C62" w:rsidRDefault="00396C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1B94" w14:textId="77777777" w:rsidR="00396C62" w:rsidRDefault="00396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9453576">
    <w:abstractNumId w:val="13"/>
  </w:num>
  <w:num w:numId="2" w16cid:durableId="1074547853">
    <w:abstractNumId w:val="0"/>
  </w:num>
  <w:num w:numId="3" w16cid:durableId="1093892086">
    <w:abstractNumId w:val="11"/>
  </w:num>
  <w:num w:numId="4" w16cid:durableId="449472101">
    <w:abstractNumId w:val="8"/>
  </w:num>
  <w:num w:numId="5" w16cid:durableId="1220898893">
    <w:abstractNumId w:val="7"/>
  </w:num>
  <w:num w:numId="6" w16cid:durableId="397094048">
    <w:abstractNumId w:val="1"/>
  </w:num>
  <w:num w:numId="7" w16cid:durableId="110052314">
    <w:abstractNumId w:val="6"/>
  </w:num>
  <w:num w:numId="8" w16cid:durableId="339746364">
    <w:abstractNumId w:val="3"/>
  </w:num>
  <w:num w:numId="9" w16cid:durableId="1848976369">
    <w:abstractNumId w:val="2"/>
  </w:num>
  <w:num w:numId="10" w16cid:durableId="1166359755">
    <w:abstractNumId w:val="5"/>
  </w:num>
  <w:num w:numId="11" w16cid:durableId="1977756591">
    <w:abstractNumId w:val="10"/>
  </w:num>
  <w:num w:numId="12" w16cid:durableId="1925795728">
    <w:abstractNumId w:val="4"/>
  </w:num>
  <w:num w:numId="13" w16cid:durableId="498622399">
    <w:abstractNumId w:val="9"/>
  </w:num>
  <w:num w:numId="14" w16cid:durableId="8189583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E9"/>
    <w:rsid w:val="0000184A"/>
    <w:rsid w:val="00012997"/>
    <w:rsid w:val="000621A2"/>
    <w:rsid w:val="000719DC"/>
    <w:rsid w:val="00074AC5"/>
    <w:rsid w:val="00075CEC"/>
    <w:rsid w:val="000E0467"/>
    <w:rsid w:val="00106AC7"/>
    <w:rsid w:val="00111985"/>
    <w:rsid w:val="00147532"/>
    <w:rsid w:val="001614BA"/>
    <w:rsid w:val="001B2F02"/>
    <w:rsid w:val="00204613"/>
    <w:rsid w:val="002857A4"/>
    <w:rsid w:val="002921E9"/>
    <w:rsid w:val="002B1E07"/>
    <w:rsid w:val="002B1FCB"/>
    <w:rsid w:val="002C2DE7"/>
    <w:rsid w:val="002D160C"/>
    <w:rsid w:val="002D3BDF"/>
    <w:rsid w:val="003024A8"/>
    <w:rsid w:val="00307E5F"/>
    <w:rsid w:val="00312A4F"/>
    <w:rsid w:val="00336EEB"/>
    <w:rsid w:val="00360BC3"/>
    <w:rsid w:val="00396C62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435FD"/>
    <w:rsid w:val="00664D2F"/>
    <w:rsid w:val="00686C95"/>
    <w:rsid w:val="00697D36"/>
    <w:rsid w:val="006B51E7"/>
    <w:rsid w:val="006D68D8"/>
    <w:rsid w:val="006E0FAA"/>
    <w:rsid w:val="006F29AE"/>
    <w:rsid w:val="0070113A"/>
    <w:rsid w:val="00736B31"/>
    <w:rsid w:val="0074203E"/>
    <w:rsid w:val="00747C6F"/>
    <w:rsid w:val="00753DC1"/>
    <w:rsid w:val="00775E2B"/>
    <w:rsid w:val="007823E9"/>
    <w:rsid w:val="007951AD"/>
    <w:rsid w:val="007A0ED7"/>
    <w:rsid w:val="007D36CE"/>
    <w:rsid w:val="007D73F6"/>
    <w:rsid w:val="008032C1"/>
    <w:rsid w:val="008460DE"/>
    <w:rsid w:val="00882E9F"/>
    <w:rsid w:val="008843C0"/>
    <w:rsid w:val="008A0D67"/>
    <w:rsid w:val="008A1909"/>
    <w:rsid w:val="008B3C7B"/>
    <w:rsid w:val="008C2CBF"/>
    <w:rsid w:val="008D4CAF"/>
    <w:rsid w:val="008E370F"/>
    <w:rsid w:val="0090439A"/>
    <w:rsid w:val="00952336"/>
    <w:rsid w:val="009A21D7"/>
    <w:rsid w:val="009A4A2C"/>
    <w:rsid w:val="009A4CD3"/>
    <w:rsid w:val="00A24942"/>
    <w:rsid w:val="00A311C9"/>
    <w:rsid w:val="00A46EFE"/>
    <w:rsid w:val="00A807A7"/>
    <w:rsid w:val="00AA3DDA"/>
    <w:rsid w:val="00AB6C06"/>
    <w:rsid w:val="00AB7377"/>
    <w:rsid w:val="00AD329C"/>
    <w:rsid w:val="00B04D14"/>
    <w:rsid w:val="00B26102"/>
    <w:rsid w:val="00B45ED4"/>
    <w:rsid w:val="00B54FB4"/>
    <w:rsid w:val="00BE08E4"/>
    <w:rsid w:val="00BE6092"/>
    <w:rsid w:val="00C33407"/>
    <w:rsid w:val="00C37CD2"/>
    <w:rsid w:val="00C527C7"/>
    <w:rsid w:val="00C606B9"/>
    <w:rsid w:val="00CB6204"/>
    <w:rsid w:val="00CC527A"/>
    <w:rsid w:val="00D74F94"/>
    <w:rsid w:val="00DA6CF6"/>
    <w:rsid w:val="00DD482A"/>
    <w:rsid w:val="00DE0396"/>
    <w:rsid w:val="00DE0405"/>
    <w:rsid w:val="00DE252B"/>
    <w:rsid w:val="00E37A20"/>
    <w:rsid w:val="00E666F2"/>
    <w:rsid w:val="00E75F58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8A0D7F"/>
  <w15:chartTrackingRefBased/>
  <w15:docId w15:val="{CD6A8C76-F735-41BC-B92A-8F5930A9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DDBD-85DB-4C7D-89A9-2DB404BA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Elżbieta Jastrzębska-Kukawka</cp:lastModifiedBy>
  <cp:revision>5</cp:revision>
  <cp:lastPrinted>2010-01-07T09:39:00Z</cp:lastPrinted>
  <dcterms:created xsi:type="dcterms:W3CDTF">2021-11-02T12:40:00Z</dcterms:created>
  <dcterms:modified xsi:type="dcterms:W3CDTF">2022-09-12T09:22:00Z</dcterms:modified>
</cp:coreProperties>
</file>