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16F4DD12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D32E3D" w:rsidRPr="00D32E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Szkolenie certyfikowane: </w:t>
      </w:r>
      <w:proofErr w:type="spellStart"/>
      <w:r w:rsidR="00D32E3D" w:rsidRPr="00D32E3D">
        <w:rPr>
          <w:rFonts w:ascii="Arial" w:eastAsia="Times New Roman" w:hAnsi="Arial" w:cs="Arial"/>
          <w:b/>
          <w:sz w:val="20"/>
          <w:szCs w:val="20"/>
          <w:lang w:eastAsia="pl-PL"/>
        </w:rPr>
        <w:t>Six</w:t>
      </w:r>
      <w:proofErr w:type="spellEnd"/>
      <w:r w:rsidR="00D32E3D" w:rsidRPr="00D32E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Sigma Green Belt i </w:t>
      </w:r>
      <w:proofErr w:type="spellStart"/>
      <w:r w:rsidR="00D32E3D" w:rsidRPr="00D32E3D">
        <w:rPr>
          <w:rFonts w:ascii="Arial" w:eastAsia="Times New Roman" w:hAnsi="Arial" w:cs="Arial"/>
          <w:b/>
          <w:sz w:val="20"/>
          <w:szCs w:val="20"/>
          <w:lang w:eastAsia="pl-PL"/>
        </w:rPr>
        <w:t>Six</w:t>
      </w:r>
      <w:proofErr w:type="spellEnd"/>
      <w:r w:rsidR="00D32E3D" w:rsidRPr="00D32E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Sigma Black Belt dla nauczycieli akademickich w ramach projektu POWR.03.05.00-00-00-Z309/18 - KC-zp.272-469/22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17B9820F" w14:textId="77777777" w:rsidR="009F29E4" w:rsidRPr="00E50F4B" w:rsidRDefault="009F29E4" w:rsidP="009F29E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</w:p>
    <w:p w14:paraId="42BF46A0" w14:textId="77777777" w:rsidR="009F29E4" w:rsidRPr="00E50F4B" w:rsidRDefault="009F29E4" w:rsidP="009F29E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>.</w:t>
      </w:r>
    </w:p>
    <w:p w14:paraId="3F054569" w14:textId="0E891075" w:rsidR="009F29E4" w:rsidRPr="008D61B1" w:rsidRDefault="009F29E4" w:rsidP="009F29E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E50F4B">
        <w:rPr>
          <w:bCs/>
          <w:iCs/>
          <w:color w:val="000000"/>
          <w:lang w:val="x-none" w:eastAsia="x-none"/>
        </w:rPr>
        <w:t>109 ust. 1</w:t>
      </w:r>
      <w:r>
        <w:rPr>
          <w:bCs/>
          <w:iCs/>
          <w:color w:val="000000"/>
          <w:lang w:eastAsia="x-none"/>
        </w:rPr>
        <w:t xml:space="preserve"> </w:t>
      </w:r>
      <w:r w:rsidRPr="00E50F4B">
        <w:rPr>
          <w:bCs/>
          <w:iCs/>
          <w:color w:val="000000"/>
          <w:lang w:val="x-none" w:eastAsia="x-none"/>
        </w:rPr>
        <w:t xml:space="preserve"> pkt 4, pkt 5, pkt 6, pkt 7, pkt 8, pkt 9 i pkt 10 </w:t>
      </w:r>
      <w:r w:rsidRPr="00E50F4B">
        <w:rPr>
          <w:rFonts w:eastAsia="Times New Roman" w:cs="Calibri"/>
          <w:lang w:eastAsia="pl-PL"/>
        </w:rPr>
        <w:t xml:space="preserve">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>.</w:t>
      </w:r>
    </w:p>
    <w:p w14:paraId="4844AC74" w14:textId="77777777" w:rsidR="009F29E4" w:rsidRPr="00E50F4B" w:rsidRDefault="009F29E4" w:rsidP="009F29E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E50F4B">
        <w:rPr>
          <w:rFonts w:eastAsia="Times New Roman" w:cs="Calibri"/>
          <w:vertAlign w:val="superscript"/>
          <w:lang w:eastAsia="pl-PL"/>
        </w:rPr>
        <w:footnoteReference w:id="1"/>
      </w:r>
      <w:r w:rsidRPr="00E50F4B">
        <w:rPr>
          <w:rFonts w:eastAsia="Times New Roman" w:cs="Calibri"/>
          <w:lang w:eastAsia="pl-PL"/>
        </w:rPr>
        <w:t xml:space="preserve">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 xml:space="preserve">. Jednocześnie oświadczam, że w związku z ww. </w:t>
      </w:r>
      <w:r w:rsidRPr="00E50F4B">
        <w:rPr>
          <w:rFonts w:eastAsia="Times New Roman" w:cs="Calibri"/>
          <w:lang w:eastAsia="pl-PL"/>
        </w:rPr>
        <w:lastRenderedPageBreak/>
        <w:t xml:space="preserve">okolicznością, na podstawie art. 110 ust. 2 ustawy </w:t>
      </w:r>
      <w:proofErr w:type="spellStart"/>
      <w:r w:rsidRPr="00E50F4B">
        <w:rPr>
          <w:rFonts w:eastAsia="Times New Roman" w:cs="Calibri"/>
          <w:lang w:eastAsia="pl-PL"/>
        </w:rPr>
        <w:t>Pzp</w:t>
      </w:r>
      <w:proofErr w:type="spellEnd"/>
      <w:r w:rsidRPr="00E50F4B">
        <w:rPr>
          <w:rFonts w:eastAsia="Times New Roman" w:cs="Calibri"/>
          <w:lang w:eastAsia="pl-PL"/>
        </w:rPr>
        <w:t xml:space="preserve"> podjąłem następujące środki naprawcze</w:t>
      </w:r>
      <w:r w:rsidRPr="00E50F4B">
        <w:rPr>
          <w:rFonts w:eastAsia="Times New Roman" w:cs="Calibri"/>
          <w:vertAlign w:val="superscript"/>
          <w:lang w:eastAsia="pl-PL"/>
        </w:rPr>
        <w:footnoteReference w:id="2"/>
      </w:r>
      <w:r w:rsidRPr="00E50F4B">
        <w:rPr>
          <w:rFonts w:eastAsia="Times New Roman" w:cs="Calibri"/>
          <w:lang w:eastAsia="pl-PL"/>
        </w:rPr>
        <w:t>:</w:t>
      </w:r>
      <w:r w:rsidRPr="00E50F4B">
        <w:rPr>
          <w:rFonts w:eastAsia="Times New Roman" w:cs="Calibri"/>
          <w:vertAlign w:val="superscript"/>
          <w:lang w:eastAsia="pl-PL"/>
        </w:rPr>
        <w:t xml:space="preserve"> </w:t>
      </w:r>
    </w:p>
    <w:p w14:paraId="0D98B9C8" w14:textId="77777777" w:rsidR="009F29E4" w:rsidRPr="00E50F4B" w:rsidRDefault="009F29E4" w:rsidP="009F29E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E50F4B">
        <w:rPr>
          <w:rFonts w:eastAsia="Times New Roman" w:cs="Calibri"/>
          <w:vertAlign w:val="superscript"/>
          <w:lang w:eastAsia="pl-PL"/>
        </w:rPr>
        <w:t xml:space="preserve"> </w:t>
      </w:r>
    </w:p>
    <w:p w14:paraId="3AA6D319" w14:textId="63939F99" w:rsidR="000A59F2" w:rsidRPr="00A40755" w:rsidRDefault="009F29E4" w:rsidP="00A40755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14:paraId="4FFCB079" w14:textId="793D2AFB" w:rsidR="009F29E4" w:rsidRPr="00E50F4B" w:rsidRDefault="009F29E4" w:rsidP="009F29E4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b/>
          <w:lang w:eastAsia="pl-PL"/>
        </w:rPr>
        <w:t>OŚWIADCZENIE DOTYCZĄCE PODANYCH INFORMACJI:</w:t>
      </w:r>
    </w:p>
    <w:p w14:paraId="2C0AE222" w14:textId="77777777" w:rsidR="009F29E4" w:rsidRPr="00E50F4B" w:rsidRDefault="009F29E4" w:rsidP="009F29E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50F4B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E50F4B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891F377" w14:textId="77777777" w:rsidR="009F29E4" w:rsidRPr="00E50F4B" w:rsidRDefault="009F29E4" w:rsidP="009F29E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676E" w14:textId="77777777" w:rsidR="00735905" w:rsidRDefault="00735905" w:rsidP="0038231F">
      <w:pPr>
        <w:spacing w:after="0" w:line="240" w:lineRule="auto"/>
      </w:pPr>
      <w:r>
        <w:separator/>
      </w:r>
    </w:p>
  </w:endnote>
  <w:endnote w:type="continuationSeparator" w:id="0">
    <w:p w14:paraId="0E952E1A" w14:textId="77777777" w:rsidR="00735905" w:rsidRDefault="00735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4AE2" w14:textId="77777777" w:rsidR="00735905" w:rsidRDefault="00735905" w:rsidP="0038231F">
      <w:pPr>
        <w:spacing w:after="0" w:line="240" w:lineRule="auto"/>
      </w:pPr>
      <w:r>
        <w:separator/>
      </w:r>
    </w:p>
  </w:footnote>
  <w:footnote w:type="continuationSeparator" w:id="0">
    <w:p w14:paraId="3F9FAFD9" w14:textId="77777777" w:rsidR="00735905" w:rsidRDefault="00735905" w:rsidP="0038231F">
      <w:pPr>
        <w:spacing w:after="0" w:line="240" w:lineRule="auto"/>
      </w:pPr>
      <w:r>
        <w:continuationSeparator/>
      </w:r>
    </w:p>
  </w:footnote>
  <w:footnote w:id="1">
    <w:p w14:paraId="5235F026" w14:textId="77777777" w:rsidR="009F29E4" w:rsidRPr="0024624C" w:rsidRDefault="009F29E4" w:rsidP="009F29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7A4ACC6D" w14:textId="77777777" w:rsidR="009F29E4" w:rsidRPr="008D4C56" w:rsidRDefault="009F29E4" w:rsidP="009F29E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3B3" w14:textId="6235FCE4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  <w:r w:rsidR="00EB0FAB"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63517">
    <w:abstractNumId w:val="9"/>
  </w:num>
  <w:num w:numId="2" w16cid:durableId="1874658355">
    <w:abstractNumId w:val="1"/>
  </w:num>
  <w:num w:numId="3" w16cid:durableId="815151240">
    <w:abstractNumId w:val="8"/>
  </w:num>
  <w:num w:numId="4" w16cid:durableId="1164055853">
    <w:abstractNumId w:val="11"/>
  </w:num>
  <w:num w:numId="5" w16cid:durableId="529151669">
    <w:abstractNumId w:val="10"/>
  </w:num>
  <w:num w:numId="6" w16cid:durableId="20858020">
    <w:abstractNumId w:val="7"/>
  </w:num>
  <w:num w:numId="7" w16cid:durableId="1280186900">
    <w:abstractNumId w:val="2"/>
  </w:num>
  <w:num w:numId="8" w16cid:durableId="1696269735">
    <w:abstractNumId w:val="4"/>
  </w:num>
  <w:num w:numId="9" w16cid:durableId="247740536">
    <w:abstractNumId w:val="3"/>
  </w:num>
  <w:num w:numId="10" w16cid:durableId="1892886881">
    <w:abstractNumId w:val="6"/>
  </w:num>
  <w:num w:numId="11" w16cid:durableId="863906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3188931">
    <w:abstractNumId w:val="0"/>
  </w:num>
  <w:num w:numId="13" w16cid:durableId="177066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A59F2"/>
    <w:rsid w:val="000B1025"/>
    <w:rsid w:val="000B54D1"/>
    <w:rsid w:val="000C021E"/>
    <w:rsid w:val="000C18AF"/>
    <w:rsid w:val="000D6F17"/>
    <w:rsid w:val="000D73C4"/>
    <w:rsid w:val="000E4D37"/>
    <w:rsid w:val="00100A9F"/>
    <w:rsid w:val="0011409D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93108"/>
    <w:rsid w:val="002B2AD9"/>
    <w:rsid w:val="002B2D96"/>
    <w:rsid w:val="002C1C7B"/>
    <w:rsid w:val="002C4948"/>
    <w:rsid w:val="002E641A"/>
    <w:rsid w:val="00302ECC"/>
    <w:rsid w:val="00313417"/>
    <w:rsid w:val="00313911"/>
    <w:rsid w:val="00333209"/>
    <w:rsid w:val="00335EB7"/>
    <w:rsid w:val="00337073"/>
    <w:rsid w:val="00350CD9"/>
    <w:rsid w:val="00351F8A"/>
    <w:rsid w:val="003620B2"/>
    <w:rsid w:val="00364235"/>
    <w:rsid w:val="0038231F"/>
    <w:rsid w:val="003B2070"/>
    <w:rsid w:val="003B214C"/>
    <w:rsid w:val="003B7238"/>
    <w:rsid w:val="003C0AEA"/>
    <w:rsid w:val="003C3B64"/>
    <w:rsid w:val="003D5FF3"/>
    <w:rsid w:val="003F024C"/>
    <w:rsid w:val="003F609F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641F0"/>
    <w:rsid w:val="00571EA2"/>
    <w:rsid w:val="00586F1F"/>
    <w:rsid w:val="005A4CE4"/>
    <w:rsid w:val="005C39CA"/>
    <w:rsid w:val="005E176A"/>
    <w:rsid w:val="00615101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02759"/>
    <w:rsid w:val="007118F0"/>
    <w:rsid w:val="0072560B"/>
    <w:rsid w:val="00735905"/>
    <w:rsid w:val="00746532"/>
    <w:rsid w:val="00751725"/>
    <w:rsid w:val="00756C8F"/>
    <w:rsid w:val="00757EFB"/>
    <w:rsid w:val="0077153E"/>
    <w:rsid w:val="00775A9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9F29E4"/>
    <w:rsid w:val="00A134AC"/>
    <w:rsid w:val="00A15F7E"/>
    <w:rsid w:val="00A166B0"/>
    <w:rsid w:val="00A22DCF"/>
    <w:rsid w:val="00A24C2D"/>
    <w:rsid w:val="00A276E4"/>
    <w:rsid w:val="00A3062E"/>
    <w:rsid w:val="00A347DE"/>
    <w:rsid w:val="00A40755"/>
    <w:rsid w:val="00AA758B"/>
    <w:rsid w:val="00AE034A"/>
    <w:rsid w:val="00AE51E4"/>
    <w:rsid w:val="00AE6FF2"/>
    <w:rsid w:val="00B0088C"/>
    <w:rsid w:val="00B02480"/>
    <w:rsid w:val="00B15219"/>
    <w:rsid w:val="00B15FD3"/>
    <w:rsid w:val="00B34079"/>
    <w:rsid w:val="00B8005E"/>
    <w:rsid w:val="00B90E42"/>
    <w:rsid w:val="00BA1E11"/>
    <w:rsid w:val="00BB0C3C"/>
    <w:rsid w:val="00C014B5"/>
    <w:rsid w:val="00C0603F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02F46"/>
    <w:rsid w:val="00D23F3D"/>
    <w:rsid w:val="00D32E3D"/>
    <w:rsid w:val="00D34D9A"/>
    <w:rsid w:val="00D404C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DE553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A34B7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2C7B-57C6-4B90-98A3-8F4C418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Maria Lepa</cp:lastModifiedBy>
  <cp:revision>2</cp:revision>
  <cp:lastPrinted>2021-07-15T08:09:00Z</cp:lastPrinted>
  <dcterms:created xsi:type="dcterms:W3CDTF">2022-08-26T08:26:00Z</dcterms:created>
  <dcterms:modified xsi:type="dcterms:W3CDTF">2022-08-26T08:26:00Z</dcterms:modified>
</cp:coreProperties>
</file>