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77DB" w14:textId="7FAFE90A" w:rsidR="008D2AB8" w:rsidRPr="0075310C" w:rsidRDefault="008D2AB8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D20892">
        <w:rPr>
          <w:rFonts w:ascii="Times New Roman" w:hAnsi="Times New Roman"/>
          <w:b w:val="0"/>
          <w:sz w:val="20"/>
          <w:szCs w:val="20"/>
        </w:rPr>
        <w:tab/>
      </w:r>
      <w:r w:rsidRPr="0075310C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75310C">
        <w:rPr>
          <w:rFonts w:ascii="Times New Roman" w:hAnsi="Times New Roman"/>
          <w:sz w:val="22"/>
          <w:szCs w:val="22"/>
        </w:rPr>
        <w:t>1</w:t>
      </w:r>
    </w:p>
    <w:p w14:paraId="66C1CBCC" w14:textId="77777777" w:rsidR="008D2AB8" w:rsidRPr="0075310C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33B436A3" w14:textId="77777777" w:rsidR="008D2AB8" w:rsidRPr="0075310C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FORMULARZ OFERTY</w:t>
      </w:r>
    </w:p>
    <w:p w14:paraId="23A0E9C7" w14:textId="77777777" w:rsidR="008D2AB8" w:rsidRPr="00D20892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12322A44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5310C">
        <w:rPr>
          <w:sz w:val="22"/>
          <w:szCs w:val="22"/>
        </w:rPr>
        <w:t>NAZWA WYKONAWCY:……………………………………………………………………..</w:t>
      </w:r>
    </w:p>
    <w:p w14:paraId="298C3D42" w14:textId="77777777" w:rsidR="00920110" w:rsidRPr="0075310C" w:rsidRDefault="00920110" w:rsidP="00920110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75310C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…………………………………………………………………………</w:t>
      </w:r>
    </w:p>
    <w:p w14:paraId="0416DC8E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5310C">
        <w:rPr>
          <w:sz w:val="22"/>
          <w:szCs w:val="22"/>
        </w:rPr>
        <w:t>ADRES:…………………………………………………………………………………………</w:t>
      </w:r>
    </w:p>
    <w:p w14:paraId="7C17E350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5310C">
        <w:rPr>
          <w:sz w:val="22"/>
          <w:szCs w:val="22"/>
        </w:rPr>
        <w:t>WOJEWÓDZTWO ……………………………..........................................................................</w:t>
      </w:r>
    </w:p>
    <w:p w14:paraId="3B7868F4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5310C">
        <w:rPr>
          <w:sz w:val="22"/>
          <w:szCs w:val="22"/>
          <w:lang w:val="de-DE"/>
        </w:rPr>
        <w:t>TEL.</w:t>
      </w:r>
      <w:r w:rsidRPr="0075310C">
        <w:rPr>
          <w:sz w:val="22"/>
          <w:szCs w:val="22"/>
        </w:rPr>
        <w:t>……………………………………………………………………………………………..</w:t>
      </w:r>
    </w:p>
    <w:p w14:paraId="155F19E8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5310C">
        <w:rPr>
          <w:sz w:val="22"/>
          <w:szCs w:val="22"/>
          <w:lang w:val="de-DE"/>
        </w:rPr>
        <w:t xml:space="preserve">FAX </w:t>
      </w:r>
      <w:r w:rsidRPr="0075310C">
        <w:rPr>
          <w:sz w:val="22"/>
          <w:szCs w:val="22"/>
        </w:rPr>
        <w:t>…………………………………………………………………………………………….</w:t>
      </w:r>
    </w:p>
    <w:p w14:paraId="7C7194C5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5310C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2C655250" w14:textId="77777777" w:rsidR="00920110" w:rsidRPr="0075310C" w:rsidRDefault="00920110" w:rsidP="00920110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5310C">
        <w:rPr>
          <w:sz w:val="22"/>
          <w:szCs w:val="22"/>
          <w:lang w:val="de-DE"/>
        </w:rPr>
        <w:t xml:space="preserve">NIP…………………………………. </w:t>
      </w:r>
      <w:r w:rsidRPr="0075310C">
        <w:rPr>
          <w:sz w:val="22"/>
          <w:szCs w:val="22"/>
        </w:rPr>
        <w:t>REGON:………………………………………………...</w:t>
      </w:r>
    </w:p>
    <w:p w14:paraId="46138D92" w14:textId="77777777" w:rsidR="00920110" w:rsidRPr="0075310C" w:rsidRDefault="00920110" w:rsidP="00920110">
      <w:pPr>
        <w:tabs>
          <w:tab w:val="left" w:pos="694"/>
          <w:tab w:val="right" w:pos="9000"/>
        </w:tabs>
        <w:rPr>
          <w:b/>
          <w:sz w:val="22"/>
          <w:szCs w:val="22"/>
        </w:rPr>
      </w:pPr>
      <w:r w:rsidRPr="0075310C">
        <w:rPr>
          <w:sz w:val="22"/>
          <w:szCs w:val="22"/>
        </w:rPr>
        <w:t>BANK/ NR KONTA ……………………………………………………………………………</w:t>
      </w:r>
    </w:p>
    <w:p w14:paraId="3C217D33" w14:textId="3760A8A2" w:rsidR="008D2AB8" w:rsidRPr="0075310C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</w:p>
    <w:p w14:paraId="6BCCF4DA" w14:textId="77777777" w:rsidR="008D2AB8" w:rsidRPr="0075310C" w:rsidRDefault="008D2AB8" w:rsidP="008D2AB8">
      <w:pPr>
        <w:spacing w:line="360" w:lineRule="auto"/>
        <w:rPr>
          <w:sz w:val="22"/>
          <w:szCs w:val="22"/>
        </w:rPr>
      </w:pPr>
      <w:r w:rsidRPr="0075310C">
        <w:rPr>
          <w:sz w:val="22"/>
          <w:szCs w:val="22"/>
        </w:rPr>
        <w:t>Do: Nazwa i siedziba Zamawiającego:</w:t>
      </w:r>
    </w:p>
    <w:p w14:paraId="30DA3B8B" w14:textId="77777777" w:rsidR="00AD0927" w:rsidRPr="0075310C" w:rsidRDefault="00AD0927" w:rsidP="008D2AB8">
      <w:pPr>
        <w:ind w:right="-110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Akademia Górniczo - Hutnicza</w:t>
      </w:r>
    </w:p>
    <w:p w14:paraId="3F2B1026" w14:textId="77777777" w:rsidR="00AD0927" w:rsidRPr="0075310C" w:rsidRDefault="00AD0927" w:rsidP="008D2AB8">
      <w:pPr>
        <w:ind w:right="-110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im. Stanisława Staszica w Krakowie</w:t>
      </w:r>
    </w:p>
    <w:p w14:paraId="721754AC" w14:textId="77777777" w:rsidR="008D2AB8" w:rsidRPr="0075310C" w:rsidRDefault="00AD0927" w:rsidP="008D2AB8">
      <w:pPr>
        <w:ind w:right="-110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Dział Zamówień Publicznych</w:t>
      </w:r>
      <w:r w:rsidR="008D2AB8" w:rsidRPr="0075310C">
        <w:rPr>
          <w:b/>
          <w:sz w:val="22"/>
          <w:szCs w:val="22"/>
        </w:rPr>
        <w:t xml:space="preserve">  </w:t>
      </w:r>
    </w:p>
    <w:p w14:paraId="041846A5" w14:textId="77777777" w:rsidR="008D2AB8" w:rsidRPr="0075310C" w:rsidRDefault="00AD0927" w:rsidP="008D2AB8">
      <w:pPr>
        <w:ind w:right="-110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Al. Mickiewicza</w:t>
      </w:r>
      <w:r w:rsidR="008D2AB8" w:rsidRPr="0075310C">
        <w:rPr>
          <w:b/>
          <w:sz w:val="22"/>
          <w:szCs w:val="22"/>
        </w:rPr>
        <w:t xml:space="preserve"> </w:t>
      </w:r>
      <w:r w:rsidRPr="0075310C">
        <w:rPr>
          <w:b/>
          <w:sz w:val="22"/>
          <w:szCs w:val="22"/>
        </w:rPr>
        <w:t>30</w:t>
      </w:r>
      <w:r w:rsidR="008D2AB8" w:rsidRPr="0075310C">
        <w:rPr>
          <w:b/>
          <w:sz w:val="22"/>
          <w:szCs w:val="22"/>
        </w:rPr>
        <w:t xml:space="preserve"> </w:t>
      </w:r>
    </w:p>
    <w:p w14:paraId="325ADAAB" w14:textId="77777777" w:rsidR="008D2AB8" w:rsidRPr="0075310C" w:rsidRDefault="00AD0927" w:rsidP="008D2AB8">
      <w:pPr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t>30-059</w:t>
      </w:r>
      <w:r w:rsidR="008D2AB8" w:rsidRPr="0075310C">
        <w:rPr>
          <w:b/>
          <w:sz w:val="22"/>
          <w:szCs w:val="22"/>
        </w:rPr>
        <w:t xml:space="preserve"> </w:t>
      </w:r>
      <w:r w:rsidRPr="0075310C">
        <w:rPr>
          <w:b/>
          <w:sz w:val="22"/>
          <w:szCs w:val="22"/>
        </w:rPr>
        <w:t>Kraków</w:t>
      </w:r>
      <w:r w:rsidR="008D2AB8" w:rsidRPr="0075310C">
        <w:rPr>
          <w:b/>
          <w:sz w:val="22"/>
          <w:szCs w:val="22"/>
        </w:rPr>
        <w:t xml:space="preserve">,  </w:t>
      </w:r>
    </w:p>
    <w:p w14:paraId="6283AAD6" w14:textId="77777777" w:rsidR="008D2AB8" w:rsidRPr="0075310C" w:rsidRDefault="008D2AB8" w:rsidP="008D2AB8">
      <w:pPr>
        <w:ind w:firstLine="3969"/>
        <w:rPr>
          <w:b/>
          <w:sz w:val="22"/>
          <w:szCs w:val="22"/>
        </w:rPr>
      </w:pPr>
    </w:p>
    <w:p w14:paraId="703DAFFA" w14:textId="49374E95" w:rsidR="008D2AB8" w:rsidRPr="0075310C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75310C">
        <w:rPr>
          <w:sz w:val="22"/>
          <w:szCs w:val="22"/>
        </w:rPr>
        <w:t xml:space="preserve">Przystępując do postępowania o udzielenie zamówienia publicznego, którego przedmiotem jest </w:t>
      </w:r>
      <w:r w:rsidR="00515E01" w:rsidRPr="0075310C">
        <w:rPr>
          <w:b/>
          <w:sz w:val="22"/>
          <w:szCs w:val="22"/>
        </w:rPr>
        <w:t xml:space="preserve">podniesienie posiadanej licencji oprogramowania </w:t>
      </w:r>
      <w:proofErr w:type="spellStart"/>
      <w:r w:rsidR="00515E01" w:rsidRPr="0075310C">
        <w:rPr>
          <w:b/>
          <w:sz w:val="22"/>
          <w:szCs w:val="22"/>
        </w:rPr>
        <w:t>VMware</w:t>
      </w:r>
      <w:proofErr w:type="spellEnd"/>
      <w:r w:rsidR="00515E01" w:rsidRPr="0075310C">
        <w:rPr>
          <w:b/>
          <w:sz w:val="22"/>
          <w:szCs w:val="22"/>
        </w:rPr>
        <w:t xml:space="preserve"> </w:t>
      </w:r>
      <w:proofErr w:type="spellStart"/>
      <w:r w:rsidR="00515E01" w:rsidRPr="0075310C">
        <w:rPr>
          <w:b/>
          <w:sz w:val="22"/>
          <w:szCs w:val="22"/>
        </w:rPr>
        <w:t>vSphere</w:t>
      </w:r>
      <w:proofErr w:type="spellEnd"/>
      <w:r w:rsidR="00515E01" w:rsidRPr="0075310C">
        <w:rPr>
          <w:b/>
          <w:sz w:val="22"/>
          <w:szCs w:val="22"/>
        </w:rPr>
        <w:t xml:space="preserve">, </w:t>
      </w:r>
      <w:r w:rsidR="00D65825">
        <w:rPr>
          <w:b/>
          <w:sz w:val="22"/>
          <w:szCs w:val="22"/>
        </w:rPr>
        <w:t>odnowienie</w:t>
      </w:r>
      <w:r w:rsidR="00515E01" w:rsidRPr="0075310C">
        <w:rPr>
          <w:b/>
          <w:sz w:val="22"/>
          <w:szCs w:val="22"/>
        </w:rPr>
        <w:t xml:space="preserve"> wsparcia technicznego producenta dla rozwiązania „Data </w:t>
      </w:r>
      <w:proofErr w:type="spellStart"/>
      <w:r w:rsidR="00515E01" w:rsidRPr="0075310C">
        <w:rPr>
          <w:b/>
          <w:sz w:val="22"/>
          <w:szCs w:val="22"/>
        </w:rPr>
        <w:t>Protection</w:t>
      </w:r>
      <w:proofErr w:type="spellEnd"/>
      <w:r w:rsidR="00515E01" w:rsidRPr="0075310C">
        <w:rPr>
          <w:b/>
          <w:sz w:val="22"/>
          <w:szCs w:val="22"/>
        </w:rPr>
        <w:t xml:space="preserve"> Suite for </w:t>
      </w:r>
      <w:proofErr w:type="spellStart"/>
      <w:r w:rsidR="00515E01" w:rsidRPr="0075310C">
        <w:rPr>
          <w:b/>
          <w:sz w:val="22"/>
          <w:szCs w:val="22"/>
        </w:rPr>
        <w:t>VMware</w:t>
      </w:r>
      <w:proofErr w:type="spellEnd"/>
      <w:r w:rsidR="00515E01" w:rsidRPr="0075310C">
        <w:rPr>
          <w:b/>
          <w:sz w:val="22"/>
          <w:szCs w:val="22"/>
        </w:rPr>
        <w:t>” oraz „</w:t>
      </w:r>
      <w:proofErr w:type="spellStart"/>
      <w:r w:rsidR="00515E01" w:rsidRPr="0075310C">
        <w:rPr>
          <w:b/>
          <w:sz w:val="22"/>
          <w:szCs w:val="22"/>
        </w:rPr>
        <w:t>DataDomain</w:t>
      </w:r>
      <w:proofErr w:type="spellEnd"/>
      <w:r w:rsidR="00515E01" w:rsidRPr="0075310C">
        <w:rPr>
          <w:b/>
          <w:sz w:val="22"/>
          <w:szCs w:val="22"/>
        </w:rPr>
        <w:t xml:space="preserve"> 3300”</w:t>
      </w:r>
      <w:r w:rsidRPr="0075310C">
        <w:rPr>
          <w:b/>
          <w:sz w:val="22"/>
          <w:szCs w:val="22"/>
        </w:rPr>
        <w:t xml:space="preserve">, </w:t>
      </w:r>
      <w:r w:rsidRPr="0075310C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0994FAAA" w14:textId="77777777" w:rsidR="008D2AB8" w:rsidRPr="00D20892" w:rsidRDefault="008D2AB8" w:rsidP="008D2AB8">
      <w:pPr>
        <w:tabs>
          <w:tab w:val="right" w:pos="9000"/>
        </w:tabs>
        <w:rPr>
          <w:sz w:val="20"/>
          <w:szCs w:val="20"/>
        </w:rPr>
      </w:pPr>
    </w:p>
    <w:tbl>
      <w:tblPr>
        <w:tblW w:w="92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309"/>
        <w:gridCol w:w="1417"/>
        <w:gridCol w:w="993"/>
        <w:gridCol w:w="1984"/>
      </w:tblGrid>
      <w:tr w:rsidR="0075310C" w14:paraId="31AEDB55" w14:textId="77777777" w:rsidTr="0075310C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BAF0D2" w14:textId="77777777" w:rsidR="0075310C" w:rsidRDefault="0075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B56F53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FF433B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14:paraId="05C2EB5B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BA906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  <w:p w14:paraId="1D20100B" w14:textId="77777777" w:rsidR="0075310C" w:rsidRDefault="0075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[%]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426B2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0A1D7D6B" w14:textId="77777777" w:rsidR="0075310C" w:rsidRDefault="0075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  <w:p w14:paraId="28612400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(z doliczonym </w:t>
            </w:r>
            <w:r>
              <w:rPr>
                <w:b/>
                <w:bCs/>
                <w:sz w:val="22"/>
                <w:szCs w:val="22"/>
              </w:rPr>
              <w:t>VA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T)</w:t>
            </w:r>
          </w:p>
        </w:tc>
      </w:tr>
      <w:tr w:rsidR="0075310C" w14:paraId="571210E8" w14:textId="77777777" w:rsidTr="0075310C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2122B9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3DDAB0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063014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F7B28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48C2A" w14:textId="77777777" w:rsidR="0075310C" w:rsidRDefault="00753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5310C" w14:paraId="782F622D" w14:textId="77777777" w:rsidTr="0075310C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277" w14:textId="77777777" w:rsidR="0075310C" w:rsidRPr="0075310C" w:rsidRDefault="0075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>1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E81" w14:textId="77777777" w:rsidR="0075310C" w:rsidRPr="0075310C" w:rsidRDefault="0075310C" w:rsidP="0075310C">
            <w:pPr>
              <w:jc w:val="both"/>
              <w:rPr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 xml:space="preserve">Podniesienie posiadanej licencji oprogramowania </w:t>
            </w:r>
            <w:proofErr w:type="spellStart"/>
            <w:r w:rsidRPr="0075310C">
              <w:rPr>
                <w:sz w:val="22"/>
                <w:szCs w:val="22"/>
              </w:rPr>
              <w:t>VMware</w:t>
            </w:r>
            <w:proofErr w:type="spellEnd"/>
            <w:r w:rsidRPr="0075310C">
              <w:rPr>
                <w:sz w:val="22"/>
                <w:szCs w:val="22"/>
              </w:rPr>
              <w:t xml:space="preserve"> </w:t>
            </w:r>
            <w:proofErr w:type="spellStart"/>
            <w:r w:rsidRPr="0075310C">
              <w:rPr>
                <w:sz w:val="22"/>
                <w:szCs w:val="22"/>
              </w:rPr>
              <w:t>vSphere</w:t>
            </w:r>
            <w:proofErr w:type="spellEnd"/>
            <w:r w:rsidRPr="0075310C">
              <w:rPr>
                <w:sz w:val="22"/>
                <w:szCs w:val="22"/>
              </w:rPr>
              <w:t xml:space="preserve"> wersji 5.5 do wersji 7.0 Standard lub równoważnej</w:t>
            </w:r>
          </w:p>
          <w:p w14:paraId="3077256F" w14:textId="4E1D90C5" w:rsidR="0075310C" w:rsidRPr="0075310C" w:rsidRDefault="0075310C" w:rsidP="0075310C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5F7" w14:textId="77777777" w:rsidR="0075310C" w:rsidRDefault="007531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C7A68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0D45A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</w:tr>
      <w:tr w:rsidR="0075310C" w14:paraId="7081C7CC" w14:textId="77777777" w:rsidTr="0075310C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E40" w14:textId="77777777" w:rsidR="0075310C" w:rsidRPr="0075310C" w:rsidRDefault="0075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>2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D00" w14:textId="4F69A832" w:rsidR="0075310C" w:rsidRPr="0075310C" w:rsidRDefault="00D65825" w:rsidP="0075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Odnowienie</w:t>
            </w:r>
            <w:r w:rsidR="0075310C" w:rsidRPr="0075310C">
              <w:rPr>
                <w:sz w:val="22"/>
                <w:szCs w:val="22"/>
              </w:rPr>
              <w:t xml:space="preserve"> wsparcia technicznego producenta dla rozwiązania „Data </w:t>
            </w:r>
            <w:proofErr w:type="spellStart"/>
            <w:r w:rsidR="0075310C" w:rsidRPr="0075310C">
              <w:rPr>
                <w:sz w:val="22"/>
                <w:szCs w:val="22"/>
              </w:rPr>
              <w:t>Protection</w:t>
            </w:r>
            <w:proofErr w:type="spellEnd"/>
            <w:r w:rsidR="0075310C" w:rsidRPr="0075310C">
              <w:rPr>
                <w:sz w:val="22"/>
                <w:szCs w:val="22"/>
              </w:rPr>
              <w:t xml:space="preserve"> Suite for </w:t>
            </w:r>
            <w:proofErr w:type="spellStart"/>
            <w:r w:rsidR="0075310C" w:rsidRPr="0075310C">
              <w:rPr>
                <w:sz w:val="22"/>
                <w:szCs w:val="22"/>
              </w:rPr>
              <w:t>VMware</w:t>
            </w:r>
            <w:proofErr w:type="spellEnd"/>
            <w:r w:rsidR="0075310C" w:rsidRPr="0075310C">
              <w:rPr>
                <w:sz w:val="22"/>
                <w:szCs w:val="22"/>
              </w:rPr>
              <w:t>” dla sześciu procesorów na jeden rok.</w:t>
            </w:r>
          </w:p>
          <w:p w14:paraId="521EF849" w14:textId="7EDD954F" w:rsidR="0075310C" w:rsidRPr="0075310C" w:rsidRDefault="0075310C" w:rsidP="0075310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72E" w14:textId="77777777" w:rsidR="0075310C" w:rsidRDefault="007531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C0A4C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3BF62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</w:tr>
      <w:tr w:rsidR="0075310C" w14:paraId="6584652F" w14:textId="77777777" w:rsidTr="0075310C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DBF7" w14:textId="77777777" w:rsidR="0075310C" w:rsidRPr="0075310C" w:rsidRDefault="0075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>3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7325" w14:textId="4056CA25" w:rsidR="0075310C" w:rsidRPr="0075310C" w:rsidRDefault="00D65825" w:rsidP="0075310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Odnowienie</w:t>
            </w:r>
            <w:r w:rsidR="0075310C" w:rsidRPr="0075310C">
              <w:rPr>
                <w:bCs/>
                <w:color w:val="000000"/>
                <w:sz w:val="22"/>
                <w:szCs w:val="22"/>
              </w:rPr>
              <w:t xml:space="preserve"> wsparcia technicznego producenta dla posiadanego urządzenia „</w:t>
            </w:r>
            <w:proofErr w:type="spellStart"/>
            <w:r w:rsidR="0075310C" w:rsidRPr="0075310C">
              <w:rPr>
                <w:bCs/>
                <w:color w:val="000000"/>
                <w:sz w:val="22"/>
                <w:szCs w:val="22"/>
              </w:rPr>
              <w:t>DataDomain</w:t>
            </w:r>
            <w:proofErr w:type="spellEnd"/>
            <w:r w:rsidR="0075310C" w:rsidRPr="0075310C">
              <w:rPr>
                <w:bCs/>
                <w:color w:val="000000"/>
                <w:sz w:val="22"/>
                <w:szCs w:val="22"/>
              </w:rPr>
              <w:t xml:space="preserve"> 3300” na jeden rok.</w:t>
            </w:r>
          </w:p>
          <w:p w14:paraId="10355A24" w14:textId="7FCF1ECC" w:rsidR="0075310C" w:rsidRPr="0075310C" w:rsidRDefault="0075310C" w:rsidP="0075310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467" w14:textId="77777777" w:rsidR="0075310C" w:rsidRDefault="007531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B5893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1BB20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</w:tr>
      <w:tr w:rsidR="0075310C" w14:paraId="57202C0B" w14:textId="77777777" w:rsidTr="0075310C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AA67BC" w14:textId="16E2C792" w:rsidR="0075310C" w:rsidRPr="0075310C" w:rsidRDefault="0075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>4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5A763B" w14:textId="496DD27B" w:rsidR="0075310C" w:rsidRPr="0075310C" w:rsidRDefault="0075310C" w:rsidP="0075310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75310C">
              <w:rPr>
                <w:sz w:val="22"/>
                <w:szCs w:val="22"/>
              </w:rPr>
              <w:t>Usługa wdrożenia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F58EB" w14:textId="77777777" w:rsidR="0075310C" w:rsidRDefault="007531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731712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8F65D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</w:tr>
      <w:tr w:rsidR="0075310C" w14:paraId="59732EA6" w14:textId="77777777" w:rsidTr="0075310C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C68CA" w14:textId="77777777" w:rsidR="0075310C" w:rsidRPr="0075310C" w:rsidRDefault="0075310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F11" w14:textId="77777777" w:rsidR="0075310C" w:rsidRDefault="0075310C" w:rsidP="0075310C">
            <w:pPr>
              <w:widowControl w:val="0"/>
              <w:jc w:val="both"/>
              <w:rPr>
                <w:sz w:val="20"/>
                <w:szCs w:val="20"/>
              </w:rPr>
            </w:pPr>
            <w:r w:rsidRPr="0075310C">
              <w:rPr>
                <w:b/>
                <w:sz w:val="22"/>
                <w:szCs w:val="22"/>
              </w:rPr>
              <w:t>RAZEM</w:t>
            </w:r>
            <w:r w:rsidRPr="00D20892">
              <w:rPr>
                <w:sz w:val="20"/>
                <w:szCs w:val="20"/>
              </w:rPr>
              <w:t xml:space="preserve"> </w:t>
            </w:r>
          </w:p>
          <w:p w14:paraId="3B5CC774" w14:textId="2DB42E05" w:rsidR="0075310C" w:rsidRPr="0075310C" w:rsidRDefault="0075310C" w:rsidP="0075310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20892">
              <w:rPr>
                <w:sz w:val="20"/>
                <w:szCs w:val="20"/>
              </w:rPr>
              <w:t>Słownie brutto:</w:t>
            </w:r>
            <w:r>
              <w:rPr>
                <w:sz w:val="20"/>
                <w:szCs w:val="20"/>
              </w:rPr>
              <w:t xml:space="preserve"> </w:t>
            </w:r>
            <w:r w:rsidRPr="00D20892">
              <w:rPr>
                <w:sz w:val="20"/>
                <w:szCs w:val="20"/>
              </w:rPr>
              <w:t>..............................................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E36" w14:textId="77777777" w:rsidR="0075310C" w:rsidRDefault="0075310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2CBFE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871D0" w14:textId="77777777" w:rsidR="0075310C" w:rsidRDefault="0075310C">
            <w:pPr>
              <w:ind w:right="425"/>
              <w:rPr>
                <w:sz w:val="22"/>
                <w:szCs w:val="22"/>
              </w:rPr>
            </w:pPr>
          </w:p>
        </w:tc>
      </w:tr>
    </w:tbl>
    <w:p w14:paraId="5B8F52E6" w14:textId="74563833" w:rsidR="0075310C" w:rsidRDefault="0075310C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2AB6FA2F" w14:textId="77777777" w:rsidR="0075310C" w:rsidRDefault="0075310C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0944DA4A" w14:textId="77777777" w:rsidR="0075310C" w:rsidRDefault="0075310C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14:paraId="1F9D2806" w14:textId="48A8A814" w:rsidR="008D2AB8" w:rsidRPr="0075310C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75310C">
        <w:rPr>
          <w:b/>
          <w:sz w:val="22"/>
          <w:szCs w:val="22"/>
        </w:rPr>
        <w:lastRenderedPageBreak/>
        <w:t xml:space="preserve">Termin realizacji umowy: </w:t>
      </w:r>
      <w:r w:rsidRPr="0075310C">
        <w:rPr>
          <w:b/>
          <w:bCs/>
          <w:sz w:val="22"/>
          <w:szCs w:val="22"/>
        </w:rPr>
        <w:t>………………</w:t>
      </w:r>
      <w:r w:rsidR="00414938" w:rsidRPr="0075310C">
        <w:rPr>
          <w:b/>
          <w:bCs/>
          <w:sz w:val="22"/>
          <w:szCs w:val="22"/>
        </w:rPr>
        <w:t xml:space="preserve"> dni od daty podpisania umowy</w:t>
      </w:r>
      <w:r w:rsidR="00414938" w:rsidRPr="0075310C">
        <w:rPr>
          <w:sz w:val="22"/>
          <w:szCs w:val="22"/>
        </w:rPr>
        <w:t xml:space="preserve"> </w:t>
      </w:r>
      <w:r w:rsidR="00414938" w:rsidRPr="0075310C">
        <w:rPr>
          <w:sz w:val="22"/>
          <w:szCs w:val="22"/>
          <w:highlight w:val="yellow"/>
        </w:rPr>
        <w:t>(</w:t>
      </w:r>
      <w:r w:rsidRPr="0075310C">
        <w:rPr>
          <w:i/>
          <w:sz w:val="22"/>
          <w:szCs w:val="22"/>
          <w:highlight w:val="yellow"/>
        </w:rPr>
        <w:t>kryterium oceny ofert)</w:t>
      </w:r>
    </w:p>
    <w:p w14:paraId="24F838DC" w14:textId="77777777" w:rsidR="008D2AB8" w:rsidRPr="0075310C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5310C">
        <w:rPr>
          <w:sz w:val="22"/>
          <w:szCs w:val="22"/>
        </w:rPr>
        <w:t xml:space="preserve">Oświadczamy, że zgodnie z ustawą z dnia </w:t>
      </w:r>
      <w:r w:rsidR="00A0022B" w:rsidRPr="0075310C">
        <w:rPr>
          <w:sz w:val="22"/>
          <w:szCs w:val="22"/>
        </w:rPr>
        <w:t>6 marca 2018 r</w:t>
      </w:r>
      <w:r w:rsidRPr="0075310C">
        <w:rPr>
          <w:sz w:val="22"/>
          <w:szCs w:val="22"/>
        </w:rPr>
        <w:t>.</w:t>
      </w:r>
      <w:r w:rsidR="00A0022B" w:rsidRPr="0075310C">
        <w:rPr>
          <w:sz w:val="22"/>
          <w:szCs w:val="22"/>
        </w:rPr>
        <w:t xml:space="preserve"> Prawo przedsiębiorców, </w:t>
      </w:r>
      <w:r w:rsidRPr="0075310C">
        <w:rPr>
          <w:sz w:val="22"/>
          <w:szCs w:val="22"/>
        </w:rPr>
        <w:t>należymy do małych lub średnich przedsiębiorców:</w:t>
      </w:r>
      <w:r w:rsidRPr="0075310C">
        <w:rPr>
          <w:b/>
          <w:sz w:val="22"/>
          <w:szCs w:val="22"/>
        </w:rPr>
        <w:t xml:space="preserve"> TAK/NIE</w:t>
      </w:r>
    </w:p>
    <w:p w14:paraId="61AA1B5F" w14:textId="4081CB6D" w:rsidR="008D2AB8" w:rsidRPr="0075310C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75310C">
        <w:rPr>
          <w:b/>
          <w:sz w:val="22"/>
          <w:szCs w:val="22"/>
        </w:rPr>
        <w:t xml:space="preserve">Termin płatności: </w:t>
      </w:r>
      <w:r w:rsidR="00783EEC" w:rsidRPr="0075310C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3087162B" w14:textId="5F86E38C" w:rsidR="00FE545C" w:rsidRPr="0075310C" w:rsidRDefault="00FE545C" w:rsidP="00FE545C">
      <w:pPr>
        <w:rPr>
          <w:b/>
          <w:sz w:val="20"/>
          <w:szCs w:val="20"/>
          <w:u w:val="single"/>
        </w:rPr>
      </w:pPr>
      <w:r w:rsidRPr="0075310C">
        <w:rPr>
          <w:b/>
          <w:sz w:val="20"/>
          <w:szCs w:val="20"/>
          <w:u w:val="single"/>
        </w:rPr>
        <w:t>Jednocześnie oświadczamy, że:</w:t>
      </w:r>
    </w:p>
    <w:p w14:paraId="43EB7397" w14:textId="77777777" w:rsidR="00D20892" w:rsidRPr="0075310C" w:rsidRDefault="00D20892" w:rsidP="00D2089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75310C">
        <w:rPr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0AC8259E" w14:textId="629E0756" w:rsidR="00FE545C" w:rsidRPr="0075310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75310C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 Specyfikacji Warunków Zamówienia, w miejscu i terminie wyznaczonym przez zamawiającego</w:t>
      </w:r>
      <w:r w:rsidRPr="0075310C">
        <w:rPr>
          <w:color w:val="000000"/>
          <w:sz w:val="20"/>
          <w:szCs w:val="20"/>
        </w:rPr>
        <w:t xml:space="preserve"> i nie wnosimy do nich żadnych zastrzeżeń.</w:t>
      </w:r>
    </w:p>
    <w:p w14:paraId="3B57C3A3" w14:textId="77777777" w:rsidR="00FE545C" w:rsidRPr="0075310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5310C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0F9289F" w14:textId="77777777" w:rsidR="00FE545C" w:rsidRPr="0075310C" w:rsidRDefault="00FE545C" w:rsidP="00FE545C">
      <w:pPr>
        <w:ind w:left="360"/>
        <w:jc w:val="both"/>
        <w:rPr>
          <w:i/>
          <w:sz w:val="20"/>
          <w:szCs w:val="20"/>
        </w:rPr>
      </w:pPr>
      <w:r w:rsidRPr="0075310C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981E85" w14:textId="77777777" w:rsidR="00FE545C" w:rsidRPr="0075310C" w:rsidRDefault="00FE545C" w:rsidP="00FE545C">
      <w:pPr>
        <w:ind w:left="360"/>
        <w:jc w:val="both"/>
        <w:rPr>
          <w:i/>
          <w:sz w:val="20"/>
          <w:szCs w:val="20"/>
        </w:rPr>
      </w:pPr>
      <w:r w:rsidRPr="0075310C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834B6" w14:textId="77777777" w:rsidR="00FE545C" w:rsidRPr="0075310C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5310C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D20892" w14:paraId="190BA4F5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23B9" w14:textId="77777777" w:rsidR="00FE545C" w:rsidRPr="00D2089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892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68D8" w14:textId="77777777" w:rsidR="00FE545C" w:rsidRPr="00D2089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892">
              <w:rPr>
                <w:sz w:val="20"/>
                <w:szCs w:val="20"/>
              </w:rPr>
              <w:t xml:space="preserve">Opis części zamówienia, którą wykonawca </w:t>
            </w:r>
          </w:p>
          <w:p w14:paraId="1A60EB08" w14:textId="77777777" w:rsidR="00FE545C" w:rsidRPr="00D2089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892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54D1A" w14:textId="77777777" w:rsidR="00FE545C" w:rsidRPr="00D20892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892">
              <w:rPr>
                <w:sz w:val="20"/>
                <w:szCs w:val="20"/>
              </w:rPr>
              <w:t>Nazwa podwykonawcy</w:t>
            </w:r>
            <w:r w:rsidRPr="00D20892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D20892" w14:paraId="2194F40B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FB8E" w14:textId="77777777" w:rsidR="00FE545C" w:rsidRPr="00D20892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6B66" w14:textId="77777777" w:rsidR="00FE545C" w:rsidRPr="00D2089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08C9" w14:textId="77777777" w:rsidR="00FE545C" w:rsidRPr="00D20892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67C04FF7" w14:textId="77777777" w:rsidR="00FE545C" w:rsidRPr="00D20892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D20892">
        <w:rPr>
          <w:sz w:val="20"/>
          <w:szCs w:val="20"/>
        </w:rPr>
        <w:t>Upoważnionymi do reprezentowania naszej firmy są następujące osoby:</w:t>
      </w:r>
    </w:p>
    <w:p w14:paraId="57C89211" w14:textId="31010B84" w:rsidR="00FE545C" w:rsidRPr="00D20892" w:rsidRDefault="00FE545C" w:rsidP="00FE545C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D20892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  <w:r w:rsidRPr="00D20892">
        <w:rPr>
          <w:rFonts w:ascii="Times New Roman" w:hAnsi="Times New Roman" w:cs="Times New Roman"/>
          <w:sz w:val="20"/>
          <w:szCs w:val="20"/>
        </w:rPr>
        <w:tab/>
      </w:r>
    </w:p>
    <w:p w14:paraId="00566283" w14:textId="10238872" w:rsidR="00FE545C" w:rsidRPr="00D20892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D2089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D20892">
        <w:rPr>
          <w:sz w:val="20"/>
          <w:szCs w:val="20"/>
        </w:rPr>
        <w:tab/>
      </w:r>
      <w:r w:rsidRPr="00D20892">
        <w:rPr>
          <w:sz w:val="20"/>
          <w:szCs w:val="20"/>
        </w:rPr>
        <w:tab/>
        <w:t xml:space="preserve"> </w:t>
      </w:r>
    </w:p>
    <w:p w14:paraId="0D0DE747" w14:textId="1C8C122B" w:rsidR="00FE545C" w:rsidRPr="00D20892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D2089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D20892">
        <w:rPr>
          <w:sz w:val="20"/>
          <w:szCs w:val="20"/>
        </w:rPr>
        <w:tab/>
      </w:r>
      <w:r w:rsidRPr="00D20892">
        <w:rPr>
          <w:sz w:val="20"/>
          <w:szCs w:val="20"/>
        </w:rPr>
        <w:tab/>
        <w:t xml:space="preserve"> </w:t>
      </w:r>
    </w:p>
    <w:p w14:paraId="696E3E4C" w14:textId="77777777" w:rsidR="00FE545C" w:rsidRPr="00D20892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4558D7F8" w14:textId="77777777" w:rsidR="00FE545C" w:rsidRPr="00D20892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D20892">
        <w:rPr>
          <w:sz w:val="20"/>
          <w:szCs w:val="20"/>
        </w:rPr>
        <w:t>upoważnienie dla powyżej wskazanych osób wynika z następującego (</w:t>
      </w:r>
      <w:proofErr w:type="spellStart"/>
      <w:r w:rsidRPr="00D20892">
        <w:rPr>
          <w:sz w:val="20"/>
          <w:szCs w:val="20"/>
        </w:rPr>
        <w:t>ych</w:t>
      </w:r>
      <w:proofErr w:type="spellEnd"/>
      <w:r w:rsidRPr="00D20892">
        <w:rPr>
          <w:sz w:val="20"/>
          <w:szCs w:val="20"/>
        </w:rPr>
        <w:t>) dokumentu(ów)</w:t>
      </w:r>
    </w:p>
    <w:p w14:paraId="7C622500" w14:textId="77777777" w:rsidR="00FE545C" w:rsidRPr="00D20892" w:rsidRDefault="00FE545C" w:rsidP="00FE545C">
      <w:pPr>
        <w:jc w:val="both"/>
        <w:rPr>
          <w:sz w:val="20"/>
          <w:szCs w:val="20"/>
        </w:rPr>
      </w:pPr>
      <w:r w:rsidRPr="00D20892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5C325E05" w14:textId="77777777" w:rsidR="00FE545C" w:rsidRPr="00D20892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D20892">
        <w:rPr>
          <w:sz w:val="20"/>
          <w:szCs w:val="20"/>
        </w:rPr>
        <w:t>załącznikami do niniejszej oferty są:</w:t>
      </w:r>
    </w:p>
    <w:p w14:paraId="134DCABF" w14:textId="77777777" w:rsidR="00FE545C" w:rsidRPr="00D2089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D20892">
        <w:rPr>
          <w:sz w:val="20"/>
          <w:szCs w:val="20"/>
        </w:rPr>
        <w:t>………………………………………………………………………………………….</w:t>
      </w:r>
    </w:p>
    <w:p w14:paraId="2A67CE91" w14:textId="77777777" w:rsidR="00FE545C" w:rsidRPr="00D2089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D20892">
        <w:rPr>
          <w:sz w:val="20"/>
          <w:szCs w:val="20"/>
        </w:rPr>
        <w:t>……………………………………………..……………………………………………</w:t>
      </w:r>
    </w:p>
    <w:p w14:paraId="6B6C4799" w14:textId="77777777" w:rsidR="00FE545C" w:rsidRPr="00D2089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D20892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340397E4" w14:textId="77777777" w:rsidR="00FE545C" w:rsidRPr="00D2089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D20892">
        <w:rPr>
          <w:sz w:val="20"/>
          <w:szCs w:val="20"/>
        </w:rPr>
        <w:t>………………………………………………………………………………………….</w:t>
      </w:r>
    </w:p>
    <w:p w14:paraId="08E6E178" w14:textId="77777777" w:rsidR="00FE545C" w:rsidRPr="00D20892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D20892">
        <w:rPr>
          <w:sz w:val="20"/>
          <w:szCs w:val="20"/>
        </w:rPr>
        <w:t>……………………………………………..……………………………………………</w:t>
      </w:r>
    </w:p>
    <w:p w14:paraId="0E85B6CF" w14:textId="77777777" w:rsidR="00FE545C" w:rsidRPr="00D20892" w:rsidRDefault="00FE545C" w:rsidP="00FE545C">
      <w:pPr>
        <w:jc w:val="both"/>
        <w:rPr>
          <w:sz w:val="20"/>
          <w:szCs w:val="20"/>
        </w:rPr>
      </w:pPr>
    </w:p>
    <w:p w14:paraId="141E421E" w14:textId="5823145C" w:rsidR="00FE545C" w:rsidRPr="00D20892" w:rsidRDefault="00DF5B6E" w:rsidP="0075310C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sz w:val="20"/>
          <w:szCs w:val="20"/>
        </w:rPr>
      </w:pPr>
      <w:r w:rsidRPr="0075310C">
        <w:rPr>
          <w:rFonts w:ascii="Arial" w:eastAsia="Calibri" w:hAnsi="Arial" w:cs="Arial"/>
          <w:b/>
          <w:color w:val="FF0000"/>
          <w:sz w:val="18"/>
          <w:szCs w:val="18"/>
          <w:lang w:eastAsia="zh-CN"/>
        </w:rPr>
        <w:t>Oferta</w:t>
      </w:r>
      <w:r w:rsidRPr="0075310C">
        <w:rPr>
          <w:rFonts w:ascii="Arial" w:eastAsia="Calibri" w:hAnsi="Arial" w:cs="Arial"/>
          <w:color w:val="FF0000"/>
          <w:sz w:val="18"/>
          <w:szCs w:val="18"/>
          <w:lang w:eastAsia="zh-CN"/>
        </w:rPr>
        <w:t xml:space="preserve"> </w:t>
      </w:r>
      <w:r w:rsidRPr="0075310C">
        <w:rPr>
          <w:rFonts w:ascii="Arial" w:eastAsia="Calibri" w:hAnsi="Arial" w:cs="Arial"/>
          <w:b/>
          <w:color w:val="FF0000"/>
          <w:sz w:val="18"/>
          <w:szCs w:val="18"/>
          <w:lang w:eastAsia="zh-CN"/>
        </w:rPr>
        <w:t>powinna</w:t>
      </w:r>
      <w:r w:rsidRPr="0075310C">
        <w:rPr>
          <w:rFonts w:ascii="Arial" w:eastAsia="Calibri" w:hAnsi="Arial" w:cs="Arial"/>
          <w:color w:val="FF0000"/>
          <w:sz w:val="18"/>
          <w:szCs w:val="18"/>
          <w:lang w:eastAsia="zh-CN"/>
        </w:rPr>
        <w:t xml:space="preserve"> </w:t>
      </w:r>
      <w:r w:rsidRPr="0075310C">
        <w:rPr>
          <w:rFonts w:ascii="Arial" w:eastAsia="Calibri" w:hAnsi="Arial" w:cs="Arial"/>
          <w:b/>
          <w:color w:val="FF0000"/>
          <w:sz w:val="18"/>
          <w:szCs w:val="18"/>
          <w:lang w:eastAsia="zh-CN"/>
        </w:rPr>
        <w:t>być sporządzona</w:t>
      </w:r>
      <w:r w:rsidRPr="0075310C">
        <w:rPr>
          <w:rFonts w:ascii="Arial" w:eastAsia="Calibri" w:hAnsi="Arial" w:cs="Arial"/>
          <w:color w:val="FF0000"/>
          <w:sz w:val="18"/>
          <w:szCs w:val="18"/>
          <w:lang w:eastAsia="zh-CN"/>
        </w:rPr>
        <w:t xml:space="preserve"> </w:t>
      </w:r>
      <w:r w:rsidRPr="0075310C">
        <w:rPr>
          <w:rFonts w:ascii="Arial" w:eastAsia="Calibri" w:hAnsi="Arial" w:cs="Arial"/>
          <w:b/>
          <w:color w:val="FF0000"/>
          <w:sz w:val="18"/>
          <w:szCs w:val="18"/>
          <w:lang w:eastAsia="zh-CN"/>
        </w:rPr>
        <w:t>w języku polskim, z zachowaniem postaci elektronicznej i podpisana kwalifikowanym podpisem elektronicznym, podpisem zaufanym lub elektronicznym podpisem osobistym</w:t>
      </w:r>
      <w:r w:rsidRPr="0075310C">
        <w:rPr>
          <w:rFonts w:ascii="Arial" w:eastAsia="Calibri" w:hAnsi="Arial" w:cs="Arial"/>
          <w:color w:val="FF0000"/>
          <w:sz w:val="18"/>
          <w:szCs w:val="18"/>
          <w:lang w:eastAsia="zh-CN"/>
        </w:rPr>
        <w:t>.</w:t>
      </w:r>
    </w:p>
    <w:sectPr w:rsidR="00FE545C" w:rsidRPr="00D20892" w:rsidSect="00753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0561" w14:textId="77777777" w:rsidR="00704119" w:rsidRDefault="00704119">
      <w:r>
        <w:separator/>
      </w:r>
    </w:p>
  </w:endnote>
  <w:endnote w:type="continuationSeparator" w:id="0">
    <w:p w14:paraId="07A6674A" w14:textId="77777777" w:rsidR="00704119" w:rsidRDefault="0070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FA5C" w14:textId="77777777" w:rsidR="00AD0927" w:rsidRDefault="00AD0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BA5A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C2F6" w14:textId="77777777" w:rsidR="00AD0927" w:rsidRDefault="00AD0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819F" w14:textId="77777777" w:rsidR="00704119" w:rsidRDefault="00704119">
      <w:r>
        <w:separator/>
      </w:r>
    </w:p>
  </w:footnote>
  <w:footnote w:type="continuationSeparator" w:id="0">
    <w:p w14:paraId="5EAF9798" w14:textId="77777777" w:rsidR="00704119" w:rsidRDefault="0070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C3AF" w14:textId="77777777" w:rsidR="00AD0927" w:rsidRDefault="00AD0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CDFA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D440" w14:textId="77777777" w:rsidR="00AD0927" w:rsidRDefault="00AD0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D37D4"/>
    <w:multiLevelType w:val="hybridMultilevel"/>
    <w:tmpl w:val="E79C0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457A"/>
    <w:rsid w:val="00207E98"/>
    <w:rsid w:val="002723B0"/>
    <w:rsid w:val="00315A4A"/>
    <w:rsid w:val="00327FA2"/>
    <w:rsid w:val="003F5D9C"/>
    <w:rsid w:val="00414938"/>
    <w:rsid w:val="004B0C74"/>
    <w:rsid w:val="004B7300"/>
    <w:rsid w:val="004C6753"/>
    <w:rsid w:val="00515E01"/>
    <w:rsid w:val="00595C87"/>
    <w:rsid w:val="005D2C65"/>
    <w:rsid w:val="005E6D94"/>
    <w:rsid w:val="0063384F"/>
    <w:rsid w:val="00643C6F"/>
    <w:rsid w:val="00646202"/>
    <w:rsid w:val="0065290F"/>
    <w:rsid w:val="006815F6"/>
    <w:rsid w:val="00704119"/>
    <w:rsid w:val="0075310C"/>
    <w:rsid w:val="007748F0"/>
    <w:rsid w:val="00783EEC"/>
    <w:rsid w:val="007A4321"/>
    <w:rsid w:val="007E77FA"/>
    <w:rsid w:val="00833933"/>
    <w:rsid w:val="00853083"/>
    <w:rsid w:val="008B2F0C"/>
    <w:rsid w:val="008B4928"/>
    <w:rsid w:val="008D2AB8"/>
    <w:rsid w:val="008F1C66"/>
    <w:rsid w:val="00920110"/>
    <w:rsid w:val="00970FE4"/>
    <w:rsid w:val="00976B88"/>
    <w:rsid w:val="00A0022B"/>
    <w:rsid w:val="00A346FE"/>
    <w:rsid w:val="00A47B4D"/>
    <w:rsid w:val="00A83018"/>
    <w:rsid w:val="00AD0927"/>
    <w:rsid w:val="00AD45A5"/>
    <w:rsid w:val="00B774DC"/>
    <w:rsid w:val="00C145CA"/>
    <w:rsid w:val="00C969A6"/>
    <w:rsid w:val="00CA7D36"/>
    <w:rsid w:val="00D20892"/>
    <w:rsid w:val="00D24208"/>
    <w:rsid w:val="00D60C38"/>
    <w:rsid w:val="00D65825"/>
    <w:rsid w:val="00D66893"/>
    <w:rsid w:val="00D90ACB"/>
    <w:rsid w:val="00DC1500"/>
    <w:rsid w:val="00DF5B6E"/>
    <w:rsid w:val="00E44371"/>
    <w:rsid w:val="00E7034B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571EE"/>
  <w15:chartTrackingRefBased/>
  <w15:docId w15:val="{53C46B3F-2074-4591-AD35-6158478B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Wyliczanie,Akapit z listą3,Akapit z listą31,Podsis rysunku,CW_Lista"/>
    <w:basedOn w:val="Normalny"/>
    <w:link w:val="AkapitzlistZnak"/>
    <w:uiPriority w:val="34"/>
    <w:qFormat/>
    <w:rsid w:val="007531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7531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2DF8-C834-49A6-95C5-AE1FC4A1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538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Jolata Oleksy</cp:lastModifiedBy>
  <cp:revision>5</cp:revision>
  <cp:lastPrinted>2021-07-08T10:51:00Z</cp:lastPrinted>
  <dcterms:created xsi:type="dcterms:W3CDTF">2022-09-02T09:07:00Z</dcterms:created>
  <dcterms:modified xsi:type="dcterms:W3CDTF">2022-09-06T08:31:00Z</dcterms:modified>
</cp:coreProperties>
</file>