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937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444444"/>
          <w:sz w:val="20"/>
          <w:szCs w:val="20"/>
        </w:rPr>
        <w:t>05/09/2022    S170</w:t>
      </w:r>
    </w:p>
    <w:p w14:paraId="6B088962" w14:textId="77777777" w:rsidR="0062442D" w:rsidRPr="0062442D" w:rsidRDefault="0062442D" w:rsidP="006244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I.</w:t>
        </w:r>
      </w:hyperlink>
    </w:p>
    <w:p w14:paraId="418B5B54" w14:textId="77777777" w:rsidR="0062442D" w:rsidRPr="0062442D" w:rsidRDefault="0062442D" w:rsidP="006244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II.</w:t>
        </w:r>
      </w:hyperlink>
    </w:p>
    <w:p w14:paraId="1A3B808E" w14:textId="77777777" w:rsidR="0062442D" w:rsidRPr="0062442D" w:rsidRDefault="0062442D" w:rsidP="006244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III.</w:t>
        </w:r>
      </w:hyperlink>
    </w:p>
    <w:p w14:paraId="77BF95A8" w14:textId="77777777" w:rsidR="0062442D" w:rsidRPr="0062442D" w:rsidRDefault="0062442D" w:rsidP="006244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IV.</w:t>
        </w:r>
      </w:hyperlink>
    </w:p>
    <w:p w14:paraId="0BDD5894" w14:textId="77777777" w:rsidR="0062442D" w:rsidRPr="0062442D" w:rsidRDefault="0062442D" w:rsidP="006244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VI.</w:t>
        </w:r>
      </w:hyperlink>
    </w:p>
    <w:p w14:paraId="459BD3B2" w14:textId="77777777" w:rsidR="0062442D" w:rsidRPr="0062442D" w:rsidRDefault="0062442D" w:rsidP="0062442D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Meble</w:t>
      </w:r>
    </w:p>
    <w:p w14:paraId="06153AC5" w14:textId="77777777" w:rsidR="0062442D" w:rsidRPr="0062442D" w:rsidRDefault="0062442D" w:rsidP="0062442D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2022/S 170-481096</w:t>
      </w:r>
    </w:p>
    <w:p w14:paraId="777C48A4" w14:textId="77777777" w:rsidR="0062442D" w:rsidRPr="0062442D" w:rsidRDefault="0062442D" w:rsidP="0062442D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14:paraId="75FBBACE" w14:textId="77777777" w:rsidR="0062442D" w:rsidRPr="0062442D" w:rsidRDefault="0062442D" w:rsidP="0062442D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14:paraId="553A5B2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14:paraId="3AC80425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14:paraId="2653C786" w14:textId="77777777" w:rsidR="0062442D" w:rsidRPr="0062442D" w:rsidRDefault="0062442D" w:rsidP="0062442D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14:paraId="771A2F7A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14:paraId="429C4651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Oficjalna nazwa: Akademia Górniczo - Hutnicza im. Stanisława Staszica w Krakowie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Al. Mickiewicza 30, 30-059 Kraków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Kraków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PL213 Miasto Kraków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30-059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Jarosław Grzech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dzp@agh.edu.pl</w:t>
        </w:r>
      </w:hyperlink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3" w:tgtFrame="_blank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www.dzp.agh.edu.pl</w:t>
        </w:r>
      </w:hyperlink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Adres profilu nabywcy: </w:t>
      </w:r>
      <w:hyperlink r:id="rId14" w:tgtFrame="_blank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www.dzp.agh.edu.pl</w:t>
        </w:r>
      </w:hyperlink>
    </w:p>
    <w:p w14:paraId="004279F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14:paraId="114D4808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www.dzp.agh.edu.pl</w:t>
        </w:r>
      </w:hyperlink>
    </w:p>
    <w:p w14:paraId="5CD10BD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14:paraId="5ABFEA0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https://e-propublico.pl</w:t>
        </w:r>
      </w:hyperlink>
    </w:p>
    <w:p w14:paraId="0F8250C3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I.4)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14:paraId="1560F52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14:paraId="43A88D83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I.5)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14:paraId="3449BFF8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14:paraId="0C565DB8" w14:textId="77777777" w:rsidR="0062442D" w:rsidRPr="0062442D" w:rsidRDefault="0062442D" w:rsidP="0062442D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14:paraId="6856206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14:paraId="4B25F0F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II.1.1)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099A6D55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Wykonanie i montaż mebli dla potrzeb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WFIiS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 - KC-zp.272-517/22</w:t>
      </w:r>
    </w:p>
    <w:p w14:paraId="0461067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KC-zp.272-517/22</w:t>
      </w:r>
    </w:p>
    <w:p w14:paraId="19409EC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II.1.2)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14:paraId="5F17F29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39100000 Meble</w:t>
      </w:r>
    </w:p>
    <w:p w14:paraId="34C24A78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II.1.3)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14:paraId="1CAFBF9A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14:paraId="1D5640E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II.1.4)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14:paraId="11049C1D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wykonanie i montaż mebli zgodnie z wymaganiami opisanymi w pkt 4.1 SWZ</w:t>
      </w:r>
    </w:p>
    <w:p w14:paraId="78E5AEDE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II.1.5)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14:paraId="1E726C8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II.1.6)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14:paraId="26BAC79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nie</w:t>
      </w:r>
    </w:p>
    <w:p w14:paraId="6686F2E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62221B21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5177A13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Kod NUTS: PL213 Miasto Kraków</w:t>
      </w:r>
    </w:p>
    <w:p w14:paraId="756FDDB1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5F98CA08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wykonanie i montaż mebli zgodnie z wymaganiami opisanymi w pkt 4.1 SWZ</w:t>
      </w:r>
    </w:p>
    <w:p w14:paraId="038B8321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1A3243E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14:paraId="1563061A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12EDD47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48FD65F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Okres w dniach: 40</w:t>
      </w:r>
    </w:p>
    <w:p w14:paraId="3C3ED66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51B332E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62B4EF28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5247BB8E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24F3114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1BE995D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6B26784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3DE027F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5B69D3D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Przy dokonywaniu wyboru najkorzystniejszej oferty Zamawiający stosować będzie niżej podane kryteria:</w:t>
      </w:r>
    </w:p>
    <w:p w14:paraId="05EFF5C3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Nr Nazwa kryterium Waga</w:t>
      </w:r>
    </w:p>
    <w:p w14:paraId="61B3DE7A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1 Cena 60 %</w:t>
      </w:r>
    </w:p>
    <w:p w14:paraId="4C6AE7B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2 Termin realizacji zamówienia 20 %</w:t>
      </w:r>
    </w:p>
    <w:p w14:paraId="3C47C81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3 Okres gwarancji 20%</w:t>
      </w:r>
    </w:p>
    <w:p w14:paraId="28D51E09" w14:textId="77777777" w:rsidR="0062442D" w:rsidRPr="0062442D" w:rsidRDefault="0062442D" w:rsidP="0062442D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14:paraId="12EE11C5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III.1)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14:paraId="522C658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III.1.1)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14:paraId="0C3F669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14:paraId="774EE54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1. O udzielenie zamówienia mogą ubiegać się Wykonawcy, którzy nie podlegają wykluczeniu na podstawie art. 108 ust. 1 ustawy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 oraz art. 109 ust. 1 pkt 4, pkt 5, pkt 6, pkt 7, pkt 8, pkt 9 i pkt 10 ustawy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, a także na podstawie art. 7 ust. 1 ustawy o szczególnych rozwiązaniach w zakresie przeciwdziałania wspierania agresji na Ukrainę oraz na podstawie art. 5k rozporządzenia Rady (UE) nr 833/2014 z dnia 31 lipca 2014 r. dotyczącego środków ograniczających w związku z 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działaniami Rosji destabilizującymi sytuację na Ukrainie w brzmieniu nadanym rozporządzeniem Rady (UE) 2022/576 w sprawie zmiany rozporządzenia (UE) nr 833/2014 dotyczącego środków ograniczających w związku z działaniami Rosji destabilizującymi sytuację na Ukrainie.</w:t>
      </w:r>
    </w:p>
    <w:p w14:paraId="28BEA06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Zamawiającego:</w:t>
      </w:r>
    </w:p>
    <w:p w14:paraId="341C272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a) oświadczenie o niepodleganiu wykluczeniu z postępowania oraz o spełnianiu warunków udziału w postępowaniu złożone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(Dz.U. UE L3 z 6.1.2016, str. 16);</w:t>
      </w:r>
    </w:p>
    <w:p w14:paraId="37178CB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b) oświadczenie Wykonawcy, w zakresie art. 108 ust. 1 pkt 5 ustawy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, o braku przynależności do tej samej grupy kapitałowej, w rozumieniu ustawy z dnia 16 lutego 2007 r. o ochronie konkurencji i konsumentów (Dz.U. z 2019 r. poz. 369), z innym Wykonawcą, który złożył odrębną ofertę lub ofertę częściową, albo oświadczenie o przynależności do tej samej grupy kapitałowej;</w:t>
      </w:r>
    </w:p>
    <w:p w14:paraId="1D7E182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c) informacja z Krajowego Rejestru Karnego w zakresie dotyczącym podstaw wykluczenia wskazanych w art. 108 ust. 1 pkt 1, 2 i 4 ustawy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, sporządzona nie wcześniej niż 6 miesięcy przed jej złożeniem;</w:t>
      </w:r>
    </w:p>
    <w:p w14:paraId="0970870E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d) odpis lub informacja z Krajowego Rejestru Sądowego lub z Centralnej Ewidencji i Informacji o Działalności Gospodarczej, w zakresie art. 109 ust. 1 pkt 4 ustawy, sporządzone nie wcześniej niż 3 miesiące przed ich złożeniem, jeżeli odrębne przepisy wymagają wpisu do rejestru lub ewidencji.</w:t>
      </w:r>
    </w:p>
    <w:p w14:paraId="3CF9C821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3. Wykonawcy zagraniczni</w:t>
      </w:r>
    </w:p>
    <w:p w14:paraId="557F5BA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Jeżeli Wykonawca ma siedzibę lub miejsce zamieszkania poza terytorium Rzeczypospolitej Polskiej, zamiast dokumentów, o których mowa w pkt 2 lit. c i d, składa odpowiednio dokumenty wskazane w pkt 10.7 SWZ.</w:t>
      </w:r>
    </w:p>
    <w:p w14:paraId="11EAE77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III.1.2)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14:paraId="7BBE67A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14:paraId="529AED3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14:paraId="1C8C6EA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III.1.3)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14:paraId="527E555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14:paraId="539D8FF3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14:paraId="5EA83BD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III.2)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14:paraId="770C636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III.2.2)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14:paraId="314F088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nr 3 do SWZ.</w:t>
      </w:r>
    </w:p>
    <w:p w14:paraId="40077BF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nr 3 do SWZ.</w:t>
      </w:r>
    </w:p>
    <w:p w14:paraId="7A2B606F" w14:textId="77777777" w:rsidR="0062442D" w:rsidRPr="0062442D" w:rsidRDefault="0062442D" w:rsidP="0062442D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14:paraId="6D1F7AE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6BBA13F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IV.1.1)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14:paraId="5C9D62F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14:paraId="1CEA9565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IV.1.3)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14:paraId="6E71FA3D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IV.1.8)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14:paraId="2599D8FE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14:paraId="1A26523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14:paraId="4B2D5FA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IV.2.2)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14:paraId="26BA4DD3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Data: 04/10/2022</w:t>
      </w:r>
    </w:p>
    <w:p w14:paraId="5448632E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Czas lokalny: 10:30</w:t>
      </w:r>
    </w:p>
    <w:p w14:paraId="7811B925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IV.2.3)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14:paraId="5AF8ADB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IV.2.4)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14:paraId="112C0C7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14:paraId="61E7B8D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IV.2.6)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14:paraId="11AA774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01/01/2023</w:t>
      </w:r>
    </w:p>
    <w:p w14:paraId="53AFC07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IV.2.7)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14:paraId="1877092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Data: 04/10/2022</w:t>
      </w:r>
    </w:p>
    <w:p w14:paraId="29A7871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Czas lokalny: 11:00</w:t>
      </w:r>
    </w:p>
    <w:p w14:paraId="1AF680B5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14:paraId="7DB4633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Otwarcie ofert nastąpi za pośrednictwem platformy, na karcie „Oferta/Załączniki”, poprzez ich odszyfrowanie, które jest jednoznaczne z ich upublicznieniem.</w:t>
      </w:r>
    </w:p>
    <w:p w14:paraId="0C4E1490" w14:textId="77777777" w:rsidR="0062442D" w:rsidRPr="0062442D" w:rsidRDefault="0062442D" w:rsidP="0062442D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2442D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14:paraId="2A778FF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14:paraId="47DB8ED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14:paraId="4D029A5A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14:paraId="77E851E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1. Zamawiający, zgodnie z art. 139 ust. 1 ustawy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, przewiduje odwróconą kolejność czynności,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269AD14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2. Zamawiający żąda, aby Wykonawca złożył wraz z ofertą:</w:t>
      </w:r>
    </w:p>
    <w:p w14:paraId="1C5B59DA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a) formularz oferty: do przygotowania oferty zaleca się skorzystanie z formularza oferty, stanowiącego załącznik nr 1 do SWZ.</w:t>
      </w:r>
    </w:p>
    <w:p w14:paraId="7792B77D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W przypadku gdy Wykonawca nie korzysta z przygotowanego przez Zamawiającego wzoru formularza oferty, oferta powinna zawierać wszystkie informacje wymagane we wzorze;</w:t>
      </w:r>
    </w:p>
    <w:p w14:paraId="5296388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b) opis techniczny oferowanych mebli wraz ze wskazaniem wszystkich parametrów technicznych, w zakresie umożliwiającym ocenę spełniania wymagań Zamawiającego określonych w SWZ;</w:t>
      </w:r>
    </w:p>
    <w:p w14:paraId="6804B36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c) Oświadczenie w zakresie podlegania wykluczeniu na podstawie art. 5k rozporządzenia Rady (UE) nr 833/2014 z dnia 31 lipca 2014 r. dotyczącego środków ograniczających w związku z działaniami Rosji destabilizującymi sytuację na Ukrainie oraz art. 7 ust. 1 ustawy sankcyjnej z dnia 13 kwietnia 2022 r., zgodnie ze wzorem określonym w Załączniku nr 2A do SWZ.</w:t>
      </w:r>
    </w:p>
    <w:p w14:paraId="1763F82D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d) pełnomocnictwo lub inny dokument potwierdzający umocowanie do reprezentowania Wykonawcy.</w:t>
      </w:r>
    </w:p>
    <w:p w14:paraId="713483D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Upoważnienie osób podpisujących ofertę wynikać musi bezpośrednio z dokumentów dołączonych do oferty.</w:t>
      </w:r>
    </w:p>
    <w:p w14:paraId="06B23FAD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Jeżeli upoważnienie takie nie wynika wprost z dokumentów rejestrowych (KRS,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CEiDG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 lub innego właściwego rejestru), to do oferty należy dołączyć inny dokument potwierdzający umocowanie do reprezentowania Wykonawcy.</w:t>
      </w:r>
    </w:p>
    <w:p w14:paraId="7F41736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3. Wykonawca składa ofertę w formie elektronicznej za pośrednictwem platformy pod adresem (</w:t>
      </w:r>
      <w:hyperlink r:id="rId17" w:tgtFrame="_blank" w:history="1">
        <w:r w:rsidRPr="0062442D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https://e-propublico.pl/</w:t>
        </w:r>
      </w:hyperlink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).</w:t>
      </w:r>
    </w:p>
    <w:p w14:paraId="0CF6743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4. Ofertę sporządza się, pod rygorem nieważności, w postaci elektronicznej i opatruje się kwalifikowanym podpisem elektronicznym.</w:t>
      </w:r>
    </w:p>
    <w:p w14:paraId="65D63F5E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14:paraId="6749F8F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VI.4.1)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14:paraId="1BE1640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Miejscowość: Warszawa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14:paraId="30C6B51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VI.4.2)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14:paraId="521DD958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14:paraId="5E27E254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VI.4.3)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14:paraId="3B2296C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14:paraId="38FFC143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 xml:space="preserve">1. Wykonawcy oraz innemu podmiotowi, jeżeli ma lub miał interes w uzyskaniu zamówienia oraz poniósł lub może ponieść szkodę w wyniku naruszenia przez Zamawiającego przepisów ustawy, przysługują środki ochrony prawnej określone w dziale IX ustawy </w:t>
      </w:r>
      <w:proofErr w:type="spellStart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46A6072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2. Odwołanie przysługuje na:</w:t>
      </w:r>
    </w:p>
    <w:p w14:paraId="6A6E090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1) niezgodną z przepisami ustawy czynność Zamawiającego, podjętą w postępowaniu o udzielenie zamówienia, w tym na projektowane postanowienie umowy;</w:t>
      </w:r>
    </w:p>
    <w:p w14:paraId="1A5D873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2) zaniechanie czynności w postępowaniu o udzielenie zamówienia, do której Zamawiający był obowiązany na podstawie ustawy.</w:t>
      </w:r>
    </w:p>
    <w:p w14:paraId="111A41B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3. 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75814C6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4. Odwołanie wnosi się w terminie:</w:t>
      </w:r>
    </w:p>
    <w:p w14:paraId="4921BD1B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1) 10 dni od dnia przekazania informacji o czynności Zamawiającego stanowiącej podstawę jego wniesienia, jeżeli informacja została przekazana przy użyciu środków komunikacji elektronicznej;</w:t>
      </w:r>
    </w:p>
    <w:p w14:paraId="2E609219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2) 15 dni od dnia przekazania informacji o czynności Zamawiającego stanowiącej podstawę jego wniesienia, jeżeli informacja została przekazana w sposób inny niż określony w pkt 1.</w:t>
      </w:r>
    </w:p>
    <w:p w14:paraId="49D18207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5.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internetowej.</w:t>
      </w:r>
    </w:p>
    <w:p w14:paraId="0576222F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6. Odwołanie w przypadkach innych niż określone w ust. 4 i 5 wnosi się w terminie 10 dni od dnia, w którym powzięto lub przy zachowaniu należytej staranności można było powziąć wiadomość o okolicznościach stanowiących podstawę jego wniesienia.</w:t>
      </w:r>
    </w:p>
    <w:p w14:paraId="200A1E2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7. Na orzeczenie KIO oraz postanowienie Prezesa KIO stronom oraz uczestnikom postępowania odwoławczego przysługuje skarga do Sądu Okręgowego w Warszawie – sądu zamówień publicznych.</w:t>
      </w:r>
    </w:p>
    <w:p w14:paraId="3F344132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VI.4.4)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14:paraId="52B5F261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Państwo: Polska</w:t>
      </w: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14:paraId="29205D90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VI.5)</w:t>
      </w:r>
      <w:r w:rsidRPr="0062442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14:paraId="59B22D7C" w14:textId="77777777" w:rsidR="0062442D" w:rsidRPr="0062442D" w:rsidRDefault="0062442D" w:rsidP="0062442D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2442D">
        <w:rPr>
          <w:rFonts w:ascii="Lucida Sans Unicode" w:hAnsi="Lucida Sans Unicode" w:cs="Lucida Sans Unicode"/>
          <w:color w:val="000000"/>
          <w:sz w:val="20"/>
          <w:szCs w:val="20"/>
        </w:rPr>
        <w:t>31/08/2022</w:t>
      </w:r>
    </w:p>
    <w:p w14:paraId="7340A244" w14:textId="2D67ED1D" w:rsidR="00A450B2" w:rsidRPr="0062442D" w:rsidRDefault="00A450B2" w:rsidP="0062442D"/>
    <w:sectPr w:rsidR="00A450B2" w:rsidRPr="0062442D" w:rsidSect="00960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12" w:right="1152" w:bottom="1258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749F" w14:textId="77777777" w:rsidR="0028428F" w:rsidRDefault="0028428F">
      <w:r>
        <w:separator/>
      </w:r>
    </w:p>
  </w:endnote>
  <w:endnote w:type="continuationSeparator" w:id="0">
    <w:p w14:paraId="6A23D398" w14:textId="77777777" w:rsidR="0028428F" w:rsidRDefault="002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5FBE" w14:textId="77777777" w:rsidR="00B413DD" w:rsidRDefault="00B41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9EB" w14:textId="77777777" w:rsidR="00EA6F7F" w:rsidRPr="000065A2" w:rsidRDefault="00EA6F7F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1031A1">
      <w:rPr>
        <w:rStyle w:val="Numerstrony"/>
        <w:rFonts w:ascii="Arial" w:hAnsi="Arial" w:cs="Arial"/>
        <w:noProof/>
        <w:sz w:val="18"/>
        <w:szCs w:val="18"/>
      </w:rPr>
      <w:t>6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1DDC" w14:textId="77777777" w:rsidR="00B413DD" w:rsidRDefault="00B4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9833" w14:textId="77777777" w:rsidR="0028428F" w:rsidRDefault="0028428F">
      <w:r>
        <w:separator/>
      </w:r>
    </w:p>
  </w:footnote>
  <w:footnote w:type="continuationSeparator" w:id="0">
    <w:p w14:paraId="4C345B17" w14:textId="77777777" w:rsidR="0028428F" w:rsidRDefault="002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BFE6" w14:textId="77777777" w:rsidR="00B413DD" w:rsidRDefault="00B41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5361" w14:textId="77777777" w:rsidR="00B413DD" w:rsidRDefault="00B413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79A8" w14:textId="77777777" w:rsidR="00B413DD" w:rsidRDefault="00B41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clip_image001"/>
      </v:shape>
    </w:pict>
  </w:numPicBullet>
  <w:abstractNum w:abstractNumId="0" w15:restartNumberingAfterBreak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404E8D"/>
    <w:multiLevelType w:val="multilevel"/>
    <w:tmpl w:val="717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4" w15:restartNumberingAfterBreak="0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 w15:restartNumberingAfterBreak="0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8" w15:restartNumberingAfterBreak="0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 w16cid:durableId="1314286570">
    <w:abstractNumId w:val="2"/>
  </w:num>
  <w:num w:numId="2" w16cid:durableId="987129073">
    <w:abstractNumId w:val="5"/>
  </w:num>
  <w:num w:numId="3" w16cid:durableId="853691444">
    <w:abstractNumId w:val="8"/>
  </w:num>
  <w:num w:numId="4" w16cid:durableId="603267066">
    <w:abstractNumId w:val="10"/>
  </w:num>
  <w:num w:numId="5" w16cid:durableId="74010213">
    <w:abstractNumId w:val="0"/>
  </w:num>
  <w:num w:numId="6" w16cid:durableId="1284190372">
    <w:abstractNumId w:val="7"/>
  </w:num>
  <w:num w:numId="7" w16cid:durableId="1396127609">
    <w:abstractNumId w:val="13"/>
  </w:num>
  <w:num w:numId="8" w16cid:durableId="1354383925">
    <w:abstractNumId w:val="6"/>
  </w:num>
  <w:num w:numId="9" w16cid:durableId="516769497">
    <w:abstractNumId w:val="3"/>
  </w:num>
  <w:num w:numId="10" w16cid:durableId="665205949">
    <w:abstractNumId w:val="4"/>
  </w:num>
  <w:num w:numId="11" w16cid:durableId="1654020252">
    <w:abstractNumId w:val="11"/>
  </w:num>
  <w:num w:numId="12" w16cid:durableId="325059485">
    <w:abstractNumId w:val="9"/>
  </w:num>
  <w:num w:numId="13" w16cid:durableId="1033113154">
    <w:abstractNumId w:val="12"/>
  </w:num>
  <w:num w:numId="14" w16cid:durableId="8763538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2593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28F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81E2F"/>
    <w:rsid w:val="000908ED"/>
    <w:rsid w:val="00091D9D"/>
    <w:rsid w:val="00094B83"/>
    <w:rsid w:val="000A0616"/>
    <w:rsid w:val="000A1C09"/>
    <w:rsid w:val="000B1579"/>
    <w:rsid w:val="000B548E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21083"/>
    <w:rsid w:val="00127DC8"/>
    <w:rsid w:val="00130213"/>
    <w:rsid w:val="001320B8"/>
    <w:rsid w:val="00134531"/>
    <w:rsid w:val="00145FF9"/>
    <w:rsid w:val="001608A5"/>
    <w:rsid w:val="001666DC"/>
    <w:rsid w:val="001A6697"/>
    <w:rsid w:val="001B0B91"/>
    <w:rsid w:val="001B6FED"/>
    <w:rsid w:val="001D1897"/>
    <w:rsid w:val="001D4970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6031F"/>
    <w:rsid w:val="00265A01"/>
    <w:rsid w:val="002667B6"/>
    <w:rsid w:val="00270660"/>
    <w:rsid w:val="00277836"/>
    <w:rsid w:val="00277DDB"/>
    <w:rsid w:val="00281F81"/>
    <w:rsid w:val="0028428F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7C74"/>
    <w:rsid w:val="00390C71"/>
    <w:rsid w:val="00397DAD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63B8B"/>
    <w:rsid w:val="00465CD3"/>
    <w:rsid w:val="0046643E"/>
    <w:rsid w:val="004804D7"/>
    <w:rsid w:val="00492974"/>
    <w:rsid w:val="00497DF8"/>
    <w:rsid w:val="004A5513"/>
    <w:rsid w:val="004A5947"/>
    <w:rsid w:val="004C2A39"/>
    <w:rsid w:val="004C36C7"/>
    <w:rsid w:val="004D33CF"/>
    <w:rsid w:val="004E5EED"/>
    <w:rsid w:val="004F41E8"/>
    <w:rsid w:val="004F5497"/>
    <w:rsid w:val="004F5F99"/>
    <w:rsid w:val="00501842"/>
    <w:rsid w:val="005037B0"/>
    <w:rsid w:val="00504E82"/>
    <w:rsid w:val="00504FE9"/>
    <w:rsid w:val="005148DE"/>
    <w:rsid w:val="00525658"/>
    <w:rsid w:val="00537511"/>
    <w:rsid w:val="00542747"/>
    <w:rsid w:val="00555239"/>
    <w:rsid w:val="00560BD4"/>
    <w:rsid w:val="00573A3C"/>
    <w:rsid w:val="00583EBA"/>
    <w:rsid w:val="00587AB4"/>
    <w:rsid w:val="005932D5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881"/>
    <w:rsid w:val="005E5A4A"/>
    <w:rsid w:val="005E6987"/>
    <w:rsid w:val="005F29AE"/>
    <w:rsid w:val="005F43F6"/>
    <w:rsid w:val="006134B2"/>
    <w:rsid w:val="006214C9"/>
    <w:rsid w:val="0062442D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70222C"/>
    <w:rsid w:val="007051A7"/>
    <w:rsid w:val="00710CE7"/>
    <w:rsid w:val="00713B44"/>
    <w:rsid w:val="00713BEF"/>
    <w:rsid w:val="007161A6"/>
    <w:rsid w:val="00736051"/>
    <w:rsid w:val="007438F0"/>
    <w:rsid w:val="007541D1"/>
    <w:rsid w:val="00773F9A"/>
    <w:rsid w:val="00796C66"/>
    <w:rsid w:val="007A3332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D60"/>
    <w:rsid w:val="008777D5"/>
    <w:rsid w:val="008854F6"/>
    <w:rsid w:val="0089194B"/>
    <w:rsid w:val="00892BA2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84E37"/>
    <w:rsid w:val="009871D4"/>
    <w:rsid w:val="00987EE2"/>
    <w:rsid w:val="00990EB8"/>
    <w:rsid w:val="009923DD"/>
    <w:rsid w:val="0099328C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07C9"/>
    <w:rsid w:val="00A450B2"/>
    <w:rsid w:val="00A5500E"/>
    <w:rsid w:val="00A70E8E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413DD"/>
    <w:rsid w:val="00B5332A"/>
    <w:rsid w:val="00B74F53"/>
    <w:rsid w:val="00B80F38"/>
    <w:rsid w:val="00B8355C"/>
    <w:rsid w:val="00BA5B36"/>
    <w:rsid w:val="00BB10F1"/>
    <w:rsid w:val="00BB11E7"/>
    <w:rsid w:val="00BC0068"/>
    <w:rsid w:val="00BE21FD"/>
    <w:rsid w:val="00BF37F1"/>
    <w:rsid w:val="00C00D3D"/>
    <w:rsid w:val="00C01B4B"/>
    <w:rsid w:val="00C0334F"/>
    <w:rsid w:val="00C061D9"/>
    <w:rsid w:val="00C1192B"/>
    <w:rsid w:val="00C13CE2"/>
    <w:rsid w:val="00C20F8A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1523"/>
    <w:rsid w:val="00CB2E00"/>
    <w:rsid w:val="00CB44EE"/>
    <w:rsid w:val="00CC13E3"/>
    <w:rsid w:val="00CC6625"/>
    <w:rsid w:val="00CC7D0D"/>
    <w:rsid w:val="00CE77DA"/>
    <w:rsid w:val="00D03AF4"/>
    <w:rsid w:val="00D076AA"/>
    <w:rsid w:val="00D0783E"/>
    <w:rsid w:val="00D17D37"/>
    <w:rsid w:val="00D211F1"/>
    <w:rsid w:val="00D21A6D"/>
    <w:rsid w:val="00D24F33"/>
    <w:rsid w:val="00D31B4A"/>
    <w:rsid w:val="00D35D01"/>
    <w:rsid w:val="00D42960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527C4"/>
    <w:rsid w:val="00F538CA"/>
    <w:rsid w:val="00F64C6D"/>
    <w:rsid w:val="00F65EE8"/>
    <w:rsid w:val="00F74B14"/>
    <w:rsid w:val="00F80CA1"/>
    <w:rsid w:val="00F86FE9"/>
    <w:rsid w:val="00F90C1F"/>
    <w:rsid w:val="00FA740E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47ED4"/>
  <w15:chartTrackingRefBased/>
  <w15:docId w15:val="{7D6B8F85-985D-4597-AC05-E81E415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uiPriority w:val="99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  <w:style w:type="character" w:customStyle="1" w:styleId="date">
    <w:name w:val="date"/>
    <w:basedOn w:val="Domylnaczcionkaakapitu"/>
    <w:rsid w:val="0062442D"/>
  </w:style>
  <w:style w:type="character" w:customStyle="1" w:styleId="oj">
    <w:name w:val="oj"/>
    <w:basedOn w:val="Domylnaczcionkaakapitu"/>
    <w:rsid w:val="0062442D"/>
  </w:style>
  <w:style w:type="paragraph" w:styleId="NormalnyWeb">
    <w:name w:val="Normal (Web)"/>
    <w:basedOn w:val="Normalny"/>
    <w:uiPriority w:val="99"/>
    <w:unhideWhenUsed/>
    <w:rsid w:val="0062442D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62442D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62442D"/>
  </w:style>
  <w:style w:type="character" w:customStyle="1" w:styleId="timark">
    <w:name w:val="timark"/>
    <w:basedOn w:val="Domylnaczcionkaakapitu"/>
    <w:rsid w:val="0062442D"/>
  </w:style>
  <w:style w:type="character" w:customStyle="1" w:styleId="nutscode">
    <w:name w:val="nutscode"/>
    <w:basedOn w:val="Domylnaczcionkaakapitu"/>
    <w:rsid w:val="0062442D"/>
  </w:style>
  <w:style w:type="character" w:customStyle="1" w:styleId="cpvcode">
    <w:name w:val="cpvcode"/>
    <w:basedOn w:val="Domylnaczcionkaakapitu"/>
    <w:rsid w:val="0062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97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0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2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6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5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6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8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4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0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2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0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2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3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8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1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6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5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0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8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6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3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424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9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4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6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1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87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854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8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0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1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7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0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5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8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62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1096-2022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481096-2022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81096-2022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481096-2022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81096-2022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1555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Jarosław Grzech</dc:creator>
  <cp:keywords/>
  <dc:description/>
  <cp:lastModifiedBy>Jarosław Grzech</cp:lastModifiedBy>
  <cp:revision>2</cp:revision>
  <cp:lastPrinted>2022-09-05T08:27:00Z</cp:lastPrinted>
  <dcterms:created xsi:type="dcterms:W3CDTF">2022-09-05T08:27:00Z</dcterms:created>
  <dcterms:modified xsi:type="dcterms:W3CDTF">2022-09-05T08:27:00Z</dcterms:modified>
</cp:coreProperties>
</file>