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bookmarkStart w:id="0" w:name="_GoBack"/>
      <w:bookmarkEnd w:id="0"/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</w:p>
    <w:p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281DC6" w:rsidRPr="00281DC6" w:rsidTr="006014DA">
        <w:tc>
          <w:tcPr>
            <w:tcW w:w="9104" w:type="dxa"/>
            <w:shd w:val="clear" w:color="auto" w:fill="F2F2F2"/>
          </w:tcPr>
          <w:p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 xml:space="preserve">w trybie </w:t>
      </w:r>
      <w:r w:rsidR="006A0EFD">
        <w:rPr>
          <w:sz w:val="22"/>
          <w:szCs w:val="22"/>
        </w:rPr>
        <w:t>przetarg</w:t>
      </w:r>
      <w:r w:rsidR="00AA7E40">
        <w:rPr>
          <w:sz w:val="22"/>
          <w:szCs w:val="22"/>
        </w:rPr>
        <w:t>u nieograniczonego</w:t>
      </w:r>
      <w:r w:rsidRPr="00281DC6">
        <w:rPr>
          <w:sz w:val="22"/>
          <w:szCs w:val="22"/>
        </w:rPr>
        <w:t xml:space="preserve"> pn.: </w:t>
      </w:r>
    </w:p>
    <w:p w:rsidR="00281DC6" w:rsidRPr="00AC5DFA" w:rsidRDefault="00AC5DFA" w:rsidP="00281DC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572DC">
        <w:rPr>
          <w:b/>
          <w:sz w:val="22"/>
          <w:szCs w:val="22"/>
        </w:rPr>
        <w:t>Jednorazowe wyroby medyczne dla wszystkich jednostek szpitala</w:t>
      </w:r>
      <w:r w:rsidR="00281DC6" w:rsidRPr="00AC5DFA">
        <w:rPr>
          <w:b/>
          <w:sz w:val="22"/>
          <w:szCs w:val="22"/>
        </w:rPr>
        <w:t>”</w:t>
      </w:r>
    </w:p>
    <w:p w:rsidR="00AA7E40" w:rsidRDefault="00AA7E40" w:rsidP="00281DC6">
      <w:pPr>
        <w:spacing w:after="120" w:line="276" w:lineRule="auto"/>
        <w:jc w:val="both"/>
        <w:rPr>
          <w:sz w:val="22"/>
          <w:szCs w:val="22"/>
        </w:rPr>
      </w:pPr>
    </w:p>
    <w:p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6140"/>
      </w:tblGrid>
      <w:tr w:rsidR="00281DC6" w:rsidRPr="00281DC6" w:rsidTr="006014DA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6014DA">
        <w:trPr>
          <w:trHeight w:val="339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6014DA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</w:t>
            </w:r>
            <w:r w:rsidRPr="007E6FF3">
              <w:rPr>
                <w:sz w:val="22"/>
                <w:szCs w:val="22"/>
              </w:rPr>
              <w:t>województwo, powiat</w:t>
            </w:r>
            <w:r w:rsidRPr="00281DC6">
              <w:t>)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6014DA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6014DA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Nr telefonu / </w:t>
            </w:r>
            <w:proofErr w:type="spellStart"/>
            <w:r w:rsidRPr="00281DC6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6014DA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:rsidTr="006014DA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2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2"/>
      <w:tr w:rsidR="00281DC6" w:rsidRPr="00281DC6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:rsidR="00281DC6" w:rsidRPr="007E6FF3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sz w:val="22"/>
                <w:szCs w:val="22"/>
              </w:rPr>
            </w:pPr>
            <w:r w:rsidRPr="007E6FF3">
              <w:rPr>
                <w:sz w:val="22"/>
                <w:szCs w:val="22"/>
              </w:rPr>
              <w:t>tel.                                          e-mail:</w:t>
            </w:r>
          </w:p>
        </w:tc>
      </w:tr>
      <w:tr w:rsidR="00281DC6" w:rsidRPr="00281DC6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40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Tak / Nie *</w:t>
            </w:r>
          </w:p>
        </w:tc>
      </w:tr>
    </w:tbl>
    <w:p w:rsidR="00740C0B" w:rsidRDefault="00740C0B">
      <w:pPr>
        <w:spacing w:line="360" w:lineRule="auto"/>
        <w:jc w:val="both"/>
      </w:pPr>
    </w:p>
    <w:p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Zamówienia, stosując niżej wymienione stawki:</w:t>
      </w: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bookmarkStart w:id="3" w:name="_Hlk64876004"/>
      <w:r w:rsidRPr="00281DC6">
        <w:rPr>
          <w:bCs/>
          <w:sz w:val="22"/>
          <w:u w:val="single"/>
        </w:rPr>
        <w:t xml:space="preserve">Zadanie nr 1: </w:t>
      </w: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="00AA7E40" w:rsidRPr="00AC5DFA">
        <w:rPr>
          <w:bCs/>
          <w:sz w:val="22"/>
        </w:rPr>
        <w:t>12</w:t>
      </w:r>
      <w:r w:rsidRPr="00AC5DFA">
        <w:rPr>
          <w:bCs/>
          <w:sz w:val="22"/>
        </w:rPr>
        <w:t xml:space="preserve"> miesięcy od daty zawarcia umowy</w:t>
      </w:r>
    </w:p>
    <w:p w:rsid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P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P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lastRenderedPageBreak/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7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AC5DFA">
        <w:rPr>
          <w:bCs/>
          <w:sz w:val="22"/>
          <w:szCs w:val="22"/>
        </w:rPr>
        <w:t>realizacja dostaw w ciągu</w:t>
      </w:r>
      <w:r w:rsidR="00E90381">
        <w:rPr>
          <w:bCs/>
          <w:sz w:val="22"/>
          <w:szCs w:val="22"/>
        </w:rPr>
        <w:t xml:space="preserve">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8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9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10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11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E90381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12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13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14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15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16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17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18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19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AC5DFA">
        <w:rPr>
          <w:bCs/>
          <w:sz w:val="22"/>
          <w:szCs w:val="22"/>
        </w:rPr>
        <w:t>realizacja dostaw w ciąg</w:t>
      </w:r>
      <w:r w:rsidR="00BF72BF">
        <w:rPr>
          <w:bCs/>
          <w:sz w:val="22"/>
          <w:szCs w:val="22"/>
        </w:rPr>
        <w:t>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lastRenderedPageBreak/>
        <w:t>Zadanie nr 20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21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22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 xml:space="preserve">Zadanie </w:t>
      </w:r>
      <w:r w:rsidR="00D90764">
        <w:rPr>
          <w:bCs/>
          <w:sz w:val="22"/>
          <w:u w:val="single"/>
        </w:rPr>
        <w:t>nr 23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F72BF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24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lastRenderedPageBreak/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25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26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27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28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29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30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31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AC5DFA">
        <w:rPr>
          <w:bCs/>
          <w:sz w:val="22"/>
          <w:szCs w:val="22"/>
        </w:rPr>
        <w:t xml:space="preserve">realizacja dostaw w </w:t>
      </w:r>
      <w:r w:rsidR="00135545">
        <w:rPr>
          <w:bCs/>
          <w:sz w:val="22"/>
          <w:szCs w:val="22"/>
        </w:rPr>
        <w:t>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32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33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34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35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135545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</w:t>
      </w:r>
      <w:r w:rsidR="00D90764">
        <w:rPr>
          <w:bCs/>
          <w:sz w:val="22"/>
          <w:u w:val="single"/>
        </w:rPr>
        <w:t>r 36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3E2272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37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3E2272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38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3E2272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lastRenderedPageBreak/>
        <w:t>Zadanie nr 39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P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r w:rsidR="003E2272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:rsidR="00AC5DFA" w:rsidRPr="00281DC6" w:rsidRDefault="00AC5DFA" w:rsidP="00AC5DFA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>
        <w:rPr>
          <w:bCs/>
          <w:sz w:val="22"/>
        </w:rPr>
        <w:t xml:space="preserve">     </w:t>
      </w:r>
      <w:r w:rsidR="00D90764">
        <w:rPr>
          <w:bCs/>
          <w:sz w:val="22"/>
          <w:u w:val="single"/>
        </w:rPr>
        <w:t>Zadanie nr 40</w:t>
      </w:r>
      <w:r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3E2272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AC5DFA" w:rsidRPr="00281DC6" w:rsidRDefault="00D90764" w:rsidP="00AC5DF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41</w:t>
      </w:r>
      <w:r w:rsidR="00AC5DFA" w:rsidRPr="00281DC6">
        <w:rPr>
          <w:bCs/>
          <w:sz w:val="22"/>
          <w:u w:val="single"/>
        </w:rPr>
        <w:t xml:space="preserve">: 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AC5DFA" w:rsidRPr="00281DC6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3E2272"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42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43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lastRenderedPageBreak/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44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45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46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47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48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49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50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51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52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53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54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55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56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57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lastRenderedPageBreak/>
        <w:t>Zadanie nr 58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59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60</w:t>
      </w:r>
      <w:r w:rsidRPr="00281DC6">
        <w:rPr>
          <w:bCs/>
          <w:sz w:val="22"/>
          <w:u w:val="single"/>
        </w:rPr>
        <w:t xml:space="preserve">: 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3E2272" w:rsidRPr="00281DC6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3E2272" w:rsidRDefault="003E2272" w:rsidP="003E2272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61</w:t>
      </w:r>
      <w:r w:rsidRPr="00281DC6">
        <w:rPr>
          <w:bCs/>
          <w:sz w:val="22"/>
          <w:u w:val="single"/>
        </w:rPr>
        <w:t xml:space="preserve">: 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62</w:t>
      </w:r>
      <w:r w:rsidRPr="00281DC6">
        <w:rPr>
          <w:bCs/>
          <w:sz w:val="22"/>
          <w:u w:val="single"/>
        </w:rPr>
        <w:t xml:space="preserve">: 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lastRenderedPageBreak/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63</w:t>
      </w:r>
      <w:r w:rsidRPr="00281DC6">
        <w:rPr>
          <w:bCs/>
          <w:sz w:val="22"/>
          <w:u w:val="single"/>
        </w:rPr>
        <w:t xml:space="preserve">: 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64</w:t>
      </w:r>
      <w:r w:rsidRPr="00281DC6">
        <w:rPr>
          <w:bCs/>
          <w:sz w:val="22"/>
          <w:u w:val="single"/>
        </w:rPr>
        <w:t xml:space="preserve">: 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65</w:t>
      </w:r>
      <w:r w:rsidRPr="00281DC6">
        <w:rPr>
          <w:bCs/>
          <w:sz w:val="22"/>
          <w:u w:val="single"/>
        </w:rPr>
        <w:t xml:space="preserve">: 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:rsidR="00063B6A" w:rsidRPr="00281DC6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:rsidR="00063B6A" w:rsidRDefault="00063B6A" w:rsidP="00063B6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>
        <w:rPr>
          <w:bCs/>
          <w:sz w:val="22"/>
          <w:szCs w:val="22"/>
        </w:rPr>
        <w:t>realizacja dostaw w ciągu 48</w:t>
      </w:r>
      <w:r w:rsidRPr="00AC5DFA">
        <w:rPr>
          <w:bCs/>
          <w:sz w:val="22"/>
          <w:szCs w:val="22"/>
        </w:rPr>
        <w:t>h od momentu wysłania zamówienia drogą elektroniczną</w:t>
      </w:r>
    </w:p>
    <w:p w:rsidR="00AC5DFA" w:rsidRPr="00AC5DFA" w:rsidRDefault="00AC5DFA" w:rsidP="00063B6A">
      <w:pPr>
        <w:spacing w:after="120" w:line="276" w:lineRule="auto"/>
        <w:contextualSpacing/>
        <w:jc w:val="both"/>
        <w:rPr>
          <w:bCs/>
          <w:sz w:val="22"/>
        </w:rPr>
      </w:pPr>
    </w:p>
    <w:bookmarkEnd w:id="3"/>
    <w:p w:rsidR="00071FE3" w:rsidRPr="00071FE3" w:rsidRDefault="00AC5DFA" w:rsidP="00AC5DFA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>
        <w:rPr>
          <w:bCs/>
          <w:sz w:val="22"/>
        </w:rPr>
        <w:t xml:space="preserve">     </w:t>
      </w:r>
      <w:r w:rsidR="00071FE3" w:rsidRPr="00071FE3">
        <w:rPr>
          <w:bCs/>
          <w:sz w:val="22"/>
          <w:u w:val="single"/>
        </w:rPr>
        <w:t>UWAGA: Wykonawca może usunąć zadania na które nie składa oferty</w:t>
      </w:r>
      <w:r w:rsidR="00071FE3">
        <w:rPr>
          <w:bCs/>
          <w:sz w:val="22"/>
          <w:u w:val="single"/>
        </w:rPr>
        <w:t>.</w:t>
      </w:r>
    </w:p>
    <w:p w:rsidR="00CA7C6C" w:rsidRDefault="00CA7C6C" w:rsidP="00063B6A">
      <w:pPr>
        <w:spacing w:line="360" w:lineRule="auto"/>
        <w:jc w:val="both"/>
      </w:pPr>
    </w:p>
    <w:p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281DC6" w:rsidRPr="00281DC6" w:rsidTr="0060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:rsidTr="006014D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:rsidTr="006014D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81DC6" w:rsidRPr="00851BC9" w:rsidRDefault="00281DC6" w:rsidP="00851BC9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lastRenderedPageBreak/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:rsidR="00851BC9" w:rsidRPr="00851BC9" w:rsidRDefault="00851BC9" w:rsidP="00851BC9">
      <w:pPr>
        <w:pStyle w:val="Akapitzlist"/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851BC9">
        <w:rPr>
          <w:sz w:val="22"/>
          <w:szCs w:val="22"/>
        </w:rPr>
        <w:t xml:space="preserve">nie podlegam wykluczeniu z postępowania na podstawie art.108 ust 1 </w:t>
      </w:r>
      <w:proofErr w:type="spellStart"/>
      <w:r w:rsidRPr="00851BC9">
        <w:rPr>
          <w:sz w:val="22"/>
          <w:szCs w:val="22"/>
        </w:rPr>
        <w:t>pkt</w:t>
      </w:r>
      <w:proofErr w:type="spellEnd"/>
      <w:r w:rsidRPr="00851BC9">
        <w:rPr>
          <w:sz w:val="22"/>
          <w:szCs w:val="22"/>
        </w:rPr>
        <w:t xml:space="preserve"> 1-6 ustawy </w:t>
      </w:r>
      <w:proofErr w:type="spellStart"/>
      <w:r w:rsidRPr="00851BC9">
        <w:rPr>
          <w:sz w:val="22"/>
          <w:szCs w:val="22"/>
        </w:rPr>
        <w:t>Pzp</w:t>
      </w:r>
      <w:proofErr w:type="spellEnd"/>
      <w:r w:rsidRPr="00851BC9">
        <w:rPr>
          <w:sz w:val="22"/>
          <w:szCs w:val="22"/>
        </w:rPr>
        <w:t>.</w:t>
      </w:r>
    </w:p>
    <w:p w:rsidR="00851BC9" w:rsidRPr="00851BC9" w:rsidRDefault="00851BC9" w:rsidP="00851BC9">
      <w:pPr>
        <w:pStyle w:val="Akapitzlist"/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851BC9">
        <w:rPr>
          <w:sz w:val="22"/>
          <w:szCs w:val="22"/>
        </w:rPr>
        <w:t xml:space="preserve">nie podlegam wykluczeniu z postępowania na podstawie art. 109 ust. 1 </w:t>
      </w:r>
      <w:proofErr w:type="spellStart"/>
      <w:r w:rsidRPr="00851BC9">
        <w:rPr>
          <w:sz w:val="22"/>
          <w:szCs w:val="22"/>
        </w:rPr>
        <w:t>pkt</w:t>
      </w:r>
      <w:proofErr w:type="spellEnd"/>
      <w:r w:rsidRPr="00851BC9">
        <w:rPr>
          <w:sz w:val="22"/>
          <w:szCs w:val="22"/>
        </w:rPr>
        <w:t xml:space="preserve"> 4 ustawy </w:t>
      </w:r>
      <w:proofErr w:type="spellStart"/>
      <w:r w:rsidRPr="00851BC9">
        <w:rPr>
          <w:sz w:val="22"/>
          <w:szCs w:val="22"/>
        </w:rPr>
        <w:t>Pzp</w:t>
      </w:r>
      <w:proofErr w:type="spellEnd"/>
    </w:p>
    <w:p w:rsidR="00851BC9" w:rsidRPr="00851BC9" w:rsidRDefault="00851BC9" w:rsidP="00851BC9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51BC9">
        <w:rPr>
          <w:sz w:val="22"/>
          <w:szCs w:val="22"/>
        </w:rPr>
        <w:t>nie podlegam wykluczeniu z postępowania na podstawie art. 7 ust. 1 ustawy z dnia 13kwietnia 2022 r. o szczególnych rozwiązaniach w zakresie przeciwdziałania wspieraniu agresji na Ukrainę oraz służących ochronie bezpieczeństwa narodowego</w:t>
      </w:r>
    </w:p>
    <w:p w:rsidR="00851BC9" w:rsidRPr="00281DC6" w:rsidRDefault="00851BC9" w:rsidP="00851BC9">
      <w:pPr>
        <w:spacing w:before="120" w:after="120" w:line="276" w:lineRule="auto"/>
        <w:ind w:left="641"/>
        <w:contextualSpacing/>
        <w:jc w:val="both"/>
      </w:pPr>
    </w:p>
    <w:p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</w:t>
      </w:r>
      <w:r w:rsidR="007E6FF3">
        <w:rPr>
          <w:bCs/>
          <w:sz w:val="22"/>
          <w:szCs w:val="22"/>
        </w:rPr>
        <w:t>o podatku od towarów i usług (t</w:t>
      </w:r>
      <w:r w:rsidRPr="00281DC6">
        <w:rPr>
          <w:bCs/>
          <w:sz w:val="22"/>
          <w:szCs w:val="22"/>
        </w:rPr>
        <w:t>j. Dz. U. z 2020r. poz. 106)</w:t>
      </w:r>
    </w:p>
    <w:p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 xml:space="preserve">z dnia 11 marca 2014 r. </w:t>
      </w:r>
      <w:r w:rsidR="007E6FF3">
        <w:rPr>
          <w:bCs/>
          <w:sz w:val="22"/>
          <w:szCs w:val="22"/>
        </w:rPr>
        <w:t>o podatku od towarów i usług (t</w:t>
      </w:r>
      <w:r w:rsidRPr="00281DC6">
        <w:rPr>
          <w:bCs/>
          <w:sz w:val="22"/>
          <w:szCs w:val="22"/>
        </w:rPr>
        <w:t>j. Dz. U. z 2020r. poz. 106), wobec czego wskazujemy nazwę (rodzaj) towaru lub usługi, których dostawa lub świadczenie będzie prowadzić do obowiązku jego powstania oraz ich wartość bez kwoty podatku:</w:t>
      </w:r>
    </w:p>
    <w:p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281DC6" w:rsidRPr="00281DC6" w:rsidTr="006014DA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:rsidTr="00601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:rsidTr="00601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6149"/>
      </w:tblGrid>
      <w:tr w:rsidR="00281DC6" w:rsidRPr="00281DC6" w:rsidTr="006014DA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:rsidTr="006014DA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:rsidTr="006014DA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:rsidTr="006014DA">
        <w:tc>
          <w:tcPr>
            <w:tcW w:w="2521" w:type="dxa"/>
            <w:shd w:val="clear" w:color="auto" w:fill="auto"/>
            <w:vAlign w:val="center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:rsidR="00281DC6" w:rsidRPr="00851BC9" w:rsidRDefault="00281DC6" w:rsidP="00851BC9">
      <w:pPr>
        <w:numPr>
          <w:ilvl w:val="0"/>
          <w:numId w:val="35"/>
        </w:numPr>
        <w:spacing w:line="360" w:lineRule="auto"/>
        <w:ind w:left="284" w:hanging="284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851BC9">
        <w:rPr>
          <w:rFonts w:eastAsia="Calibri"/>
          <w:b/>
          <w:sz w:val="22"/>
          <w:szCs w:val="22"/>
          <w:lang w:val="en-US" w:eastAsia="en-US"/>
        </w:rPr>
        <w:t>Informacja</w:t>
      </w:r>
      <w:proofErr w:type="spellEnd"/>
    </w:p>
    <w:p w:rsidR="00281DC6" w:rsidRPr="000A0964" w:rsidRDefault="00281DC6" w:rsidP="00281DC6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 xml:space="preserve"> Czy Wykonawca jest </w:t>
      </w:r>
      <w:proofErr w:type="spellStart"/>
      <w:r w:rsidRPr="000A0964">
        <w:rPr>
          <w:rFonts w:eastAsia="Calibri"/>
          <w:sz w:val="22"/>
          <w:szCs w:val="22"/>
          <w:lang w:eastAsia="en-US"/>
        </w:rPr>
        <w:t>mikroprzedsiębiorstwem</w:t>
      </w:r>
      <w:proofErr w:type="spellEnd"/>
      <w:r w:rsidRPr="000A0964">
        <w:rPr>
          <w:rFonts w:eastAsia="Calibri"/>
          <w:sz w:val="22"/>
          <w:szCs w:val="22"/>
          <w:lang w:eastAsia="en-US"/>
        </w:rPr>
        <w:t xml:space="preserve"> bądź małym lub średnim przedsiębiorstwem ?</w:t>
      </w:r>
    </w:p>
    <w:p w:rsidR="00281DC6" w:rsidRPr="000A0964" w:rsidRDefault="00281DC6" w:rsidP="00281DC6">
      <w:pPr>
        <w:spacing w:line="360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u w:val="single"/>
          <w:lang w:eastAsia="en-US"/>
        </w:rPr>
        <w:t>Odpowiedź Wykonawcy:</w:t>
      </w:r>
    </w:p>
    <w:p w:rsidR="00281DC6" w:rsidRPr="000A0964" w:rsidRDefault="00281DC6" w:rsidP="00281DC6">
      <w:pPr>
        <w:spacing w:line="360" w:lineRule="auto"/>
        <w:ind w:left="360"/>
        <w:contextualSpacing/>
        <w:rPr>
          <w:rFonts w:eastAsia="Calibri"/>
          <w:i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lastRenderedPageBreak/>
        <w:t xml:space="preserve">Wykonawca jest: </w:t>
      </w:r>
      <w:r w:rsidRPr="000A0964">
        <w:rPr>
          <w:rFonts w:eastAsia="Calibri"/>
          <w:i/>
          <w:sz w:val="22"/>
          <w:szCs w:val="22"/>
          <w:lang w:eastAsia="en-US"/>
        </w:rPr>
        <w:t>(niepotrzebne skreślić - właściwe zaznaczyć)</w:t>
      </w:r>
    </w:p>
    <w:p w:rsidR="00281DC6" w:rsidRPr="000A0964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0A0964">
        <w:rPr>
          <w:rFonts w:eastAsia="Calibri"/>
          <w:sz w:val="22"/>
          <w:szCs w:val="22"/>
          <w:lang w:eastAsia="en-US"/>
        </w:rPr>
        <w:t>mikroprzedsiębiorstwem</w:t>
      </w:r>
      <w:proofErr w:type="spellEnd"/>
    </w:p>
    <w:p w:rsidR="00281DC6" w:rsidRPr="000A0964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>małym przedsiębiorstwem</w:t>
      </w:r>
    </w:p>
    <w:p w:rsidR="00281DC6" w:rsidRPr="000A0964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>średnim przedsiębiorstwem</w:t>
      </w:r>
    </w:p>
    <w:p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proofErr w:type="spellStart"/>
      <w:r w:rsidRPr="00281DC6">
        <w:rPr>
          <w:rFonts w:eastAsia="Calibri"/>
          <w:i/>
          <w:sz w:val="18"/>
          <w:szCs w:val="18"/>
          <w:lang w:eastAsia="en-US"/>
        </w:rPr>
        <w:t>Mikroprzedsiębiorstwo</w:t>
      </w:r>
      <w:proofErr w:type="spellEnd"/>
      <w:r w:rsidRPr="00281DC6">
        <w:rPr>
          <w:rFonts w:eastAsia="Calibri"/>
          <w:i/>
          <w:sz w:val="18"/>
          <w:szCs w:val="18"/>
          <w:lang w:eastAsia="en-US"/>
        </w:rPr>
        <w:t>: przedsiębiorstwo, które zatrudnia mniej niż 10 osób i którego roczny obrót lub roczna suma bilansowa nie przekracza 2 milionów EUR.</w:t>
      </w:r>
    </w:p>
    <w:p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 xml:space="preserve">Średnie przedsiębiorstwa: przedsiębiorstwa, które nie są </w:t>
      </w:r>
      <w:proofErr w:type="spellStart"/>
      <w:r w:rsidRPr="00281DC6">
        <w:rPr>
          <w:rFonts w:eastAsia="Calibri"/>
          <w:i/>
          <w:sz w:val="18"/>
          <w:szCs w:val="18"/>
          <w:lang w:eastAsia="en-US"/>
        </w:rPr>
        <w:t>mikroprzedsiębiorstwami</w:t>
      </w:r>
      <w:proofErr w:type="spellEnd"/>
      <w:r w:rsidRPr="00281DC6">
        <w:rPr>
          <w:rFonts w:eastAsia="Calibri"/>
          <w:i/>
          <w:sz w:val="18"/>
          <w:szCs w:val="18"/>
          <w:lang w:eastAsia="en-US"/>
        </w:rPr>
        <w:t xml:space="preserve">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:rsidR="00281DC6" w:rsidRPr="00281DC6" w:rsidRDefault="00281DC6" w:rsidP="00281DC6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:rsidR="00CA7C6C" w:rsidRDefault="00CA7C6C">
      <w:pPr>
        <w:spacing w:line="360" w:lineRule="auto"/>
        <w:ind w:hanging="284"/>
        <w:jc w:val="both"/>
      </w:pPr>
    </w:p>
    <w:p w:rsidR="00281DC6" w:rsidRDefault="00281DC6" w:rsidP="00281DC6">
      <w:pPr>
        <w:spacing w:line="360" w:lineRule="auto"/>
        <w:ind w:hanging="284"/>
        <w:jc w:val="both"/>
      </w:pPr>
    </w:p>
    <w:sectPr w:rsidR="00281DC6" w:rsidSect="000D1C6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72" w:rsidRDefault="003E2272">
      <w:r>
        <w:separator/>
      </w:r>
    </w:p>
  </w:endnote>
  <w:endnote w:type="continuationSeparator" w:id="0">
    <w:p w:rsidR="003E2272" w:rsidRDefault="003E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72" w:rsidRDefault="003E227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B6A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3E2272" w:rsidRDefault="003E227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72" w:rsidRDefault="003E2272">
      <w:r>
        <w:separator/>
      </w:r>
    </w:p>
  </w:footnote>
  <w:footnote w:type="continuationSeparator" w:id="0">
    <w:p w:rsidR="003E2272" w:rsidRDefault="003E2272">
      <w:r>
        <w:continuationSeparator/>
      </w:r>
    </w:p>
  </w:footnote>
  <w:footnote w:id="1">
    <w:p w:rsidR="003E2272" w:rsidRPr="00173016" w:rsidRDefault="003E2272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:rsidR="003E2272" w:rsidRPr="00173016" w:rsidRDefault="003E2272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:rsidR="003E2272" w:rsidRDefault="003E2272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:rsidR="003E2272" w:rsidRPr="00173016" w:rsidRDefault="003E2272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E2272" w:rsidRPr="00173016" w:rsidRDefault="003E2272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72" w:rsidRDefault="003E2272">
    <w:pPr>
      <w:pStyle w:val="Nagwek"/>
    </w:pPr>
    <w:r>
      <w:t>Znak sprawy: SZW/DZP/45/2022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CA0150"/>
    <w:multiLevelType w:val="hybridMultilevel"/>
    <w:tmpl w:val="F768F4DC"/>
    <w:lvl w:ilvl="0" w:tplc="1A2C7812">
      <w:start w:val="1"/>
      <w:numFmt w:val="bullet"/>
      <w:lvlText w:val="▪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9"/>
  </w:num>
  <w:num w:numId="11">
    <w:abstractNumId w:val="24"/>
  </w:num>
  <w:num w:numId="12">
    <w:abstractNumId w:val="11"/>
  </w:num>
  <w:num w:numId="13">
    <w:abstractNumId w:val="23"/>
  </w:num>
  <w:num w:numId="14">
    <w:abstractNumId w:val="36"/>
  </w:num>
  <w:num w:numId="15">
    <w:abstractNumId w:val="21"/>
  </w:num>
  <w:num w:numId="16">
    <w:abstractNumId w:val="35"/>
  </w:num>
  <w:num w:numId="17">
    <w:abstractNumId w:val="10"/>
  </w:num>
  <w:num w:numId="18">
    <w:abstractNumId w:val="15"/>
  </w:num>
  <w:num w:numId="19">
    <w:abstractNumId w:val="33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1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5"/>
  </w:num>
  <w:num w:numId="33">
    <w:abstractNumId w:val="19"/>
  </w:num>
  <w:num w:numId="34">
    <w:abstractNumId w:val="28"/>
  </w:num>
  <w:num w:numId="35">
    <w:abstractNumId w:val="34"/>
  </w:num>
  <w:num w:numId="36">
    <w:abstractNumId w:val="32"/>
  </w:num>
  <w:num w:numId="37">
    <w:abstractNumId w:val="1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717C3"/>
    <w:rsid w:val="000572DC"/>
    <w:rsid w:val="00063B6A"/>
    <w:rsid w:val="00071FE3"/>
    <w:rsid w:val="000A0964"/>
    <w:rsid w:val="000B09F8"/>
    <w:rsid w:val="000D1C69"/>
    <w:rsid w:val="00111F10"/>
    <w:rsid w:val="00135545"/>
    <w:rsid w:val="0018410E"/>
    <w:rsid w:val="00281DC6"/>
    <w:rsid w:val="0030391A"/>
    <w:rsid w:val="0039528D"/>
    <w:rsid w:val="003A652F"/>
    <w:rsid w:val="003C1648"/>
    <w:rsid w:val="003E2272"/>
    <w:rsid w:val="00412A27"/>
    <w:rsid w:val="00443C09"/>
    <w:rsid w:val="00460383"/>
    <w:rsid w:val="004A2566"/>
    <w:rsid w:val="004F0198"/>
    <w:rsid w:val="00535E57"/>
    <w:rsid w:val="005A192D"/>
    <w:rsid w:val="005A70C7"/>
    <w:rsid w:val="005B4C0B"/>
    <w:rsid w:val="006014DA"/>
    <w:rsid w:val="00613B65"/>
    <w:rsid w:val="006A0EFD"/>
    <w:rsid w:val="006D760D"/>
    <w:rsid w:val="007059CC"/>
    <w:rsid w:val="00740C0B"/>
    <w:rsid w:val="007717C3"/>
    <w:rsid w:val="007E6FF3"/>
    <w:rsid w:val="00851BC9"/>
    <w:rsid w:val="00AA7E40"/>
    <w:rsid w:val="00AC5DFA"/>
    <w:rsid w:val="00AE3969"/>
    <w:rsid w:val="00B22D6B"/>
    <w:rsid w:val="00BF72BF"/>
    <w:rsid w:val="00CA0475"/>
    <w:rsid w:val="00CA579C"/>
    <w:rsid w:val="00CA7C6C"/>
    <w:rsid w:val="00CB2BE7"/>
    <w:rsid w:val="00D74BC1"/>
    <w:rsid w:val="00D90764"/>
    <w:rsid w:val="00E90381"/>
    <w:rsid w:val="00F2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1C6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0D1C6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D1C6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D1C6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0D1C6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0D1C6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0D1C6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0D1C6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0D1C6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0D1C6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0D1C69"/>
  </w:style>
  <w:style w:type="paragraph" w:styleId="Stopka">
    <w:name w:val="footer"/>
    <w:basedOn w:val="Normalny"/>
    <w:rsid w:val="000D1C6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0D1C6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0D1C6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17</Pages>
  <Words>4527</Words>
  <Characters>31404</Characters>
  <Application>Microsoft Office Word</Application>
  <DocSecurity>0</DocSecurity>
  <Lines>261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Ewa Nieboj</dc:creator>
  <cp:keywords/>
  <dc:description/>
  <cp:lastModifiedBy>Ewa Nieboj</cp:lastModifiedBy>
  <cp:revision>7</cp:revision>
  <cp:lastPrinted>2007-10-05T06:59:00Z</cp:lastPrinted>
  <dcterms:created xsi:type="dcterms:W3CDTF">2022-05-25T07:12:00Z</dcterms:created>
  <dcterms:modified xsi:type="dcterms:W3CDTF">2022-08-18T09:42:00Z</dcterms:modified>
</cp:coreProperties>
</file>