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856B" w14:textId="3C3B372A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860222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28B21F4" w14:textId="77777777" w:rsidR="00821C80" w:rsidRDefault="00821C80">
      <w:pPr>
        <w:rPr>
          <w:sz w:val="22"/>
        </w:rPr>
      </w:pPr>
    </w:p>
    <w:p w14:paraId="6EA25D70" w14:textId="6CCCBB7F" w:rsidR="00821C80" w:rsidRDefault="00860222">
      <w:pPr>
        <w:rPr>
          <w:sz w:val="22"/>
        </w:rPr>
      </w:pPr>
      <w:r>
        <w:rPr>
          <w:sz w:val="22"/>
        </w:rPr>
        <w:t>………………………………………..</w:t>
      </w:r>
    </w:p>
    <w:p w14:paraId="0541E237" w14:textId="6C795F43" w:rsidR="00860222" w:rsidRDefault="00860222">
      <w:pPr>
        <w:rPr>
          <w:sz w:val="22"/>
        </w:rPr>
      </w:pPr>
      <w:r>
        <w:rPr>
          <w:sz w:val="22"/>
        </w:rPr>
        <w:t>(nazwa i adres wykonawcy )</w:t>
      </w:r>
    </w:p>
    <w:p w14:paraId="65E77CAF" w14:textId="77777777" w:rsidR="00821C80" w:rsidRDefault="00821C80">
      <w:pPr>
        <w:rPr>
          <w:sz w:val="22"/>
        </w:rPr>
      </w:pPr>
    </w:p>
    <w:p w14:paraId="7CA72E19" w14:textId="148AC61B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06F2D" w:rsidRPr="00860222">
        <w:rPr>
          <w:b/>
          <w:bCs/>
          <w:sz w:val="24"/>
          <w:szCs w:val="24"/>
        </w:rPr>
        <w:t>ZP/</w:t>
      </w:r>
      <w:r w:rsidR="00860222" w:rsidRPr="00860222">
        <w:rPr>
          <w:b/>
          <w:bCs/>
          <w:sz w:val="24"/>
          <w:szCs w:val="24"/>
        </w:rPr>
        <w:t>29</w:t>
      </w:r>
      <w:r w:rsidR="00606F2D" w:rsidRPr="00860222">
        <w:rPr>
          <w:b/>
          <w:bCs/>
          <w:sz w:val="24"/>
          <w:szCs w:val="24"/>
        </w:rPr>
        <w:t>/202</w:t>
      </w:r>
      <w:r w:rsidR="00860222" w:rsidRPr="00860222">
        <w:rPr>
          <w:b/>
          <w:bCs/>
          <w:sz w:val="24"/>
          <w:szCs w:val="24"/>
        </w:rPr>
        <w:t>2</w:t>
      </w:r>
    </w:p>
    <w:p w14:paraId="34A05DD5" w14:textId="77777777" w:rsidR="00821C80" w:rsidRDefault="00821C80">
      <w:pPr>
        <w:spacing w:line="360" w:lineRule="auto"/>
        <w:rPr>
          <w:sz w:val="22"/>
        </w:rPr>
      </w:pPr>
    </w:p>
    <w:p w14:paraId="073C8BD3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38CCD02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45A5258" w14:textId="77777777" w:rsidR="00150D7E" w:rsidRDefault="00150D7E" w:rsidP="0060654D">
      <w:pPr>
        <w:pStyle w:val="Tekstpodstawowy2"/>
      </w:pPr>
    </w:p>
    <w:p w14:paraId="3815BC35" w14:textId="5A9ED2C0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60222">
        <w:rPr>
          <w:b/>
          <w:sz w:val="24"/>
        </w:rPr>
        <w:t>podstawowym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E2461D7" w14:textId="5B01766B" w:rsidR="00150D7E" w:rsidRDefault="00860222" w:rsidP="00150D7E">
      <w:pPr>
        <w:jc w:val="both"/>
        <w:rPr>
          <w:b/>
          <w:sz w:val="24"/>
          <w:szCs w:val="24"/>
        </w:rPr>
      </w:pPr>
      <w:r w:rsidRPr="00860222">
        <w:rPr>
          <w:b/>
          <w:sz w:val="24"/>
          <w:szCs w:val="24"/>
        </w:rPr>
        <w:t>Dostawa i montaż sprężarek dla potrzeb instalacji sprężonego powietrza i próżni wraz z modernizacją rampy tlenowej i magazynu butli - w związku z COVID-19</w:t>
      </w:r>
    </w:p>
    <w:p w14:paraId="6228D444" w14:textId="77777777" w:rsidR="00860222" w:rsidRDefault="00860222" w:rsidP="00150D7E">
      <w:pPr>
        <w:jc w:val="both"/>
        <w:rPr>
          <w:sz w:val="24"/>
        </w:rPr>
      </w:pPr>
    </w:p>
    <w:p w14:paraId="34CA66C6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53D58276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2158474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40FABC1D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6E0F76CE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624DA79B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5823DF5E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33CEEDD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03A48CB3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5AB65E9B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504E7CF1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2B29ED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984A59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0D0E1D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8744B4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0796ED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D9CF0F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48D5E211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41EFD93B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E1C106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45AF0E7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7CC035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8A9EFD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4A62B18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742024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4A5F37E3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2AFD58AF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96D772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780573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419F19E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FB2420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449B274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F3FE0B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09C65E2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543FF349" w14:textId="77777777" w:rsidR="00821C80" w:rsidRPr="00AA594F" w:rsidRDefault="00AA594F" w:rsidP="00185E8F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DCA4" w14:textId="77777777" w:rsidR="000637C6" w:rsidRDefault="000637C6">
      <w:r>
        <w:separator/>
      </w:r>
    </w:p>
  </w:endnote>
  <w:endnote w:type="continuationSeparator" w:id="0">
    <w:p w14:paraId="0F5F847F" w14:textId="77777777" w:rsidR="000637C6" w:rsidRDefault="000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2C3F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79665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D4A4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2D8CB0" w14:textId="77777777" w:rsidR="00821C80" w:rsidRDefault="00821C80">
    <w:pPr>
      <w:pStyle w:val="Stopka"/>
      <w:tabs>
        <w:tab w:val="clear" w:pos="4536"/>
      </w:tabs>
      <w:jc w:val="center"/>
    </w:pPr>
  </w:p>
  <w:p w14:paraId="2A7B388B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D295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895E32" w14:textId="77777777" w:rsidR="00821C80" w:rsidRDefault="00821C80">
    <w:pPr>
      <w:pStyle w:val="Stopka"/>
      <w:tabs>
        <w:tab w:val="clear" w:pos="4536"/>
      </w:tabs>
      <w:jc w:val="center"/>
    </w:pPr>
  </w:p>
  <w:p w14:paraId="15EF7A42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AEBF" w14:textId="77777777" w:rsidR="000637C6" w:rsidRDefault="000637C6">
      <w:r>
        <w:separator/>
      </w:r>
    </w:p>
  </w:footnote>
  <w:footnote w:type="continuationSeparator" w:id="0">
    <w:p w14:paraId="4E6AF7F2" w14:textId="77777777" w:rsidR="000637C6" w:rsidRDefault="000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A0E6" w14:textId="77777777" w:rsidR="00606F2D" w:rsidRDefault="00606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31EF" w14:textId="77777777" w:rsidR="00606F2D" w:rsidRDefault="00606F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5E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61"/>
    <w:rsid w:val="000637C6"/>
    <w:rsid w:val="00150D7E"/>
    <w:rsid w:val="00167DCC"/>
    <w:rsid w:val="00185E8F"/>
    <w:rsid w:val="001C796F"/>
    <w:rsid w:val="004E070D"/>
    <w:rsid w:val="0060654D"/>
    <w:rsid w:val="00606F2D"/>
    <w:rsid w:val="007064BA"/>
    <w:rsid w:val="00771188"/>
    <w:rsid w:val="00795039"/>
    <w:rsid w:val="00821C80"/>
    <w:rsid w:val="00860222"/>
    <w:rsid w:val="00936CFB"/>
    <w:rsid w:val="00980415"/>
    <w:rsid w:val="009C437A"/>
    <w:rsid w:val="00AA594F"/>
    <w:rsid w:val="00B11EA3"/>
    <w:rsid w:val="00B41A5F"/>
    <w:rsid w:val="00B551AF"/>
    <w:rsid w:val="00BF2B61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FF5F6"/>
  <w15:chartTrackingRefBased/>
  <w15:docId w15:val="{BEA9F2F3-95C2-424C-95D8-A11370F2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Małgorzata Marzec</cp:lastModifiedBy>
  <cp:revision>2</cp:revision>
  <cp:lastPrinted>2000-12-12T17:01:00Z</cp:lastPrinted>
  <dcterms:created xsi:type="dcterms:W3CDTF">2022-08-25T13:06:00Z</dcterms:created>
  <dcterms:modified xsi:type="dcterms:W3CDTF">2022-08-25T13:06:00Z</dcterms:modified>
</cp:coreProperties>
</file>