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E8D4C" w14:textId="60BD25AD" w:rsidR="00025386" w:rsidRPr="00796290" w:rsidRDefault="00657A47" w:rsidP="00213980">
      <w:pPr>
        <w:pStyle w:val="Nagwek4"/>
        <w:spacing w:after="240" w:line="276" w:lineRule="auto"/>
        <w:rPr>
          <w:bCs/>
          <w:iCs/>
          <w:sz w:val="22"/>
          <w:szCs w:val="22"/>
        </w:rPr>
      </w:pPr>
      <w:bookmarkStart w:id="0" w:name="_Hlk60301409"/>
      <w:r w:rsidRPr="00796290">
        <w:rPr>
          <w:bCs/>
          <w:iCs/>
          <w:sz w:val="22"/>
          <w:szCs w:val="22"/>
        </w:rPr>
        <w:t xml:space="preserve">Załącznik nr </w:t>
      </w:r>
      <w:r w:rsidR="00E668A6">
        <w:rPr>
          <w:bCs/>
          <w:iCs/>
          <w:sz w:val="22"/>
          <w:szCs w:val="22"/>
        </w:rPr>
        <w:t>5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14:paraId="2D09A0AD" w14:textId="77777777" w:rsidTr="00AF7375">
        <w:tc>
          <w:tcPr>
            <w:tcW w:w="9104" w:type="dxa"/>
            <w:shd w:val="clear" w:color="auto" w:fill="auto"/>
          </w:tcPr>
          <w:p w14:paraId="05FF4513" w14:textId="77777777"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6565DE38" w14:textId="469463B6" w:rsidR="00025386" w:rsidRPr="00025386" w:rsidRDefault="00213980" w:rsidP="00213980">
      <w:pPr>
        <w:spacing w:before="240" w:after="48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9377FD" w:rsidRPr="009377FD">
        <w:rPr>
          <w:rFonts w:ascii="Times New Roman" w:eastAsia="Times New Roman" w:hAnsi="Times New Roman"/>
          <w:b/>
          <w:lang w:eastAsia="pl-PL"/>
        </w:rPr>
        <w:t>ZP/</w:t>
      </w:r>
      <w:r w:rsidR="004234EA">
        <w:rPr>
          <w:rFonts w:ascii="Times New Roman" w:eastAsia="Times New Roman" w:hAnsi="Times New Roman"/>
          <w:b/>
          <w:lang w:eastAsia="pl-PL"/>
        </w:rPr>
        <w:t>29</w:t>
      </w:r>
      <w:r w:rsidR="009377FD" w:rsidRPr="009377FD">
        <w:rPr>
          <w:rFonts w:ascii="Times New Roman" w:eastAsia="Times New Roman" w:hAnsi="Times New Roman"/>
          <w:b/>
          <w:lang w:eastAsia="pl-PL"/>
        </w:rPr>
        <w:t>/202</w:t>
      </w:r>
      <w:r w:rsidR="00C25C43">
        <w:rPr>
          <w:rFonts w:ascii="Times New Roman" w:eastAsia="Times New Roman" w:hAnsi="Times New Roman"/>
          <w:b/>
          <w:lang w:eastAsia="pl-PL"/>
        </w:rPr>
        <w:t>2</w:t>
      </w:r>
    </w:p>
    <w:p w14:paraId="100AEE3A" w14:textId="77777777"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0E61DF6B" w14:textId="77777777"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14:paraId="5BC4D620" w14:textId="77777777"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95763B1" w14:textId="77777777"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14:paraId="18983D84" w14:textId="77777777"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237CBDFB" w14:textId="77777777"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14:paraId="03911589" w14:textId="77777777"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FF3E9F4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7B6336E3" w14:textId="77777777"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283DAF68" w14:textId="77777777"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9377FD" w:rsidRPr="009377FD">
        <w:rPr>
          <w:rFonts w:ascii="Times New Roman" w:hAnsi="Times New Roman"/>
        </w:rPr>
        <w:t>(Dz.U. poz. 2019 ze zm.)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14:paraId="617EF5E1" w14:textId="77777777"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14:paraId="5EABB56B" w14:textId="77777777"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C5BAD4C" w14:textId="77777777"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64143E3C" w14:textId="77777777"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14:paraId="77A466ED" w14:textId="77777777"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90D77D9" w14:textId="77777777"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14:paraId="14A6B0C9" w14:textId="3DB72B81" w:rsidR="00F4046E" w:rsidRPr="00C25C43" w:rsidRDefault="000507B5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796290" w:rsidRPr="00796290">
        <w:rPr>
          <w:b/>
          <w:sz w:val="24"/>
          <w:szCs w:val="24"/>
        </w:rPr>
        <w:t>Dostawa i montaż sprężarek dla potrzeb instalacji sprężonego powietrza i próżni wraz z modernizacją rampy tlenowej i magazynu butli - w związku z COVID-19</w:t>
      </w:r>
      <w:r>
        <w:rPr>
          <w:b/>
          <w:sz w:val="24"/>
          <w:szCs w:val="24"/>
        </w:rPr>
        <w:t>”</w:t>
      </w:r>
    </w:p>
    <w:p w14:paraId="4312C411" w14:textId="77777777" w:rsidR="004234EA" w:rsidRDefault="004234EA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14:paraId="7FE000BD" w14:textId="34051C13"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14:paraId="4F895B2E" w14:textId="77777777"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637BCBC0" w14:textId="77777777"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1F446F00" w14:textId="77777777"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1F631C35" w14:textId="77777777"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1"/>
    <w:p w14:paraId="383DE27D" w14:textId="77777777"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3926A8F5" w14:textId="77777777"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1B2C86CA" w14:textId="77777777"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14:paraId="163BA750" w14:textId="77777777"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14:paraId="34A576F4" w14:textId="77777777"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4AD13F1D" w14:textId="77777777"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442ED052" w14:textId="77777777" w:rsidR="004234E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14:paraId="390C901E" w14:textId="52FAA145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</w:t>
      </w:r>
      <w:r w:rsidR="004234EA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, </w:t>
      </w: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data</w:t>
      </w:r>
      <w:r w:rsidR="004234EA">
        <w:rPr>
          <w:rFonts w:ascii="Arial" w:eastAsia="Times New Roman" w:hAnsi="Arial" w:cs="Arial"/>
          <w:i/>
          <w:sz w:val="16"/>
          <w:szCs w:val="16"/>
          <w:lang w:eastAsia="pl-PL"/>
        </w:rPr>
        <w:t>,</w:t>
      </w:r>
      <w:r w:rsidR="004234EA" w:rsidRPr="004234EA">
        <w:rPr>
          <w:rFonts w:ascii="Arial" w:hAnsi="Arial" w:cs="Arial"/>
          <w:i/>
          <w:sz w:val="16"/>
          <w:szCs w:val="16"/>
        </w:rPr>
        <w:t xml:space="preserve"> </w:t>
      </w:r>
      <w:r w:rsidR="004234EA">
        <w:rPr>
          <w:rFonts w:ascii="Arial" w:hAnsi="Arial" w:cs="Arial"/>
          <w:i/>
          <w:sz w:val="16"/>
          <w:szCs w:val="16"/>
        </w:rPr>
        <w:t xml:space="preserve">kwalifikowany podpis elektroniczny lub podpis zaufany lub podpis osobisty </w:t>
      </w:r>
      <w:r w:rsidR="004234EA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bookmarkEnd w:id="0"/>
    <w:p w14:paraId="71D049B9" w14:textId="77777777" w:rsidR="00E8062C" w:rsidRDefault="00E8062C" w:rsidP="00E8062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sectPr w:rsidR="00E8062C" w:rsidSect="00D93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8634E" w14:textId="77777777" w:rsidR="003E6BDE" w:rsidRDefault="003E6BDE" w:rsidP="00025386">
      <w:pPr>
        <w:spacing w:after="0" w:line="240" w:lineRule="auto"/>
      </w:pPr>
      <w:r>
        <w:separator/>
      </w:r>
    </w:p>
  </w:endnote>
  <w:endnote w:type="continuationSeparator" w:id="0">
    <w:p w14:paraId="2C38F19F" w14:textId="77777777" w:rsidR="003E6BDE" w:rsidRDefault="003E6BDE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D6F28" w14:textId="77777777" w:rsidR="009377FD" w:rsidRDefault="009377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788F9" w14:textId="53E8EA03" w:rsidR="00025386" w:rsidRDefault="00FA0B88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6927B64" wp14:editId="4024840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06B699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263E8EDA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48FB053B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12FAA" w14:textId="77777777" w:rsidR="009377FD" w:rsidRDefault="009377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26931" w14:textId="77777777" w:rsidR="003E6BDE" w:rsidRDefault="003E6BDE" w:rsidP="00025386">
      <w:pPr>
        <w:spacing w:after="0" w:line="240" w:lineRule="auto"/>
      </w:pPr>
      <w:r>
        <w:separator/>
      </w:r>
    </w:p>
  </w:footnote>
  <w:footnote w:type="continuationSeparator" w:id="0">
    <w:p w14:paraId="32D306E0" w14:textId="77777777" w:rsidR="003E6BDE" w:rsidRDefault="003E6BDE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A2DDB" w14:textId="77777777" w:rsidR="009377FD" w:rsidRDefault="009377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9905" w14:textId="77777777" w:rsidR="009377FD" w:rsidRDefault="009377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0DC3" w14:textId="77777777" w:rsidR="009377FD" w:rsidRDefault="009377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915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BBF"/>
    <w:rsid w:val="00025386"/>
    <w:rsid w:val="000423B9"/>
    <w:rsid w:val="000507B5"/>
    <w:rsid w:val="00066515"/>
    <w:rsid w:val="00084786"/>
    <w:rsid w:val="0016158F"/>
    <w:rsid w:val="001C2314"/>
    <w:rsid w:val="00213980"/>
    <w:rsid w:val="003001E6"/>
    <w:rsid w:val="003E6BDE"/>
    <w:rsid w:val="004234EA"/>
    <w:rsid w:val="004374F2"/>
    <w:rsid w:val="00460705"/>
    <w:rsid w:val="00485239"/>
    <w:rsid w:val="004D3E76"/>
    <w:rsid w:val="004E27D7"/>
    <w:rsid w:val="0055145C"/>
    <w:rsid w:val="005624D8"/>
    <w:rsid w:val="005A059E"/>
    <w:rsid w:val="00620476"/>
    <w:rsid w:val="00657A47"/>
    <w:rsid w:val="006E2913"/>
    <w:rsid w:val="00745A44"/>
    <w:rsid w:val="007666D6"/>
    <w:rsid w:val="00796290"/>
    <w:rsid w:val="00824D73"/>
    <w:rsid w:val="00830970"/>
    <w:rsid w:val="008B60B8"/>
    <w:rsid w:val="008B797E"/>
    <w:rsid w:val="008F2498"/>
    <w:rsid w:val="0093388F"/>
    <w:rsid w:val="009377FD"/>
    <w:rsid w:val="009678F5"/>
    <w:rsid w:val="00A56A6F"/>
    <w:rsid w:val="00A7549E"/>
    <w:rsid w:val="00A75D9D"/>
    <w:rsid w:val="00A87380"/>
    <w:rsid w:val="00AF7375"/>
    <w:rsid w:val="00B77707"/>
    <w:rsid w:val="00BD34FD"/>
    <w:rsid w:val="00BE3BCE"/>
    <w:rsid w:val="00C25C43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68A6"/>
    <w:rsid w:val="00E67109"/>
    <w:rsid w:val="00E8062C"/>
    <w:rsid w:val="00E86D3B"/>
    <w:rsid w:val="00EF3368"/>
    <w:rsid w:val="00EF5BBF"/>
    <w:rsid w:val="00F334B4"/>
    <w:rsid w:val="00F4046E"/>
    <w:rsid w:val="00FA0B88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5DC202"/>
  <w15:chartTrackingRefBased/>
  <w15:docId w15:val="{50C578F0-7612-45B6-97C0-E65BFCDC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8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Małgorzata Marzec</cp:lastModifiedBy>
  <cp:revision>4</cp:revision>
  <dcterms:created xsi:type="dcterms:W3CDTF">2022-08-25T08:15:00Z</dcterms:created>
  <dcterms:modified xsi:type="dcterms:W3CDTF">2022-08-25T13:07:00Z</dcterms:modified>
</cp:coreProperties>
</file>