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77B8" w14:textId="5ED9FDB8" w:rsidR="00FB7F50" w:rsidRPr="002245BE" w:rsidRDefault="008630F9" w:rsidP="003A112F">
      <w:pPr>
        <w:spacing w:after="240"/>
        <w:jc w:val="right"/>
        <w:rPr>
          <w:sz w:val="22"/>
          <w:szCs w:val="22"/>
        </w:rPr>
      </w:pPr>
      <w:bookmarkStart w:id="0" w:name="_Hlk53520193"/>
      <w:r w:rsidRPr="008630F9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="008923D4">
        <w:rPr>
          <w:sz w:val="22"/>
          <w:szCs w:val="22"/>
        </w:rPr>
        <w:t>09.08.2022 r.</w:t>
      </w:r>
    </w:p>
    <w:p w14:paraId="44577315" w14:textId="77777777" w:rsidR="008630F9" w:rsidRPr="008630F9" w:rsidRDefault="008630F9" w:rsidP="00FB7F50">
      <w:pPr>
        <w:spacing w:after="40"/>
        <w:rPr>
          <w:b/>
          <w:bCs/>
          <w:sz w:val="22"/>
          <w:szCs w:val="22"/>
        </w:rPr>
      </w:pPr>
      <w:r w:rsidRPr="008630F9">
        <w:rPr>
          <w:b/>
          <w:bCs/>
          <w:sz w:val="22"/>
          <w:szCs w:val="22"/>
        </w:rPr>
        <w:t>Szpital Miejski Specjalistyczny</w:t>
      </w:r>
    </w:p>
    <w:p w14:paraId="69E6D108" w14:textId="77777777" w:rsidR="008630F9" w:rsidRPr="008630F9" w:rsidRDefault="008630F9" w:rsidP="00FB7F50">
      <w:pPr>
        <w:spacing w:after="40"/>
        <w:rPr>
          <w:b/>
          <w:bCs/>
          <w:sz w:val="22"/>
          <w:szCs w:val="22"/>
        </w:rPr>
      </w:pPr>
      <w:r w:rsidRPr="008630F9">
        <w:rPr>
          <w:b/>
          <w:bCs/>
          <w:sz w:val="22"/>
          <w:szCs w:val="22"/>
        </w:rPr>
        <w:t>im. Gabriela Narutowicza w Krakowie</w:t>
      </w:r>
    </w:p>
    <w:p w14:paraId="04DD4BAE" w14:textId="77777777" w:rsidR="00FB7F50" w:rsidRPr="002245BE" w:rsidRDefault="008630F9" w:rsidP="00FB7F50">
      <w:pPr>
        <w:rPr>
          <w:sz w:val="22"/>
          <w:szCs w:val="22"/>
        </w:rPr>
      </w:pPr>
      <w:r w:rsidRPr="008630F9">
        <w:rPr>
          <w:sz w:val="22"/>
          <w:szCs w:val="22"/>
        </w:rPr>
        <w:t>ul. Prądnicka</w:t>
      </w:r>
      <w:r w:rsidR="00FB7F50" w:rsidRPr="002245BE">
        <w:rPr>
          <w:sz w:val="22"/>
          <w:szCs w:val="22"/>
        </w:rPr>
        <w:t xml:space="preserve"> </w:t>
      </w:r>
      <w:r w:rsidRPr="008630F9">
        <w:rPr>
          <w:sz w:val="22"/>
          <w:szCs w:val="22"/>
        </w:rPr>
        <w:t>35-37</w:t>
      </w:r>
    </w:p>
    <w:p w14:paraId="38AD0889" w14:textId="77777777" w:rsidR="00FB7F50" w:rsidRPr="002245BE" w:rsidRDefault="008630F9" w:rsidP="00FB7F50">
      <w:pPr>
        <w:rPr>
          <w:sz w:val="22"/>
          <w:szCs w:val="22"/>
        </w:rPr>
      </w:pPr>
      <w:r w:rsidRPr="008630F9">
        <w:rPr>
          <w:sz w:val="22"/>
          <w:szCs w:val="22"/>
        </w:rPr>
        <w:t>31-202</w:t>
      </w:r>
      <w:r w:rsidR="00FB7F50" w:rsidRPr="002245BE">
        <w:rPr>
          <w:sz w:val="22"/>
          <w:szCs w:val="22"/>
        </w:rPr>
        <w:t xml:space="preserve"> </w:t>
      </w:r>
      <w:r w:rsidRPr="008630F9">
        <w:rPr>
          <w:sz w:val="22"/>
          <w:szCs w:val="22"/>
        </w:rPr>
        <w:t>Kraków</w:t>
      </w:r>
    </w:p>
    <w:p w14:paraId="0B63BFBF" w14:textId="77777777" w:rsidR="008642B3" w:rsidRDefault="00836DAF" w:rsidP="00B379F9">
      <w:pPr>
        <w:pStyle w:val="Nagwek1"/>
        <w:spacing w:before="0" w:after="0"/>
        <w:rPr>
          <w:sz w:val="28"/>
        </w:rPr>
      </w:pPr>
      <w:r>
        <w:rPr>
          <w:sz w:val="28"/>
        </w:rPr>
        <w:t>OGŁOSZENIE</w:t>
      </w:r>
    </w:p>
    <w:p w14:paraId="13B3CF1D" w14:textId="043B74CB" w:rsidR="003A112F" w:rsidRDefault="008642B3" w:rsidP="00B379F9">
      <w:pPr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  <w:r w:rsidR="00A62DE9">
        <w:rPr>
          <w:b/>
          <w:sz w:val="28"/>
        </w:rPr>
        <w:t xml:space="preserve"> w Pakietach:</w:t>
      </w:r>
      <w:r w:rsidR="00A62DE9">
        <w:rPr>
          <w:b/>
          <w:sz w:val="28"/>
        </w:rPr>
        <w:br/>
        <w:t>1,2,11,12,17,19,20,29,31-33</w:t>
      </w:r>
    </w:p>
    <w:p w14:paraId="5835F2A5" w14:textId="77777777" w:rsidR="00B379F9" w:rsidRDefault="00B379F9" w:rsidP="00B379F9">
      <w:pPr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3A112F" w:rsidRPr="00607F9B" w14:paraId="285702FC" w14:textId="77777777" w:rsidTr="006438A3">
        <w:trPr>
          <w:trHeight w:val="638"/>
        </w:trPr>
        <w:tc>
          <w:tcPr>
            <w:tcW w:w="959" w:type="dxa"/>
            <w:shd w:val="clear" w:color="auto" w:fill="auto"/>
          </w:tcPr>
          <w:p w14:paraId="06396858" w14:textId="77777777" w:rsidR="003A112F" w:rsidRPr="00607F9B" w:rsidRDefault="003A112F" w:rsidP="00B379F9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25174AE" w14:textId="77777777" w:rsidR="003A112F" w:rsidRDefault="003A112F" w:rsidP="00B379F9">
            <w:pPr>
              <w:jc w:val="both"/>
              <w:rPr>
                <w:b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8630F9">
              <w:rPr>
                <w:sz w:val="22"/>
                <w:szCs w:val="22"/>
              </w:rPr>
              <w:t>przetarg</w:t>
            </w:r>
            <w:r>
              <w:rPr>
                <w:sz w:val="22"/>
                <w:szCs w:val="22"/>
              </w:rPr>
              <w:t>u</w:t>
            </w:r>
            <w:r w:rsidRPr="008630F9">
              <w:rPr>
                <w:sz w:val="22"/>
                <w:szCs w:val="22"/>
              </w:rPr>
              <w:t xml:space="preserve"> nieograniczon</w:t>
            </w:r>
            <w:r>
              <w:rPr>
                <w:sz w:val="22"/>
                <w:szCs w:val="22"/>
              </w:rPr>
              <w:t>ego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8630F9">
              <w:rPr>
                <w:b/>
                <w:bCs/>
                <w:sz w:val="22"/>
                <w:szCs w:val="22"/>
              </w:rPr>
              <w:t>Zakup i dostawa produktów farmaceutycznych II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8630F9">
              <w:rPr>
                <w:b/>
                <w:sz w:val="22"/>
                <w:szCs w:val="22"/>
              </w:rPr>
              <w:t>ZP/27/2022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  <w:p w14:paraId="6364AD3E" w14:textId="28AA8F8A" w:rsidR="00B379F9" w:rsidRPr="00607F9B" w:rsidRDefault="00B379F9" w:rsidP="00B379F9">
            <w:pPr>
              <w:jc w:val="both"/>
              <w:rPr>
                <w:sz w:val="22"/>
                <w:szCs w:val="22"/>
              </w:rPr>
            </w:pPr>
          </w:p>
        </w:tc>
      </w:tr>
    </w:tbl>
    <w:p w14:paraId="5A1FE642" w14:textId="5E523B24" w:rsidR="008642B3" w:rsidRPr="003A112F" w:rsidRDefault="00C65E53" w:rsidP="00B379F9">
      <w:pPr>
        <w:rPr>
          <w:b/>
          <w:sz w:val="28"/>
        </w:rPr>
      </w:pPr>
      <w:r w:rsidRPr="009B2352">
        <w:rPr>
          <w:sz w:val="22"/>
          <w:szCs w:val="22"/>
        </w:rPr>
        <w:t xml:space="preserve">Zamawiający, działając na podstawie art. </w:t>
      </w:r>
      <w:r>
        <w:rPr>
          <w:sz w:val="22"/>
          <w:szCs w:val="22"/>
        </w:rPr>
        <w:t>253 ust. 1</w:t>
      </w:r>
      <w:r w:rsidR="00836DAF">
        <w:rPr>
          <w:sz w:val="22"/>
          <w:szCs w:val="22"/>
        </w:rPr>
        <w:t xml:space="preserve"> pkt. 1 i ust. 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8630F9" w:rsidRPr="008630F9">
        <w:rPr>
          <w:sz w:val="22"/>
          <w:szCs w:val="22"/>
        </w:rPr>
        <w:t>(t.j. Dz.U. z 2021r. poz. 1129 z późn.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630F9" w14:paraId="3626778C" w14:textId="77777777" w:rsidTr="006438A3">
        <w:trPr>
          <w:cantSplit/>
        </w:trPr>
        <w:tc>
          <w:tcPr>
            <w:tcW w:w="9498" w:type="dxa"/>
          </w:tcPr>
          <w:p w14:paraId="14D147D9" w14:textId="77777777" w:rsidR="008630F9" w:rsidRPr="001D1EEC" w:rsidRDefault="008630F9" w:rsidP="006438A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630F9">
              <w:rPr>
                <w:b/>
                <w:sz w:val="22"/>
                <w:szCs w:val="22"/>
              </w:rPr>
              <w:t>Sanofi-Aventis Sp. z o.o.</w:t>
            </w:r>
          </w:p>
          <w:p w14:paraId="3BBE0974" w14:textId="77777777" w:rsidR="008630F9" w:rsidRPr="001D1EEC" w:rsidRDefault="008630F9" w:rsidP="006438A3">
            <w:pPr>
              <w:spacing w:line="276" w:lineRule="auto"/>
              <w:rPr>
                <w:bCs/>
                <w:sz w:val="22"/>
                <w:szCs w:val="22"/>
              </w:rPr>
            </w:pPr>
            <w:r w:rsidRPr="008630F9">
              <w:rPr>
                <w:bCs/>
                <w:sz w:val="22"/>
                <w:szCs w:val="22"/>
              </w:rPr>
              <w:t>Bonifraterska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630F9">
              <w:rPr>
                <w:bCs/>
                <w:sz w:val="22"/>
                <w:szCs w:val="22"/>
              </w:rPr>
              <w:t>17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630F9">
              <w:rPr>
                <w:bCs/>
                <w:sz w:val="22"/>
                <w:szCs w:val="22"/>
              </w:rPr>
              <w:t>00-203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630F9">
              <w:rPr>
                <w:bCs/>
                <w:sz w:val="22"/>
                <w:szCs w:val="22"/>
              </w:rPr>
              <w:t>Warszawa</w:t>
            </w:r>
          </w:p>
          <w:p w14:paraId="5BF563EF" w14:textId="2392351E" w:rsidR="008630F9" w:rsidRPr="00211A34" w:rsidRDefault="008630F9" w:rsidP="006438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3A112F">
              <w:rPr>
                <w:sz w:val="22"/>
                <w:szCs w:val="22"/>
              </w:rPr>
              <w:t xml:space="preserve"> </w:t>
            </w:r>
            <w:r w:rsidRPr="008630F9">
              <w:rPr>
                <w:color w:val="000000"/>
                <w:sz w:val="22"/>
                <w:szCs w:val="22"/>
              </w:rPr>
              <w:t>Pakiet 1 –  Teriflunomide *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007B4C4" w14:textId="77777777" w:rsidR="008630F9" w:rsidRPr="00D168A0" w:rsidRDefault="008630F9" w:rsidP="006438A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72AEC773" w14:textId="77777777" w:rsidR="008630F9" w:rsidRDefault="008630F9" w:rsidP="006438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630F9">
              <w:t>Najkorzystniejsza oferta spełniająca wymagania Zamawiającego</w:t>
            </w:r>
          </w:p>
        </w:tc>
      </w:tr>
      <w:tr w:rsidR="008630F9" w14:paraId="73B84EFD" w14:textId="77777777" w:rsidTr="006438A3">
        <w:trPr>
          <w:cantSplit/>
        </w:trPr>
        <w:tc>
          <w:tcPr>
            <w:tcW w:w="9498" w:type="dxa"/>
          </w:tcPr>
          <w:p w14:paraId="7CC4F791" w14:textId="77777777" w:rsidR="008630F9" w:rsidRPr="001D1EEC" w:rsidRDefault="008630F9" w:rsidP="006438A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630F9">
              <w:rPr>
                <w:b/>
                <w:sz w:val="22"/>
                <w:szCs w:val="22"/>
              </w:rPr>
              <w:t>Farmacol Logistyka Sp. z o.o.</w:t>
            </w:r>
          </w:p>
          <w:p w14:paraId="2B5A8158" w14:textId="652DCCE6" w:rsidR="008630F9" w:rsidRPr="001D1EEC" w:rsidRDefault="003A112F" w:rsidP="006438A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="008630F9" w:rsidRPr="008630F9">
              <w:rPr>
                <w:bCs/>
                <w:sz w:val="22"/>
                <w:szCs w:val="22"/>
              </w:rPr>
              <w:t>Szopienicka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77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>
              <w:rPr>
                <w:bCs/>
                <w:sz w:val="22"/>
                <w:szCs w:val="22"/>
              </w:rPr>
              <w:t xml:space="preserve">, </w:t>
            </w:r>
            <w:r w:rsidR="008630F9" w:rsidRPr="008630F9">
              <w:rPr>
                <w:bCs/>
                <w:sz w:val="22"/>
                <w:szCs w:val="22"/>
              </w:rPr>
              <w:t>40-431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Katowice</w:t>
            </w:r>
          </w:p>
          <w:p w14:paraId="68D680CE" w14:textId="0A6D679A" w:rsidR="008630F9" w:rsidRPr="00211A34" w:rsidRDefault="008630F9" w:rsidP="006438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3A112F">
              <w:rPr>
                <w:sz w:val="22"/>
                <w:szCs w:val="22"/>
              </w:rPr>
              <w:t xml:space="preserve"> </w:t>
            </w:r>
            <w:r w:rsidRPr="008630F9">
              <w:rPr>
                <w:color w:val="000000"/>
                <w:sz w:val="22"/>
                <w:szCs w:val="22"/>
              </w:rPr>
              <w:t>Pakiet 2 – Interferon beta 1-b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8184006" w14:textId="77777777" w:rsidR="008630F9" w:rsidRPr="00D168A0" w:rsidRDefault="008630F9" w:rsidP="006438A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255CC9D9" w14:textId="77777777" w:rsidR="008630F9" w:rsidRDefault="008630F9" w:rsidP="006438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630F9">
              <w:t>Najkorzystniejsza oferta spełniająca wymagania Zamawiającego</w:t>
            </w:r>
          </w:p>
        </w:tc>
      </w:tr>
      <w:tr w:rsidR="008630F9" w14:paraId="361DD19F" w14:textId="77777777" w:rsidTr="006438A3">
        <w:trPr>
          <w:cantSplit/>
        </w:trPr>
        <w:tc>
          <w:tcPr>
            <w:tcW w:w="9498" w:type="dxa"/>
          </w:tcPr>
          <w:p w14:paraId="00BB32DB" w14:textId="77777777" w:rsidR="008630F9" w:rsidRPr="001D1EEC" w:rsidRDefault="008630F9" w:rsidP="006438A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630F9">
              <w:rPr>
                <w:b/>
                <w:sz w:val="22"/>
                <w:szCs w:val="22"/>
              </w:rPr>
              <w:t>Sanofi-Aventis Sp. z o.o.</w:t>
            </w:r>
          </w:p>
          <w:p w14:paraId="289AA140" w14:textId="0C44A585" w:rsidR="008630F9" w:rsidRPr="001D1EEC" w:rsidRDefault="003A112F" w:rsidP="006438A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="008630F9" w:rsidRPr="008630F9">
              <w:rPr>
                <w:bCs/>
                <w:sz w:val="22"/>
                <w:szCs w:val="22"/>
              </w:rPr>
              <w:t>Bonifraterska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17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>
              <w:rPr>
                <w:bCs/>
                <w:sz w:val="22"/>
                <w:szCs w:val="22"/>
              </w:rPr>
              <w:t xml:space="preserve">, </w:t>
            </w:r>
            <w:r w:rsidR="008630F9" w:rsidRPr="008630F9">
              <w:rPr>
                <w:bCs/>
                <w:sz w:val="22"/>
                <w:szCs w:val="22"/>
              </w:rPr>
              <w:t>00-203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Warszawa</w:t>
            </w:r>
          </w:p>
          <w:p w14:paraId="6C9C8F8F" w14:textId="4F458EA0" w:rsidR="008630F9" w:rsidRPr="00211A34" w:rsidRDefault="008630F9" w:rsidP="006438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3A112F">
              <w:rPr>
                <w:sz w:val="22"/>
                <w:szCs w:val="22"/>
              </w:rPr>
              <w:t xml:space="preserve"> </w:t>
            </w:r>
            <w:r w:rsidRPr="008630F9">
              <w:rPr>
                <w:color w:val="000000"/>
                <w:sz w:val="22"/>
                <w:szCs w:val="22"/>
              </w:rPr>
              <w:t>Pakiet 11 – Enoxaparin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D3C45A7" w14:textId="77777777" w:rsidR="008630F9" w:rsidRPr="00D168A0" w:rsidRDefault="008630F9" w:rsidP="006438A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1C48F64E" w14:textId="77777777" w:rsidR="008630F9" w:rsidRDefault="008630F9" w:rsidP="006438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630F9">
              <w:t>Najkorzystniejsza oferta spełniająca wymagania Zamawiającego</w:t>
            </w:r>
          </w:p>
        </w:tc>
      </w:tr>
      <w:tr w:rsidR="008630F9" w14:paraId="0F1BCA3F" w14:textId="77777777" w:rsidTr="006438A3">
        <w:trPr>
          <w:cantSplit/>
        </w:trPr>
        <w:tc>
          <w:tcPr>
            <w:tcW w:w="9498" w:type="dxa"/>
          </w:tcPr>
          <w:p w14:paraId="30FF9EF3" w14:textId="77777777" w:rsidR="008630F9" w:rsidRPr="001D1EEC" w:rsidRDefault="008630F9" w:rsidP="006438A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630F9">
              <w:rPr>
                <w:b/>
                <w:sz w:val="22"/>
                <w:szCs w:val="22"/>
              </w:rPr>
              <w:t>Farmacol Logistyka Sp. z o.o.</w:t>
            </w:r>
          </w:p>
          <w:p w14:paraId="5981901D" w14:textId="32E719D0" w:rsidR="008630F9" w:rsidRPr="001D1EEC" w:rsidRDefault="003A112F" w:rsidP="006438A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="008630F9" w:rsidRPr="008630F9">
              <w:rPr>
                <w:bCs/>
                <w:sz w:val="22"/>
                <w:szCs w:val="22"/>
              </w:rPr>
              <w:t>Szopienicka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77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>
              <w:rPr>
                <w:bCs/>
                <w:sz w:val="22"/>
                <w:szCs w:val="22"/>
              </w:rPr>
              <w:t xml:space="preserve">, </w:t>
            </w:r>
            <w:r w:rsidR="008630F9" w:rsidRPr="008630F9">
              <w:rPr>
                <w:bCs/>
                <w:sz w:val="22"/>
                <w:szCs w:val="22"/>
              </w:rPr>
              <w:t>40-431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Katowice</w:t>
            </w:r>
          </w:p>
          <w:p w14:paraId="602BBC5E" w14:textId="1E37AB83" w:rsidR="008630F9" w:rsidRPr="00211A34" w:rsidRDefault="008630F9" w:rsidP="006438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3A112F">
              <w:rPr>
                <w:sz w:val="22"/>
                <w:szCs w:val="22"/>
              </w:rPr>
              <w:t xml:space="preserve"> </w:t>
            </w:r>
            <w:r w:rsidRPr="008630F9">
              <w:rPr>
                <w:color w:val="000000"/>
                <w:sz w:val="22"/>
                <w:szCs w:val="22"/>
              </w:rPr>
              <w:t>Pakiet 12  – Leki II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8E647D4" w14:textId="77777777" w:rsidR="008630F9" w:rsidRPr="00D168A0" w:rsidRDefault="008630F9" w:rsidP="006438A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055E5627" w14:textId="77777777" w:rsidR="008630F9" w:rsidRDefault="008630F9" w:rsidP="006438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630F9">
              <w:t>Najkorzystniejsza oferta spełniająca wymagania Zamawiającego</w:t>
            </w:r>
          </w:p>
        </w:tc>
      </w:tr>
      <w:tr w:rsidR="008630F9" w14:paraId="426F0A67" w14:textId="77777777" w:rsidTr="006438A3">
        <w:trPr>
          <w:cantSplit/>
        </w:trPr>
        <w:tc>
          <w:tcPr>
            <w:tcW w:w="9498" w:type="dxa"/>
          </w:tcPr>
          <w:p w14:paraId="382A8F94" w14:textId="77777777" w:rsidR="008630F9" w:rsidRPr="001D1EEC" w:rsidRDefault="008630F9" w:rsidP="006438A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630F9">
              <w:rPr>
                <w:b/>
                <w:sz w:val="22"/>
                <w:szCs w:val="22"/>
              </w:rPr>
              <w:t>NOBIPHARM Sp. z o.o.</w:t>
            </w:r>
          </w:p>
          <w:p w14:paraId="53D2FF8D" w14:textId="334062B4" w:rsidR="008630F9" w:rsidRPr="001D1EEC" w:rsidRDefault="008630F9" w:rsidP="006438A3">
            <w:pPr>
              <w:spacing w:line="276" w:lineRule="auto"/>
              <w:rPr>
                <w:bCs/>
                <w:sz w:val="22"/>
                <w:szCs w:val="22"/>
              </w:rPr>
            </w:pPr>
            <w:r w:rsidRPr="008630F9">
              <w:rPr>
                <w:bCs/>
                <w:sz w:val="22"/>
                <w:szCs w:val="22"/>
              </w:rPr>
              <w:t>L. Rydygiera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630F9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630F9">
              <w:rPr>
                <w:bCs/>
                <w:sz w:val="22"/>
                <w:szCs w:val="22"/>
              </w:rPr>
              <w:t>01-793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630F9">
              <w:rPr>
                <w:bCs/>
                <w:sz w:val="22"/>
                <w:szCs w:val="22"/>
              </w:rPr>
              <w:t>Warszawa</w:t>
            </w:r>
          </w:p>
          <w:p w14:paraId="584C0C5B" w14:textId="2A158E1E" w:rsidR="008630F9" w:rsidRPr="00211A34" w:rsidRDefault="008630F9" w:rsidP="006438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3A112F">
              <w:rPr>
                <w:sz w:val="22"/>
                <w:szCs w:val="22"/>
              </w:rPr>
              <w:t xml:space="preserve"> </w:t>
            </w:r>
            <w:r w:rsidRPr="008630F9">
              <w:rPr>
                <w:color w:val="000000"/>
                <w:sz w:val="22"/>
                <w:szCs w:val="22"/>
              </w:rPr>
              <w:t>Pakiet 17 – Immunoglobuliny 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882E602" w14:textId="77777777" w:rsidR="008630F9" w:rsidRPr="00D168A0" w:rsidRDefault="008630F9" w:rsidP="006438A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50BECA98" w14:textId="77777777" w:rsidR="008630F9" w:rsidRDefault="008630F9" w:rsidP="006438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630F9">
              <w:t>Najkorzystniejsza oferta spełniająca wymagania Zamawiającego</w:t>
            </w:r>
          </w:p>
        </w:tc>
      </w:tr>
      <w:tr w:rsidR="008630F9" w14:paraId="397D412D" w14:textId="77777777" w:rsidTr="006438A3">
        <w:trPr>
          <w:cantSplit/>
        </w:trPr>
        <w:tc>
          <w:tcPr>
            <w:tcW w:w="9498" w:type="dxa"/>
          </w:tcPr>
          <w:p w14:paraId="38EEDB73" w14:textId="77777777" w:rsidR="008630F9" w:rsidRPr="001D1EEC" w:rsidRDefault="008630F9" w:rsidP="006438A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630F9">
              <w:rPr>
                <w:b/>
                <w:sz w:val="22"/>
                <w:szCs w:val="22"/>
              </w:rPr>
              <w:lastRenderedPageBreak/>
              <w:t>Asclepios S.A.</w:t>
            </w:r>
          </w:p>
          <w:p w14:paraId="3E658FF0" w14:textId="27D464C7" w:rsidR="008630F9" w:rsidRPr="001D1EEC" w:rsidRDefault="003A112F" w:rsidP="006438A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="008630F9" w:rsidRPr="008630F9">
              <w:rPr>
                <w:bCs/>
                <w:sz w:val="22"/>
                <w:szCs w:val="22"/>
              </w:rPr>
              <w:t>Hubska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44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>
              <w:rPr>
                <w:bCs/>
                <w:sz w:val="22"/>
                <w:szCs w:val="22"/>
              </w:rPr>
              <w:t xml:space="preserve">, </w:t>
            </w:r>
            <w:r w:rsidR="008630F9" w:rsidRPr="008630F9">
              <w:rPr>
                <w:bCs/>
                <w:sz w:val="22"/>
                <w:szCs w:val="22"/>
              </w:rPr>
              <w:t>50-502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Wrocław</w:t>
            </w:r>
          </w:p>
          <w:p w14:paraId="6223491B" w14:textId="47238DA6" w:rsidR="008630F9" w:rsidRPr="00211A34" w:rsidRDefault="008630F9" w:rsidP="006438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3A112F">
              <w:rPr>
                <w:sz w:val="22"/>
                <w:szCs w:val="22"/>
              </w:rPr>
              <w:t xml:space="preserve"> </w:t>
            </w:r>
            <w:r w:rsidRPr="008630F9">
              <w:rPr>
                <w:color w:val="000000"/>
                <w:sz w:val="22"/>
                <w:szCs w:val="22"/>
              </w:rPr>
              <w:t>Pakiet 19 - Leki VI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EB86AB8" w14:textId="77777777" w:rsidR="008630F9" w:rsidRPr="00D168A0" w:rsidRDefault="008630F9" w:rsidP="006438A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03E313DA" w14:textId="77777777" w:rsidR="008630F9" w:rsidRDefault="008630F9" w:rsidP="006438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630F9">
              <w:t>Najkorzystniejsza oferta spełniająca wymagania Zamawiającego</w:t>
            </w:r>
          </w:p>
        </w:tc>
      </w:tr>
      <w:tr w:rsidR="008630F9" w14:paraId="040A7122" w14:textId="77777777" w:rsidTr="006438A3">
        <w:trPr>
          <w:cantSplit/>
        </w:trPr>
        <w:tc>
          <w:tcPr>
            <w:tcW w:w="9498" w:type="dxa"/>
          </w:tcPr>
          <w:p w14:paraId="153A30EB" w14:textId="77777777" w:rsidR="008630F9" w:rsidRPr="001D1EEC" w:rsidRDefault="008630F9" w:rsidP="006438A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630F9">
              <w:rPr>
                <w:b/>
                <w:sz w:val="22"/>
                <w:szCs w:val="22"/>
              </w:rPr>
              <w:t>Fresenius Kabi Polska Sp.  z o.o.</w:t>
            </w:r>
          </w:p>
          <w:p w14:paraId="74736B7A" w14:textId="77777777" w:rsidR="008630F9" w:rsidRPr="001D1EEC" w:rsidRDefault="008630F9" w:rsidP="006438A3">
            <w:pPr>
              <w:spacing w:line="276" w:lineRule="auto"/>
              <w:rPr>
                <w:bCs/>
                <w:sz w:val="22"/>
                <w:szCs w:val="22"/>
              </w:rPr>
            </w:pPr>
            <w:r w:rsidRPr="008630F9">
              <w:rPr>
                <w:bCs/>
                <w:sz w:val="22"/>
                <w:szCs w:val="22"/>
              </w:rPr>
              <w:t>Al. Jerozolimskie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630F9">
              <w:rPr>
                <w:bCs/>
                <w:sz w:val="22"/>
                <w:szCs w:val="22"/>
              </w:rPr>
              <w:t>134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630F9">
              <w:rPr>
                <w:bCs/>
                <w:sz w:val="22"/>
                <w:szCs w:val="22"/>
              </w:rPr>
              <w:t>02-305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630F9">
              <w:rPr>
                <w:bCs/>
                <w:sz w:val="22"/>
                <w:szCs w:val="22"/>
              </w:rPr>
              <w:t>Warszawa</w:t>
            </w:r>
          </w:p>
          <w:p w14:paraId="146FE9FC" w14:textId="72491105" w:rsidR="008630F9" w:rsidRPr="00211A34" w:rsidRDefault="008630F9" w:rsidP="006438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3A112F">
              <w:rPr>
                <w:sz w:val="22"/>
                <w:szCs w:val="22"/>
              </w:rPr>
              <w:t xml:space="preserve"> </w:t>
            </w:r>
            <w:r w:rsidRPr="008630F9">
              <w:rPr>
                <w:color w:val="000000"/>
                <w:sz w:val="22"/>
                <w:szCs w:val="22"/>
              </w:rPr>
              <w:t>Pakiet 20 - Żywienie pozajelitowe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47016DB" w14:textId="77777777" w:rsidR="008630F9" w:rsidRPr="00D168A0" w:rsidRDefault="008630F9" w:rsidP="006438A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7B298CC6" w14:textId="77777777" w:rsidR="008630F9" w:rsidRDefault="008630F9" w:rsidP="006438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630F9">
              <w:t>Najkorzystniejsza oferta spełniająca wymagania Zamawiającego</w:t>
            </w:r>
          </w:p>
        </w:tc>
      </w:tr>
      <w:tr w:rsidR="008630F9" w14:paraId="6E0656AC" w14:textId="77777777" w:rsidTr="006438A3">
        <w:trPr>
          <w:cantSplit/>
        </w:trPr>
        <w:tc>
          <w:tcPr>
            <w:tcW w:w="9498" w:type="dxa"/>
          </w:tcPr>
          <w:p w14:paraId="1FA2D9BB" w14:textId="77777777" w:rsidR="008630F9" w:rsidRPr="001D1EEC" w:rsidRDefault="008630F9" w:rsidP="006438A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630F9">
              <w:rPr>
                <w:b/>
                <w:sz w:val="22"/>
                <w:szCs w:val="22"/>
              </w:rPr>
              <w:t>Farmacol Logistyka Sp. z o.o.</w:t>
            </w:r>
          </w:p>
          <w:p w14:paraId="45878D23" w14:textId="77777777" w:rsidR="008630F9" w:rsidRPr="001D1EEC" w:rsidRDefault="008630F9" w:rsidP="006438A3">
            <w:pPr>
              <w:spacing w:line="276" w:lineRule="auto"/>
              <w:rPr>
                <w:bCs/>
                <w:sz w:val="22"/>
                <w:szCs w:val="22"/>
              </w:rPr>
            </w:pPr>
            <w:r w:rsidRPr="008630F9">
              <w:rPr>
                <w:bCs/>
                <w:sz w:val="22"/>
                <w:szCs w:val="22"/>
              </w:rPr>
              <w:t>Szopienicka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630F9">
              <w:rPr>
                <w:bCs/>
                <w:sz w:val="22"/>
                <w:szCs w:val="22"/>
              </w:rPr>
              <w:t>77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630F9">
              <w:rPr>
                <w:bCs/>
                <w:sz w:val="22"/>
                <w:szCs w:val="22"/>
              </w:rPr>
              <w:t>40-431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630F9">
              <w:rPr>
                <w:bCs/>
                <w:sz w:val="22"/>
                <w:szCs w:val="22"/>
              </w:rPr>
              <w:t>Katowice</w:t>
            </w:r>
          </w:p>
          <w:p w14:paraId="7C10DA2C" w14:textId="6A86CEEC" w:rsidR="008630F9" w:rsidRPr="00211A34" w:rsidRDefault="008630F9" w:rsidP="006438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3A112F">
              <w:rPr>
                <w:sz w:val="22"/>
                <w:szCs w:val="22"/>
              </w:rPr>
              <w:t xml:space="preserve"> </w:t>
            </w:r>
            <w:r w:rsidRPr="008630F9">
              <w:rPr>
                <w:color w:val="000000"/>
                <w:sz w:val="22"/>
                <w:szCs w:val="22"/>
              </w:rPr>
              <w:t>Pakiet 29– Leki IX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D8EB835" w14:textId="77777777" w:rsidR="008630F9" w:rsidRPr="00D168A0" w:rsidRDefault="008630F9" w:rsidP="006438A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573D8439" w14:textId="77777777" w:rsidR="008630F9" w:rsidRDefault="008630F9" w:rsidP="006438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630F9">
              <w:t>Najkorzystniejsza oferta spełniająca wymagania Zamawiającego</w:t>
            </w:r>
          </w:p>
        </w:tc>
      </w:tr>
      <w:tr w:rsidR="008630F9" w14:paraId="7BA704B7" w14:textId="77777777" w:rsidTr="006438A3">
        <w:trPr>
          <w:cantSplit/>
        </w:trPr>
        <w:tc>
          <w:tcPr>
            <w:tcW w:w="9498" w:type="dxa"/>
          </w:tcPr>
          <w:p w14:paraId="0437E7C5" w14:textId="77777777" w:rsidR="008630F9" w:rsidRPr="001D1EEC" w:rsidRDefault="008630F9" w:rsidP="006438A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630F9">
              <w:rPr>
                <w:b/>
                <w:sz w:val="22"/>
                <w:szCs w:val="22"/>
              </w:rPr>
              <w:t>Fresenius Kabi Polska Sp.  z o.o.</w:t>
            </w:r>
          </w:p>
          <w:p w14:paraId="6FC3179A" w14:textId="77777777" w:rsidR="008630F9" w:rsidRPr="001D1EEC" w:rsidRDefault="008630F9" w:rsidP="006438A3">
            <w:pPr>
              <w:spacing w:line="276" w:lineRule="auto"/>
              <w:rPr>
                <w:bCs/>
                <w:sz w:val="22"/>
                <w:szCs w:val="22"/>
              </w:rPr>
            </w:pPr>
            <w:r w:rsidRPr="008630F9">
              <w:rPr>
                <w:bCs/>
                <w:sz w:val="22"/>
                <w:szCs w:val="22"/>
              </w:rPr>
              <w:t>Al. Jerozolimskie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630F9">
              <w:rPr>
                <w:bCs/>
                <w:sz w:val="22"/>
                <w:szCs w:val="22"/>
              </w:rPr>
              <w:t>134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630F9">
              <w:rPr>
                <w:bCs/>
                <w:sz w:val="22"/>
                <w:szCs w:val="22"/>
              </w:rPr>
              <w:t>02-305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8630F9">
              <w:rPr>
                <w:bCs/>
                <w:sz w:val="22"/>
                <w:szCs w:val="22"/>
              </w:rPr>
              <w:t>Warszawa</w:t>
            </w:r>
          </w:p>
          <w:p w14:paraId="41344EA9" w14:textId="7799D737" w:rsidR="008630F9" w:rsidRPr="00211A34" w:rsidRDefault="008630F9" w:rsidP="006438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3A112F">
              <w:rPr>
                <w:sz w:val="22"/>
                <w:szCs w:val="22"/>
              </w:rPr>
              <w:t xml:space="preserve"> </w:t>
            </w:r>
            <w:r w:rsidRPr="008630F9">
              <w:rPr>
                <w:color w:val="000000"/>
                <w:sz w:val="22"/>
                <w:szCs w:val="22"/>
              </w:rPr>
              <w:t>Pakiet 31- Paracetamol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EBA8629" w14:textId="77777777" w:rsidR="008630F9" w:rsidRPr="00D168A0" w:rsidRDefault="008630F9" w:rsidP="006438A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24B9816D" w14:textId="77777777" w:rsidR="008630F9" w:rsidRDefault="008630F9" w:rsidP="006438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630F9">
              <w:t>Najkorzystniejsza oferta spełniająca wymagania Zamawiającego</w:t>
            </w:r>
          </w:p>
        </w:tc>
      </w:tr>
      <w:tr w:rsidR="008630F9" w14:paraId="36D8DC50" w14:textId="77777777" w:rsidTr="006438A3">
        <w:trPr>
          <w:cantSplit/>
        </w:trPr>
        <w:tc>
          <w:tcPr>
            <w:tcW w:w="9498" w:type="dxa"/>
          </w:tcPr>
          <w:p w14:paraId="516CE3AE" w14:textId="77777777" w:rsidR="008630F9" w:rsidRPr="001D1EEC" w:rsidRDefault="008630F9" w:rsidP="006438A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630F9">
              <w:rPr>
                <w:b/>
                <w:sz w:val="22"/>
                <w:szCs w:val="22"/>
              </w:rPr>
              <w:t>Farmacol Logistyka Sp. z o.o.</w:t>
            </w:r>
          </w:p>
          <w:p w14:paraId="59676626" w14:textId="478C14FF" w:rsidR="008630F9" w:rsidRPr="001D1EEC" w:rsidRDefault="003A112F" w:rsidP="006438A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="008630F9" w:rsidRPr="008630F9">
              <w:rPr>
                <w:bCs/>
                <w:sz w:val="22"/>
                <w:szCs w:val="22"/>
              </w:rPr>
              <w:t>Szopienicka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77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>
              <w:rPr>
                <w:bCs/>
                <w:sz w:val="22"/>
                <w:szCs w:val="22"/>
              </w:rPr>
              <w:t xml:space="preserve">, </w:t>
            </w:r>
            <w:r w:rsidR="008630F9" w:rsidRPr="008630F9">
              <w:rPr>
                <w:bCs/>
                <w:sz w:val="22"/>
                <w:szCs w:val="22"/>
              </w:rPr>
              <w:t>40-431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Katowice</w:t>
            </w:r>
          </w:p>
          <w:p w14:paraId="53464905" w14:textId="31302B72" w:rsidR="008630F9" w:rsidRPr="00211A34" w:rsidRDefault="008630F9" w:rsidP="006438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3A112F">
              <w:rPr>
                <w:sz w:val="22"/>
                <w:szCs w:val="22"/>
              </w:rPr>
              <w:t xml:space="preserve"> </w:t>
            </w:r>
            <w:r w:rsidRPr="008630F9">
              <w:rPr>
                <w:color w:val="000000"/>
                <w:sz w:val="22"/>
                <w:szCs w:val="22"/>
              </w:rPr>
              <w:t>Pakiet 32- Dimethyl fumarate*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A6C1D9B" w14:textId="77777777" w:rsidR="008630F9" w:rsidRPr="00D168A0" w:rsidRDefault="008630F9" w:rsidP="006438A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30B8A684" w14:textId="77777777" w:rsidR="008630F9" w:rsidRDefault="008630F9" w:rsidP="006438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630F9">
              <w:t>Najkorzystniejsza oferta spełniająca wymagania Zamawiającego</w:t>
            </w:r>
          </w:p>
        </w:tc>
      </w:tr>
      <w:tr w:rsidR="008630F9" w14:paraId="784FDE20" w14:textId="77777777" w:rsidTr="006438A3">
        <w:trPr>
          <w:cantSplit/>
        </w:trPr>
        <w:tc>
          <w:tcPr>
            <w:tcW w:w="9498" w:type="dxa"/>
          </w:tcPr>
          <w:p w14:paraId="3888B20B" w14:textId="77777777" w:rsidR="008630F9" w:rsidRPr="001D1EEC" w:rsidRDefault="008630F9" w:rsidP="006438A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630F9">
              <w:rPr>
                <w:b/>
                <w:sz w:val="22"/>
                <w:szCs w:val="22"/>
              </w:rPr>
              <w:t>Asclepios S.A.</w:t>
            </w:r>
          </w:p>
          <w:p w14:paraId="6F2326B0" w14:textId="4E094A01" w:rsidR="008630F9" w:rsidRPr="001D1EEC" w:rsidRDefault="003A112F" w:rsidP="006438A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="008630F9" w:rsidRPr="008630F9">
              <w:rPr>
                <w:bCs/>
                <w:sz w:val="22"/>
                <w:szCs w:val="22"/>
              </w:rPr>
              <w:t>Hubska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44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>
              <w:rPr>
                <w:bCs/>
                <w:sz w:val="22"/>
                <w:szCs w:val="22"/>
              </w:rPr>
              <w:t xml:space="preserve">, </w:t>
            </w:r>
            <w:r w:rsidR="008630F9" w:rsidRPr="008630F9">
              <w:rPr>
                <w:bCs/>
                <w:sz w:val="22"/>
                <w:szCs w:val="22"/>
              </w:rPr>
              <w:t>50-502</w:t>
            </w:r>
            <w:r w:rsidR="008630F9" w:rsidRPr="001D1EEC">
              <w:rPr>
                <w:bCs/>
                <w:sz w:val="22"/>
                <w:szCs w:val="22"/>
              </w:rPr>
              <w:t xml:space="preserve"> </w:t>
            </w:r>
            <w:r w:rsidR="008630F9" w:rsidRPr="008630F9">
              <w:rPr>
                <w:bCs/>
                <w:sz w:val="22"/>
                <w:szCs w:val="22"/>
              </w:rPr>
              <w:t>Wrocław</w:t>
            </w:r>
          </w:p>
          <w:p w14:paraId="5B70047D" w14:textId="28613A6B" w:rsidR="008630F9" w:rsidRPr="00211A34" w:rsidRDefault="008630F9" w:rsidP="006438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</w:t>
            </w:r>
            <w:r w:rsidR="003A112F">
              <w:rPr>
                <w:sz w:val="22"/>
                <w:szCs w:val="22"/>
              </w:rPr>
              <w:t xml:space="preserve"> </w:t>
            </w:r>
            <w:r w:rsidRPr="008630F9">
              <w:rPr>
                <w:color w:val="000000"/>
                <w:sz w:val="22"/>
                <w:szCs w:val="22"/>
              </w:rPr>
              <w:t>Pakiet 33- Szczepionka BCG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3691443" w14:textId="77777777" w:rsidR="008630F9" w:rsidRPr="00D168A0" w:rsidRDefault="008630F9" w:rsidP="006438A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213B3AEA" w14:textId="77777777" w:rsidR="008630F9" w:rsidRDefault="008630F9" w:rsidP="006438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630F9">
              <w:t>Najkorzystniejsza oferta spełniająca wymagania Zamawiającego</w:t>
            </w:r>
          </w:p>
        </w:tc>
      </w:tr>
    </w:tbl>
    <w:p w14:paraId="2B095787" w14:textId="0E5912B3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1985"/>
        <w:gridCol w:w="1134"/>
      </w:tblGrid>
      <w:tr w:rsidR="00211A34" w:rsidRPr="00834EF4" w14:paraId="129729FC" w14:textId="77777777" w:rsidTr="00B379F9">
        <w:tc>
          <w:tcPr>
            <w:tcW w:w="3119" w:type="dxa"/>
            <w:shd w:val="clear" w:color="auto" w:fill="F3F3F3"/>
          </w:tcPr>
          <w:p w14:paraId="206FB115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3260" w:type="dxa"/>
            <w:shd w:val="clear" w:color="auto" w:fill="F3F3F3"/>
          </w:tcPr>
          <w:p w14:paraId="77E940B3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shd w:val="clear" w:color="auto" w:fill="F3F3F3"/>
          </w:tcPr>
          <w:p w14:paraId="4A641D92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134" w:type="dxa"/>
            <w:shd w:val="clear" w:color="auto" w:fill="F3F3F3"/>
          </w:tcPr>
          <w:p w14:paraId="7DCF3E54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8630F9" w:rsidRPr="00834EF4" w14:paraId="3C08DFE4" w14:textId="77777777" w:rsidTr="00B379F9">
        <w:tc>
          <w:tcPr>
            <w:tcW w:w="3119" w:type="dxa"/>
            <w:shd w:val="clear" w:color="auto" w:fill="auto"/>
          </w:tcPr>
          <w:p w14:paraId="4C3259A0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1 –  Teriflunomide *</w:t>
            </w:r>
          </w:p>
        </w:tc>
        <w:tc>
          <w:tcPr>
            <w:tcW w:w="3260" w:type="dxa"/>
            <w:shd w:val="clear" w:color="auto" w:fill="auto"/>
          </w:tcPr>
          <w:p w14:paraId="42A527FD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Sanofi-Aventis Sp. z o.o.</w:t>
            </w:r>
          </w:p>
          <w:p w14:paraId="54FBFF15" w14:textId="5D8139B0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Bonifraterska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17</w:t>
            </w:r>
          </w:p>
          <w:p w14:paraId="6275B13A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00-203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Warszawa</w:t>
            </w:r>
          </w:p>
        </w:tc>
        <w:tc>
          <w:tcPr>
            <w:tcW w:w="1985" w:type="dxa"/>
            <w:shd w:val="clear" w:color="auto" w:fill="auto"/>
          </w:tcPr>
          <w:p w14:paraId="581CEDCA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B318D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500,00</w:t>
            </w:r>
          </w:p>
        </w:tc>
      </w:tr>
      <w:tr w:rsidR="008630F9" w:rsidRPr="00834EF4" w14:paraId="51DE5444" w14:textId="77777777" w:rsidTr="00B379F9">
        <w:tc>
          <w:tcPr>
            <w:tcW w:w="3119" w:type="dxa"/>
            <w:shd w:val="clear" w:color="auto" w:fill="auto"/>
          </w:tcPr>
          <w:p w14:paraId="3B81F65C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2 – Interferon beta 1-b</w:t>
            </w:r>
          </w:p>
        </w:tc>
        <w:tc>
          <w:tcPr>
            <w:tcW w:w="3260" w:type="dxa"/>
            <w:shd w:val="clear" w:color="auto" w:fill="auto"/>
          </w:tcPr>
          <w:p w14:paraId="03D4FAAC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Farmacol Logistyka Sp. z o.o.</w:t>
            </w:r>
          </w:p>
          <w:p w14:paraId="1CA14465" w14:textId="290718AE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Szopienicka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77</w:t>
            </w:r>
          </w:p>
          <w:p w14:paraId="71C99B19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Katowice</w:t>
            </w:r>
          </w:p>
        </w:tc>
        <w:tc>
          <w:tcPr>
            <w:tcW w:w="1985" w:type="dxa"/>
            <w:shd w:val="clear" w:color="auto" w:fill="auto"/>
          </w:tcPr>
          <w:p w14:paraId="5E500810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242ED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500,00</w:t>
            </w:r>
          </w:p>
        </w:tc>
      </w:tr>
      <w:tr w:rsidR="008630F9" w:rsidRPr="00834EF4" w14:paraId="3B9CAB11" w14:textId="77777777" w:rsidTr="00B379F9">
        <w:tc>
          <w:tcPr>
            <w:tcW w:w="3119" w:type="dxa"/>
            <w:shd w:val="clear" w:color="auto" w:fill="auto"/>
          </w:tcPr>
          <w:p w14:paraId="59538A32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2 – Interferon beta 1-b</w:t>
            </w:r>
          </w:p>
        </w:tc>
        <w:tc>
          <w:tcPr>
            <w:tcW w:w="3260" w:type="dxa"/>
            <w:shd w:val="clear" w:color="auto" w:fill="auto"/>
          </w:tcPr>
          <w:p w14:paraId="74E983AA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Urtica Sp. z o.o.</w:t>
            </w:r>
          </w:p>
          <w:p w14:paraId="3D6D195A" w14:textId="0CE40D5B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Krzemieniecka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120</w:t>
            </w:r>
          </w:p>
          <w:p w14:paraId="1D7270A2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Wrocław</w:t>
            </w:r>
          </w:p>
        </w:tc>
        <w:tc>
          <w:tcPr>
            <w:tcW w:w="1985" w:type="dxa"/>
            <w:shd w:val="clear" w:color="auto" w:fill="auto"/>
          </w:tcPr>
          <w:p w14:paraId="4A57AFA6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- 493.25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A4102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493,25</w:t>
            </w:r>
          </w:p>
        </w:tc>
      </w:tr>
      <w:tr w:rsidR="008630F9" w:rsidRPr="00834EF4" w14:paraId="67BE75CF" w14:textId="77777777" w:rsidTr="00B379F9">
        <w:tc>
          <w:tcPr>
            <w:tcW w:w="3119" w:type="dxa"/>
            <w:shd w:val="clear" w:color="auto" w:fill="auto"/>
          </w:tcPr>
          <w:p w14:paraId="0E48E521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lastRenderedPageBreak/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11 – Enoxaparin</w:t>
            </w:r>
          </w:p>
        </w:tc>
        <w:tc>
          <w:tcPr>
            <w:tcW w:w="3260" w:type="dxa"/>
            <w:shd w:val="clear" w:color="auto" w:fill="auto"/>
          </w:tcPr>
          <w:p w14:paraId="1D8AE9DF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Sanofi-Aventis Sp. z o.o.</w:t>
            </w:r>
          </w:p>
          <w:p w14:paraId="753AE367" w14:textId="3AA793B1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Bonifraterska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17</w:t>
            </w:r>
          </w:p>
          <w:p w14:paraId="6F32ECFD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00-203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Warszawa</w:t>
            </w:r>
          </w:p>
        </w:tc>
        <w:tc>
          <w:tcPr>
            <w:tcW w:w="1985" w:type="dxa"/>
            <w:shd w:val="clear" w:color="auto" w:fill="auto"/>
          </w:tcPr>
          <w:p w14:paraId="0FBA8872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12B80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500,00</w:t>
            </w:r>
          </w:p>
        </w:tc>
      </w:tr>
      <w:tr w:rsidR="008630F9" w:rsidRPr="00834EF4" w14:paraId="4FE07EA6" w14:textId="77777777" w:rsidTr="00B379F9">
        <w:tc>
          <w:tcPr>
            <w:tcW w:w="3119" w:type="dxa"/>
            <w:shd w:val="clear" w:color="auto" w:fill="auto"/>
          </w:tcPr>
          <w:p w14:paraId="10BA7BC4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12  – Leki II</w:t>
            </w:r>
          </w:p>
        </w:tc>
        <w:tc>
          <w:tcPr>
            <w:tcW w:w="3260" w:type="dxa"/>
            <w:shd w:val="clear" w:color="auto" w:fill="auto"/>
          </w:tcPr>
          <w:p w14:paraId="5D2AD875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Farmacol Logistyka Sp. z o.o.</w:t>
            </w:r>
          </w:p>
          <w:p w14:paraId="4FBEDA91" w14:textId="4F9778CC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Szopienicka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77</w:t>
            </w:r>
          </w:p>
          <w:p w14:paraId="67D3D340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Katowice</w:t>
            </w:r>
          </w:p>
        </w:tc>
        <w:tc>
          <w:tcPr>
            <w:tcW w:w="1985" w:type="dxa"/>
            <w:shd w:val="clear" w:color="auto" w:fill="auto"/>
          </w:tcPr>
          <w:p w14:paraId="445C31A4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92FEE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500,00</w:t>
            </w:r>
          </w:p>
        </w:tc>
      </w:tr>
      <w:tr w:rsidR="008630F9" w:rsidRPr="00834EF4" w14:paraId="16F7D1AD" w14:textId="77777777" w:rsidTr="00B379F9">
        <w:tc>
          <w:tcPr>
            <w:tcW w:w="3119" w:type="dxa"/>
            <w:shd w:val="clear" w:color="auto" w:fill="auto"/>
          </w:tcPr>
          <w:p w14:paraId="72678131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12  – Leki II</w:t>
            </w:r>
          </w:p>
        </w:tc>
        <w:tc>
          <w:tcPr>
            <w:tcW w:w="3260" w:type="dxa"/>
            <w:shd w:val="clear" w:color="auto" w:fill="auto"/>
          </w:tcPr>
          <w:p w14:paraId="07D41B4E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6F284564" w14:textId="6775B05B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Pułaskiego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9</w:t>
            </w:r>
          </w:p>
          <w:p w14:paraId="76FB0729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Katowice</w:t>
            </w:r>
          </w:p>
        </w:tc>
        <w:tc>
          <w:tcPr>
            <w:tcW w:w="1985" w:type="dxa"/>
            <w:shd w:val="clear" w:color="auto" w:fill="auto"/>
          </w:tcPr>
          <w:p w14:paraId="174E9739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- 495.15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C2BC4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495,15</w:t>
            </w:r>
          </w:p>
        </w:tc>
      </w:tr>
      <w:tr w:rsidR="008630F9" w:rsidRPr="00834EF4" w14:paraId="143EC0B8" w14:textId="77777777" w:rsidTr="00B379F9">
        <w:tc>
          <w:tcPr>
            <w:tcW w:w="3119" w:type="dxa"/>
            <w:shd w:val="clear" w:color="auto" w:fill="auto"/>
          </w:tcPr>
          <w:p w14:paraId="3C339AA9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12  – Leki II</w:t>
            </w:r>
          </w:p>
        </w:tc>
        <w:tc>
          <w:tcPr>
            <w:tcW w:w="3260" w:type="dxa"/>
            <w:shd w:val="clear" w:color="auto" w:fill="auto"/>
          </w:tcPr>
          <w:p w14:paraId="22C123CE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Asclepios S.A.</w:t>
            </w:r>
          </w:p>
          <w:p w14:paraId="66876A94" w14:textId="3A60BCCB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Hubska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44</w:t>
            </w:r>
          </w:p>
          <w:p w14:paraId="74109A50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Wrocław</w:t>
            </w:r>
          </w:p>
        </w:tc>
        <w:tc>
          <w:tcPr>
            <w:tcW w:w="1985" w:type="dxa"/>
            <w:shd w:val="clear" w:color="auto" w:fill="auto"/>
          </w:tcPr>
          <w:p w14:paraId="3BFCD424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- 480.85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34443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480,85</w:t>
            </w:r>
          </w:p>
        </w:tc>
      </w:tr>
      <w:tr w:rsidR="008630F9" w:rsidRPr="00834EF4" w14:paraId="6C759AC7" w14:textId="77777777" w:rsidTr="00B379F9">
        <w:tc>
          <w:tcPr>
            <w:tcW w:w="3119" w:type="dxa"/>
            <w:shd w:val="clear" w:color="auto" w:fill="auto"/>
          </w:tcPr>
          <w:p w14:paraId="4674086B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12  – Leki II</w:t>
            </w:r>
          </w:p>
        </w:tc>
        <w:tc>
          <w:tcPr>
            <w:tcW w:w="3260" w:type="dxa"/>
            <w:shd w:val="clear" w:color="auto" w:fill="auto"/>
          </w:tcPr>
          <w:p w14:paraId="6C73C5D6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Urtica Sp. z o.o.</w:t>
            </w:r>
          </w:p>
          <w:p w14:paraId="3079A232" w14:textId="4889EDBE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Krzemieniecka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120</w:t>
            </w:r>
          </w:p>
          <w:p w14:paraId="455030F4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Wrocław</w:t>
            </w:r>
          </w:p>
        </w:tc>
        <w:tc>
          <w:tcPr>
            <w:tcW w:w="1985" w:type="dxa"/>
            <w:shd w:val="clear" w:color="auto" w:fill="auto"/>
          </w:tcPr>
          <w:p w14:paraId="3072E3D9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- 476.30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BC231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476,30</w:t>
            </w:r>
          </w:p>
        </w:tc>
      </w:tr>
      <w:tr w:rsidR="008630F9" w:rsidRPr="00834EF4" w14:paraId="56111CB2" w14:textId="77777777" w:rsidTr="00B379F9">
        <w:tc>
          <w:tcPr>
            <w:tcW w:w="3119" w:type="dxa"/>
            <w:shd w:val="clear" w:color="auto" w:fill="auto"/>
          </w:tcPr>
          <w:p w14:paraId="3C5CF31E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17 – Immunoglobuliny I</w:t>
            </w:r>
          </w:p>
        </w:tc>
        <w:tc>
          <w:tcPr>
            <w:tcW w:w="3260" w:type="dxa"/>
            <w:shd w:val="clear" w:color="auto" w:fill="auto"/>
          </w:tcPr>
          <w:p w14:paraId="54E7ACC6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NOBIPHARM Sp. z o.o.</w:t>
            </w:r>
          </w:p>
          <w:p w14:paraId="56DC10D4" w14:textId="77777777" w:rsidR="008630F9" w:rsidRPr="00211A34" w:rsidRDefault="008630F9" w:rsidP="006438A3">
            <w:pPr>
              <w:rPr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L. Rydygiera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8/-</w:t>
            </w:r>
          </w:p>
          <w:p w14:paraId="537E7A3E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01-793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Warszawa</w:t>
            </w:r>
          </w:p>
        </w:tc>
        <w:tc>
          <w:tcPr>
            <w:tcW w:w="1985" w:type="dxa"/>
            <w:shd w:val="clear" w:color="auto" w:fill="auto"/>
          </w:tcPr>
          <w:p w14:paraId="36248593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52534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500,00</w:t>
            </w:r>
          </w:p>
        </w:tc>
      </w:tr>
      <w:tr w:rsidR="008630F9" w:rsidRPr="00834EF4" w14:paraId="4789CCCC" w14:textId="77777777" w:rsidTr="00B379F9">
        <w:tc>
          <w:tcPr>
            <w:tcW w:w="3119" w:type="dxa"/>
            <w:shd w:val="clear" w:color="auto" w:fill="auto"/>
          </w:tcPr>
          <w:p w14:paraId="6986CC93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19 - Leki VI</w:t>
            </w:r>
          </w:p>
        </w:tc>
        <w:tc>
          <w:tcPr>
            <w:tcW w:w="3260" w:type="dxa"/>
            <w:shd w:val="clear" w:color="auto" w:fill="auto"/>
          </w:tcPr>
          <w:p w14:paraId="73632387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Asclepios S.A.</w:t>
            </w:r>
          </w:p>
          <w:p w14:paraId="3D56E31C" w14:textId="37EB6016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Hubska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44</w:t>
            </w:r>
          </w:p>
          <w:p w14:paraId="495386C2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Wrocław</w:t>
            </w:r>
          </w:p>
        </w:tc>
        <w:tc>
          <w:tcPr>
            <w:tcW w:w="1985" w:type="dxa"/>
            <w:shd w:val="clear" w:color="auto" w:fill="auto"/>
          </w:tcPr>
          <w:p w14:paraId="2465954C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D4FC3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500,00</w:t>
            </w:r>
          </w:p>
        </w:tc>
      </w:tr>
      <w:tr w:rsidR="008630F9" w:rsidRPr="00834EF4" w14:paraId="4C0F4260" w14:textId="77777777" w:rsidTr="00B379F9">
        <w:tc>
          <w:tcPr>
            <w:tcW w:w="3119" w:type="dxa"/>
            <w:shd w:val="clear" w:color="auto" w:fill="auto"/>
          </w:tcPr>
          <w:p w14:paraId="0C82899A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19 - Leki VI</w:t>
            </w:r>
          </w:p>
        </w:tc>
        <w:tc>
          <w:tcPr>
            <w:tcW w:w="3260" w:type="dxa"/>
            <w:shd w:val="clear" w:color="auto" w:fill="auto"/>
          </w:tcPr>
          <w:p w14:paraId="06E5841C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2E09CB43" w14:textId="5BD1F7E5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Pułaskiego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9</w:t>
            </w:r>
          </w:p>
          <w:p w14:paraId="48C79FCF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Katowice</w:t>
            </w:r>
          </w:p>
        </w:tc>
        <w:tc>
          <w:tcPr>
            <w:tcW w:w="1985" w:type="dxa"/>
            <w:shd w:val="clear" w:color="auto" w:fill="auto"/>
          </w:tcPr>
          <w:p w14:paraId="2D4A9334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- 433.75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E04EA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433,75</w:t>
            </w:r>
          </w:p>
        </w:tc>
      </w:tr>
      <w:tr w:rsidR="008630F9" w:rsidRPr="00834EF4" w14:paraId="104F2C74" w14:textId="77777777" w:rsidTr="00B379F9">
        <w:tc>
          <w:tcPr>
            <w:tcW w:w="3119" w:type="dxa"/>
            <w:shd w:val="clear" w:color="auto" w:fill="auto"/>
          </w:tcPr>
          <w:p w14:paraId="00722DA7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20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20 - Żywienie pozajelitowe</w:t>
            </w:r>
          </w:p>
        </w:tc>
        <w:tc>
          <w:tcPr>
            <w:tcW w:w="3260" w:type="dxa"/>
            <w:shd w:val="clear" w:color="auto" w:fill="auto"/>
          </w:tcPr>
          <w:p w14:paraId="374E0BCD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482790CA" w14:textId="77777777" w:rsidR="008630F9" w:rsidRPr="00211A34" w:rsidRDefault="008630F9" w:rsidP="006438A3">
            <w:pPr>
              <w:rPr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134</w:t>
            </w:r>
          </w:p>
          <w:p w14:paraId="30EA681B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Warszawa</w:t>
            </w:r>
          </w:p>
        </w:tc>
        <w:tc>
          <w:tcPr>
            <w:tcW w:w="1985" w:type="dxa"/>
            <w:shd w:val="clear" w:color="auto" w:fill="auto"/>
          </w:tcPr>
          <w:p w14:paraId="2BA89BAB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8AA03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500,00</w:t>
            </w:r>
          </w:p>
        </w:tc>
      </w:tr>
      <w:tr w:rsidR="008630F9" w:rsidRPr="00834EF4" w14:paraId="366F7FF0" w14:textId="77777777" w:rsidTr="00B379F9">
        <w:tc>
          <w:tcPr>
            <w:tcW w:w="3119" w:type="dxa"/>
            <w:shd w:val="clear" w:color="auto" w:fill="auto"/>
          </w:tcPr>
          <w:p w14:paraId="7F642BD4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29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29– Leki IX</w:t>
            </w:r>
          </w:p>
        </w:tc>
        <w:tc>
          <w:tcPr>
            <w:tcW w:w="3260" w:type="dxa"/>
            <w:shd w:val="clear" w:color="auto" w:fill="auto"/>
          </w:tcPr>
          <w:p w14:paraId="40F2662B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Farmacol Logistyka Sp. z o.o.</w:t>
            </w:r>
          </w:p>
          <w:p w14:paraId="2E4646BB" w14:textId="138F71D7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Szopienicka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77</w:t>
            </w:r>
          </w:p>
          <w:p w14:paraId="591435DF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Katowice</w:t>
            </w:r>
          </w:p>
        </w:tc>
        <w:tc>
          <w:tcPr>
            <w:tcW w:w="1985" w:type="dxa"/>
            <w:shd w:val="clear" w:color="auto" w:fill="auto"/>
          </w:tcPr>
          <w:p w14:paraId="77637FDA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CD837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500,00</w:t>
            </w:r>
          </w:p>
        </w:tc>
      </w:tr>
      <w:tr w:rsidR="008630F9" w:rsidRPr="00834EF4" w14:paraId="271E6B4E" w14:textId="77777777" w:rsidTr="00B379F9">
        <w:tc>
          <w:tcPr>
            <w:tcW w:w="3119" w:type="dxa"/>
            <w:shd w:val="clear" w:color="auto" w:fill="auto"/>
          </w:tcPr>
          <w:p w14:paraId="6E8BD860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29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29– Leki IX</w:t>
            </w:r>
          </w:p>
        </w:tc>
        <w:tc>
          <w:tcPr>
            <w:tcW w:w="3260" w:type="dxa"/>
            <w:shd w:val="clear" w:color="auto" w:fill="auto"/>
          </w:tcPr>
          <w:p w14:paraId="05F8D1F1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Salus International Sp. z o.o.</w:t>
            </w:r>
          </w:p>
          <w:p w14:paraId="359AAFCB" w14:textId="010EEF98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Pułaskiego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9</w:t>
            </w:r>
          </w:p>
          <w:p w14:paraId="0A56BCCA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Katowice</w:t>
            </w:r>
          </w:p>
        </w:tc>
        <w:tc>
          <w:tcPr>
            <w:tcW w:w="1985" w:type="dxa"/>
            <w:shd w:val="clear" w:color="auto" w:fill="auto"/>
          </w:tcPr>
          <w:p w14:paraId="3C955425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- 499.35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9E336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499,35</w:t>
            </w:r>
          </w:p>
        </w:tc>
      </w:tr>
      <w:tr w:rsidR="008630F9" w:rsidRPr="00834EF4" w14:paraId="7BC4EEF8" w14:textId="77777777" w:rsidTr="00B379F9">
        <w:tc>
          <w:tcPr>
            <w:tcW w:w="3119" w:type="dxa"/>
            <w:shd w:val="clear" w:color="auto" w:fill="auto"/>
          </w:tcPr>
          <w:p w14:paraId="55075D43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29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29– Leki IX</w:t>
            </w:r>
          </w:p>
        </w:tc>
        <w:tc>
          <w:tcPr>
            <w:tcW w:w="3260" w:type="dxa"/>
            <w:shd w:val="clear" w:color="auto" w:fill="auto"/>
          </w:tcPr>
          <w:p w14:paraId="1691A996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Urtica Sp. z o.o.</w:t>
            </w:r>
          </w:p>
          <w:p w14:paraId="6D239597" w14:textId="350A4D52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Krzemieniecka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120</w:t>
            </w:r>
          </w:p>
          <w:p w14:paraId="092EA13E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Wrocław</w:t>
            </w:r>
          </w:p>
        </w:tc>
        <w:tc>
          <w:tcPr>
            <w:tcW w:w="1985" w:type="dxa"/>
            <w:shd w:val="clear" w:color="auto" w:fill="auto"/>
          </w:tcPr>
          <w:p w14:paraId="5CEC83D7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AB169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0,00</w:t>
            </w:r>
          </w:p>
        </w:tc>
      </w:tr>
      <w:tr w:rsidR="008630F9" w:rsidRPr="00834EF4" w14:paraId="5F2093CA" w14:textId="77777777" w:rsidTr="00B379F9">
        <w:tc>
          <w:tcPr>
            <w:tcW w:w="3119" w:type="dxa"/>
            <w:shd w:val="clear" w:color="auto" w:fill="auto"/>
          </w:tcPr>
          <w:p w14:paraId="43C4EBBB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31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31- Paracetamol</w:t>
            </w:r>
          </w:p>
        </w:tc>
        <w:tc>
          <w:tcPr>
            <w:tcW w:w="3260" w:type="dxa"/>
            <w:shd w:val="clear" w:color="auto" w:fill="auto"/>
          </w:tcPr>
          <w:p w14:paraId="74945014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Fresenius Kabi Polska Sp.  z o.o.</w:t>
            </w:r>
          </w:p>
          <w:p w14:paraId="78D105B9" w14:textId="77777777" w:rsidR="008630F9" w:rsidRPr="00211A34" w:rsidRDefault="008630F9" w:rsidP="006438A3">
            <w:pPr>
              <w:rPr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Al. Jerozolimskie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134</w:t>
            </w:r>
          </w:p>
          <w:p w14:paraId="05D59128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02-305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Warszawa</w:t>
            </w:r>
          </w:p>
        </w:tc>
        <w:tc>
          <w:tcPr>
            <w:tcW w:w="1985" w:type="dxa"/>
            <w:shd w:val="clear" w:color="auto" w:fill="auto"/>
          </w:tcPr>
          <w:p w14:paraId="6D2E6440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8D859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500,00</w:t>
            </w:r>
          </w:p>
        </w:tc>
      </w:tr>
      <w:tr w:rsidR="008630F9" w:rsidRPr="00834EF4" w14:paraId="237CA94D" w14:textId="77777777" w:rsidTr="00B379F9">
        <w:tc>
          <w:tcPr>
            <w:tcW w:w="3119" w:type="dxa"/>
            <w:shd w:val="clear" w:color="auto" w:fill="auto"/>
          </w:tcPr>
          <w:p w14:paraId="7FD294D4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31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31- Paracetamol</w:t>
            </w:r>
          </w:p>
        </w:tc>
        <w:tc>
          <w:tcPr>
            <w:tcW w:w="3260" w:type="dxa"/>
            <w:shd w:val="clear" w:color="auto" w:fill="auto"/>
          </w:tcPr>
          <w:p w14:paraId="4CA49129" w14:textId="65CD06AD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 xml:space="preserve">Aesculap Chifa </w:t>
            </w:r>
            <w:r w:rsidR="00B379F9">
              <w:rPr>
                <w:b/>
                <w:bCs/>
                <w:sz w:val="20"/>
                <w:szCs w:val="20"/>
              </w:rPr>
              <w:t>Sp. z o.o.</w:t>
            </w:r>
          </w:p>
          <w:p w14:paraId="6061AD61" w14:textId="05860314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Tysiąclecia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14</w:t>
            </w:r>
          </w:p>
          <w:p w14:paraId="1E455A20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64-300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Nowy Tomyśl</w:t>
            </w:r>
          </w:p>
        </w:tc>
        <w:tc>
          <w:tcPr>
            <w:tcW w:w="1985" w:type="dxa"/>
            <w:shd w:val="clear" w:color="auto" w:fill="auto"/>
          </w:tcPr>
          <w:p w14:paraId="659F4913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35ABC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0,00</w:t>
            </w:r>
          </w:p>
        </w:tc>
      </w:tr>
      <w:tr w:rsidR="008630F9" w:rsidRPr="00834EF4" w14:paraId="4FC3A292" w14:textId="77777777" w:rsidTr="00B379F9">
        <w:tc>
          <w:tcPr>
            <w:tcW w:w="3119" w:type="dxa"/>
            <w:shd w:val="clear" w:color="auto" w:fill="auto"/>
          </w:tcPr>
          <w:p w14:paraId="0077C1FF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32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32- Dimethyl fumarate*</w:t>
            </w:r>
          </w:p>
        </w:tc>
        <w:tc>
          <w:tcPr>
            <w:tcW w:w="3260" w:type="dxa"/>
            <w:shd w:val="clear" w:color="auto" w:fill="auto"/>
          </w:tcPr>
          <w:p w14:paraId="0D5A1102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Farmacol Logistyka Sp. z o.o.</w:t>
            </w:r>
          </w:p>
          <w:p w14:paraId="534B2423" w14:textId="0130BCC8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Szopienicka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77</w:t>
            </w:r>
          </w:p>
          <w:p w14:paraId="04B630B7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Katowice</w:t>
            </w:r>
          </w:p>
        </w:tc>
        <w:tc>
          <w:tcPr>
            <w:tcW w:w="1985" w:type="dxa"/>
            <w:shd w:val="clear" w:color="auto" w:fill="auto"/>
          </w:tcPr>
          <w:p w14:paraId="5C779E1E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9C33B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500,00</w:t>
            </w:r>
          </w:p>
        </w:tc>
      </w:tr>
      <w:tr w:rsidR="008630F9" w:rsidRPr="00834EF4" w14:paraId="75AF8D77" w14:textId="77777777" w:rsidTr="00B379F9">
        <w:tc>
          <w:tcPr>
            <w:tcW w:w="3119" w:type="dxa"/>
            <w:shd w:val="clear" w:color="auto" w:fill="auto"/>
          </w:tcPr>
          <w:p w14:paraId="1F40A9DC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33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630F9">
              <w:rPr>
                <w:sz w:val="20"/>
                <w:szCs w:val="20"/>
              </w:rPr>
              <w:t>Pakiet 33- Szczepionka BCG</w:t>
            </w:r>
          </w:p>
        </w:tc>
        <w:tc>
          <w:tcPr>
            <w:tcW w:w="3260" w:type="dxa"/>
            <w:shd w:val="clear" w:color="auto" w:fill="auto"/>
          </w:tcPr>
          <w:p w14:paraId="0EC12934" w14:textId="77777777" w:rsidR="008630F9" w:rsidRPr="00211A34" w:rsidRDefault="008630F9" w:rsidP="006438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630F9">
              <w:rPr>
                <w:b/>
                <w:bCs/>
                <w:sz w:val="20"/>
                <w:szCs w:val="20"/>
              </w:rPr>
              <w:t>Asclepios S.A.</w:t>
            </w:r>
          </w:p>
          <w:p w14:paraId="23565FEC" w14:textId="45C70612" w:rsidR="008630F9" w:rsidRPr="00211A34" w:rsidRDefault="00B379F9" w:rsidP="0064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630F9" w:rsidRPr="008630F9">
              <w:rPr>
                <w:sz w:val="20"/>
                <w:szCs w:val="20"/>
              </w:rPr>
              <w:t>Hubska</w:t>
            </w:r>
            <w:r w:rsidR="008630F9" w:rsidRPr="00211A34">
              <w:rPr>
                <w:sz w:val="20"/>
                <w:szCs w:val="20"/>
              </w:rPr>
              <w:t xml:space="preserve"> </w:t>
            </w:r>
            <w:r w:rsidR="008630F9" w:rsidRPr="008630F9">
              <w:rPr>
                <w:sz w:val="20"/>
                <w:szCs w:val="20"/>
              </w:rPr>
              <w:t>44</w:t>
            </w:r>
          </w:p>
          <w:p w14:paraId="43AAA4C5" w14:textId="77777777" w:rsidR="008630F9" w:rsidRPr="00211A34" w:rsidRDefault="008630F9" w:rsidP="006438A3">
            <w:pPr>
              <w:spacing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630F9">
              <w:rPr>
                <w:sz w:val="20"/>
                <w:szCs w:val="20"/>
              </w:rPr>
              <w:t>Wrocław</w:t>
            </w:r>
          </w:p>
        </w:tc>
        <w:tc>
          <w:tcPr>
            <w:tcW w:w="1985" w:type="dxa"/>
            <w:shd w:val="clear" w:color="auto" w:fill="auto"/>
          </w:tcPr>
          <w:p w14:paraId="047FF0B6" w14:textId="77777777" w:rsidR="008630F9" w:rsidRPr="00211A34" w:rsidRDefault="008630F9" w:rsidP="006438A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>1 - Cena - 500.00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2331C" w14:textId="77777777" w:rsidR="008630F9" w:rsidRPr="00211A34" w:rsidRDefault="008630F9" w:rsidP="006438A3">
            <w:pPr>
              <w:jc w:val="center"/>
              <w:rPr>
                <w:color w:val="000000"/>
                <w:sz w:val="20"/>
                <w:szCs w:val="20"/>
              </w:rPr>
            </w:pPr>
            <w:r w:rsidRPr="008630F9">
              <w:rPr>
                <w:sz w:val="20"/>
                <w:szCs w:val="20"/>
              </w:rPr>
              <w:t xml:space="preserve">  500,00</w:t>
            </w:r>
          </w:p>
        </w:tc>
      </w:tr>
      <w:bookmarkEnd w:id="0"/>
    </w:tbl>
    <w:p w14:paraId="3A1A9552" w14:textId="350AE893" w:rsidR="008642B3" w:rsidRPr="00D168A0" w:rsidRDefault="008642B3" w:rsidP="00D168A0">
      <w:pPr>
        <w:jc w:val="right"/>
        <w:rPr>
          <w:sz w:val="32"/>
          <w:szCs w:val="32"/>
        </w:rPr>
      </w:pPr>
    </w:p>
    <w:sectPr w:rsidR="008642B3" w:rsidRPr="00D168A0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0875" w14:textId="77777777" w:rsidR="00CA5AFB" w:rsidRDefault="00CA5AFB">
      <w:r>
        <w:separator/>
      </w:r>
    </w:p>
  </w:endnote>
  <w:endnote w:type="continuationSeparator" w:id="0">
    <w:p w14:paraId="57FA75CD" w14:textId="77777777" w:rsidR="00CA5AFB" w:rsidRDefault="00C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F84D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0583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73D88D61" w14:textId="0AB0E10A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A4A5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D470" w14:textId="77777777" w:rsidR="00CA5AFB" w:rsidRDefault="00CA5AFB">
      <w:r>
        <w:separator/>
      </w:r>
    </w:p>
  </w:footnote>
  <w:footnote w:type="continuationSeparator" w:id="0">
    <w:p w14:paraId="6C588C6E" w14:textId="77777777" w:rsidR="00CA5AFB" w:rsidRDefault="00CA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D4E3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AFAA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73D1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AFB"/>
    <w:rsid w:val="00022322"/>
    <w:rsid w:val="00042497"/>
    <w:rsid w:val="000C1E6F"/>
    <w:rsid w:val="000E4E56"/>
    <w:rsid w:val="001A1468"/>
    <w:rsid w:val="001B7815"/>
    <w:rsid w:val="001D1EEC"/>
    <w:rsid w:val="00211A34"/>
    <w:rsid w:val="002B1E4F"/>
    <w:rsid w:val="002B6761"/>
    <w:rsid w:val="003445A0"/>
    <w:rsid w:val="003A0AFC"/>
    <w:rsid w:val="003A112F"/>
    <w:rsid w:val="003D611C"/>
    <w:rsid w:val="00431C0B"/>
    <w:rsid w:val="00437CAD"/>
    <w:rsid w:val="004657DA"/>
    <w:rsid w:val="004830FD"/>
    <w:rsid w:val="004B2665"/>
    <w:rsid w:val="004C3459"/>
    <w:rsid w:val="004E324A"/>
    <w:rsid w:val="004E7234"/>
    <w:rsid w:val="00514919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30F9"/>
    <w:rsid w:val="008642B3"/>
    <w:rsid w:val="008923D4"/>
    <w:rsid w:val="008A6C10"/>
    <w:rsid w:val="008E5102"/>
    <w:rsid w:val="00915B9E"/>
    <w:rsid w:val="00952256"/>
    <w:rsid w:val="0097748A"/>
    <w:rsid w:val="009F0E5C"/>
    <w:rsid w:val="00A029B8"/>
    <w:rsid w:val="00A62DE9"/>
    <w:rsid w:val="00A91321"/>
    <w:rsid w:val="00AA02AC"/>
    <w:rsid w:val="00B32D12"/>
    <w:rsid w:val="00B379F9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A5AFB"/>
    <w:rsid w:val="00D01E5B"/>
    <w:rsid w:val="00D04203"/>
    <w:rsid w:val="00D168A0"/>
    <w:rsid w:val="00D26ED6"/>
    <w:rsid w:val="00D42C90"/>
    <w:rsid w:val="00D8427E"/>
    <w:rsid w:val="00E30B2D"/>
    <w:rsid w:val="00E62859"/>
    <w:rsid w:val="00E85D70"/>
    <w:rsid w:val="00F223E4"/>
    <w:rsid w:val="00F33C66"/>
    <w:rsid w:val="00F960D7"/>
    <w:rsid w:val="00FB7F50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839AD"/>
  <w15:chartTrackingRefBased/>
  <w15:docId w15:val="{B8D4E9BB-7AAC-4865-BDD6-9277CE11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3</Pages>
  <Words>773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Natalia Miłoś</dc:creator>
  <cp:keywords/>
  <dc:description/>
  <cp:lastModifiedBy>Natalia Machaj</cp:lastModifiedBy>
  <cp:revision>5</cp:revision>
  <cp:lastPrinted>1899-12-31T23:00:00Z</cp:lastPrinted>
  <dcterms:created xsi:type="dcterms:W3CDTF">2022-08-02T08:51:00Z</dcterms:created>
  <dcterms:modified xsi:type="dcterms:W3CDTF">2022-08-09T09:48:00Z</dcterms:modified>
</cp:coreProperties>
</file>