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C868" w14:textId="77777777" w:rsidR="001C4ADA" w:rsidRPr="00240E71" w:rsidRDefault="001C4ADA" w:rsidP="001C4ADA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 w14:anchorId="6944EA9F">
          <v:roundrect id="_x0000_s1026" style="position:absolute;left:0;text-align:left;margin-left:-25.5pt;margin-top:-13.15pt;width:162pt;height:1in;z-index:251659264" arcsize="10923f"/>
        </w:pic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14:paraId="0AB9EDD0" w14:textId="77777777" w:rsidR="001C4ADA" w:rsidRDefault="001C4ADA" w:rsidP="001C4ADA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19E5089A" w14:textId="77777777" w:rsidR="001C4ADA" w:rsidRPr="0022732C" w:rsidRDefault="001C4ADA" w:rsidP="001C4ADA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0287ACBA" w14:textId="77777777" w:rsidR="001C4ADA" w:rsidRDefault="001C4ADA" w:rsidP="001C4ADA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29FA1890" w14:textId="77777777" w:rsidR="001C4ADA" w:rsidRPr="0022732C" w:rsidRDefault="001C4ADA" w:rsidP="001C4ADA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14:paraId="7A8D209B" w14:textId="77777777" w:rsidR="001C4ADA" w:rsidRPr="0022732C" w:rsidRDefault="001C4ADA" w:rsidP="001C4ADA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14:paraId="1328D86A" w14:textId="77777777" w:rsidR="001C4ADA" w:rsidRPr="0022732C" w:rsidRDefault="001C4ADA" w:rsidP="001C4ADA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14:paraId="210328F6" w14:textId="77777777" w:rsidR="001C4ADA" w:rsidRPr="0022732C" w:rsidRDefault="001C4ADA" w:rsidP="001C4ADA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14:paraId="11471FAA" w14:textId="77777777" w:rsidR="001C4ADA" w:rsidRPr="0022732C" w:rsidRDefault="001C4ADA" w:rsidP="001C4ADA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B25D19">
        <w:rPr>
          <w:sz w:val="22"/>
          <w:lang w:val="en-US"/>
        </w:rPr>
        <w:t>……………………………………………………………………………………………..</w:t>
      </w:r>
    </w:p>
    <w:p w14:paraId="70967C5F" w14:textId="77777777" w:rsidR="001C4ADA" w:rsidRPr="0022732C" w:rsidRDefault="001C4ADA" w:rsidP="001C4ADA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B25D19">
        <w:rPr>
          <w:sz w:val="22"/>
          <w:lang w:val="en-US"/>
        </w:rPr>
        <w:t>…………………………………………………………………………………………….</w:t>
      </w:r>
    </w:p>
    <w:p w14:paraId="582E2A84" w14:textId="77777777" w:rsidR="001C4ADA" w:rsidRPr="0022732C" w:rsidRDefault="001C4ADA" w:rsidP="001C4ADA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7E21FA44" w14:textId="77777777" w:rsidR="001C4ADA" w:rsidRPr="0022732C" w:rsidRDefault="001C4ADA" w:rsidP="001C4ADA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788B0D9E" w14:textId="77777777" w:rsidR="001C4ADA" w:rsidRPr="0022732C" w:rsidRDefault="001C4ADA" w:rsidP="001C4ADA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09965D9D" w14:textId="77777777" w:rsidR="001C4ADA" w:rsidRDefault="001C4ADA" w:rsidP="001C4ADA">
      <w:pPr>
        <w:spacing w:line="360" w:lineRule="auto"/>
      </w:pPr>
      <w:r>
        <w:t>Do: Nazwa i siedziba Zamawiającego:</w:t>
      </w:r>
    </w:p>
    <w:p w14:paraId="68920336" w14:textId="77777777" w:rsidR="001C4ADA" w:rsidRPr="000E7097" w:rsidRDefault="001C4ADA" w:rsidP="001C4ADA">
      <w:pPr>
        <w:ind w:right="-110"/>
        <w:rPr>
          <w:b/>
        </w:rPr>
      </w:pPr>
      <w:r w:rsidRPr="000E7097">
        <w:rPr>
          <w:b/>
        </w:rPr>
        <w:t>Akademia Górniczo - Hutnicza</w:t>
      </w:r>
    </w:p>
    <w:p w14:paraId="44920AC7" w14:textId="77777777" w:rsidR="001C4ADA" w:rsidRPr="000E7097" w:rsidRDefault="001C4ADA" w:rsidP="001C4ADA">
      <w:pPr>
        <w:ind w:right="-110"/>
        <w:rPr>
          <w:b/>
        </w:rPr>
      </w:pPr>
      <w:r w:rsidRPr="000E7097">
        <w:rPr>
          <w:b/>
        </w:rPr>
        <w:t>im. Stanisława Staszica w Krakowie</w:t>
      </w:r>
    </w:p>
    <w:p w14:paraId="31B45E2B" w14:textId="77777777" w:rsidR="001C4ADA" w:rsidRDefault="001C4ADA" w:rsidP="001C4ADA">
      <w:pPr>
        <w:ind w:right="-110"/>
        <w:rPr>
          <w:b/>
        </w:rPr>
      </w:pPr>
      <w:r w:rsidRPr="000E7097">
        <w:rPr>
          <w:b/>
        </w:rPr>
        <w:t>Dział Zamówień Publicznych</w:t>
      </w:r>
      <w:r>
        <w:rPr>
          <w:b/>
        </w:rPr>
        <w:t xml:space="preserve">  </w:t>
      </w:r>
    </w:p>
    <w:p w14:paraId="6F8D6458" w14:textId="77777777" w:rsidR="001C4ADA" w:rsidRDefault="001C4ADA" w:rsidP="001C4ADA">
      <w:pPr>
        <w:ind w:right="-110"/>
        <w:rPr>
          <w:b/>
        </w:rPr>
      </w:pPr>
      <w:r w:rsidRPr="000E7097">
        <w:rPr>
          <w:b/>
        </w:rPr>
        <w:t>Al. Mickiewicza</w:t>
      </w:r>
      <w:r>
        <w:rPr>
          <w:b/>
        </w:rPr>
        <w:t xml:space="preserve"> </w:t>
      </w:r>
      <w:r w:rsidRPr="000E7097">
        <w:rPr>
          <w:b/>
        </w:rPr>
        <w:t>30</w:t>
      </w:r>
      <w:r>
        <w:rPr>
          <w:b/>
        </w:rPr>
        <w:t xml:space="preserve"> </w:t>
      </w:r>
    </w:p>
    <w:p w14:paraId="1E4F842C" w14:textId="77777777" w:rsidR="001C4ADA" w:rsidRDefault="001C4ADA" w:rsidP="001C4ADA">
      <w:pPr>
        <w:rPr>
          <w:b/>
        </w:rPr>
      </w:pPr>
      <w:r w:rsidRPr="000E7097">
        <w:rPr>
          <w:b/>
        </w:rPr>
        <w:t>30-059</w:t>
      </w:r>
      <w:r>
        <w:rPr>
          <w:b/>
        </w:rPr>
        <w:t xml:space="preserve"> </w:t>
      </w:r>
      <w:r w:rsidRPr="000E7097">
        <w:rPr>
          <w:b/>
        </w:rPr>
        <w:t>Kraków</w:t>
      </w:r>
      <w:r>
        <w:rPr>
          <w:b/>
        </w:rPr>
        <w:t xml:space="preserve">,  </w:t>
      </w:r>
    </w:p>
    <w:p w14:paraId="6B8E5DBB" w14:textId="77777777" w:rsidR="001C4ADA" w:rsidRDefault="001C4ADA" w:rsidP="001C4ADA">
      <w:pPr>
        <w:ind w:firstLine="3969"/>
        <w:rPr>
          <w:b/>
        </w:rPr>
      </w:pPr>
    </w:p>
    <w:p w14:paraId="4FAEAF4A" w14:textId="40DA7477" w:rsidR="001C4ADA" w:rsidRPr="00B25D19" w:rsidRDefault="001C4ADA" w:rsidP="001C4ADA">
      <w:pPr>
        <w:widowControl w:val="0"/>
        <w:ind w:right="1"/>
        <w:jc w:val="both"/>
        <w:rPr>
          <w:sz w:val="22"/>
          <w:szCs w:val="22"/>
        </w:rPr>
      </w:pPr>
      <w:r w:rsidRPr="00B25D19">
        <w:rPr>
          <w:sz w:val="22"/>
          <w:szCs w:val="22"/>
        </w:rPr>
        <w:t xml:space="preserve">Przystępując do postępowania o udzielenie zamówienia publicznego, którego przedmiotem jest </w:t>
      </w:r>
      <w:r w:rsidRPr="00646577">
        <w:rPr>
          <w:b/>
          <w:sz w:val="22"/>
          <w:szCs w:val="22"/>
        </w:rPr>
        <w:t xml:space="preserve">Dostawa </w:t>
      </w:r>
      <w:r>
        <w:rPr>
          <w:b/>
          <w:sz w:val="22"/>
          <w:szCs w:val="22"/>
        </w:rPr>
        <w:t>laboratoryjnego pieca rurowego</w:t>
      </w:r>
      <w:r w:rsidRPr="00646577">
        <w:rPr>
          <w:b/>
          <w:sz w:val="22"/>
          <w:szCs w:val="22"/>
        </w:rPr>
        <w:t xml:space="preserve"> dla </w:t>
      </w:r>
      <w:proofErr w:type="spellStart"/>
      <w:r w:rsidRPr="00646577">
        <w:rPr>
          <w:b/>
          <w:sz w:val="22"/>
          <w:szCs w:val="22"/>
        </w:rPr>
        <w:t>WIMi</w:t>
      </w:r>
      <w:r>
        <w:rPr>
          <w:b/>
          <w:sz w:val="22"/>
          <w:szCs w:val="22"/>
        </w:rPr>
        <w:t>C</w:t>
      </w:r>
      <w:proofErr w:type="spellEnd"/>
      <w:r w:rsidRPr="00B25D19">
        <w:rPr>
          <w:b/>
          <w:sz w:val="22"/>
          <w:szCs w:val="22"/>
        </w:rPr>
        <w:t>, nr sprawy: KC-zp.272-</w:t>
      </w:r>
      <w:r>
        <w:rPr>
          <w:b/>
          <w:sz w:val="22"/>
          <w:szCs w:val="22"/>
        </w:rPr>
        <w:t>471</w:t>
      </w:r>
      <w:r w:rsidRPr="00B25D19">
        <w:rPr>
          <w:b/>
          <w:sz w:val="22"/>
          <w:szCs w:val="22"/>
        </w:rPr>
        <w:t>/2</w:t>
      </w:r>
      <w:r>
        <w:rPr>
          <w:b/>
          <w:sz w:val="22"/>
          <w:szCs w:val="22"/>
        </w:rPr>
        <w:t>2</w:t>
      </w:r>
      <w:r w:rsidRPr="00B25D19">
        <w:rPr>
          <w:b/>
          <w:sz w:val="22"/>
          <w:szCs w:val="22"/>
        </w:rPr>
        <w:t xml:space="preserve">, </w:t>
      </w:r>
      <w:r w:rsidRPr="00B25D19">
        <w:rPr>
          <w:sz w:val="22"/>
          <w:szCs w:val="22"/>
        </w:rPr>
        <w:t xml:space="preserve">oferuję realizację przedmiotu zamówienia, zgodnie z zasadami określonymi </w:t>
      </w:r>
      <w:r>
        <w:rPr>
          <w:sz w:val="22"/>
          <w:szCs w:val="22"/>
        </w:rPr>
        <w:br/>
        <w:t xml:space="preserve">g  </w:t>
      </w:r>
      <w:r w:rsidRPr="00B25D19">
        <w:rPr>
          <w:sz w:val="22"/>
          <w:szCs w:val="22"/>
        </w:rPr>
        <w:t>w specyfikacji istotnych warunków zamówienia.</w:t>
      </w:r>
    </w:p>
    <w:p w14:paraId="7B879A7F" w14:textId="77777777" w:rsidR="001C4ADA" w:rsidRDefault="001C4ADA" w:rsidP="001C4ADA">
      <w:pPr>
        <w:tabs>
          <w:tab w:val="right" w:pos="9000"/>
        </w:tabs>
      </w:pPr>
    </w:p>
    <w:p w14:paraId="1C3EFA91" w14:textId="77777777" w:rsidR="001C4ADA" w:rsidRDefault="001C4ADA" w:rsidP="001C4ADA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netto:   .........................................................................PLN</w:t>
      </w:r>
    </w:p>
    <w:p w14:paraId="371F4D0A" w14:textId="77777777" w:rsidR="001C4ADA" w:rsidRDefault="001C4ADA" w:rsidP="001C4ADA">
      <w:pPr>
        <w:widowControl w:val="0"/>
        <w:spacing w:line="264" w:lineRule="auto"/>
        <w:ind w:right="1"/>
        <w:rPr>
          <w:b/>
        </w:rPr>
      </w:pPr>
    </w:p>
    <w:p w14:paraId="46DB5398" w14:textId="77777777" w:rsidR="001C4ADA" w:rsidRDefault="001C4ADA" w:rsidP="001C4ADA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brutto: .........................................................................PLN</w:t>
      </w:r>
    </w:p>
    <w:p w14:paraId="6722DBB0" w14:textId="77777777" w:rsidR="001C4ADA" w:rsidRPr="00FB1B4F" w:rsidRDefault="001C4ADA" w:rsidP="001C4ADA">
      <w:pPr>
        <w:widowControl w:val="0"/>
        <w:spacing w:line="264" w:lineRule="auto"/>
        <w:ind w:right="1"/>
        <w:jc w:val="both"/>
        <w:rPr>
          <w:b/>
          <w:sz w:val="20"/>
        </w:rPr>
      </w:pPr>
    </w:p>
    <w:p w14:paraId="3F52D73D" w14:textId="77777777" w:rsidR="001C4ADA" w:rsidRPr="00FB1B4F" w:rsidRDefault="001C4ADA" w:rsidP="001C4ADA">
      <w:pPr>
        <w:widowControl w:val="0"/>
        <w:spacing w:line="264" w:lineRule="auto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14:paraId="68181301" w14:textId="77777777" w:rsidR="001C4ADA" w:rsidRPr="00FB1B4F" w:rsidRDefault="001C4ADA" w:rsidP="001C4ADA">
      <w:pPr>
        <w:widowControl w:val="0"/>
        <w:spacing w:line="264" w:lineRule="auto"/>
        <w:ind w:right="1"/>
        <w:jc w:val="both"/>
        <w:rPr>
          <w:b/>
          <w:sz w:val="18"/>
        </w:rPr>
      </w:pPr>
    </w:p>
    <w:p w14:paraId="7E9DF104" w14:textId="77777777" w:rsidR="001C4ADA" w:rsidRDefault="001C4ADA" w:rsidP="001C4ADA">
      <w:pPr>
        <w:pStyle w:val="Tekstpodstawowy"/>
      </w:pPr>
      <w:r>
        <w:t>Powyższa cena podatek VAT w wysokości 23 % tj.…………………….PLN</w:t>
      </w:r>
    </w:p>
    <w:p w14:paraId="0C3416A0" w14:textId="77777777" w:rsidR="001C4ADA" w:rsidRDefault="001C4ADA" w:rsidP="001C4ADA">
      <w:pPr>
        <w:pStyle w:val="Tekstpodstawowy"/>
      </w:pPr>
      <w:r>
        <w:t xml:space="preserve">Producent/model zaoferowanego </w:t>
      </w:r>
      <w:r w:rsidRPr="00FE545C">
        <w:rPr>
          <w:highlight w:val="yellow"/>
        </w:rPr>
        <w:t>sprzętu</w:t>
      </w:r>
      <w:r>
        <w:t xml:space="preserve"> </w:t>
      </w:r>
      <w:r w:rsidRPr="00FE545C">
        <w:rPr>
          <w:b w:val="0"/>
        </w:rPr>
        <w:t>…………………………………………..</w:t>
      </w:r>
    </w:p>
    <w:p w14:paraId="4554A874" w14:textId="77777777" w:rsidR="001C4ADA" w:rsidRDefault="001C4ADA" w:rsidP="001C4ADA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zamówienia: </w:t>
      </w:r>
      <w:r w:rsidRPr="00FB1B4F">
        <w:t>…………………………………</w:t>
      </w:r>
      <w:r>
        <w:t xml:space="preserve"> dni  </w:t>
      </w:r>
      <w:r w:rsidRPr="0022732C">
        <w:rPr>
          <w:i/>
          <w:highlight w:val="yellow"/>
        </w:rPr>
        <w:t>(kryterium oceny ofert)</w:t>
      </w:r>
    </w:p>
    <w:p w14:paraId="5BCF4A0C" w14:textId="55ABBABB" w:rsidR="001C4ADA" w:rsidRDefault="001C4ADA" w:rsidP="001C4ADA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 wynosi:</w:t>
      </w:r>
      <w:r w:rsidRPr="00FB1B4F">
        <w:t xml:space="preserve"> </w:t>
      </w:r>
      <w:r>
        <w:rPr>
          <w:b/>
          <w:bCs/>
        </w:rPr>
        <w:t>…………………</w:t>
      </w:r>
      <w:r w:rsidRPr="009C6C23">
        <w:rPr>
          <w:b/>
          <w:bCs/>
        </w:rPr>
        <w:t xml:space="preserve"> miesięcy</w:t>
      </w:r>
      <w:r w:rsidRPr="0022732C">
        <w:rPr>
          <w:i/>
          <w:highlight w:val="yellow"/>
        </w:rPr>
        <w:t>(kryterium oceny ofert)</w:t>
      </w:r>
      <w:r>
        <w:t xml:space="preserve"> </w:t>
      </w:r>
    </w:p>
    <w:p w14:paraId="3A589B61" w14:textId="77777777" w:rsidR="001C4ADA" w:rsidRPr="00B25D19" w:rsidRDefault="001C4ADA" w:rsidP="001C4ADA">
      <w:pPr>
        <w:tabs>
          <w:tab w:val="left" w:pos="426"/>
        </w:tabs>
        <w:jc w:val="both"/>
        <w:rPr>
          <w:b/>
          <w:sz w:val="20"/>
          <w:szCs w:val="20"/>
        </w:rPr>
      </w:pPr>
      <w:r w:rsidRPr="00B25D19">
        <w:rPr>
          <w:sz w:val="20"/>
          <w:szCs w:val="20"/>
        </w:rPr>
        <w:t>Oświadczamy, że zgodnie z ustawą z dnia 6 marca 2018 r. Prawo przedsiębiorców, należymy do małych lub średnich przedsiębiorców:</w:t>
      </w:r>
      <w:r w:rsidRPr="00B25D19">
        <w:rPr>
          <w:b/>
          <w:sz w:val="20"/>
          <w:szCs w:val="20"/>
        </w:rPr>
        <w:t xml:space="preserve"> TAK/NIE</w:t>
      </w:r>
    </w:p>
    <w:p w14:paraId="744DBD17" w14:textId="77777777" w:rsidR="001C4ADA" w:rsidRPr="00B25D19" w:rsidRDefault="001C4ADA" w:rsidP="001C4ADA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B25D19">
        <w:rPr>
          <w:b/>
          <w:sz w:val="20"/>
          <w:szCs w:val="20"/>
        </w:rPr>
        <w:t xml:space="preserve">Termin płatności: </w:t>
      </w:r>
      <w:r w:rsidRPr="00B25D19">
        <w:rPr>
          <w:sz w:val="20"/>
          <w:szCs w:val="20"/>
        </w:rPr>
        <w:t>przelewem w terminie do 21 dni od daty otrzymania faktury przez Zamawiającego.</w:t>
      </w:r>
    </w:p>
    <w:p w14:paraId="655C07ED" w14:textId="77777777" w:rsidR="001C4ADA" w:rsidRDefault="001C4ADA" w:rsidP="001C4ADA">
      <w:pPr>
        <w:jc w:val="both"/>
        <w:rPr>
          <w:sz w:val="18"/>
          <w:szCs w:val="18"/>
        </w:rPr>
      </w:pPr>
    </w:p>
    <w:p w14:paraId="16A8F095" w14:textId="77777777" w:rsidR="001C4ADA" w:rsidRDefault="001C4ADA" w:rsidP="001C4ADA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14:paraId="6A2243AA" w14:textId="77777777" w:rsidR="001C4ADA" w:rsidRPr="00730EFE" w:rsidRDefault="001C4ADA" w:rsidP="001C4ADA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</w:t>
      </w:r>
      <w:r>
        <w:rPr>
          <w:color w:val="000000"/>
          <w:sz w:val="22"/>
          <w:szCs w:val="22"/>
          <w:lang w:eastAsia="ar-SA"/>
        </w:rPr>
        <w:t>do upływu terminu wskazanego w SWZ</w:t>
      </w:r>
      <w:r w:rsidRPr="00730EFE">
        <w:rPr>
          <w:color w:val="000000"/>
          <w:sz w:val="22"/>
          <w:szCs w:val="22"/>
          <w:lang w:eastAsia="ar-SA"/>
        </w:rPr>
        <w:t>.</w:t>
      </w:r>
    </w:p>
    <w:p w14:paraId="3F8AD229" w14:textId="77777777" w:rsidR="001C4ADA" w:rsidRPr="001D671E" w:rsidRDefault="001C4ADA" w:rsidP="001C4ADA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14:paraId="4BAD3CF8" w14:textId="77777777" w:rsidR="001C4ADA" w:rsidRDefault="001C4ADA" w:rsidP="001C4AD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5008DA46" w14:textId="77777777" w:rsidR="001C4ADA" w:rsidRDefault="001C4ADA" w:rsidP="001C4ADA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AA83A5" w14:textId="77777777" w:rsidR="001C4ADA" w:rsidRDefault="001C4ADA" w:rsidP="001C4ADA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89576F" w14:textId="77777777" w:rsidR="001C4ADA" w:rsidRPr="001D671E" w:rsidRDefault="001C4ADA" w:rsidP="001C4ADA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1C4ADA" w:rsidRPr="00FE545C" w14:paraId="61BA1BB6" w14:textId="77777777" w:rsidTr="001F55B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C3F54" w14:textId="77777777" w:rsidR="001C4ADA" w:rsidRPr="00FE545C" w:rsidRDefault="001C4ADA" w:rsidP="001F55B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632AF" w14:textId="77777777" w:rsidR="001C4ADA" w:rsidRPr="00FE545C" w:rsidRDefault="001C4ADA" w:rsidP="001F55B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14:paraId="6713541D" w14:textId="77777777" w:rsidR="001C4ADA" w:rsidRPr="00FE545C" w:rsidRDefault="001C4ADA" w:rsidP="001F55B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ED624" w14:textId="77777777" w:rsidR="001C4ADA" w:rsidRPr="00FE545C" w:rsidRDefault="001C4ADA" w:rsidP="001F55B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1C4ADA" w:rsidRPr="00FE545C" w14:paraId="03A0BC9F" w14:textId="77777777" w:rsidTr="001F55B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000A" w14:textId="77777777" w:rsidR="001C4ADA" w:rsidRPr="00FE545C" w:rsidRDefault="001C4ADA" w:rsidP="001F55B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6131" w14:textId="77777777" w:rsidR="001C4ADA" w:rsidRPr="00FE545C" w:rsidRDefault="001C4ADA" w:rsidP="001F55B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95B4F" w14:textId="77777777" w:rsidR="001C4ADA" w:rsidRPr="00FE545C" w:rsidRDefault="001C4ADA" w:rsidP="001F55B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1C4ADA" w:rsidRPr="00FE545C" w14:paraId="676064F8" w14:textId="77777777" w:rsidTr="001F55B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0C7D9" w14:textId="77777777" w:rsidR="001C4ADA" w:rsidRPr="00FE545C" w:rsidRDefault="001C4ADA" w:rsidP="001F55B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FB07E" w14:textId="77777777" w:rsidR="001C4ADA" w:rsidRPr="00FE545C" w:rsidRDefault="001C4ADA" w:rsidP="001F55B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29163" w14:textId="77777777" w:rsidR="001C4ADA" w:rsidRPr="00FE545C" w:rsidRDefault="001C4ADA" w:rsidP="001F55B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780E6E68" w14:textId="77777777" w:rsidR="001C4ADA" w:rsidRDefault="001C4ADA" w:rsidP="001C4AD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14:paraId="5CAE96B2" w14:textId="77777777" w:rsidR="001C4ADA" w:rsidRPr="00D638CC" w:rsidRDefault="001C4ADA" w:rsidP="001C4ADA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14:paraId="30D821E0" w14:textId="77777777" w:rsidR="001C4ADA" w:rsidRPr="002F276A" w:rsidRDefault="001C4ADA" w:rsidP="001C4ADA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14:paraId="6E9867D6" w14:textId="77777777" w:rsidR="001C4ADA" w:rsidRPr="002F276A" w:rsidRDefault="001C4ADA" w:rsidP="001C4ADA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14:paraId="67D4784C" w14:textId="77777777" w:rsidR="001C4ADA" w:rsidRPr="002F276A" w:rsidRDefault="001C4ADA" w:rsidP="001C4ADA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5D17E9AD" w14:textId="77777777" w:rsidR="001C4ADA" w:rsidRPr="002F276A" w:rsidRDefault="001C4ADA" w:rsidP="001C4ADA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14:paraId="796C8B87" w14:textId="77777777" w:rsidR="001C4ADA" w:rsidRPr="002F276A" w:rsidRDefault="001C4ADA" w:rsidP="001C4ADA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5431B9A5" w14:textId="77777777" w:rsidR="001C4ADA" w:rsidRDefault="001C4ADA" w:rsidP="001C4AD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14:paraId="12ABD5AC" w14:textId="77777777" w:rsidR="001C4ADA" w:rsidRDefault="001C4ADA" w:rsidP="001C4AD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6530DC15" w14:textId="77777777" w:rsidR="001C4ADA" w:rsidRDefault="001C4ADA" w:rsidP="001C4AD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14:paraId="1E77FF1A" w14:textId="77777777" w:rsidR="001C4ADA" w:rsidRDefault="001C4ADA" w:rsidP="001C4AD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7C824A61" w14:textId="77777777" w:rsidR="001C4ADA" w:rsidRDefault="001C4ADA" w:rsidP="001C4AD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2D6C6573" w14:textId="77777777" w:rsidR="001C4ADA" w:rsidRDefault="001C4ADA" w:rsidP="001C4AD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327CAA25" w14:textId="77777777" w:rsidR="001C4ADA" w:rsidRDefault="001C4ADA" w:rsidP="001C4AD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73981E36" w14:textId="77777777" w:rsidR="001C4ADA" w:rsidRPr="000B45FE" w:rsidRDefault="001C4ADA" w:rsidP="001C4AD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2DCBF67A" w14:textId="77777777" w:rsidR="001C4ADA" w:rsidRDefault="001C4ADA" w:rsidP="001C4ADA">
      <w:pPr>
        <w:jc w:val="both"/>
        <w:rPr>
          <w:sz w:val="22"/>
          <w:szCs w:val="22"/>
        </w:rPr>
      </w:pPr>
    </w:p>
    <w:p w14:paraId="04BB7FB7" w14:textId="77777777" w:rsidR="001C4ADA" w:rsidRDefault="001C4ADA" w:rsidP="001C4ADA">
      <w:pPr>
        <w:jc w:val="both"/>
        <w:rPr>
          <w:sz w:val="22"/>
          <w:szCs w:val="22"/>
        </w:rPr>
      </w:pPr>
    </w:p>
    <w:p w14:paraId="281F3758" w14:textId="77777777" w:rsidR="001C4ADA" w:rsidRPr="00423B06" w:rsidRDefault="001C4ADA" w:rsidP="001C4ADA">
      <w:pPr>
        <w:tabs>
          <w:tab w:val="left" w:pos="0"/>
        </w:tabs>
        <w:spacing w:line="264" w:lineRule="auto"/>
        <w:ind w:left="426" w:right="1"/>
        <w:contextualSpacing/>
        <w:jc w:val="center"/>
        <w:rPr>
          <w:bCs/>
          <w:i/>
          <w:iCs/>
          <w:color w:val="FF0000"/>
        </w:rPr>
      </w:pPr>
      <w:r w:rsidRPr="00423B06">
        <w:rPr>
          <w:bCs/>
          <w:i/>
          <w:iCs/>
          <w:color w:val="FF0000"/>
        </w:rPr>
        <w:t>Dokument należy sporządzić w postaci elektronicznej i podpisać kwalifikowanym</w:t>
      </w:r>
    </w:p>
    <w:p w14:paraId="514E85AD" w14:textId="52E3ACAE" w:rsidR="00FE545C" w:rsidRPr="00A725FB" w:rsidRDefault="001C4ADA" w:rsidP="001C4ADA">
      <w:pPr>
        <w:tabs>
          <w:tab w:val="left" w:pos="0"/>
        </w:tabs>
        <w:spacing w:line="264" w:lineRule="auto"/>
        <w:ind w:left="426" w:right="1"/>
        <w:contextualSpacing/>
        <w:jc w:val="center"/>
      </w:pPr>
      <w:r w:rsidRPr="00423B06">
        <w:rPr>
          <w:bCs/>
          <w:i/>
          <w:iCs/>
          <w:color w:val="FF0000"/>
        </w:rPr>
        <w:t>podpisem elektronicznym</w:t>
      </w:r>
      <w:r>
        <w:rPr>
          <w:bCs/>
          <w:i/>
          <w:iCs/>
          <w:color w:val="FF0000"/>
        </w:rPr>
        <w:t>.</w:t>
      </w:r>
    </w:p>
    <w:sectPr w:rsidR="00FE545C" w:rsidRPr="00A72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0377" w14:textId="77777777" w:rsidR="00B016FC" w:rsidRDefault="00B016FC">
      <w:r>
        <w:separator/>
      </w:r>
    </w:p>
  </w:endnote>
  <w:endnote w:type="continuationSeparator" w:id="0">
    <w:p w14:paraId="50EDDCE3" w14:textId="77777777" w:rsidR="00B016FC" w:rsidRDefault="00B0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1243" w14:textId="77777777" w:rsidR="006834F7" w:rsidRDefault="006834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2694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8B95" w14:textId="77777777" w:rsidR="006834F7" w:rsidRDefault="00683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2D06" w14:textId="77777777" w:rsidR="00B016FC" w:rsidRDefault="00B016FC">
      <w:r>
        <w:separator/>
      </w:r>
    </w:p>
  </w:footnote>
  <w:footnote w:type="continuationSeparator" w:id="0">
    <w:p w14:paraId="17408D8C" w14:textId="77777777" w:rsidR="00B016FC" w:rsidRDefault="00B0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C70A" w14:textId="77777777" w:rsidR="006834F7" w:rsidRDefault="006834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4C8C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5754" w14:textId="77777777" w:rsidR="006834F7" w:rsidRDefault="006834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9594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977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3910868">
    <w:abstractNumId w:val="0"/>
  </w:num>
  <w:num w:numId="4" w16cid:durableId="1769689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6FC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C4ADA"/>
    <w:rsid w:val="001D4612"/>
    <w:rsid w:val="00207E98"/>
    <w:rsid w:val="002723B0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6834F7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725FB"/>
    <w:rsid w:val="00A83018"/>
    <w:rsid w:val="00B016FC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4711C4"/>
  <w15:chartTrackingRefBased/>
  <w15:docId w15:val="{F846721B-E3E1-4ACB-8B64-AE79FCB8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A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436</Words>
  <Characters>4011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4</cp:revision>
  <cp:lastPrinted>2022-07-22T11:44:00Z</cp:lastPrinted>
  <dcterms:created xsi:type="dcterms:W3CDTF">2022-07-22T11:38:00Z</dcterms:created>
  <dcterms:modified xsi:type="dcterms:W3CDTF">2022-07-22T11:45:00Z</dcterms:modified>
</cp:coreProperties>
</file>