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079F" w14:textId="5D5B29AD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D85EE0">
        <w:rPr>
          <w:bCs/>
          <w:i w:val="0"/>
          <w:sz w:val="22"/>
          <w:szCs w:val="22"/>
        </w:rPr>
        <w:t>5</w:t>
      </w:r>
      <w:r w:rsidR="00360BC3" w:rsidRPr="00360BC3">
        <w:rPr>
          <w:bCs/>
          <w:i w:val="0"/>
          <w:sz w:val="22"/>
          <w:szCs w:val="22"/>
        </w:rPr>
        <w:t xml:space="preserve"> </w:t>
      </w:r>
    </w:p>
    <w:p w14:paraId="621F578B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76E6834" w14:textId="7C6E72EC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9D1B04" w:rsidRPr="009D1B04">
        <w:rPr>
          <w:b/>
          <w:sz w:val="22"/>
          <w:szCs w:val="22"/>
        </w:rPr>
        <w:t>ZP/</w:t>
      </w:r>
      <w:r w:rsidR="00BC62E6">
        <w:rPr>
          <w:b/>
          <w:sz w:val="22"/>
          <w:szCs w:val="22"/>
        </w:rPr>
        <w:t>22</w:t>
      </w:r>
      <w:r w:rsidR="009D1B04" w:rsidRPr="009D1B04">
        <w:rPr>
          <w:b/>
          <w:sz w:val="22"/>
          <w:szCs w:val="22"/>
        </w:rPr>
        <w:t>/202</w:t>
      </w:r>
      <w:r w:rsidR="003005A7">
        <w:rPr>
          <w:b/>
          <w:sz w:val="22"/>
          <w:szCs w:val="22"/>
        </w:rPr>
        <w:t>2</w:t>
      </w:r>
    </w:p>
    <w:p w14:paraId="11A084A3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560D0A59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D52EDD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proofErr w:type="gramStart"/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</w:t>
      </w:r>
      <w:proofErr w:type="gramEnd"/>
      <w:r w:rsidR="000719DC">
        <w:rPr>
          <w:rFonts w:eastAsia="Calibri"/>
          <w:b/>
          <w:sz w:val="22"/>
          <w:szCs w:val="22"/>
          <w:lang w:eastAsia="en-US"/>
        </w:rPr>
        <w:t xml:space="preserve">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17A63F0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F58AF13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18415149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CD8133F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158790D0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D1B04" w:rsidRPr="00110593" w14:paraId="073E8705" w14:textId="77777777" w:rsidTr="00A7029A">
        <w:tc>
          <w:tcPr>
            <w:tcW w:w="9104" w:type="dxa"/>
            <w:shd w:val="clear" w:color="auto" w:fill="D9D9D9"/>
          </w:tcPr>
          <w:p w14:paraId="0CCB2EAB" w14:textId="77777777" w:rsidR="009D1B04" w:rsidRPr="00110593" w:rsidRDefault="009D1B04" w:rsidP="00A7029A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69CA04F3" w14:textId="77777777" w:rsidR="009D1B04" w:rsidRPr="00110593" w:rsidRDefault="009D1B04" w:rsidP="00A7029A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9D1B04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062CCC47" w14:textId="77777777" w:rsidR="009D1B04" w:rsidRPr="0043102D" w:rsidRDefault="009D1B04" w:rsidP="00A7029A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7FA565C7" w14:textId="77777777" w:rsidR="009D1B04" w:rsidRPr="00110593" w:rsidRDefault="009D1B04" w:rsidP="00A7029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04CE8AE2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2B2BF32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53DA9CAC" w14:textId="77777777" w:rsidR="00BC62E6" w:rsidRDefault="00BC62E6" w:rsidP="000719DC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  <w:r w:rsidRPr="00BC62E6">
        <w:rPr>
          <w:b/>
          <w:sz w:val="22"/>
          <w:szCs w:val="22"/>
        </w:rPr>
        <w:t>Zakup, dostawa, uruchomienie lub uruchomienie i montaż sprzętu medycznego wraz ze szkoleniem personelu dla potrzeb Oddziałów Szpitala w ramach 20 grup asortymentowych</w:t>
      </w:r>
    </w:p>
    <w:p w14:paraId="06C5ED23" w14:textId="6BC3DBF8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722703EB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5DCE5504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4FA06407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572A37C2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14:paraId="0C8DF4CB" w14:textId="77777777" w:rsidTr="00C37CD2">
        <w:trPr>
          <w:trHeight w:val="321"/>
        </w:trPr>
        <w:tc>
          <w:tcPr>
            <w:tcW w:w="516" w:type="dxa"/>
          </w:tcPr>
          <w:p w14:paraId="09A9F7C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589443A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4AF3F86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363AC122" w14:textId="77777777" w:rsidTr="009A4CD3">
        <w:tc>
          <w:tcPr>
            <w:tcW w:w="516" w:type="dxa"/>
          </w:tcPr>
          <w:p w14:paraId="3CF4D40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1776166A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846912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4D7A16DB" w14:textId="77777777" w:rsidTr="009A4CD3">
        <w:tc>
          <w:tcPr>
            <w:tcW w:w="516" w:type="dxa"/>
          </w:tcPr>
          <w:p w14:paraId="071011E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0E8B17D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091D8B6A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5FCBB5FC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25116A00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281C5998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2A5DCA8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00EFAF7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29BE98B8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FF58D29" w14:textId="3935DDB9" w:rsid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6287CCC2" w14:textId="0EC7246B" w:rsidR="003C1A24" w:rsidRDefault="003C1A24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</w:p>
    <w:p w14:paraId="1A1C2939" w14:textId="77777777" w:rsidR="003C1A24" w:rsidRPr="005E622E" w:rsidRDefault="003C1A24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</w:p>
    <w:p w14:paraId="7B9425E8" w14:textId="25775007" w:rsidR="003C1A24" w:rsidRPr="00194FE7" w:rsidRDefault="0000184A" w:rsidP="00194FE7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</w:p>
    <w:sectPr w:rsidR="003C1A24" w:rsidRPr="00194FE7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E99F" w14:textId="77777777" w:rsidR="000F5523" w:rsidRDefault="000F5523">
      <w:r>
        <w:separator/>
      </w:r>
    </w:p>
  </w:endnote>
  <w:endnote w:type="continuationSeparator" w:id="0">
    <w:p w14:paraId="0D11B5B7" w14:textId="77777777" w:rsidR="000F5523" w:rsidRDefault="000F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6A3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33FA40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75C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FA55597" w14:textId="3D91F69D" w:rsidR="009A4CD3" w:rsidRDefault="00DE1AC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32C0AE" wp14:editId="2BA394D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1A86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4D17D31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371B" w14:textId="77777777" w:rsidR="009D1B04" w:rsidRDefault="009D1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0166" w14:textId="77777777" w:rsidR="000F5523" w:rsidRDefault="000F5523">
      <w:r>
        <w:separator/>
      </w:r>
    </w:p>
  </w:footnote>
  <w:footnote w:type="continuationSeparator" w:id="0">
    <w:p w14:paraId="0C928314" w14:textId="77777777" w:rsidR="000F5523" w:rsidRDefault="000F5523">
      <w:r>
        <w:continuationSeparator/>
      </w:r>
    </w:p>
  </w:footnote>
  <w:footnote w:id="1">
    <w:p w14:paraId="3B16BEA9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91B1" w14:textId="77777777" w:rsidR="009D1B04" w:rsidRDefault="009D1B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A61F" w14:textId="77777777" w:rsidR="009D1B04" w:rsidRDefault="009D1B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9A80" w14:textId="77777777" w:rsidR="009D1B04" w:rsidRDefault="009D1B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6035052">
    <w:abstractNumId w:val="13"/>
  </w:num>
  <w:num w:numId="2" w16cid:durableId="957101346">
    <w:abstractNumId w:val="0"/>
  </w:num>
  <w:num w:numId="3" w16cid:durableId="1371492294">
    <w:abstractNumId w:val="11"/>
  </w:num>
  <w:num w:numId="4" w16cid:durableId="1947810730">
    <w:abstractNumId w:val="8"/>
  </w:num>
  <w:num w:numId="5" w16cid:durableId="547570802">
    <w:abstractNumId w:val="7"/>
  </w:num>
  <w:num w:numId="6" w16cid:durableId="1108815902">
    <w:abstractNumId w:val="1"/>
  </w:num>
  <w:num w:numId="7" w16cid:durableId="166597165">
    <w:abstractNumId w:val="6"/>
  </w:num>
  <w:num w:numId="8" w16cid:durableId="1096098792">
    <w:abstractNumId w:val="3"/>
  </w:num>
  <w:num w:numId="9" w16cid:durableId="1282495660">
    <w:abstractNumId w:val="2"/>
  </w:num>
  <w:num w:numId="10" w16cid:durableId="560603765">
    <w:abstractNumId w:val="5"/>
  </w:num>
  <w:num w:numId="11" w16cid:durableId="498034803">
    <w:abstractNumId w:val="10"/>
  </w:num>
  <w:num w:numId="12" w16cid:durableId="779422246">
    <w:abstractNumId w:val="4"/>
  </w:num>
  <w:num w:numId="13" w16cid:durableId="1611399841">
    <w:abstractNumId w:val="9"/>
  </w:num>
  <w:num w:numId="14" w16cid:durableId="6021559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3F"/>
    <w:rsid w:val="0000184A"/>
    <w:rsid w:val="00012997"/>
    <w:rsid w:val="000621A2"/>
    <w:rsid w:val="000719DC"/>
    <w:rsid w:val="00075CEC"/>
    <w:rsid w:val="000E0467"/>
    <w:rsid w:val="000F5523"/>
    <w:rsid w:val="00106AC7"/>
    <w:rsid w:val="00111985"/>
    <w:rsid w:val="00147532"/>
    <w:rsid w:val="001614BA"/>
    <w:rsid w:val="00194FE7"/>
    <w:rsid w:val="001A1C3F"/>
    <w:rsid w:val="00204613"/>
    <w:rsid w:val="002B1E07"/>
    <w:rsid w:val="002C2DE7"/>
    <w:rsid w:val="002D160C"/>
    <w:rsid w:val="002D3BDF"/>
    <w:rsid w:val="002E733E"/>
    <w:rsid w:val="003005A7"/>
    <w:rsid w:val="003024A8"/>
    <w:rsid w:val="00307E5F"/>
    <w:rsid w:val="00312A4F"/>
    <w:rsid w:val="00336EEB"/>
    <w:rsid w:val="00360BC3"/>
    <w:rsid w:val="003C1A24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D1B04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C62E6"/>
    <w:rsid w:val="00BE3C71"/>
    <w:rsid w:val="00BE6092"/>
    <w:rsid w:val="00C33407"/>
    <w:rsid w:val="00C37CD2"/>
    <w:rsid w:val="00C527C7"/>
    <w:rsid w:val="00C606B9"/>
    <w:rsid w:val="00CB6204"/>
    <w:rsid w:val="00CC527A"/>
    <w:rsid w:val="00D74F94"/>
    <w:rsid w:val="00D85EE0"/>
    <w:rsid w:val="00DD482A"/>
    <w:rsid w:val="00DE0396"/>
    <w:rsid w:val="00DE0405"/>
    <w:rsid w:val="00DE1AC6"/>
    <w:rsid w:val="00DE252B"/>
    <w:rsid w:val="00E37A20"/>
    <w:rsid w:val="00EB5766"/>
    <w:rsid w:val="00EC667E"/>
    <w:rsid w:val="00ED5050"/>
    <w:rsid w:val="00F20137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9956480"/>
  <w15:chartTrackingRefBased/>
  <w15:docId w15:val="{C96150E4-6F1B-484F-BC4A-23B55C60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D608-1CB7-4714-8C67-086968C0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216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Iwona Wolnicka</cp:lastModifiedBy>
  <cp:revision>2</cp:revision>
  <cp:lastPrinted>2010-01-07T09:39:00Z</cp:lastPrinted>
  <dcterms:created xsi:type="dcterms:W3CDTF">2022-07-07T10:52:00Z</dcterms:created>
  <dcterms:modified xsi:type="dcterms:W3CDTF">2022-07-07T10:52:00Z</dcterms:modified>
</cp:coreProperties>
</file>