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A881" w14:textId="77777777" w:rsidR="00382192" w:rsidRPr="002A16E2" w:rsidRDefault="009A2DFB" w:rsidP="00382192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pict w14:anchorId="0A6588BE">
          <v:roundrect id="AutoShape 2" o:spid="_x0000_s1026" style="position:absolute;left:0;text-align:left;margin-left:-25.5pt;margin-top:-13.1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 w:rsidR="00382192" w:rsidRPr="002A16E2">
        <w:rPr>
          <w:rFonts w:ascii="Times New Roman" w:hAnsi="Times New Roman"/>
          <w:b w:val="0"/>
          <w:sz w:val="22"/>
          <w:szCs w:val="22"/>
        </w:rPr>
        <w:tab/>
      </w:r>
      <w:r w:rsidR="00382192" w:rsidRPr="002A16E2">
        <w:rPr>
          <w:rFonts w:ascii="Times New Roman" w:hAnsi="Times New Roman"/>
          <w:b w:val="0"/>
          <w:sz w:val="22"/>
          <w:szCs w:val="22"/>
        </w:rPr>
        <w:tab/>
      </w:r>
      <w:r w:rsidR="00382192" w:rsidRPr="002A16E2">
        <w:rPr>
          <w:rFonts w:ascii="Times New Roman" w:hAnsi="Times New Roman"/>
          <w:b w:val="0"/>
          <w:sz w:val="22"/>
          <w:szCs w:val="22"/>
        </w:rPr>
        <w:tab/>
      </w:r>
      <w:r w:rsidR="00382192" w:rsidRPr="002A16E2">
        <w:rPr>
          <w:rFonts w:ascii="Times New Roman" w:hAnsi="Times New Roman"/>
          <w:b w:val="0"/>
          <w:sz w:val="22"/>
          <w:szCs w:val="22"/>
        </w:rPr>
        <w:tab/>
      </w:r>
      <w:r w:rsidR="00382192" w:rsidRPr="002A16E2">
        <w:rPr>
          <w:rFonts w:ascii="Times New Roman" w:hAnsi="Times New Roman"/>
          <w:b w:val="0"/>
          <w:sz w:val="22"/>
          <w:szCs w:val="22"/>
        </w:rPr>
        <w:tab/>
      </w:r>
      <w:r w:rsidR="00382192" w:rsidRPr="002A16E2">
        <w:rPr>
          <w:rFonts w:ascii="Times New Roman" w:hAnsi="Times New Roman"/>
          <w:b w:val="0"/>
          <w:sz w:val="22"/>
          <w:szCs w:val="22"/>
        </w:rPr>
        <w:tab/>
      </w:r>
      <w:r w:rsidR="00382192" w:rsidRPr="002A16E2">
        <w:rPr>
          <w:rFonts w:ascii="Times New Roman" w:hAnsi="Times New Roman"/>
          <w:b w:val="0"/>
          <w:sz w:val="22"/>
          <w:szCs w:val="22"/>
        </w:rPr>
        <w:tab/>
      </w:r>
      <w:r w:rsidR="00382192" w:rsidRPr="002A16E2">
        <w:rPr>
          <w:rFonts w:ascii="Times New Roman" w:hAnsi="Times New Roman"/>
          <w:sz w:val="22"/>
          <w:szCs w:val="22"/>
        </w:rPr>
        <w:t>Załącznik nr 1</w:t>
      </w:r>
    </w:p>
    <w:p w14:paraId="2FBC41A5" w14:textId="77777777" w:rsidR="00382192" w:rsidRPr="002A16E2" w:rsidRDefault="00382192" w:rsidP="00382192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642F1641" w14:textId="77777777" w:rsidR="00382192" w:rsidRPr="002A16E2" w:rsidRDefault="00382192" w:rsidP="00382192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FORMULARZ OFERTY</w:t>
      </w:r>
    </w:p>
    <w:p w14:paraId="7D75A81B" w14:textId="77777777" w:rsidR="00382192" w:rsidRPr="002A16E2" w:rsidRDefault="00382192" w:rsidP="00382192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25BF149D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14:paraId="2E8687CE" w14:textId="77777777" w:rsidR="00382192" w:rsidRPr="00FA50AF" w:rsidRDefault="00382192" w:rsidP="00382192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14:paraId="7A14A939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14:paraId="05ACE32D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>
        <w:rPr>
          <w:sz w:val="22"/>
          <w:szCs w:val="22"/>
        </w:rPr>
        <w:t>.......................................................................</w:t>
      </w:r>
    </w:p>
    <w:p w14:paraId="5493E560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14:paraId="48D37E46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14:paraId="74A01A92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3D283665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14:paraId="4ABB9523" w14:textId="77777777" w:rsidR="00382192" w:rsidRPr="002A16E2" w:rsidRDefault="00382192" w:rsidP="00382192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14:paraId="19552E64" w14:textId="77777777" w:rsidR="00382192" w:rsidRPr="002A16E2" w:rsidRDefault="00382192" w:rsidP="00382192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14:paraId="73E18186" w14:textId="77777777" w:rsidR="00382192" w:rsidRPr="002A16E2" w:rsidRDefault="00382192" w:rsidP="00382192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14:paraId="2D32F1A9" w14:textId="77777777" w:rsidR="00382192" w:rsidRPr="002A16E2" w:rsidRDefault="00382192" w:rsidP="00382192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14:paraId="166D9D2A" w14:textId="77777777" w:rsidR="00382192" w:rsidRPr="002A16E2" w:rsidRDefault="00382192" w:rsidP="00382192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Dział Zamówień Publicznych  </w:t>
      </w:r>
    </w:p>
    <w:p w14:paraId="063313A7" w14:textId="77777777" w:rsidR="00382192" w:rsidRPr="002A16E2" w:rsidRDefault="00382192" w:rsidP="00382192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Al. Mickiewicza 30 </w:t>
      </w:r>
    </w:p>
    <w:p w14:paraId="70859467" w14:textId="77777777" w:rsidR="00382192" w:rsidRPr="002A16E2" w:rsidRDefault="00382192" w:rsidP="00382192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30-059 Kraków,  </w:t>
      </w:r>
    </w:p>
    <w:p w14:paraId="4F9B3019" w14:textId="77777777" w:rsidR="00382192" w:rsidRPr="002A16E2" w:rsidRDefault="00382192" w:rsidP="00382192">
      <w:pPr>
        <w:ind w:firstLine="3969"/>
        <w:rPr>
          <w:b/>
          <w:sz w:val="22"/>
          <w:szCs w:val="22"/>
        </w:rPr>
      </w:pPr>
    </w:p>
    <w:p w14:paraId="0F911284" w14:textId="205BF89E" w:rsidR="00382192" w:rsidRDefault="00382192" w:rsidP="00382192">
      <w:pPr>
        <w:widowControl w:val="0"/>
        <w:ind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>Sukcesywne dostawy komputerów przenośnych dla wszystkich Jednostek AGH</w:t>
      </w:r>
      <w:r w:rsidR="00585BA6">
        <w:rPr>
          <w:b/>
          <w:sz w:val="22"/>
          <w:szCs w:val="22"/>
        </w:rPr>
        <w:t xml:space="preserve"> </w:t>
      </w:r>
      <w:r w:rsidRPr="002A16E2">
        <w:rPr>
          <w:b/>
          <w:sz w:val="22"/>
          <w:szCs w:val="22"/>
        </w:rPr>
        <w:t>- KC-zp.272-</w:t>
      </w:r>
      <w:r>
        <w:rPr>
          <w:b/>
          <w:sz w:val="22"/>
          <w:szCs w:val="22"/>
        </w:rPr>
        <w:t>316/</w:t>
      </w:r>
      <w:r w:rsidRPr="002A16E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Pr="002A16E2">
        <w:rPr>
          <w:b/>
          <w:sz w:val="22"/>
          <w:szCs w:val="22"/>
        </w:rPr>
        <w:t xml:space="preserve">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035D8697" w14:textId="193E4326" w:rsidR="003F09A8" w:rsidRPr="003F09A8" w:rsidRDefault="003F09A8" w:rsidP="00382192">
      <w:pPr>
        <w:widowControl w:val="0"/>
        <w:ind w:right="1"/>
        <w:jc w:val="both"/>
        <w:rPr>
          <w:b/>
          <w:bCs/>
          <w:color w:val="FF0000"/>
          <w:sz w:val="22"/>
          <w:szCs w:val="22"/>
        </w:rPr>
      </w:pP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4"/>
        <w:gridCol w:w="1701"/>
        <w:gridCol w:w="709"/>
        <w:gridCol w:w="1134"/>
        <w:gridCol w:w="1031"/>
        <w:gridCol w:w="851"/>
        <w:gridCol w:w="2001"/>
      </w:tblGrid>
      <w:tr w:rsidR="00382192" w:rsidRPr="002A16E2" w14:paraId="7B7237D0" w14:textId="77777777" w:rsidTr="003F54B8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006DA" w14:textId="77777777" w:rsidR="00382192" w:rsidRPr="002A16E2" w:rsidRDefault="00382192" w:rsidP="003F54B8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3BC2E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Nazwa elementu</w:t>
            </w:r>
          </w:p>
          <w:p w14:paraId="03A6E22B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3F3A9A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Nazwa producenta/model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7FB83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Ilość</w:t>
            </w:r>
          </w:p>
          <w:p w14:paraId="4538BB10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D3300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4A46D6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Wartość netto</w:t>
            </w:r>
          </w:p>
          <w:p w14:paraId="608C76A7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0C8B3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VAT</w:t>
            </w:r>
          </w:p>
          <w:p w14:paraId="24104150" w14:textId="77777777" w:rsidR="00382192" w:rsidRPr="008A2B7D" w:rsidRDefault="00382192" w:rsidP="003F5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8A2B7D">
              <w:rPr>
                <w:sz w:val="20"/>
                <w:szCs w:val="20"/>
              </w:rPr>
              <w:t>[%]</w:t>
            </w:r>
          </w:p>
          <w:p w14:paraId="1EA65C14" w14:textId="77777777" w:rsidR="00382192" w:rsidRPr="008A2B7D" w:rsidRDefault="00382192" w:rsidP="003F5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71FB6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14:paraId="4AF88F04" w14:textId="77777777" w:rsidR="00382192" w:rsidRPr="008A2B7D" w:rsidRDefault="00382192" w:rsidP="003F54B8">
            <w:pPr>
              <w:jc w:val="center"/>
              <w:rPr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  <w:p w14:paraId="3C9356B5" w14:textId="77777777" w:rsidR="00382192" w:rsidRPr="008A2B7D" w:rsidRDefault="00382192" w:rsidP="003F54B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 xml:space="preserve"> (z doliczonym </w:t>
            </w:r>
            <w:r w:rsidRPr="008A2B7D"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382192" w:rsidRPr="002A16E2" w14:paraId="70B1AF26" w14:textId="77777777" w:rsidTr="003F54B8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D43380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C8A8F7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06E20B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1AC9CA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BC25B8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FFEDCC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525870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17BCC4" w14:textId="77777777" w:rsidR="00382192" w:rsidRPr="002A16E2" w:rsidRDefault="00382192" w:rsidP="003F54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82192" w:rsidRPr="002A16E2" w14:paraId="54E73B9E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9400F" w14:textId="77777777" w:rsidR="00382192" w:rsidRPr="002A16E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802" w14:textId="5A6388D8" w:rsidR="00382192" w:rsidRPr="00B61DA8" w:rsidRDefault="00B61DA8" w:rsidP="003F54B8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 w:rsidRPr="00B61DA8">
              <w:rPr>
                <w:rFonts w:eastAsia="Segoe UI"/>
                <w:b/>
                <w:bCs/>
                <w:iCs/>
                <w:sz w:val="16"/>
                <w:szCs w:val="16"/>
              </w:rPr>
              <w:t>Konfiguracja nr 1 – 15,6” (standardowa)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F21" w14:textId="1D5FFF4A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546" w14:textId="6CF98310" w:rsidR="00382192" w:rsidRPr="00382192" w:rsidRDefault="00B61DA8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382192" w:rsidRPr="00382192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44B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4DE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F7E9E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96AE8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11E3818A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6D210C" w14:textId="45AF5591" w:rsidR="00382192" w:rsidRPr="002A16E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470" w14:textId="22B25A5B" w:rsidR="00382192" w:rsidRPr="00B61DA8" w:rsidRDefault="00B61DA8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B61DA8">
              <w:rPr>
                <w:rFonts w:eastAsia="Segoe UI"/>
                <w:bCs/>
                <w:iCs/>
                <w:sz w:val="16"/>
                <w:szCs w:val="16"/>
              </w:rPr>
              <w:t>Konfiguracja</w:t>
            </w:r>
            <w:r w:rsidRPr="00B61DA8">
              <w:rPr>
                <w:rFonts w:eastAsia="Segoe UI"/>
                <w:b/>
                <w:bCs/>
                <w:iCs/>
                <w:sz w:val="16"/>
                <w:szCs w:val="16"/>
              </w:rPr>
              <w:t xml:space="preserve"> nr 2 – 15,6” (standardowa- rozszerzona)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AEB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5FB" w14:textId="64940FA2" w:rsidR="00382192" w:rsidRPr="00382192" w:rsidRDefault="00B61DA8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B81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E3B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C5329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F086F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487A79B9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23138" w14:textId="1D9C95D6" w:rsidR="0038219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1BD" w14:textId="1480962C" w:rsidR="00382192" w:rsidRPr="00B61DA8" w:rsidRDefault="00B61DA8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B61DA8">
              <w:rPr>
                <w:rFonts w:eastAsia="Segoe UI"/>
                <w:b/>
                <w:bCs/>
                <w:iCs/>
                <w:sz w:val="16"/>
                <w:szCs w:val="16"/>
              </w:rPr>
              <w:t>Konfiguracja nr 3 –17,3” (do zastosowań ogólnych–wersja podstawowa)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4D1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8DD" w14:textId="514C2D78" w:rsidR="00382192" w:rsidRPr="00382192" w:rsidRDefault="00B61DA8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8B4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2E0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35223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2DECF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6A053ECF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2DA15" w14:textId="66478C13" w:rsidR="0038219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4C3" w14:textId="35269B7E" w:rsidR="00382192" w:rsidRPr="00B61DA8" w:rsidRDefault="00B61DA8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B61DA8">
              <w:rPr>
                <w:rFonts w:eastAsia="Segoe UI"/>
                <w:b/>
                <w:bCs/>
                <w:iCs/>
                <w:sz w:val="16"/>
                <w:szCs w:val="16"/>
              </w:rPr>
              <w:t>Konfiguracja nr 4 –17,3” (do zastosowań ogólnych–wersja rozszerzona)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D5B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CE99" w14:textId="1304CEC6" w:rsidR="00382192" w:rsidRPr="00382192" w:rsidRDefault="00B61DA8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272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876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3FA2F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1A575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744D6CF4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60E73" w14:textId="5959D3E3" w:rsidR="0038219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583" w14:textId="4A5C0707" w:rsidR="00382192" w:rsidRPr="00016A69" w:rsidRDefault="00B61DA8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016A69">
              <w:rPr>
                <w:rFonts w:eastAsia="Segoe UI"/>
                <w:b/>
                <w:bCs/>
                <w:iCs/>
                <w:sz w:val="16"/>
                <w:szCs w:val="16"/>
              </w:rPr>
              <w:t>Konfiguracja nr 5 –14,0” (lekki – wersja podstawowa)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D00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B7E" w14:textId="725238F6" w:rsidR="00382192" w:rsidRPr="00382192" w:rsidRDefault="00016A69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074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965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BDDEE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DBF37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516C4DBE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DE4E8" w14:textId="42EF6424" w:rsidR="0038219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9CC" w14:textId="2465F8DC" w:rsidR="00382192" w:rsidRPr="00016A69" w:rsidRDefault="00016A69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016A69">
              <w:rPr>
                <w:rFonts w:eastAsia="Segoe UI"/>
                <w:b/>
                <w:bCs/>
                <w:iCs/>
                <w:sz w:val="16"/>
                <w:szCs w:val="16"/>
              </w:rPr>
              <w:t>Konfiguracja nr 6 –14,0” (lekki – wersja rozszerzona)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824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F88" w14:textId="0D458047" w:rsidR="00382192" w:rsidRPr="00382192" w:rsidRDefault="00016A69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852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BA0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8812A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FDB49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4A53F5CB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8701A5" w14:textId="12095952" w:rsidR="0038219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C49" w14:textId="7605E4CC" w:rsidR="00382192" w:rsidRPr="00016A69" w:rsidRDefault="00016A69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016A69">
              <w:rPr>
                <w:rFonts w:eastAsia="Segoe UI"/>
                <w:b/>
                <w:bCs/>
                <w:iCs/>
                <w:sz w:val="16"/>
                <w:szCs w:val="16"/>
              </w:rPr>
              <w:t>Konfiguracja nr 7 – 15,6” (uniwersalny)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216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077" w14:textId="47B0FED7" w:rsidR="00382192" w:rsidRPr="00382192" w:rsidRDefault="00016A69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36A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FB7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A79AA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A52B5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59E6F9FC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268AC5" w14:textId="0D1112FD" w:rsidR="0038219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BE4" w14:textId="7B50E247" w:rsidR="00382192" w:rsidRPr="00016A69" w:rsidRDefault="00016A69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016A69">
              <w:rPr>
                <w:rFonts w:eastAsia="Segoe UI"/>
                <w:b/>
                <w:bCs/>
                <w:iCs/>
                <w:sz w:val="16"/>
                <w:szCs w:val="16"/>
              </w:rPr>
              <w:t>Konfiguracja nr 8 – 13,3” (lekki- wersja biznesowa)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259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860" w14:textId="1BE71A83" w:rsidR="00382192" w:rsidRPr="00382192" w:rsidRDefault="00016A69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EC3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80C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F5999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CEFC3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4561F38A" w14:textId="77777777" w:rsidTr="003F54B8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BE7AD1" w14:textId="59C8DA23" w:rsidR="00382192" w:rsidRDefault="00382192" w:rsidP="003F5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67D" w14:textId="1848A062" w:rsidR="00382192" w:rsidRPr="00016A69" w:rsidRDefault="00016A69" w:rsidP="003F54B8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 w:rsidRPr="00016A69">
              <w:rPr>
                <w:rFonts w:eastAsia="Segoe UI"/>
                <w:b/>
                <w:bCs/>
                <w:iCs/>
                <w:sz w:val="16"/>
                <w:szCs w:val="16"/>
              </w:rPr>
              <w:t>Konfiguracja nr 9 – 15,6” (uniwersalny)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F46" w14:textId="77777777" w:rsidR="00382192" w:rsidRPr="00A47B30" w:rsidRDefault="00382192" w:rsidP="003F54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F8D" w14:textId="006FFB2D" w:rsidR="00382192" w:rsidRPr="00382192" w:rsidRDefault="00016A69" w:rsidP="003F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szt</w:t>
            </w:r>
            <w:r w:rsidR="00D62F1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D3B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7C3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C49D2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8F028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2906DE7E" w14:textId="77777777" w:rsidTr="003F54B8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70779" w14:textId="77777777" w:rsidR="00382192" w:rsidRDefault="00382192" w:rsidP="003F54B8">
            <w:pPr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4B167616" w14:textId="77777777" w:rsidR="00382192" w:rsidRDefault="00382192" w:rsidP="003F54B8">
            <w:pPr>
              <w:ind w:right="425"/>
              <w:rPr>
                <w:sz w:val="22"/>
                <w:szCs w:val="22"/>
              </w:rPr>
            </w:pPr>
          </w:p>
          <w:p w14:paraId="37BD0E9F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  <w:p w14:paraId="6AE6C16D" w14:textId="77777777" w:rsidR="00382192" w:rsidRDefault="00382192" w:rsidP="003F54B8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  <w:p w14:paraId="3197605E" w14:textId="77777777" w:rsidR="00382192" w:rsidRPr="002A16E2" w:rsidRDefault="00382192" w:rsidP="003F54B8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409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B2799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AF99E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  <w:tr w:rsidR="00382192" w:rsidRPr="002A16E2" w14:paraId="6C67810C" w14:textId="77777777" w:rsidTr="003F54B8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92552E" w14:textId="77777777" w:rsidR="00382192" w:rsidRPr="002A16E2" w:rsidRDefault="00382192" w:rsidP="003F54B8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13DA6B2E" w14:textId="77777777" w:rsidR="00382192" w:rsidRPr="002A16E2" w:rsidRDefault="00382192" w:rsidP="003F54B8">
            <w:pPr>
              <w:rPr>
                <w:sz w:val="22"/>
                <w:szCs w:val="22"/>
              </w:rPr>
            </w:pPr>
          </w:p>
          <w:p w14:paraId="3D4E704B" w14:textId="77777777" w:rsidR="00382192" w:rsidRPr="002A16E2" w:rsidRDefault="00382192" w:rsidP="003F54B8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14:paraId="0536CA03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39F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63CE3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86F0" w14:textId="77777777" w:rsidR="00382192" w:rsidRPr="002A16E2" w:rsidRDefault="00382192" w:rsidP="003F54B8">
            <w:pPr>
              <w:ind w:right="425"/>
              <w:rPr>
                <w:sz w:val="22"/>
                <w:szCs w:val="22"/>
              </w:rPr>
            </w:pPr>
          </w:p>
        </w:tc>
      </w:tr>
    </w:tbl>
    <w:p w14:paraId="66859F7E" w14:textId="77777777" w:rsidR="00382192" w:rsidRPr="002A16E2" w:rsidRDefault="00382192" w:rsidP="00382192">
      <w:pPr>
        <w:tabs>
          <w:tab w:val="right" w:pos="9000"/>
        </w:tabs>
        <w:rPr>
          <w:sz w:val="22"/>
          <w:szCs w:val="22"/>
        </w:rPr>
      </w:pPr>
    </w:p>
    <w:p w14:paraId="1B55B0A1" w14:textId="77777777" w:rsidR="003F09A8" w:rsidRDefault="003F09A8" w:rsidP="00A707A1">
      <w:pPr>
        <w:ind w:right="1"/>
        <w:rPr>
          <w:b/>
          <w:sz w:val="22"/>
          <w:szCs w:val="22"/>
        </w:rPr>
      </w:pPr>
    </w:p>
    <w:p w14:paraId="598D8D5F" w14:textId="77777777" w:rsidR="003F09A8" w:rsidRDefault="003F09A8" w:rsidP="00A707A1">
      <w:pPr>
        <w:ind w:right="1"/>
        <w:rPr>
          <w:b/>
          <w:sz w:val="22"/>
          <w:szCs w:val="22"/>
        </w:rPr>
      </w:pPr>
    </w:p>
    <w:p w14:paraId="0093FD4A" w14:textId="77777777" w:rsidR="003F09A8" w:rsidRDefault="003F09A8" w:rsidP="00A707A1">
      <w:pPr>
        <w:ind w:right="1"/>
        <w:rPr>
          <w:b/>
          <w:sz w:val="22"/>
          <w:szCs w:val="22"/>
        </w:rPr>
      </w:pPr>
    </w:p>
    <w:p w14:paraId="73CF80EE" w14:textId="77777777" w:rsidR="003F09A8" w:rsidRDefault="003F09A8" w:rsidP="00A707A1">
      <w:pPr>
        <w:ind w:right="1"/>
        <w:rPr>
          <w:b/>
          <w:sz w:val="22"/>
          <w:szCs w:val="22"/>
        </w:rPr>
      </w:pPr>
    </w:p>
    <w:p w14:paraId="3F725F46" w14:textId="671DEBF5" w:rsidR="00A707A1" w:rsidRDefault="00382192" w:rsidP="00A707A1">
      <w:pPr>
        <w:ind w:right="1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realizacji umowy:</w:t>
      </w:r>
      <w:r>
        <w:rPr>
          <w:b/>
          <w:sz w:val="22"/>
          <w:szCs w:val="22"/>
        </w:rPr>
        <w:t xml:space="preserve"> </w:t>
      </w:r>
      <w:r w:rsidR="00A707A1">
        <w:rPr>
          <w:sz w:val="22"/>
          <w:szCs w:val="22"/>
        </w:rPr>
        <w:t>sukcesywnie przez okres 12 miesięcy  od daty podpisania umowy</w:t>
      </w:r>
      <w:r w:rsidR="00A707A1">
        <w:rPr>
          <w:b/>
          <w:sz w:val="22"/>
          <w:szCs w:val="22"/>
        </w:rPr>
        <w:t xml:space="preserve">. </w:t>
      </w:r>
    </w:p>
    <w:p w14:paraId="2F448415" w14:textId="20E6AA1D" w:rsidR="00382192" w:rsidRPr="002A16E2" w:rsidRDefault="00A707A1" w:rsidP="00382192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zamówienia cząstkowego: </w:t>
      </w:r>
      <w:r>
        <w:rPr>
          <w:sz w:val="22"/>
          <w:szCs w:val="22"/>
        </w:rPr>
        <w:t>…. dni robocze od daty złożenia zamówienia</w:t>
      </w:r>
      <w:r>
        <w:rPr>
          <w:b/>
          <w:sz w:val="22"/>
          <w:szCs w:val="22"/>
        </w:rPr>
        <w:t xml:space="preserve"> </w:t>
      </w:r>
      <w:r w:rsidR="00382192" w:rsidRPr="00F47191">
        <w:rPr>
          <w:sz w:val="22"/>
          <w:szCs w:val="22"/>
          <w:highlight w:val="yellow"/>
        </w:rPr>
        <w:t>(</w:t>
      </w:r>
      <w:r w:rsidR="00382192" w:rsidRPr="00F47191">
        <w:rPr>
          <w:i/>
          <w:sz w:val="22"/>
          <w:szCs w:val="22"/>
          <w:highlight w:val="yellow"/>
        </w:rPr>
        <w:t xml:space="preserve">kryterium </w:t>
      </w:r>
      <w:r w:rsidR="00382192" w:rsidRPr="002A16E2">
        <w:rPr>
          <w:i/>
          <w:sz w:val="22"/>
          <w:szCs w:val="22"/>
          <w:highlight w:val="yellow"/>
        </w:rPr>
        <w:t>oceny ofert)</w:t>
      </w:r>
    </w:p>
    <w:p w14:paraId="46EB6DA9" w14:textId="77777777" w:rsidR="00A707A1" w:rsidRPr="002A16E2" w:rsidRDefault="00382192" w:rsidP="00A707A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Okres udzielonej gwarancji </w:t>
      </w:r>
      <w:r>
        <w:rPr>
          <w:b/>
          <w:sz w:val="22"/>
          <w:szCs w:val="22"/>
        </w:rPr>
        <w:t xml:space="preserve">za całość przedmiotu zamówienia </w:t>
      </w:r>
      <w:r w:rsidRPr="002A16E2">
        <w:rPr>
          <w:b/>
          <w:sz w:val="22"/>
          <w:szCs w:val="22"/>
        </w:rPr>
        <w:t>wynosi:</w:t>
      </w:r>
      <w:r w:rsidRPr="002A16E2">
        <w:rPr>
          <w:sz w:val="22"/>
          <w:szCs w:val="22"/>
        </w:rPr>
        <w:t xml:space="preserve"> </w:t>
      </w:r>
      <w:r w:rsidR="00A707A1">
        <w:rPr>
          <w:sz w:val="22"/>
          <w:szCs w:val="22"/>
        </w:rPr>
        <w:t>……………….</w:t>
      </w:r>
      <w:r w:rsidRPr="002A16E2">
        <w:rPr>
          <w:b/>
          <w:bCs/>
          <w:sz w:val="22"/>
          <w:szCs w:val="22"/>
        </w:rPr>
        <w:t xml:space="preserve"> miesi</w:t>
      </w:r>
      <w:r w:rsidR="00585BA6">
        <w:rPr>
          <w:b/>
          <w:bCs/>
          <w:sz w:val="22"/>
          <w:szCs w:val="22"/>
        </w:rPr>
        <w:t>ę</w:t>
      </w:r>
      <w:r w:rsidRPr="002A16E2">
        <w:rPr>
          <w:b/>
          <w:bCs/>
          <w:sz w:val="22"/>
          <w:szCs w:val="22"/>
        </w:rPr>
        <w:t>c</w:t>
      </w:r>
      <w:r w:rsidR="00585BA6">
        <w:rPr>
          <w:b/>
          <w:bCs/>
          <w:sz w:val="22"/>
          <w:szCs w:val="22"/>
        </w:rPr>
        <w:t>y</w:t>
      </w:r>
      <w:r w:rsidRPr="002A16E2">
        <w:rPr>
          <w:sz w:val="22"/>
          <w:szCs w:val="22"/>
        </w:rPr>
        <w:t xml:space="preserve"> </w:t>
      </w:r>
      <w:r w:rsidR="00A707A1" w:rsidRPr="00F47191">
        <w:rPr>
          <w:sz w:val="22"/>
          <w:szCs w:val="22"/>
          <w:highlight w:val="yellow"/>
        </w:rPr>
        <w:t>(</w:t>
      </w:r>
      <w:r w:rsidR="00A707A1" w:rsidRPr="00F47191">
        <w:rPr>
          <w:i/>
          <w:sz w:val="22"/>
          <w:szCs w:val="22"/>
          <w:highlight w:val="yellow"/>
        </w:rPr>
        <w:t xml:space="preserve">kryterium </w:t>
      </w:r>
      <w:r w:rsidR="00A707A1" w:rsidRPr="002A16E2">
        <w:rPr>
          <w:i/>
          <w:sz w:val="22"/>
          <w:szCs w:val="22"/>
          <w:highlight w:val="yellow"/>
        </w:rPr>
        <w:t>oceny ofert)</w:t>
      </w:r>
    </w:p>
    <w:p w14:paraId="7E4D1129" w14:textId="77777777" w:rsidR="00382192" w:rsidRPr="002A16E2" w:rsidRDefault="00382192" w:rsidP="00382192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6D983B9E" w14:textId="77777777" w:rsidR="00382192" w:rsidRPr="002A16E2" w:rsidRDefault="00382192" w:rsidP="00382192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043401A1" w14:textId="77777777" w:rsidR="00382192" w:rsidRPr="002A16E2" w:rsidRDefault="00382192" w:rsidP="00382192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5A2F4040" w14:textId="77777777" w:rsidR="00382192" w:rsidRPr="002A16E2" w:rsidRDefault="00382192" w:rsidP="00382192">
      <w:pPr>
        <w:rPr>
          <w:b/>
          <w:sz w:val="22"/>
          <w:szCs w:val="22"/>
          <w:u w:val="single"/>
        </w:rPr>
      </w:pPr>
      <w:r w:rsidRPr="002A16E2">
        <w:rPr>
          <w:sz w:val="22"/>
          <w:szCs w:val="22"/>
        </w:rPr>
        <w:br w:type="page"/>
      </w:r>
      <w:r w:rsidRPr="002A16E2">
        <w:rPr>
          <w:b/>
          <w:sz w:val="22"/>
          <w:szCs w:val="22"/>
          <w:u w:val="single"/>
        </w:rPr>
        <w:lastRenderedPageBreak/>
        <w:t>Jednocześnie oświadczamy, że:</w:t>
      </w:r>
    </w:p>
    <w:p w14:paraId="61C0AB05" w14:textId="3825FDDE" w:rsidR="00382192" w:rsidRPr="002A16E2" w:rsidRDefault="00382192" w:rsidP="00382192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="00A707A1">
        <w:rPr>
          <w:color w:val="000000"/>
          <w:sz w:val="22"/>
          <w:szCs w:val="22"/>
          <w:lang w:eastAsia="ar-SA"/>
        </w:rPr>
        <w:t>do</w:t>
      </w:r>
      <w:r w:rsidR="005D7CB9">
        <w:rPr>
          <w:color w:val="000000"/>
          <w:sz w:val="22"/>
          <w:szCs w:val="22"/>
          <w:lang w:eastAsia="ar-SA"/>
        </w:rPr>
        <w:t xml:space="preserve"> upływu terminu wskazanego</w:t>
      </w:r>
      <w:r w:rsidR="00A707A1">
        <w:rPr>
          <w:color w:val="000000"/>
          <w:sz w:val="22"/>
          <w:szCs w:val="22"/>
          <w:lang w:eastAsia="ar-SA"/>
        </w:rPr>
        <w:t xml:space="preserve"> w SWZ</w:t>
      </w:r>
      <w:r w:rsidRPr="002A16E2">
        <w:rPr>
          <w:color w:val="000000"/>
          <w:sz w:val="22"/>
          <w:szCs w:val="22"/>
          <w:lang w:eastAsia="ar-SA"/>
        </w:rPr>
        <w:t>.</w:t>
      </w:r>
    </w:p>
    <w:p w14:paraId="376DBB81" w14:textId="3F4E74AE" w:rsidR="00382192" w:rsidRDefault="00382192" w:rsidP="0038219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561FCF3E" w14:textId="77777777" w:rsidR="009A2DFB" w:rsidRDefault="009A2DFB" w:rsidP="009A2DF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bCs/>
        </w:rPr>
      </w:pPr>
      <w:r>
        <w:rPr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360FE96" w14:textId="02A8423E" w:rsidR="00382192" w:rsidRPr="002A16E2" w:rsidRDefault="00382192" w:rsidP="00382192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2B139FE1" w14:textId="77777777" w:rsidR="00382192" w:rsidRPr="002A16E2" w:rsidRDefault="00382192" w:rsidP="00382192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936FB" w14:textId="77777777" w:rsidR="00382192" w:rsidRPr="002A16E2" w:rsidRDefault="00382192" w:rsidP="00382192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EF1685" w14:textId="77777777" w:rsidR="00382192" w:rsidRPr="002A16E2" w:rsidRDefault="00382192" w:rsidP="0038219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382192" w:rsidRPr="002A16E2" w14:paraId="69340DB0" w14:textId="77777777" w:rsidTr="003F54B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FD644" w14:textId="77777777" w:rsidR="00382192" w:rsidRPr="002A16E2" w:rsidRDefault="00382192" w:rsidP="003F5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C267" w14:textId="77777777" w:rsidR="00382192" w:rsidRPr="002A16E2" w:rsidRDefault="00382192" w:rsidP="003F5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0C2D98C7" w14:textId="77777777" w:rsidR="00382192" w:rsidRPr="002A16E2" w:rsidRDefault="00382192" w:rsidP="003F5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B5FA" w14:textId="77777777" w:rsidR="00382192" w:rsidRPr="002A16E2" w:rsidRDefault="00382192" w:rsidP="003F5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382192" w:rsidRPr="002A16E2" w14:paraId="7945221C" w14:textId="77777777" w:rsidTr="003F54B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F8ED" w14:textId="77777777" w:rsidR="00382192" w:rsidRPr="002A16E2" w:rsidRDefault="00382192" w:rsidP="003F5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435D" w14:textId="77777777" w:rsidR="00382192" w:rsidRPr="002A16E2" w:rsidRDefault="00382192" w:rsidP="003F54B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0127" w14:textId="77777777" w:rsidR="00382192" w:rsidRPr="002A16E2" w:rsidRDefault="00382192" w:rsidP="003F54B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82192" w:rsidRPr="002A16E2" w14:paraId="047F2E31" w14:textId="77777777" w:rsidTr="003F54B8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906B" w14:textId="77777777" w:rsidR="00382192" w:rsidRPr="002A16E2" w:rsidRDefault="00382192" w:rsidP="003F54B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49A4" w14:textId="77777777" w:rsidR="00382192" w:rsidRPr="002A16E2" w:rsidRDefault="00382192" w:rsidP="003F54B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A4A" w14:textId="77777777" w:rsidR="00382192" w:rsidRPr="002A16E2" w:rsidRDefault="00382192" w:rsidP="003F54B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81F7217" w14:textId="77777777" w:rsidR="00D62F1F" w:rsidRPr="005643EE" w:rsidRDefault="00D62F1F" w:rsidP="00D62F1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643EE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39689A22" w14:textId="77777777" w:rsidR="00D62F1F" w:rsidRPr="005643EE" w:rsidRDefault="00D62F1F" w:rsidP="00D62F1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643EE">
        <w:rPr>
          <w:sz w:val="22"/>
          <w:szCs w:val="22"/>
        </w:rPr>
        <w:t>po zakończeniu postępowania wadium należy zwrócić.</w:t>
      </w:r>
      <w:r w:rsidRPr="005643EE">
        <w:rPr>
          <w:rStyle w:val="Odwoanieprzypisudolnego"/>
          <w:sz w:val="22"/>
          <w:szCs w:val="22"/>
        </w:rPr>
        <w:footnoteReference w:id="1"/>
      </w:r>
    </w:p>
    <w:p w14:paraId="7CEDEE44" w14:textId="77777777" w:rsidR="00D62F1F" w:rsidRPr="005643EE" w:rsidRDefault="00D62F1F" w:rsidP="00D62F1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643EE">
        <w:rPr>
          <w:sz w:val="22"/>
          <w:szCs w:val="22"/>
        </w:rPr>
        <w:t>Bank: ........................................................................</w:t>
      </w:r>
    </w:p>
    <w:p w14:paraId="4EDA9C0A" w14:textId="77777777" w:rsidR="00D62F1F" w:rsidRPr="005643EE" w:rsidRDefault="00D62F1F" w:rsidP="00D62F1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643EE">
        <w:rPr>
          <w:sz w:val="22"/>
          <w:szCs w:val="22"/>
        </w:rPr>
        <w:t>Nr konta ....................................................................</w:t>
      </w:r>
    </w:p>
    <w:p w14:paraId="33A116DB" w14:textId="77777777" w:rsidR="00D62F1F" w:rsidRPr="005643EE" w:rsidRDefault="00D62F1F" w:rsidP="00D62F1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643EE">
        <w:rPr>
          <w:sz w:val="22"/>
          <w:szCs w:val="22"/>
        </w:rPr>
        <w:t>Inne ...........................................................................</w:t>
      </w:r>
    </w:p>
    <w:p w14:paraId="1E1BB118" w14:textId="2FEF401E" w:rsidR="00382192" w:rsidRPr="002A16E2" w:rsidRDefault="00382192" w:rsidP="00382192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2765AE67" w14:textId="77777777" w:rsidR="00382192" w:rsidRPr="002A16E2" w:rsidRDefault="00382192" w:rsidP="0038219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02E0603E" w14:textId="77777777" w:rsidR="00382192" w:rsidRPr="002A16E2" w:rsidRDefault="00382192" w:rsidP="00382192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74D8CE30" w14:textId="77777777" w:rsidR="00382192" w:rsidRPr="002A16E2" w:rsidRDefault="00382192" w:rsidP="00382192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3C6AF2F6" w14:textId="77777777" w:rsidR="00382192" w:rsidRPr="002A16E2" w:rsidRDefault="00382192" w:rsidP="00382192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(ych) dokumentu(ów)</w:t>
      </w:r>
    </w:p>
    <w:p w14:paraId="6DF7AAF2" w14:textId="77777777" w:rsidR="00382192" w:rsidRPr="002A16E2" w:rsidRDefault="00382192" w:rsidP="00382192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5165EF1D" w14:textId="77777777" w:rsidR="00382192" w:rsidRPr="002A16E2" w:rsidRDefault="00382192" w:rsidP="00382192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4E930646" w14:textId="77777777" w:rsidR="00382192" w:rsidRPr="002A16E2" w:rsidRDefault="00382192" w:rsidP="0038219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14:paraId="796483FE" w14:textId="77777777" w:rsidR="00382192" w:rsidRPr="002A16E2" w:rsidRDefault="00382192" w:rsidP="0038219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20289BF0" w14:textId="77777777" w:rsidR="00382192" w:rsidRPr="00F47191" w:rsidRDefault="00382192" w:rsidP="00382192">
      <w:pPr>
        <w:jc w:val="both"/>
        <w:rPr>
          <w:b/>
          <w:color w:val="FF0000"/>
          <w:sz w:val="18"/>
          <w:szCs w:val="18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sectPr w:rsidR="00382192" w:rsidRPr="00F47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7AB9" w14:textId="77777777" w:rsidR="000E39CB" w:rsidRDefault="000E39CB">
      <w:r>
        <w:separator/>
      </w:r>
    </w:p>
  </w:endnote>
  <w:endnote w:type="continuationSeparator" w:id="0">
    <w:p w14:paraId="5FCF2B69" w14:textId="77777777" w:rsidR="000E39CB" w:rsidRDefault="000E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DA52" w14:textId="77777777" w:rsidR="00EB1528" w:rsidRDefault="00EB1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A48D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4FAF" w14:textId="77777777" w:rsidR="00EB1528" w:rsidRDefault="00EB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CC6F" w14:textId="77777777" w:rsidR="000E39CB" w:rsidRDefault="000E39CB">
      <w:r>
        <w:separator/>
      </w:r>
    </w:p>
  </w:footnote>
  <w:footnote w:type="continuationSeparator" w:id="0">
    <w:p w14:paraId="36AB86B4" w14:textId="77777777" w:rsidR="000E39CB" w:rsidRDefault="000E39CB">
      <w:r>
        <w:continuationSeparator/>
      </w:r>
    </w:p>
  </w:footnote>
  <w:footnote w:id="1">
    <w:p w14:paraId="45F6A6A0" w14:textId="77777777" w:rsidR="00D62F1F" w:rsidRDefault="00D62F1F" w:rsidP="00D62F1F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22632484" w14:textId="77777777" w:rsidR="00D62F1F" w:rsidRDefault="00D62F1F" w:rsidP="00D62F1F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507C8E01" w14:textId="77777777" w:rsidR="00D62F1F" w:rsidRDefault="00D62F1F" w:rsidP="00D62F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F6B0" w14:textId="77777777" w:rsidR="00EB1528" w:rsidRDefault="00EB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CAAA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F687" w14:textId="77777777" w:rsidR="00EB1528" w:rsidRDefault="00EB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687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854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329413">
    <w:abstractNumId w:val="0"/>
  </w:num>
  <w:num w:numId="4" w16cid:durableId="267853842">
    <w:abstractNumId w:val="2"/>
  </w:num>
  <w:num w:numId="5" w16cid:durableId="9577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9CB"/>
    <w:rsid w:val="00012286"/>
    <w:rsid w:val="00016A69"/>
    <w:rsid w:val="00071CCC"/>
    <w:rsid w:val="000B731D"/>
    <w:rsid w:val="000D6134"/>
    <w:rsid w:val="000E09C7"/>
    <w:rsid w:val="000E39CB"/>
    <w:rsid w:val="000F6589"/>
    <w:rsid w:val="00106636"/>
    <w:rsid w:val="00116EC6"/>
    <w:rsid w:val="001801DD"/>
    <w:rsid w:val="001D4612"/>
    <w:rsid w:val="00207E98"/>
    <w:rsid w:val="002723B0"/>
    <w:rsid w:val="00283F3C"/>
    <w:rsid w:val="00315A4A"/>
    <w:rsid w:val="00382192"/>
    <w:rsid w:val="003F09A8"/>
    <w:rsid w:val="004B7300"/>
    <w:rsid w:val="004C6753"/>
    <w:rsid w:val="00585BA6"/>
    <w:rsid w:val="00595C87"/>
    <w:rsid w:val="005D2C65"/>
    <w:rsid w:val="005D7CB9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A2DFB"/>
    <w:rsid w:val="00A0022B"/>
    <w:rsid w:val="00A346FE"/>
    <w:rsid w:val="00A47B4D"/>
    <w:rsid w:val="00A707A1"/>
    <w:rsid w:val="00A83018"/>
    <w:rsid w:val="00B61DA8"/>
    <w:rsid w:val="00B774DC"/>
    <w:rsid w:val="00C85E51"/>
    <w:rsid w:val="00C969A6"/>
    <w:rsid w:val="00CA7D36"/>
    <w:rsid w:val="00D24208"/>
    <w:rsid w:val="00D60C38"/>
    <w:rsid w:val="00D62F1F"/>
    <w:rsid w:val="00D66893"/>
    <w:rsid w:val="00D90ACB"/>
    <w:rsid w:val="00DC1500"/>
    <w:rsid w:val="00E44371"/>
    <w:rsid w:val="00E62436"/>
    <w:rsid w:val="00E91947"/>
    <w:rsid w:val="00E93434"/>
    <w:rsid w:val="00E949B0"/>
    <w:rsid w:val="00EB1528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246FFF"/>
  <w15:chartTrackingRefBased/>
  <w15:docId w15:val="{04E58546-E8F1-4BA6-9A67-D30F776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1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688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3</cp:revision>
  <cp:lastPrinted>2022-07-26T06:50:00Z</cp:lastPrinted>
  <dcterms:created xsi:type="dcterms:W3CDTF">2022-07-26T06:51:00Z</dcterms:created>
  <dcterms:modified xsi:type="dcterms:W3CDTF">2022-07-26T06:55:00Z</dcterms:modified>
</cp:coreProperties>
</file>