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AA91" w14:textId="638FAB56" w:rsidR="00987E4B" w:rsidRPr="00A844AF" w:rsidRDefault="00987E4B" w:rsidP="00987E4B">
      <w:pPr>
        <w:tabs>
          <w:tab w:val="left" w:pos="694"/>
          <w:tab w:val="right" w:pos="9000"/>
        </w:tabs>
        <w:rPr>
          <w:b/>
        </w:rPr>
      </w:pPr>
      <w:r>
        <w:tab/>
      </w:r>
      <w:r>
        <w:tab/>
      </w:r>
      <w:r>
        <w:rPr>
          <w:b/>
          <w:sz w:val="24"/>
          <w:szCs w:val="24"/>
        </w:rPr>
        <w:t xml:space="preserve">Załącznik nr </w:t>
      </w:r>
      <w:r w:rsidR="009F61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E61A" wp14:editId="3D23ABE8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544955" cy="11620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FAF88" w14:textId="77777777" w:rsidR="00987E4B" w:rsidRDefault="00987E4B" w:rsidP="00987E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6E6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5.7pt;width:121.6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" stroked="f">
                <v:textbox inset="0,0,0,0">
                  <w:txbxContent>
                    <w:p w14:paraId="31FFAF88" w14:textId="77777777" w:rsidR="00987E4B" w:rsidRDefault="00987E4B" w:rsidP="00987E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1CD">
        <w:rPr>
          <w:b/>
          <w:sz w:val="24"/>
          <w:szCs w:val="24"/>
        </w:rPr>
        <w:t>5</w:t>
      </w:r>
    </w:p>
    <w:p w14:paraId="640DC682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387B9D0D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67A13372" w14:textId="7CE38666" w:rsidR="00987E4B" w:rsidRDefault="00987E4B" w:rsidP="00987E4B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2E3F9427" w14:textId="77777777" w:rsidR="00987E4B" w:rsidRDefault="00987E4B" w:rsidP="00987E4B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wyznaczonych do realizacji zamówienia</w:t>
      </w:r>
    </w:p>
    <w:p w14:paraId="582359AF" w14:textId="77777777" w:rsidR="00987E4B" w:rsidRDefault="00987E4B" w:rsidP="00987E4B">
      <w:pPr>
        <w:tabs>
          <w:tab w:val="right" w:pos="9000"/>
        </w:tabs>
        <w:rPr>
          <w:b/>
          <w:sz w:val="32"/>
        </w:rPr>
      </w:pPr>
    </w:p>
    <w:p w14:paraId="5F346D48" w14:textId="77777777" w:rsidR="00987E4B" w:rsidRDefault="00987E4B" w:rsidP="00987E4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………………………………………………………….</w:t>
      </w:r>
    </w:p>
    <w:p w14:paraId="795153C5" w14:textId="77777777" w:rsidR="00987E4B" w:rsidRDefault="00987E4B" w:rsidP="00987E4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14:paraId="513CA1F6" w14:textId="5A78D1A0" w:rsidR="00987E4B" w:rsidRDefault="00987E4B" w:rsidP="00BF7F00">
      <w:pPr>
        <w:tabs>
          <w:tab w:val="left" w:pos="0"/>
        </w:tabs>
        <w:jc w:val="both"/>
        <w:rPr>
          <w:b/>
        </w:rPr>
      </w:pPr>
      <w:r w:rsidRPr="00AA36AA">
        <w:t>Przedmiot postepowania:</w:t>
      </w:r>
      <w:r w:rsidRPr="00AA36AA">
        <w:rPr>
          <w:b/>
        </w:rPr>
        <w:t xml:space="preserve"> </w:t>
      </w:r>
      <w:r w:rsidR="00F70959">
        <w:rPr>
          <w:b/>
        </w:rPr>
        <w:t xml:space="preserve">Szkolenie </w:t>
      </w:r>
      <w:r w:rsidR="00F70959" w:rsidRPr="00F70959">
        <w:rPr>
          <w:b/>
        </w:rPr>
        <w:t xml:space="preserve">z zakresu symulacji dynamicznych w środowisku TRNSYS dla pracowników naukowo-dydaktycznych </w:t>
      </w:r>
      <w:proofErr w:type="spellStart"/>
      <w:r w:rsidR="00F70959" w:rsidRPr="00F70959">
        <w:rPr>
          <w:b/>
        </w:rPr>
        <w:t>WEiP</w:t>
      </w:r>
      <w:proofErr w:type="spellEnd"/>
      <w:r w:rsidR="00F70959" w:rsidRPr="00F70959">
        <w:rPr>
          <w:b/>
        </w:rPr>
        <w:t xml:space="preserve"> (3 osoby) - KC-</w:t>
      </w:r>
      <w:proofErr w:type="spellStart"/>
      <w:r w:rsidR="00F70959" w:rsidRPr="00F70959">
        <w:rPr>
          <w:b/>
        </w:rPr>
        <w:t>zp</w:t>
      </w:r>
      <w:proofErr w:type="spellEnd"/>
      <w:r w:rsidR="00F70959" w:rsidRPr="00F70959">
        <w:rPr>
          <w:b/>
        </w:rPr>
        <w:t>.</w:t>
      </w:r>
      <w:r w:rsidR="00F70959">
        <w:rPr>
          <w:b/>
        </w:rPr>
        <w:t xml:space="preserve"> </w:t>
      </w:r>
      <w:r w:rsidR="00F70959" w:rsidRPr="00F70959">
        <w:rPr>
          <w:b/>
        </w:rPr>
        <w:t>272-</w:t>
      </w:r>
      <w:r w:rsidR="00E941FC">
        <w:rPr>
          <w:b/>
        </w:rPr>
        <w:t>40</w:t>
      </w:r>
      <w:r w:rsidR="00F70959" w:rsidRPr="00F70959">
        <w:rPr>
          <w:b/>
        </w:rPr>
        <w:t>3/22</w:t>
      </w:r>
    </w:p>
    <w:p w14:paraId="3A117DAE" w14:textId="77777777" w:rsidR="000B2DD7" w:rsidRPr="00AA36AA" w:rsidRDefault="000B2DD7" w:rsidP="00BF7F00">
      <w:pPr>
        <w:tabs>
          <w:tab w:val="left" w:pos="0"/>
        </w:tabs>
        <w:jc w:val="both"/>
        <w:rPr>
          <w:b/>
          <w:color w:val="00000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40"/>
        <w:gridCol w:w="2410"/>
      </w:tblGrid>
      <w:tr w:rsidR="00987E4B" w:rsidRPr="001D740A" w14:paraId="516C0708" w14:textId="77777777" w:rsidTr="00285629">
        <w:trPr>
          <w:trHeight w:val="210"/>
        </w:trPr>
        <w:tc>
          <w:tcPr>
            <w:tcW w:w="1701" w:type="dxa"/>
            <w:vAlign w:val="center"/>
          </w:tcPr>
          <w:p w14:paraId="1E1E47D7" w14:textId="77777777" w:rsidR="00987E4B" w:rsidRPr="001F3612" w:rsidRDefault="00987E4B" w:rsidP="00285629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Imię i nazwisko</w:t>
            </w:r>
          </w:p>
        </w:tc>
        <w:tc>
          <w:tcPr>
            <w:tcW w:w="5740" w:type="dxa"/>
            <w:tcBorders>
              <w:bottom w:val="nil"/>
            </w:tcBorders>
            <w:vAlign w:val="center"/>
          </w:tcPr>
          <w:p w14:paraId="0AB6D083" w14:textId="772943BE" w:rsidR="00987E4B" w:rsidRPr="00760791" w:rsidRDefault="00987E4B" w:rsidP="00285629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Wymagania zgodnie z pkt </w:t>
            </w:r>
            <w:r w:rsidR="00FA31F0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.1.</w:t>
            </w:r>
            <w:r w:rsidR="00FA31F0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 SWZ</w:t>
            </w:r>
          </w:p>
        </w:tc>
        <w:tc>
          <w:tcPr>
            <w:tcW w:w="2410" w:type="dxa"/>
            <w:vAlign w:val="center"/>
          </w:tcPr>
          <w:p w14:paraId="2269D70E" w14:textId="77777777" w:rsidR="00987E4B" w:rsidRPr="001F3612" w:rsidRDefault="00987E4B" w:rsidP="002856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Informacja o podstawie do dysponowania osobą</w:t>
            </w:r>
            <w:r w:rsidRPr="00920070">
              <w:rPr>
                <w:rStyle w:val="Odwoanieprzypisudolnego"/>
                <w:b/>
                <w:color w:val="000000"/>
                <w:vertAlign w:val="baseline"/>
              </w:rPr>
              <w:footnoteReference w:id="1"/>
            </w:r>
            <w:r w:rsidRPr="00920070">
              <w:rPr>
                <w:b/>
                <w:color w:val="000000"/>
              </w:rPr>
              <w:t>*</w:t>
            </w:r>
          </w:p>
        </w:tc>
      </w:tr>
      <w:tr w:rsidR="00987E4B" w:rsidRPr="00DF3D15" w14:paraId="05175DAA" w14:textId="77777777" w:rsidTr="002F6C4A">
        <w:trPr>
          <w:trHeight w:val="1286"/>
        </w:trPr>
        <w:tc>
          <w:tcPr>
            <w:tcW w:w="1701" w:type="dxa"/>
            <w:shd w:val="clear" w:color="auto" w:fill="auto"/>
          </w:tcPr>
          <w:p w14:paraId="36A70D78" w14:textId="77777777" w:rsidR="00987E4B" w:rsidRPr="002F6C4A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3A0CF426" w14:textId="77777777" w:rsidR="002F6C4A" w:rsidRPr="002F6C4A" w:rsidRDefault="002F6C4A" w:rsidP="002F6C4A">
            <w:r w:rsidRPr="002F6C4A">
              <w:t>…………………..</w:t>
            </w:r>
          </w:p>
          <w:p w14:paraId="60DF499B" w14:textId="77777777" w:rsidR="002F6C4A" w:rsidRPr="002F6C4A" w:rsidRDefault="002F6C4A" w:rsidP="002F6C4A"/>
          <w:p w14:paraId="320A7097" w14:textId="77777777" w:rsidR="002F6C4A" w:rsidRPr="002F6C4A" w:rsidRDefault="002F6C4A" w:rsidP="002F6C4A"/>
          <w:p w14:paraId="38569AAB" w14:textId="5554DA4B" w:rsidR="002F6C4A" w:rsidRPr="002F6C4A" w:rsidRDefault="002F6C4A" w:rsidP="002F6C4A">
            <w:pPr>
              <w:rPr>
                <w:highlight w:val="yellow"/>
              </w:rPr>
            </w:pPr>
            <w:r w:rsidRPr="002F6C4A">
              <w:t>…………………</w:t>
            </w:r>
          </w:p>
        </w:tc>
        <w:tc>
          <w:tcPr>
            <w:tcW w:w="5740" w:type="dxa"/>
          </w:tcPr>
          <w:p w14:paraId="1DFC8731" w14:textId="77777777" w:rsidR="00BF7F00" w:rsidRDefault="00BF7F00" w:rsidP="002F6C4A">
            <w:pPr>
              <w:tabs>
                <w:tab w:val="left" w:pos="0"/>
              </w:tabs>
              <w:jc w:val="both"/>
            </w:pPr>
          </w:p>
          <w:p w14:paraId="1A0E807B" w14:textId="576AECDA" w:rsidR="007161BB" w:rsidRDefault="00336C82" w:rsidP="00336C82">
            <w:pPr>
              <w:jc w:val="both"/>
            </w:pPr>
            <w:r w:rsidRPr="001741E9">
              <w:t xml:space="preserve">posiada wyższe wykształcenie (wymagany stopień doktora lub wyższy) </w:t>
            </w:r>
          </w:p>
          <w:p w14:paraId="6A158A63" w14:textId="77777777" w:rsidR="007161BB" w:rsidRDefault="007161BB" w:rsidP="007161BB">
            <w:pPr>
              <w:tabs>
                <w:tab w:val="left" w:pos="0"/>
              </w:tabs>
              <w:jc w:val="both"/>
            </w:pPr>
            <w:r w:rsidRPr="002F6C4A">
              <w:t>-</w:t>
            </w:r>
            <w:r>
              <w:rPr>
                <w:highlight w:val="yellow"/>
              </w:rPr>
              <w:t xml:space="preserve"> </w:t>
            </w:r>
            <w:r w:rsidRPr="00431178">
              <w:rPr>
                <w:highlight w:val="yellow"/>
              </w:rPr>
              <w:t>TAK/NIE*</w:t>
            </w:r>
          </w:p>
          <w:p w14:paraId="41C628BC" w14:textId="77777777" w:rsidR="007161BB" w:rsidRDefault="007161BB" w:rsidP="00336C82">
            <w:pPr>
              <w:jc w:val="both"/>
            </w:pPr>
          </w:p>
          <w:p w14:paraId="2DCBA2D0" w14:textId="3D8BD1F1" w:rsidR="00336C82" w:rsidRPr="001741E9" w:rsidRDefault="00336C82" w:rsidP="00336C82">
            <w:pPr>
              <w:jc w:val="both"/>
            </w:pPr>
            <w:r w:rsidRPr="001741E9">
              <w:t>posiada co najmniej 5-letnie doświadczenie w zakresie symulacji dynamicznych prowadzonych w oprogramowaniu TRNSYS (doświadczenie to powinno być możliwe do weryfikacji np. na podstawie daty publikacji, projektów lub w inny obiektywny sposób)</w:t>
            </w:r>
          </w:p>
          <w:p w14:paraId="4E5F5E06" w14:textId="77777777" w:rsidR="007161BB" w:rsidRDefault="007161BB" w:rsidP="007161BB">
            <w:pPr>
              <w:tabs>
                <w:tab w:val="left" w:pos="0"/>
              </w:tabs>
              <w:jc w:val="both"/>
            </w:pPr>
            <w:r w:rsidRPr="002F6C4A">
              <w:t>-</w:t>
            </w:r>
            <w:r>
              <w:rPr>
                <w:highlight w:val="yellow"/>
              </w:rPr>
              <w:t xml:space="preserve"> </w:t>
            </w:r>
            <w:r w:rsidRPr="00431178">
              <w:rPr>
                <w:highlight w:val="yellow"/>
              </w:rPr>
              <w:t>TAK/NIE*</w:t>
            </w:r>
          </w:p>
          <w:p w14:paraId="7831D4AF" w14:textId="77777777" w:rsidR="00336C82" w:rsidRPr="001741E9" w:rsidRDefault="00336C82" w:rsidP="00336C82">
            <w:pPr>
              <w:jc w:val="both"/>
              <w:rPr>
                <w:b/>
                <w:iCs/>
                <w:color w:val="000000"/>
                <w:u w:val="single"/>
                <w:lang w:eastAsia="zh-CN"/>
              </w:rPr>
            </w:pPr>
          </w:p>
          <w:p w14:paraId="2AB93696" w14:textId="77777777" w:rsidR="00336C82" w:rsidRPr="001741E9" w:rsidRDefault="00336C82" w:rsidP="00336C82">
            <w:pPr>
              <w:tabs>
                <w:tab w:val="left" w:pos="0"/>
              </w:tabs>
              <w:jc w:val="both"/>
            </w:pPr>
            <w:r w:rsidRPr="001741E9">
              <w:t xml:space="preserve">jest autorem lub współautorem co najmniej 5 artykułów poświęconych zagadnieniom symulacji dynamicznych systemów energetycznych z wykorzystaniem oprogramowania TRNSYS (Zamawiający uwzględni wyłącznie publikacje zamieszczone w uznanych czasopismach międzynarodowych, znajdujących się na liście czasopism indeksowanych w bazie </w:t>
            </w:r>
            <w:proofErr w:type="spellStart"/>
            <w:r w:rsidRPr="001741E9">
              <w:t>Scopus</w:t>
            </w:r>
            <w:proofErr w:type="spellEnd"/>
            <w:r w:rsidRPr="001741E9">
              <w:t xml:space="preserve"> i/lub na liście czasopism punktowanych </w:t>
            </w:r>
            <w:proofErr w:type="spellStart"/>
            <w:r w:rsidRPr="001741E9">
              <w:t>MEiN</w:t>
            </w:r>
            <w:proofErr w:type="spellEnd"/>
            <w:r w:rsidRPr="001741E9">
              <w:t>).</w:t>
            </w:r>
          </w:p>
          <w:p w14:paraId="446325FA" w14:textId="17E2FA9A" w:rsidR="002F6C4A" w:rsidRDefault="002F6C4A" w:rsidP="002F6C4A">
            <w:pPr>
              <w:tabs>
                <w:tab w:val="left" w:pos="0"/>
              </w:tabs>
              <w:jc w:val="both"/>
            </w:pPr>
            <w:r w:rsidRPr="002F6C4A">
              <w:t>-</w:t>
            </w:r>
            <w:r>
              <w:rPr>
                <w:highlight w:val="yellow"/>
              </w:rPr>
              <w:t xml:space="preserve"> </w:t>
            </w:r>
            <w:r w:rsidRPr="00431178">
              <w:rPr>
                <w:highlight w:val="yellow"/>
              </w:rPr>
              <w:t>TAK/NIE*</w:t>
            </w:r>
          </w:p>
          <w:p w14:paraId="3648652B" w14:textId="25C5F1A9" w:rsidR="00336C82" w:rsidRDefault="00336C82" w:rsidP="00336C82">
            <w:pPr>
              <w:tabs>
                <w:tab w:val="left" w:pos="0"/>
              </w:tabs>
              <w:jc w:val="both"/>
            </w:pPr>
            <w:r>
              <w:t>1/ Tytuł publikacji ……………………………………..</w:t>
            </w:r>
          </w:p>
          <w:p w14:paraId="125DFFC3" w14:textId="4D46D0F1" w:rsidR="00336C82" w:rsidRDefault="00336C82" w:rsidP="00336C82">
            <w:pPr>
              <w:tabs>
                <w:tab w:val="left" w:pos="0"/>
              </w:tabs>
              <w:jc w:val="both"/>
            </w:pPr>
            <w:r>
              <w:t>Data publikacji ……………………..</w:t>
            </w:r>
          </w:p>
          <w:p w14:paraId="30CA89A4" w14:textId="0C304C0D" w:rsidR="007161BB" w:rsidRDefault="007161BB" w:rsidP="00336C82">
            <w:pPr>
              <w:tabs>
                <w:tab w:val="left" w:pos="0"/>
              </w:tabs>
              <w:jc w:val="both"/>
            </w:pPr>
            <w:r>
              <w:t>B</w:t>
            </w:r>
            <w:r w:rsidRPr="001741E9">
              <w:t>az</w:t>
            </w:r>
            <w:r>
              <w:t>a</w:t>
            </w:r>
            <w:r w:rsidRPr="001741E9">
              <w:t xml:space="preserve"> </w:t>
            </w:r>
            <w:proofErr w:type="spellStart"/>
            <w:r w:rsidRPr="001741E9">
              <w:t>Scopus</w:t>
            </w:r>
            <w:proofErr w:type="spellEnd"/>
            <w:r w:rsidRPr="001741E9">
              <w:t xml:space="preserve"> </w:t>
            </w:r>
            <w:r>
              <w:t>/</w:t>
            </w:r>
            <w:r w:rsidRPr="001741E9">
              <w:t xml:space="preserve"> </w:t>
            </w:r>
            <w:r>
              <w:t>lista</w:t>
            </w:r>
            <w:r w:rsidRPr="001741E9">
              <w:t xml:space="preserve"> czasopism punktowanych </w:t>
            </w:r>
            <w:proofErr w:type="spellStart"/>
            <w:r w:rsidRPr="001741E9">
              <w:t>MEiN</w:t>
            </w:r>
            <w:proofErr w:type="spellEnd"/>
            <w:r>
              <w:t>*</w:t>
            </w:r>
          </w:p>
          <w:p w14:paraId="492D3B71" w14:textId="77777777" w:rsidR="00336C82" w:rsidRDefault="00336C82" w:rsidP="00336C82">
            <w:pPr>
              <w:tabs>
                <w:tab w:val="left" w:pos="0"/>
              </w:tabs>
              <w:jc w:val="both"/>
            </w:pPr>
          </w:p>
          <w:p w14:paraId="22D1929B" w14:textId="4F1D70A4" w:rsidR="00336C82" w:rsidRDefault="00336C82" w:rsidP="00336C82">
            <w:pPr>
              <w:tabs>
                <w:tab w:val="left" w:pos="0"/>
              </w:tabs>
              <w:jc w:val="both"/>
            </w:pPr>
            <w:r>
              <w:t>2/ Tytuł publikacji ……………………………………..</w:t>
            </w:r>
          </w:p>
          <w:p w14:paraId="5CF1FCBA" w14:textId="674E271B" w:rsidR="00336C82" w:rsidRDefault="00336C82" w:rsidP="00336C82">
            <w:pPr>
              <w:tabs>
                <w:tab w:val="left" w:pos="0"/>
              </w:tabs>
              <w:jc w:val="both"/>
            </w:pPr>
            <w:r>
              <w:t>Data publikacji ……………………..</w:t>
            </w:r>
          </w:p>
          <w:p w14:paraId="202BAF1E" w14:textId="77777777" w:rsidR="007161BB" w:rsidRDefault="007161BB" w:rsidP="007161BB">
            <w:pPr>
              <w:tabs>
                <w:tab w:val="left" w:pos="0"/>
              </w:tabs>
              <w:jc w:val="both"/>
            </w:pPr>
            <w:r>
              <w:t>B</w:t>
            </w:r>
            <w:r w:rsidRPr="001741E9">
              <w:t>az</w:t>
            </w:r>
            <w:r>
              <w:t>a</w:t>
            </w:r>
            <w:r w:rsidRPr="001741E9">
              <w:t xml:space="preserve"> </w:t>
            </w:r>
            <w:proofErr w:type="spellStart"/>
            <w:r w:rsidRPr="001741E9">
              <w:t>Scopus</w:t>
            </w:r>
            <w:proofErr w:type="spellEnd"/>
            <w:r w:rsidRPr="001741E9">
              <w:t xml:space="preserve"> </w:t>
            </w:r>
            <w:r>
              <w:t>/</w:t>
            </w:r>
            <w:r w:rsidRPr="001741E9">
              <w:t xml:space="preserve"> </w:t>
            </w:r>
            <w:r>
              <w:t>lista</w:t>
            </w:r>
            <w:r w:rsidRPr="001741E9">
              <w:t xml:space="preserve"> czasopism punktowanych </w:t>
            </w:r>
            <w:proofErr w:type="spellStart"/>
            <w:r w:rsidRPr="001741E9">
              <w:t>MEiN</w:t>
            </w:r>
            <w:proofErr w:type="spellEnd"/>
            <w:r>
              <w:t>*</w:t>
            </w:r>
          </w:p>
          <w:p w14:paraId="3C3F1478" w14:textId="77777777" w:rsidR="00336C82" w:rsidRDefault="00336C82" w:rsidP="00336C82">
            <w:pPr>
              <w:tabs>
                <w:tab w:val="left" w:pos="0"/>
              </w:tabs>
              <w:jc w:val="both"/>
            </w:pPr>
          </w:p>
          <w:p w14:paraId="4A796328" w14:textId="70377D76" w:rsidR="00336C82" w:rsidRDefault="00336C82" w:rsidP="00336C82">
            <w:pPr>
              <w:tabs>
                <w:tab w:val="left" w:pos="0"/>
              </w:tabs>
              <w:jc w:val="both"/>
            </w:pPr>
            <w:r>
              <w:t>3/ Tytuł publikacji ……………………………………..</w:t>
            </w:r>
          </w:p>
          <w:p w14:paraId="2DDDCB7A" w14:textId="5B011B61" w:rsidR="00336C82" w:rsidRDefault="00336C82" w:rsidP="00336C82">
            <w:pPr>
              <w:tabs>
                <w:tab w:val="left" w:pos="0"/>
              </w:tabs>
              <w:jc w:val="both"/>
            </w:pPr>
            <w:r>
              <w:t>Data publikacji ……………………..</w:t>
            </w:r>
          </w:p>
          <w:p w14:paraId="46E9D269" w14:textId="77777777" w:rsidR="007161BB" w:rsidRDefault="007161BB" w:rsidP="007161BB">
            <w:pPr>
              <w:tabs>
                <w:tab w:val="left" w:pos="0"/>
              </w:tabs>
              <w:jc w:val="both"/>
            </w:pPr>
            <w:r>
              <w:t>B</w:t>
            </w:r>
            <w:r w:rsidRPr="001741E9">
              <w:t>az</w:t>
            </w:r>
            <w:r>
              <w:t>a</w:t>
            </w:r>
            <w:r w:rsidRPr="001741E9">
              <w:t xml:space="preserve"> </w:t>
            </w:r>
            <w:proofErr w:type="spellStart"/>
            <w:r w:rsidRPr="001741E9">
              <w:t>Scopus</w:t>
            </w:r>
            <w:proofErr w:type="spellEnd"/>
            <w:r w:rsidRPr="001741E9">
              <w:t xml:space="preserve"> </w:t>
            </w:r>
            <w:r>
              <w:t>/</w:t>
            </w:r>
            <w:r w:rsidRPr="001741E9">
              <w:t xml:space="preserve"> </w:t>
            </w:r>
            <w:r>
              <w:t>lista</w:t>
            </w:r>
            <w:r w:rsidRPr="001741E9">
              <w:t xml:space="preserve"> czasopism punktowanych </w:t>
            </w:r>
            <w:proofErr w:type="spellStart"/>
            <w:r w:rsidRPr="001741E9">
              <w:t>MEiN</w:t>
            </w:r>
            <w:proofErr w:type="spellEnd"/>
            <w:r>
              <w:t>*</w:t>
            </w:r>
          </w:p>
          <w:p w14:paraId="548445A2" w14:textId="77777777" w:rsidR="00336C82" w:rsidRDefault="00336C82" w:rsidP="00336C82">
            <w:pPr>
              <w:tabs>
                <w:tab w:val="left" w:pos="0"/>
              </w:tabs>
              <w:jc w:val="both"/>
            </w:pPr>
          </w:p>
          <w:p w14:paraId="30D3C7E9" w14:textId="58B02038" w:rsidR="00336C82" w:rsidRDefault="00336C82" w:rsidP="00336C82">
            <w:pPr>
              <w:tabs>
                <w:tab w:val="left" w:pos="0"/>
              </w:tabs>
              <w:jc w:val="both"/>
            </w:pPr>
            <w:r>
              <w:t>4/ Tytuł publikacji ……………………………………..</w:t>
            </w:r>
          </w:p>
          <w:p w14:paraId="47A8FF26" w14:textId="7170392E" w:rsidR="00336C82" w:rsidRDefault="00336C82" w:rsidP="00336C82">
            <w:pPr>
              <w:tabs>
                <w:tab w:val="left" w:pos="0"/>
              </w:tabs>
              <w:jc w:val="both"/>
            </w:pPr>
            <w:r>
              <w:t>Data publikacji ……………………..</w:t>
            </w:r>
          </w:p>
          <w:p w14:paraId="1339EF0C" w14:textId="77777777" w:rsidR="007161BB" w:rsidRDefault="007161BB" w:rsidP="007161BB">
            <w:pPr>
              <w:tabs>
                <w:tab w:val="left" w:pos="0"/>
              </w:tabs>
              <w:jc w:val="both"/>
            </w:pPr>
            <w:r>
              <w:t>B</w:t>
            </w:r>
            <w:r w:rsidRPr="001741E9">
              <w:t>az</w:t>
            </w:r>
            <w:r>
              <w:t>a</w:t>
            </w:r>
            <w:r w:rsidRPr="001741E9">
              <w:t xml:space="preserve"> </w:t>
            </w:r>
            <w:proofErr w:type="spellStart"/>
            <w:r w:rsidRPr="001741E9">
              <w:t>Scopus</w:t>
            </w:r>
            <w:proofErr w:type="spellEnd"/>
            <w:r w:rsidRPr="001741E9">
              <w:t xml:space="preserve"> </w:t>
            </w:r>
            <w:r>
              <w:t>/</w:t>
            </w:r>
            <w:r w:rsidRPr="001741E9">
              <w:t xml:space="preserve"> </w:t>
            </w:r>
            <w:r>
              <w:t>lista</w:t>
            </w:r>
            <w:r w:rsidRPr="001741E9">
              <w:t xml:space="preserve"> czasopism punktowanych </w:t>
            </w:r>
            <w:proofErr w:type="spellStart"/>
            <w:r w:rsidRPr="001741E9">
              <w:t>MEiN</w:t>
            </w:r>
            <w:proofErr w:type="spellEnd"/>
            <w:r>
              <w:t>*</w:t>
            </w:r>
          </w:p>
          <w:p w14:paraId="794E9809" w14:textId="77777777" w:rsidR="00336C82" w:rsidRDefault="00336C82" w:rsidP="00336C82">
            <w:pPr>
              <w:tabs>
                <w:tab w:val="left" w:pos="0"/>
              </w:tabs>
              <w:jc w:val="both"/>
            </w:pPr>
          </w:p>
          <w:p w14:paraId="395135EA" w14:textId="24BD0DAB" w:rsidR="00336C82" w:rsidRDefault="00336C82" w:rsidP="00336C82">
            <w:pPr>
              <w:tabs>
                <w:tab w:val="left" w:pos="0"/>
              </w:tabs>
              <w:jc w:val="both"/>
            </w:pPr>
            <w:r>
              <w:t>5/ Tytuł publikacji ……………………………………..</w:t>
            </w:r>
          </w:p>
          <w:p w14:paraId="7B8E1511" w14:textId="77777777" w:rsidR="00336C82" w:rsidRDefault="00336C82" w:rsidP="00336C82">
            <w:pPr>
              <w:tabs>
                <w:tab w:val="left" w:pos="0"/>
              </w:tabs>
              <w:jc w:val="both"/>
            </w:pPr>
            <w:r>
              <w:t>Data publikacji ……………………..</w:t>
            </w:r>
          </w:p>
          <w:p w14:paraId="3B2986D9" w14:textId="46EF99C2" w:rsidR="00336C82" w:rsidRDefault="007161BB" w:rsidP="00336C82">
            <w:pPr>
              <w:tabs>
                <w:tab w:val="left" w:pos="0"/>
              </w:tabs>
              <w:jc w:val="both"/>
            </w:pPr>
            <w:r>
              <w:t>B</w:t>
            </w:r>
            <w:r w:rsidRPr="001741E9">
              <w:t>az</w:t>
            </w:r>
            <w:r>
              <w:t>a</w:t>
            </w:r>
            <w:r w:rsidRPr="001741E9">
              <w:t xml:space="preserve"> </w:t>
            </w:r>
            <w:proofErr w:type="spellStart"/>
            <w:r w:rsidRPr="001741E9">
              <w:t>Scopus</w:t>
            </w:r>
            <w:proofErr w:type="spellEnd"/>
            <w:r w:rsidRPr="001741E9">
              <w:t xml:space="preserve"> </w:t>
            </w:r>
            <w:r>
              <w:t>/</w:t>
            </w:r>
            <w:r w:rsidRPr="001741E9">
              <w:t xml:space="preserve"> </w:t>
            </w:r>
            <w:r>
              <w:t>lista</w:t>
            </w:r>
            <w:r w:rsidRPr="001741E9">
              <w:t xml:space="preserve"> czasopism punktowanych </w:t>
            </w:r>
            <w:proofErr w:type="spellStart"/>
            <w:r w:rsidRPr="001741E9">
              <w:t>MEiN</w:t>
            </w:r>
            <w:proofErr w:type="spellEnd"/>
            <w:r>
              <w:t>*</w:t>
            </w:r>
          </w:p>
          <w:p w14:paraId="37F4DA06" w14:textId="0E5BEDE2" w:rsidR="00987E4B" w:rsidRPr="00431178" w:rsidRDefault="00987E4B" w:rsidP="00336C82">
            <w:pPr>
              <w:tabs>
                <w:tab w:val="left" w:pos="0"/>
              </w:tabs>
              <w:jc w:val="both"/>
            </w:pPr>
          </w:p>
        </w:tc>
        <w:tc>
          <w:tcPr>
            <w:tcW w:w="2410" w:type="dxa"/>
          </w:tcPr>
          <w:p w14:paraId="475CE62E" w14:textId="77777777" w:rsidR="00987E4B" w:rsidRPr="00B26774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51F74FEC" w14:textId="77777777" w:rsidR="00987E4B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26774">
              <w:rPr>
                <w:color w:val="000000"/>
              </w:rPr>
              <w:t>……………………………</w:t>
            </w:r>
          </w:p>
          <w:p w14:paraId="17C1E914" w14:textId="77777777" w:rsidR="00987E4B" w:rsidRPr="00B26774" w:rsidRDefault="00987E4B" w:rsidP="007161BB">
            <w:pPr>
              <w:tabs>
                <w:tab w:val="left" w:pos="0"/>
              </w:tabs>
              <w:spacing w:line="360" w:lineRule="auto"/>
              <w:rPr>
                <w:i/>
                <w:color w:val="000000"/>
                <w:highlight w:val="yellow"/>
              </w:rPr>
            </w:pPr>
            <w:r w:rsidRPr="00B26774">
              <w:rPr>
                <w:i/>
                <w:color w:val="000000"/>
              </w:rPr>
              <w:t>(podać podstawę dysponowania)</w:t>
            </w:r>
          </w:p>
        </w:tc>
      </w:tr>
    </w:tbl>
    <w:p w14:paraId="76A9CC66" w14:textId="77777777" w:rsidR="00987E4B" w:rsidRDefault="00987E4B" w:rsidP="00987E4B">
      <w:pPr>
        <w:jc w:val="both"/>
        <w:rPr>
          <w:b/>
          <w:color w:val="FF0000"/>
        </w:rPr>
      </w:pPr>
      <w:r>
        <w:rPr>
          <w:b/>
          <w:color w:val="FF0000"/>
        </w:rPr>
        <w:t>Dokument należy sporządzić w postaci elektronicznej i podpisać kwalifikowanym podpisem elektronicznym.</w:t>
      </w:r>
    </w:p>
    <w:p w14:paraId="1800CC3A" w14:textId="77777777" w:rsidR="007161BB" w:rsidRDefault="007161BB" w:rsidP="00987E4B">
      <w:pPr>
        <w:rPr>
          <w:sz w:val="16"/>
          <w:szCs w:val="16"/>
        </w:rPr>
      </w:pPr>
    </w:p>
    <w:p w14:paraId="595B5891" w14:textId="14F86329" w:rsidR="00987E4B" w:rsidRPr="00AA36AA" w:rsidRDefault="00987E4B" w:rsidP="00987E4B">
      <w:pPr>
        <w:rPr>
          <w:sz w:val="16"/>
          <w:szCs w:val="16"/>
        </w:rPr>
      </w:pPr>
      <w:r w:rsidRPr="00AA36AA">
        <w:rPr>
          <w:sz w:val="16"/>
          <w:szCs w:val="16"/>
        </w:rPr>
        <w:t>*NIEPOTRZEBNE SKREŚLIĆ</w:t>
      </w:r>
    </w:p>
    <w:p w14:paraId="3B4BDA6A" w14:textId="5230D6D3" w:rsidR="00F55B12" w:rsidRPr="001741E9" w:rsidRDefault="00987E4B" w:rsidP="001741E9">
      <w:pPr>
        <w:pStyle w:val="Tekstprzypisudolnego"/>
        <w:rPr>
          <w:sz w:val="16"/>
          <w:szCs w:val="16"/>
        </w:rPr>
      </w:pPr>
      <w:r w:rsidRPr="00AA36AA">
        <w:rPr>
          <w:rStyle w:val="Odwoanieprzypisudolnego"/>
          <w:sz w:val="16"/>
          <w:szCs w:val="16"/>
          <w:vertAlign w:val="baseline"/>
        </w:rPr>
        <w:footnoteRef/>
      </w:r>
      <w:r w:rsidRPr="00AA36AA">
        <w:rPr>
          <w:sz w:val="16"/>
          <w:szCs w:val="16"/>
        </w:rPr>
        <w:t xml:space="preserve">* Należy podać podstawę do dysponowania osobami wskazanymi w wykazie, </w:t>
      </w:r>
      <w:r w:rsidRPr="00AA36AA">
        <w:rPr>
          <w:sz w:val="16"/>
          <w:szCs w:val="16"/>
          <w:u w:val="single"/>
        </w:rPr>
        <w:t>np. umowa o pracę, umowa zlecenie, osobiste świadczenie usługi</w:t>
      </w:r>
      <w:r w:rsidRPr="00AA36AA">
        <w:rPr>
          <w:sz w:val="16"/>
          <w:szCs w:val="16"/>
        </w:rPr>
        <w:t xml:space="preserve">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sectPr w:rsidR="00F55B12" w:rsidRPr="001741E9" w:rsidSect="00E35DB9">
      <w:headerReference w:type="default" r:id="rId7"/>
      <w:footnotePr>
        <w:numFmt w:val="chicago"/>
      </w:footnotePr>
      <w:pgSz w:w="11906" w:h="16838"/>
      <w:pgMar w:top="1417" w:right="1152" w:bottom="28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5636" w14:textId="77777777" w:rsidR="005F54EA" w:rsidRDefault="005F54EA">
      <w:r>
        <w:separator/>
      </w:r>
    </w:p>
  </w:endnote>
  <w:endnote w:type="continuationSeparator" w:id="0">
    <w:p w14:paraId="3688546C" w14:textId="77777777" w:rsidR="005F54EA" w:rsidRDefault="005F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D45B" w14:textId="77777777" w:rsidR="005F54EA" w:rsidRDefault="005F54EA">
      <w:r>
        <w:separator/>
      </w:r>
    </w:p>
  </w:footnote>
  <w:footnote w:type="continuationSeparator" w:id="0">
    <w:p w14:paraId="29E930EA" w14:textId="77777777" w:rsidR="005F54EA" w:rsidRDefault="005F54EA">
      <w:r>
        <w:continuationSeparator/>
      </w:r>
    </w:p>
  </w:footnote>
  <w:footnote w:id="1">
    <w:p w14:paraId="2EFB187D" w14:textId="77777777" w:rsidR="00987E4B" w:rsidRPr="00E60B5C" w:rsidRDefault="00987E4B" w:rsidP="00987E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7042" w14:textId="7651D7D3" w:rsidR="00C303B2" w:rsidRPr="00A844AF" w:rsidRDefault="00BC58AD" w:rsidP="001547B5">
    <w:pPr>
      <w:pStyle w:val="Nagwek"/>
      <w:jc w:val="center"/>
    </w:pPr>
    <w:r w:rsidRPr="000317E2">
      <w:rPr>
        <w:noProof/>
      </w:rPr>
      <w:drawing>
        <wp:inline distT="0" distB="0" distL="0" distR="0" wp14:anchorId="4921325B" wp14:editId="1995991D">
          <wp:extent cx="4905375" cy="447675"/>
          <wp:effectExtent l="0" t="0" r="9525" b="9525"/>
          <wp:docPr id="9" name="Obraz 9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1073F"/>
    <w:multiLevelType w:val="hybridMultilevel"/>
    <w:tmpl w:val="555C2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66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16"/>
    <w:rsid w:val="00045736"/>
    <w:rsid w:val="00067509"/>
    <w:rsid w:val="000B2DD7"/>
    <w:rsid w:val="001547B5"/>
    <w:rsid w:val="001741E9"/>
    <w:rsid w:val="001D0F1F"/>
    <w:rsid w:val="002328A0"/>
    <w:rsid w:val="00263CEB"/>
    <w:rsid w:val="0028660D"/>
    <w:rsid w:val="002939C4"/>
    <w:rsid w:val="002A7F51"/>
    <w:rsid w:val="002F6C4A"/>
    <w:rsid w:val="00336C82"/>
    <w:rsid w:val="00517D50"/>
    <w:rsid w:val="00527F15"/>
    <w:rsid w:val="0056690C"/>
    <w:rsid w:val="00572BBC"/>
    <w:rsid w:val="005D357A"/>
    <w:rsid w:val="005E45BB"/>
    <w:rsid w:val="005F54EA"/>
    <w:rsid w:val="005F6749"/>
    <w:rsid w:val="006828A2"/>
    <w:rsid w:val="006C3F19"/>
    <w:rsid w:val="007161BB"/>
    <w:rsid w:val="00717066"/>
    <w:rsid w:val="00752247"/>
    <w:rsid w:val="00786C56"/>
    <w:rsid w:val="007F6736"/>
    <w:rsid w:val="008539D0"/>
    <w:rsid w:val="008671A7"/>
    <w:rsid w:val="008921A3"/>
    <w:rsid w:val="00895B8F"/>
    <w:rsid w:val="00896F35"/>
    <w:rsid w:val="008E4A55"/>
    <w:rsid w:val="008E66F9"/>
    <w:rsid w:val="009559C0"/>
    <w:rsid w:val="009616AA"/>
    <w:rsid w:val="00987E4B"/>
    <w:rsid w:val="009E4F5D"/>
    <w:rsid w:val="009F61B4"/>
    <w:rsid w:val="00A34506"/>
    <w:rsid w:val="00A844AF"/>
    <w:rsid w:val="00B33027"/>
    <w:rsid w:val="00B4176B"/>
    <w:rsid w:val="00B56260"/>
    <w:rsid w:val="00B72E23"/>
    <w:rsid w:val="00BB4F33"/>
    <w:rsid w:val="00BC58AD"/>
    <w:rsid w:val="00BD686E"/>
    <w:rsid w:val="00BF7F00"/>
    <w:rsid w:val="00C303B2"/>
    <w:rsid w:val="00C40E66"/>
    <w:rsid w:val="00C50D77"/>
    <w:rsid w:val="00CB7D84"/>
    <w:rsid w:val="00CF6409"/>
    <w:rsid w:val="00D51C95"/>
    <w:rsid w:val="00D67C47"/>
    <w:rsid w:val="00D93916"/>
    <w:rsid w:val="00E241CD"/>
    <w:rsid w:val="00E35DB9"/>
    <w:rsid w:val="00E941FC"/>
    <w:rsid w:val="00E97FEE"/>
    <w:rsid w:val="00F02E42"/>
    <w:rsid w:val="00F04CB8"/>
    <w:rsid w:val="00F21267"/>
    <w:rsid w:val="00F55B12"/>
    <w:rsid w:val="00F70959"/>
    <w:rsid w:val="00FA31F0"/>
    <w:rsid w:val="00FE2540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0344A"/>
  <w15:docId w15:val="{7F468F9B-0356-4562-BF43-CC6451A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F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49"/>
  </w:style>
  <w:style w:type="paragraph" w:styleId="Tekstprzypisudolnego">
    <w:name w:val="footnote text"/>
    <w:basedOn w:val="Normalny"/>
    <w:link w:val="TekstprzypisudolnegoZnak"/>
    <w:semiHidden/>
    <w:rsid w:val="00A844A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44AF"/>
  </w:style>
  <w:style w:type="character" w:styleId="Odwoanieprzypisudolnego">
    <w:name w:val="footnote reference"/>
    <w:semiHidden/>
    <w:rsid w:val="00A844AF"/>
    <w:rPr>
      <w:vertAlign w:val="superscript"/>
    </w:rPr>
  </w:style>
  <w:style w:type="paragraph" w:customStyle="1" w:styleId="Gwka">
    <w:name w:val="Główka"/>
    <w:basedOn w:val="Normalny"/>
    <w:rsid w:val="00A844AF"/>
    <w:rPr>
      <w:color w:val="00000A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D51C9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51C95"/>
    <w:pPr>
      <w:suppressAutoHyphens/>
      <w:autoSpaceDN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309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Anna Zarzycka</cp:lastModifiedBy>
  <cp:revision>2</cp:revision>
  <cp:lastPrinted>2022-07-15T12:35:00Z</cp:lastPrinted>
  <dcterms:created xsi:type="dcterms:W3CDTF">2022-07-15T13:11:00Z</dcterms:created>
  <dcterms:modified xsi:type="dcterms:W3CDTF">2022-07-15T13:11:00Z</dcterms:modified>
</cp:coreProperties>
</file>