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8944" w14:textId="77777777" w:rsidR="009E2EF2" w:rsidRPr="009E2EF2" w:rsidRDefault="009E2EF2" w:rsidP="009E2EF2">
      <w:pPr>
        <w:spacing w:after="0" w:line="240" w:lineRule="auto"/>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STANDARDOWY FORMULARZ JEDNOLITEGO EUROPEJSKIEGO DOKUMENTU ZAMÓWIENIA</w:t>
      </w:r>
    </w:p>
    <w:p w14:paraId="7F7EC77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p>
    <w:p w14:paraId="3DB66723"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Część I: Informacje dotyczące postępowania o udzielenie zamówienia oraz instytucji zamawiającej lub podmiotu zamawiającego</w:t>
      </w:r>
    </w:p>
    <w:p w14:paraId="199F73F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53F9AC8" w14:textId="77777777" w:rsidTr="00C7149B">
        <w:tc>
          <w:tcPr>
            <w:tcW w:w="9212" w:type="dxa"/>
            <w:shd w:val="clear" w:color="auto" w:fill="auto"/>
          </w:tcPr>
          <w:p w14:paraId="1530CB2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W przypadku postępowań o udzielenie zamówienia, w ramach których zaproszenie do ubiegania się o zamówienie opublikowano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Adres publikacyjny stosownego ogłoszenia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2"/>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 </w:t>
            </w:r>
            <w:r w:rsidRPr="009E2EF2">
              <w:rPr>
                <w:rFonts w:ascii="Times New Roman" w:eastAsia="Times New Roman" w:hAnsi="Times New Roman"/>
                <w:i/>
                <w:sz w:val="20"/>
                <w:szCs w:val="20"/>
                <w:lang w:eastAsia="pl-PL"/>
              </w:rPr>
              <w:t>Dzienniku Urzędowym Unii Europejskiej</w:t>
            </w:r>
            <w:r w:rsidRPr="009E2EF2">
              <w:rPr>
                <w:rFonts w:ascii="Times New Roman" w:eastAsia="Times New Roman" w:hAnsi="Times New Roman"/>
                <w:sz w:val="20"/>
                <w:szCs w:val="20"/>
                <w:lang w:eastAsia="pl-PL"/>
              </w:rPr>
              <w:t>:</w:t>
            </w:r>
          </w:p>
          <w:p w14:paraId="0BEEA41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D1A9332"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5F8DDAE0" w14:textId="77777777" w:rsidR="009E2EF2" w:rsidRPr="009E2EF2" w:rsidRDefault="009E2EF2" w:rsidP="009E2EF2">
            <w:pPr>
              <w:shd w:val="clear" w:color="auto" w:fill="CCCCCC"/>
              <w:tabs>
                <w:tab w:val="left" w:pos="1665"/>
              </w:tabs>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b/>
            </w:r>
          </w:p>
          <w:p w14:paraId="6012AAE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nie opublikowano zaproszenia do ubiegania się o zamówienie w Dz. U., instytucja zamawiająca lub podmiot zamawiający muszą wypełnić informacje umożliwiające jednoznaczne zidentyfikowanie postępowania o udzielenie zamówienia:</w:t>
            </w:r>
          </w:p>
          <w:p w14:paraId="473420FC" w14:textId="77777777" w:rsidR="009E2EF2" w:rsidRPr="009E2EF2" w:rsidRDefault="005F01C7" w:rsidP="009E2EF2">
            <w:pPr>
              <w:shd w:val="clear" w:color="auto" w:fill="CCCCCC"/>
              <w:spacing w:after="0" w:line="240" w:lineRule="auto"/>
              <w:jc w:val="both"/>
              <w:rPr>
                <w:rFonts w:ascii="Times New Roman" w:eastAsia="Times New Roman" w:hAnsi="Times New Roman"/>
                <w:sz w:val="20"/>
                <w:szCs w:val="20"/>
                <w:lang w:eastAsia="pl-PL"/>
              </w:rPr>
            </w:pPr>
            <w:hyperlink r:id="rId8" w:tgtFrame="_blank" w:history="1"/>
          </w:p>
          <w:p w14:paraId="35E24A0D"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tc>
      </w:tr>
    </w:tbl>
    <w:p w14:paraId="3421BE2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D87B8CE"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INFORMACJE NA TEMAT OSTĘPOWANIA O UDZIELENIE ZAMÓWIENIA</w:t>
      </w:r>
    </w:p>
    <w:p w14:paraId="2AC96EE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9ED5104" w14:textId="77777777" w:rsidTr="00C7149B">
        <w:tc>
          <w:tcPr>
            <w:tcW w:w="9212" w:type="dxa"/>
            <w:shd w:val="clear" w:color="auto" w:fill="CCCCCC"/>
          </w:tcPr>
          <w:p w14:paraId="0CAFA8D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Informacje wymagane w części I zostaną </w:t>
            </w:r>
            <w:r w:rsidRPr="009E2EF2">
              <w:rPr>
                <w:rFonts w:ascii="Times New Roman" w:eastAsia="Times New Roman" w:hAnsi="Times New Roman"/>
                <w:sz w:val="20"/>
                <w:szCs w:val="20"/>
                <w:shd w:val="clear" w:color="auto" w:fill="CCCCCC"/>
                <w:lang w:eastAsia="pl-PL"/>
              </w:rPr>
              <w:t>automatycznie wyszukane, pod warunkiem że wyżej wymieniony elektroniczny serwis poświęcony jednolitemu europejskiemu dokumentowi zamówienia zostanie wykorzystany do utworzenia i wypełnienia tego dokumentu. W przeciwnym przypadku informacje te</w:t>
            </w:r>
            <w:r w:rsidRPr="009E2EF2">
              <w:rPr>
                <w:rFonts w:ascii="Times New Roman" w:eastAsia="Times New Roman" w:hAnsi="Times New Roman"/>
                <w:sz w:val="20"/>
                <w:szCs w:val="20"/>
                <w:lang w:eastAsia="pl-PL"/>
              </w:rPr>
              <w:t xml:space="preserve"> musi wypełnić wykonawca. </w:t>
            </w:r>
          </w:p>
        </w:tc>
      </w:tr>
    </w:tbl>
    <w:p w14:paraId="3049EB88"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E2EF2" w:rsidRPr="009E2EF2" w14:paraId="5F00CA47" w14:textId="77777777" w:rsidTr="00C7149B">
        <w:tc>
          <w:tcPr>
            <w:tcW w:w="4606" w:type="dxa"/>
            <w:shd w:val="clear" w:color="auto" w:fill="auto"/>
            <w:vAlign w:val="center"/>
          </w:tcPr>
          <w:p w14:paraId="1EDD9B8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Tożsamość zamawiającego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3"/>
            </w:r>
            <w:r w:rsidRPr="009E2EF2">
              <w:rPr>
                <w:rFonts w:ascii="Times New Roman" w:eastAsia="Times New Roman" w:hAnsi="Times New Roman"/>
                <w:sz w:val="20"/>
                <w:szCs w:val="20"/>
                <w:vertAlign w:val="superscript"/>
                <w:lang w:eastAsia="pl-PL"/>
              </w:rPr>
              <w:t>)</w:t>
            </w:r>
          </w:p>
        </w:tc>
        <w:tc>
          <w:tcPr>
            <w:tcW w:w="4606" w:type="dxa"/>
            <w:shd w:val="clear" w:color="auto" w:fill="auto"/>
            <w:vAlign w:val="center"/>
          </w:tcPr>
          <w:p w14:paraId="36A4125C" w14:textId="77777777" w:rsidR="009E2EF2" w:rsidRPr="009E2EF2" w:rsidRDefault="009E2EF2" w:rsidP="009E2EF2">
            <w:pPr>
              <w:autoSpaceDE w:val="0"/>
              <w:autoSpaceDN w:val="0"/>
              <w:adjustRightInd w:val="0"/>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 xml:space="preserve">Odpowiedź:  </w:t>
            </w:r>
          </w:p>
          <w:p w14:paraId="4F61337B" w14:textId="77777777" w:rsidR="009E2EF2" w:rsidRPr="009E2EF2" w:rsidRDefault="009E2EF2" w:rsidP="009E2EF2">
            <w:pPr>
              <w:spacing w:after="0" w:line="240" w:lineRule="auto"/>
              <w:rPr>
                <w:rFonts w:ascii="Times New Roman" w:eastAsia="Times New Roman" w:hAnsi="Times New Roman"/>
                <w:b/>
                <w:i/>
                <w:sz w:val="20"/>
                <w:szCs w:val="20"/>
                <w:lang w:val="en-US" w:eastAsia="pl-PL"/>
              </w:rPr>
            </w:pPr>
          </w:p>
        </w:tc>
      </w:tr>
      <w:tr w:rsidR="009E2EF2" w:rsidRPr="009E2EF2" w14:paraId="46300C81" w14:textId="77777777" w:rsidTr="00C7149B">
        <w:tc>
          <w:tcPr>
            <w:tcW w:w="4606" w:type="dxa"/>
            <w:shd w:val="clear" w:color="auto" w:fill="auto"/>
            <w:vAlign w:val="center"/>
          </w:tcPr>
          <w:p w14:paraId="3C5CE2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vAlign w:val="center"/>
          </w:tcPr>
          <w:p w14:paraId="526676BD"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Akademia Górniczo - Hutnicza</w:t>
            </w:r>
          </w:p>
          <w:p w14:paraId="3FE60B0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im. Stanisława Staszica w Krakowie</w:t>
            </w:r>
          </w:p>
          <w:p w14:paraId="7741C143"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Dział Zamówień Publicznych</w:t>
            </w:r>
          </w:p>
          <w:p w14:paraId="30A0309C"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 xml:space="preserve">Al. Mickiewicza 30 </w:t>
            </w:r>
          </w:p>
          <w:p w14:paraId="0C75A186"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00"/>
                <w:sz w:val="20"/>
                <w:szCs w:val="20"/>
                <w:lang w:eastAsia="pl-PL"/>
              </w:rPr>
            </w:pPr>
            <w:r w:rsidRPr="009E2EF2">
              <w:rPr>
                <w:rFonts w:ascii="Times New Roman" w:eastAsia="Times New Roman" w:hAnsi="Times New Roman"/>
                <w:color w:val="000000"/>
                <w:sz w:val="20"/>
                <w:szCs w:val="20"/>
                <w:lang w:eastAsia="pl-PL"/>
              </w:rPr>
              <w:t>30-059 Kraków</w:t>
            </w:r>
          </w:p>
          <w:p w14:paraId="17C244C9"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FFFFFF"/>
                <w:sz w:val="20"/>
                <w:szCs w:val="20"/>
                <w:lang w:eastAsia="pl-PL"/>
              </w:rPr>
            </w:pPr>
            <w:r w:rsidRPr="009E2EF2">
              <w:rPr>
                <w:rFonts w:ascii="Times New Roman" w:eastAsia="Times New Roman" w:hAnsi="Times New Roman"/>
                <w:color w:val="000000"/>
                <w:sz w:val="20"/>
                <w:szCs w:val="20"/>
                <w:lang w:eastAsia="pl-PL"/>
              </w:rPr>
              <w:t xml:space="preserve">Punkt kontaktowy: </w:t>
            </w:r>
            <w:r w:rsidRPr="009E2EF2">
              <w:rPr>
                <w:rFonts w:ascii="Times New Roman" w:eastAsia="Times New Roman" w:hAnsi="Times New Roman"/>
                <w:color w:val="FFFFFF"/>
                <w:sz w:val="20"/>
                <w:szCs w:val="20"/>
                <w:lang w:eastAsia="pl-PL"/>
              </w:rPr>
              <w:t xml:space="preserve">_____ </w:t>
            </w:r>
          </w:p>
          <w:p w14:paraId="12D581DA" w14:textId="77777777"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Tel.: </w:t>
            </w:r>
            <w:r w:rsidRPr="009E2EF2">
              <w:rPr>
                <w:rFonts w:ascii="Times New Roman" w:eastAsia="Times New Roman" w:hAnsi="Times New Roman"/>
                <w:b/>
                <w:color w:val="0000FF"/>
                <w:sz w:val="20"/>
                <w:szCs w:val="20"/>
                <w:lang w:eastAsia="pl-PL"/>
              </w:rPr>
              <w:t xml:space="preserve">+48 12 617 </w:t>
            </w:r>
            <w:r w:rsidR="005B00E9">
              <w:rPr>
                <w:rFonts w:ascii="Times New Roman" w:eastAsia="Times New Roman" w:hAnsi="Times New Roman"/>
                <w:b/>
                <w:color w:val="0000FF"/>
                <w:sz w:val="20"/>
                <w:szCs w:val="20"/>
                <w:lang w:eastAsia="pl-PL"/>
              </w:rPr>
              <w:t>35 95</w:t>
            </w:r>
          </w:p>
          <w:p w14:paraId="23E34FD4" w14:textId="08B28FB2" w:rsidR="009E2EF2" w:rsidRPr="009E2EF2" w:rsidRDefault="009E2EF2" w:rsidP="009E2EF2">
            <w:pPr>
              <w:autoSpaceDE w:val="0"/>
              <w:autoSpaceDN w:val="0"/>
              <w:adjustRightInd w:val="0"/>
              <w:spacing w:after="0" w:line="240" w:lineRule="auto"/>
              <w:rPr>
                <w:rFonts w:ascii="Times New Roman" w:eastAsia="Times New Roman" w:hAnsi="Times New Roman"/>
                <w:color w:val="0000FF"/>
                <w:sz w:val="20"/>
                <w:szCs w:val="20"/>
                <w:lang w:eastAsia="pl-PL"/>
              </w:rPr>
            </w:pPr>
            <w:r w:rsidRPr="009E2EF2">
              <w:rPr>
                <w:rFonts w:ascii="Times New Roman" w:eastAsia="Times New Roman" w:hAnsi="Times New Roman"/>
                <w:color w:val="000000"/>
                <w:sz w:val="20"/>
                <w:szCs w:val="20"/>
                <w:lang w:eastAsia="pl-PL"/>
              </w:rPr>
              <w:t xml:space="preserve">Osoba do kontaktów: </w:t>
            </w:r>
            <w:r w:rsidR="00032B79">
              <w:rPr>
                <w:rFonts w:ascii="Times New Roman" w:eastAsia="Times New Roman" w:hAnsi="Times New Roman"/>
                <w:b/>
                <w:color w:val="0000FF"/>
                <w:sz w:val="20"/>
                <w:szCs w:val="20"/>
                <w:lang w:eastAsia="pl-PL"/>
              </w:rPr>
              <w:t xml:space="preserve">Katarzyna Breguła </w:t>
            </w:r>
            <w:r w:rsidRPr="009E2EF2">
              <w:rPr>
                <w:rFonts w:ascii="Times New Roman" w:eastAsia="Times New Roman" w:hAnsi="Times New Roman"/>
                <w:b/>
                <w:color w:val="0000FF"/>
                <w:sz w:val="20"/>
                <w:szCs w:val="20"/>
                <w:lang w:eastAsia="pl-PL"/>
              </w:rPr>
              <w:t xml:space="preserve"> </w:t>
            </w:r>
          </w:p>
          <w:p w14:paraId="627A445E" w14:textId="77777777" w:rsidR="009E2EF2" w:rsidRPr="009E2EF2" w:rsidRDefault="009E2EF2" w:rsidP="009E2EF2">
            <w:pPr>
              <w:spacing w:after="0" w:line="240" w:lineRule="auto"/>
              <w:rPr>
                <w:rFonts w:ascii="Times New Roman" w:eastAsia="Times New Roman" w:hAnsi="Times New Roman"/>
                <w:color w:val="0000FF"/>
                <w:sz w:val="20"/>
                <w:szCs w:val="20"/>
                <w:lang w:val="en-US" w:eastAsia="pl-PL"/>
              </w:rPr>
            </w:pPr>
            <w:r w:rsidRPr="009E2EF2">
              <w:rPr>
                <w:rFonts w:ascii="Times New Roman" w:eastAsia="Times New Roman" w:hAnsi="Times New Roman"/>
                <w:color w:val="000000"/>
                <w:sz w:val="20"/>
                <w:szCs w:val="20"/>
                <w:lang w:val="en-US" w:eastAsia="pl-PL"/>
              </w:rPr>
              <w:t xml:space="preserve">E-mail: </w:t>
            </w:r>
            <w:r w:rsidRPr="009E2EF2">
              <w:rPr>
                <w:rFonts w:ascii="Times New Roman" w:eastAsia="Times New Roman" w:hAnsi="Times New Roman"/>
                <w:b/>
                <w:color w:val="0000FF"/>
                <w:sz w:val="20"/>
                <w:szCs w:val="20"/>
                <w:lang w:val="en-US" w:eastAsia="pl-PL"/>
              </w:rPr>
              <w:t xml:space="preserve"> dzp@agh.edu.pl</w:t>
            </w:r>
          </w:p>
          <w:p w14:paraId="079DA783" w14:textId="77777777" w:rsidR="009E2EF2" w:rsidRPr="009E2EF2" w:rsidRDefault="009E2EF2" w:rsidP="009E2EF2">
            <w:pPr>
              <w:suppressAutoHyphens/>
              <w:snapToGrid w:val="0"/>
              <w:spacing w:after="0" w:line="240" w:lineRule="auto"/>
              <w:rPr>
                <w:rFonts w:ascii="Times New Roman" w:eastAsia="Times New Roman" w:hAnsi="Times New Roman"/>
                <w:color w:val="0000FF"/>
                <w:sz w:val="20"/>
                <w:szCs w:val="20"/>
                <w:lang w:eastAsia="ar-SA"/>
              </w:rPr>
            </w:pPr>
            <w:r w:rsidRPr="009E2EF2">
              <w:rPr>
                <w:rFonts w:ascii="Times New Roman" w:eastAsia="Times New Roman" w:hAnsi="Times New Roman"/>
                <w:color w:val="000000"/>
                <w:sz w:val="20"/>
                <w:szCs w:val="20"/>
                <w:lang w:val="en-US" w:eastAsia="ar-SA"/>
              </w:rPr>
              <w:t xml:space="preserve">Faks: </w:t>
            </w:r>
            <w:r w:rsidRPr="009E2EF2">
              <w:rPr>
                <w:rFonts w:ascii="Times New Roman" w:eastAsia="Times New Roman" w:hAnsi="Times New Roman"/>
                <w:b/>
                <w:color w:val="0000FF"/>
                <w:sz w:val="20"/>
                <w:szCs w:val="20"/>
                <w:lang w:val="en-US" w:eastAsia="ar-SA"/>
              </w:rPr>
              <w:t>+48 12 617 33 63</w:t>
            </w:r>
          </w:p>
        </w:tc>
      </w:tr>
      <w:tr w:rsidR="009E2EF2" w:rsidRPr="009E2EF2" w14:paraId="32A98598" w14:textId="77777777" w:rsidTr="00C7149B">
        <w:tc>
          <w:tcPr>
            <w:tcW w:w="4606" w:type="dxa"/>
            <w:shd w:val="clear" w:color="auto" w:fill="auto"/>
            <w:vAlign w:val="center"/>
          </w:tcPr>
          <w:p w14:paraId="3C5C886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Jakiego zamówienia dotyczy niniejszy dokument?</w:t>
            </w:r>
          </w:p>
        </w:tc>
        <w:tc>
          <w:tcPr>
            <w:tcW w:w="4606" w:type="dxa"/>
            <w:shd w:val="clear" w:color="auto" w:fill="auto"/>
            <w:vAlign w:val="center"/>
          </w:tcPr>
          <w:p w14:paraId="44E8D112" w14:textId="77777777" w:rsidR="009E2EF2" w:rsidRPr="009E2EF2" w:rsidRDefault="009E2EF2" w:rsidP="009E2EF2">
            <w:pPr>
              <w:spacing w:after="0" w:line="240" w:lineRule="auto"/>
              <w:rPr>
                <w:rFonts w:ascii="Times New Roman" w:eastAsia="Times New Roman" w:hAnsi="Times New Roman"/>
                <w:b/>
                <w:i/>
                <w:sz w:val="20"/>
                <w:szCs w:val="20"/>
                <w:lang w:eastAsia="pl-PL"/>
              </w:rPr>
            </w:pPr>
            <w:r w:rsidRPr="009E2EF2">
              <w:rPr>
                <w:rFonts w:ascii="Times New Roman" w:eastAsia="Times New Roman" w:hAnsi="Times New Roman"/>
                <w:b/>
                <w:i/>
                <w:sz w:val="20"/>
                <w:szCs w:val="20"/>
                <w:lang w:eastAsia="pl-PL"/>
              </w:rPr>
              <w:t>Odpowiedź:</w:t>
            </w:r>
          </w:p>
        </w:tc>
      </w:tr>
      <w:tr w:rsidR="009E2EF2" w:rsidRPr="009E2EF2" w14:paraId="6ADA738B" w14:textId="77777777" w:rsidTr="00C7149B">
        <w:tc>
          <w:tcPr>
            <w:tcW w:w="4606" w:type="dxa"/>
            <w:shd w:val="clear" w:color="auto" w:fill="auto"/>
            <w:vAlign w:val="center"/>
          </w:tcPr>
          <w:p w14:paraId="2C76DAD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Tytuł lub krótki opis udzielanego zamówienia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4"/>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6B5E336" w14:textId="3B35906A" w:rsidR="009E2EF2" w:rsidRPr="00586078" w:rsidRDefault="002123DB" w:rsidP="009E7968">
            <w:pPr>
              <w:spacing w:after="0" w:line="240" w:lineRule="auto"/>
              <w:rPr>
                <w:rFonts w:ascii="Times New Roman" w:eastAsia="Times New Roman" w:hAnsi="Times New Roman"/>
                <w:b/>
                <w:color w:val="0070C0"/>
                <w:sz w:val="20"/>
                <w:szCs w:val="20"/>
                <w:lang w:eastAsia="pl-PL"/>
              </w:rPr>
            </w:pPr>
            <w:r w:rsidRPr="002123DB">
              <w:rPr>
                <w:rFonts w:ascii="Times New Roman" w:eastAsia="Times New Roman" w:hAnsi="Times New Roman"/>
                <w:b/>
                <w:color w:val="0000FF"/>
                <w:sz w:val="20"/>
                <w:szCs w:val="20"/>
                <w:lang w:eastAsia="pl-PL"/>
              </w:rPr>
              <w:t>Dostawa drukarki 3Dz systemem IDEX</w:t>
            </w:r>
            <w:r w:rsidR="005F01C7">
              <w:rPr>
                <w:rFonts w:ascii="Times New Roman" w:eastAsia="Times New Roman" w:hAnsi="Times New Roman"/>
                <w:b/>
                <w:color w:val="0000FF"/>
                <w:sz w:val="20"/>
                <w:szCs w:val="20"/>
                <w:lang w:eastAsia="pl-PL"/>
              </w:rPr>
              <w:t xml:space="preserve"> lub równoważny </w:t>
            </w:r>
            <w:bookmarkStart w:id="0" w:name="_GoBack"/>
            <w:bookmarkEnd w:id="0"/>
            <w:r w:rsidRPr="002123DB">
              <w:rPr>
                <w:rFonts w:ascii="Times New Roman" w:eastAsia="Times New Roman" w:hAnsi="Times New Roman"/>
                <w:b/>
                <w:color w:val="0000FF"/>
                <w:sz w:val="20"/>
                <w:szCs w:val="20"/>
                <w:lang w:eastAsia="pl-PL"/>
              </w:rPr>
              <w:t xml:space="preserve"> i grzaną komorą roboczą dla WIMiR - KC-zp. 272-429/22</w:t>
            </w:r>
          </w:p>
        </w:tc>
      </w:tr>
      <w:tr w:rsidR="009E2EF2" w:rsidRPr="009E2EF2" w14:paraId="0A9FCBA4" w14:textId="77777777" w:rsidTr="00C7149B">
        <w:tc>
          <w:tcPr>
            <w:tcW w:w="4606" w:type="dxa"/>
            <w:shd w:val="clear" w:color="auto" w:fill="auto"/>
            <w:vAlign w:val="center"/>
          </w:tcPr>
          <w:p w14:paraId="598F8F0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shd w:val="clear" w:color="auto" w:fill="FFFFFF"/>
                <w:lang w:eastAsia="pl-PL"/>
              </w:rPr>
              <w:t xml:space="preserve">Numer referencyjny nadany sprawie przez instytucję zamawiającą lub podmiot zamawiający (jeżeli dotyczy)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5"/>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shd w:val="clear" w:color="auto" w:fill="FFFFFF"/>
                <w:lang w:eastAsia="pl-PL"/>
              </w:rPr>
              <w:t>:</w:t>
            </w:r>
          </w:p>
        </w:tc>
        <w:tc>
          <w:tcPr>
            <w:tcW w:w="4606" w:type="dxa"/>
            <w:shd w:val="clear" w:color="auto" w:fill="auto"/>
            <w:vAlign w:val="center"/>
          </w:tcPr>
          <w:p w14:paraId="736F29B4" w14:textId="3A95D867" w:rsidR="009E2EF2" w:rsidRPr="009E2EF2" w:rsidRDefault="009E2EF2" w:rsidP="000A561E">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color w:val="0000FF"/>
                <w:sz w:val="20"/>
                <w:szCs w:val="20"/>
                <w:lang w:eastAsia="pl-PL"/>
              </w:rPr>
              <w:t>KC-zp.</w:t>
            </w:r>
            <w:r w:rsidR="00317BDF">
              <w:rPr>
                <w:rFonts w:ascii="Times New Roman" w:eastAsia="Times New Roman" w:hAnsi="Times New Roman"/>
                <w:b/>
                <w:color w:val="0000FF"/>
                <w:sz w:val="20"/>
                <w:szCs w:val="20"/>
                <w:lang w:eastAsia="pl-PL"/>
              </w:rPr>
              <w:t xml:space="preserve"> </w:t>
            </w:r>
            <w:r w:rsidRPr="009E2EF2">
              <w:rPr>
                <w:rFonts w:ascii="Times New Roman" w:eastAsia="Times New Roman" w:hAnsi="Times New Roman"/>
                <w:b/>
                <w:color w:val="0000FF"/>
                <w:sz w:val="20"/>
                <w:szCs w:val="20"/>
                <w:lang w:eastAsia="pl-PL"/>
              </w:rPr>
              <w:t>272-</w:t>
            </w:r>
            <w:r w:rsidR="002123DB">
              <w:rPr>
                <w:rFonts w:ascii="Times New Roman" w:eastAsia="Times New Roman" w:hAnsi="Times New Roman"/>
                <w:b/>
                <w:color w:val="0000FF"/>
                <w:sz w:val="20"/>
                <w:szCs w:val="20"/>
                <w:lang w:eastAsia="pl-PL"/>
              </w:rPr>
              <w:t>429</w:t>
            </w:r>
            <w:r w:rsidR="00317BDF">
              <w:rPr>
                <w:rFonts w:ascii="Times New Roman" w:eastAsia="Times New Roman" w:hAnsi="Times New Roman"/>
                <w:b/>
                <w:color w:val="0000FF"/>
                <w:sz w:val="20"/>
                <w:szCs w:val="20"/>
                <w:lang w:eastAsia="pl-PL"/>
              </w:rPr>
              <w:t>/2</w:t>
            </w:r>
            <w:r w:rsidR="00604156">
              <w:rPr>
                <w:rFonts w:ascii="Times New Roman" w:eastAsia="Times New Roman" w:hAnsi="Times New Roman"/>
                <w:b/>
                <w:color w:val="0000FF"/>
                <w:sz w:val="20"/>
                <w:szCs w:val="20"/>
                <w:lang w:eastAsia="pl-PL"/>
              </w:rPr>
              <w:t>2</w:t>
            </w:r>
          </w:p>
        </w:tc>
      </w:tr>
    </w:tbl>
    <w:p w14:paraId="2F53FFC3"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229CE50D" w14:textId="77777777" w:rsidTr="00C7149B">
        <w:tc>
          <w:tcPr>
            <w:tcW w:w="9212" w:type="dxa"/>
            <w:shd w:val="clear" w:color="auto" w:fill="CCCCCC"/>
          </w:tcPr>
          <w:p w14:paraId="4487A39F"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Wszystkie pozostałe informacje we wszystkich sekcjach jednolitego europejskiego dokumentu zamówienia powinien wypełnić wykonawca.</w:t>
            </w:r>
          </w:p>
        </w:tc>
      </w:tr>
    </w:tbl>
    <w:p w14:paraId="780BF8D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E25D69">
          <w:headerReference w:type="default" r:id="rId9"/>
          <w:headerReference w:type="first" r:id="rId10"/>
          <w:pgSz w:w="11906" w:h="16838"/>
          <w:pgMar w:top="899" w:right="1417" w:bottom="539" w:left="1417" w:header="708" w:footer="708" w:gutter="0"/>
          <w:cols w:space="708"/>
          <w:titlePg/>
          <w:docGrid w:linePitch="360"/>
        </w:sectPr>
      </w:pPr>
    </w:p>
    <w:p w14:paraId="7E563721"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 xml:space="preserve">Część II: Informacje dotyczące wykonawcy </w:t>
      </w:r>
    </w:p>
    <w:p w14:paraId="4C8DE3E6"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A6CD295" w14:textId="77777777" w:rsidR="009E2EF2" w:rsidRPr="009E2EF2" w:rsidRDefault="009E2EF2" w:rsidP="009E2EF2">
      <w:pPr>
        <w:spacing w:after="0" w:line="240" w:lineRule="auto"/>
        <w:jc w:val="center"/>
        <w:outlineLvl w:val="0"/>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INFORMACJE NA TEMAT WYKONAWCY</w:t>
      </w:r>
    </w:p>
    <w:p w14:paraId="3BD78AC7"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9E2EF2" w:rsidRPr="009E2EF2" w14:paraId="70E3CA1E" w14:textId="77777777" w:rsidTr="00C7149B">
        <w:tc>
          <w:tcPr>
            <w:tcW w:w="4606" w:type="dxa"/>
            <w:shd w:val="clear" w:color="auto" w:fill="auto"/>
            <w:vAlign w:val="center"/>
          </w:tcPr>
          <w:p w14:paraId="56F3B67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Identyfikacja:</w:t>
            </w:r>
          </w:p>
        </w:tc>
        <w:tc>
          <w:tcPr>
            <w:tcW w:w="4606" w:type="dxa"/>
            <w:shd w:val="clear" w:color="auto" w:fill="auto"/>
            <w:vAlign w:val="center"/>
          </w:tcPr>
          <w:p w14:paraId="5EAB68E4" w14:textId="77777777" w:rsidR="009E2EF2" w:rsidRPr="009E2EF2" w:rsidRDefault="009E2EF2" w:rsidP="009E2EF2">
            <w:pPr>
              <w:autoSpaceDE w:val="0"/>
              <w:autoSpaceDN w:val="0"/>
              <w:adjustRightInd w:val="0"/>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47542C1F" w14:textId="77777777" w:rsidTr="00C7149B">
        <w:tc>
          <w:tcPr>
            <w:tcW w:w="4606" w:type="dxa"/>
            <w:shd w:val="clear" w:color="auto" w:fill="auto"/>
            <w:vAlign w:val="center"/>
          </w:tcPr>
          <w:p w14:paraId="6DCDD23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Nazwa:</w:t>
            </w:r>
          </w:p>
        </w:tc>
        <w:tc>
          <w:tcPr>
            <w:tcW w:w="4606" w:type="dxa"/>
            <w:shd w:val="clear" w:color="auto" w:fill="auto"/>
          </w:tcPr>
          <w:p w14:paraId="0C056DD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1518093" w14:textId="77777777" w:rsidTr="00C7149B">
        <w:tc>
          <w:tcPr>
            <w:tcW w:w="4606" w:type="dxa"/>
            <w:shd w:val="clear" w:color="auto" w:fill="auto"/>
            <w:vAlign w:val="center"/>
          </w:tcPr>
          <w:p w14:paraId="032D78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Numer VAT, jeżeli dotyczy: </w:t>
            </w:r>
          </w:p>
          <w:p w14:paraId="02798A6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BBEBFE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numer VAT nie ma zastosowania, proszę podać inny krajowy numer identyfikacyjny, jeżeli jest wymagany i ma zastosowanie.</w:t>
            </w:r>
          </w:p>
        </w:tc>
        <w:tc>
          <w:tcPr>
            <w:tcW w:w="4606" w:type="dxa"/>
            <w:shd w:val="clear" w:color="auto" w:fill="auto"/>
          </w:tcPr>
          <w:p w14:paraId="2FD4B3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DF3CC1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CE827F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09C2D66F" w14:textId="77777777" w:rsidTr="00C7149B">
        <w:tc>
          <w:tcPr>
            <w:tcW w:w="4606" w:type="dxa"/>
            <w:shd w:val="clear" w:color="auto" w:fill="auto"/>
            <w:vAlign w:val="center"/>
          </w:tcPr>
          <w:p w14:paraId="3EBE657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tcPr>
          <w:p w14:paraId="294651F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tc>
      </w:tr>
      <w:tr w:rsidR="009E2EF2" w:rsidRPr="009E2EF2" w14:paraId="49DBB3E5" w14:textId="77777777" w:rsidTr="00C7149B">
        <w:tc>
          <w:tcPr>
            <w:tcW w:w="4606" w:type="dxa"/>
            <w:shd w:val="clear" w:color="auto" w:fill="auto"/>
            <w:vAlign w:val="center"/>
          </w:tcPr>
          <w:p w14:paraId="12A91D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Osoba lub osoby wyznaczone do kontaktów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6"/>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p w14:paraId="7CD0C0F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F88262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Telefon: </w:t>
            </w:r>
          </w:p>
          <w:p w14:paraId="552CF01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803DD0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Adres e-mail: </w:t>
            </w:r>
          </w:p>
          <w:p w14:paraId="074234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EE64D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(adres www) (jeżeli dotyczy):</w:t>
            </w:r>
          </w:p>
        </w:tc>
        <w:tc>
          <w:tcPr>
            <w:tcW w:w="4606" w:type="dxa"/>
            <w:shd w:val="clear" w:color="auto" w:fill="auto"/>
          </w:tcPr>
          <w:p w14:paraId="01A07E8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523C24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7E0526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03C69C3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2925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6194D03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504F29A"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22EE6967" w14:textId="77777777" w:rsidTr="00C7149B">
        <w:tc>
          <w:tcPr>
            <w:tcW w:w="4606" w:type="dxa"/>
            <w:shd w:val="clear" w:color="auto" w:fill="auto"/>
            <w:vAlign w:val="center"/>
          </w:tcPr>
          <w:p w14:paraId="0C9129A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Informacje ogólne:</w:t>
            </w:r>
          </w:p>
        </w:tc>
        <w:tc>
          <w:tcPr>
            <w:tcW w:w="4606" w:type="dxa"/>
            <w:shd w:val="clear" w:color="auto" w:fill="auto"/>
            <w:vAlign w:val="center"/>
          </w:tcPr>
          <w:p w14:paraId="37F73D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7D37E0E3" w14:textId="77777777" w:rsidTr="00C7149B">
        <w:tc>
          <w:tcPr>
            <w:tcW w:w="4606" w:type="dxa"/>
            <w:shd w:val="clear" w:color="auto" w:fill="auto"/>
            <w:vAlign w:val="center"/>
          </w:tcPr>
          <w:p w14:paraId="2F4E5F0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Czy wykonawca jest mikroprzedsiębiorstwem bądź małym lub średnim przedsiębiorstwem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7"/>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6CA125E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7AE7FA37" w14:textId="77777777" w:rsidTr="00C7149B">
        <w:tc>
          <w:tcPr>
            <w:tcW w:w="4606" w:type="dxa"/>
            <w:shd w:val="clear" w:color="auto" w:fill="auto"/>
            <w:vAlign w:val="center"/>
          </w:tcPr>
          <w:p w14:paraId="63BB59E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Jedynie w przypadku gdy zamówienie jest zastrzeżone </w:t>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b/>
                <w:sz w:val="20"/>
                <w:szCs w:val="20"/>
                <w:vertAlign w:val="superscript"/>
                <w:lang w:eastAsia="pl-PL"/>
              </w:rPr>
              <w:footnoteReference w:id="8"/>
            </w:r>
            <w:r w:rsidRPr="009E2EF2">
              <w:rPr>
                <w:rFonts w:ascii="Times New Roman" w:eastAsia="Times New Roman" w:hAnsi="Times New Roman"/>
                <w:b/>
                <w:sz w:val="20"/>
                <w:szCs w:val="20"/>
                <w:vertAlign w:val="superscript"/>
                <w:lang w:eastAsia="pl-PL"/>
              </w:rPr>
              <w:t>)</w:t>
            </w:r>
            <w:r w:rsidRPr="009E2EF2">
              <w:rPr>
                <w:rFonts w:ascii="Times New Roman" w:eastAsia="Times New Roman" w:hAnsi="Times New Roman"/>
                <w:sz w:val="20"/>
                <w:szCs w:val="20"/>
                <w:lang w:eastAsia="pl-PL"/>
              </w:rPr>
              <w:t xml:space="preserve">: czy wykonawca jest zakładem pracy chronionej, „przedsiębiorstwem społecznym”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9"/>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lub czy będzie realizował zamówienie w ramach programów zatrudnienia chronionego? </w:t>
            </w:r>
          </w:p>
          <w:p w14:paraId="2573D8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w:t>
            </w:r>
            <w:r w:rsidRPr="009E2EF2">
              <w:rPr>
                <w:rFonts w:ascii="Times New Roman" w:eastAsia="Times New Roman" w:hAnsi="Times New Roman"/>
                <w:sz w:val="20"/>
                <w:szCs w:val="20"/>
                <w:lang w:eastAsia="pl-PL"/>
              </w:rPr>
              <w:t xml:space="preserve"> </w:t>
            </w:r>
          </w:p>
          <w:p w14:paraId="684525C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C617A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jaki jest odpowiedni odsetek pracowników niepełnosprawnych lub defaworyzowanych? </w:t>
            </w:r>
          </w:p>
          <w:p w14:paraId="2D85765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41AF0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jest to wymagane, proszę określić, do której kategorii lub których kategorii pracowników niepełnosprawnych lub defaworyzowanych należą dani pracownicy.</w:t>
            </w:r>
          </w:p>
        </w:tc>
        <w:tc>
          <w:tcPr>
            <w:tcW w:w="4606" w:type="dxa"/>
            <w:shd w:val="clear" w:color="auto" w:fill="auto"/>
          </w:tcPr>
          <w:p w14:paraId="487BF9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5723AFC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1C85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443B94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2841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77AB2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DECB0E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C4B9CA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BC5B3E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9424E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0576B6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74C154C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7DED6EC"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0D344C0C" w14:textId="77777777" w:rsidTr="00C7149B">
        <w:tc>
          <w:tcPr>
            <w:tcW w:w="4606" w:type="dxa"/>
            <w:shd w:val="clear" w:color="auto" w:fill="auto"/>
            <w:vAlign w:val="center"/>
          </w:tcPr>
          <w:p w14:paraId="3077120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dotyczy, czy wykonawca jest wpisany do urzędowego wykazu zatwierdzonych wykonawców lub posiada równoważne zaświadczenie (np. w ramach krajowego systemu (wstępnego) kwalifikowania)?</w:t>
            </w:r>
          </w:p>
        </w:tc>
        <w:tc>
          <w:tcPr>
            <w:tcW w:w="4606" w:type="dxa"/>
            <w:shd w:val="clear" w:color="auto" w:fill="auto"/>
            <w:vAlign w:val="center"/>
          </w:tcPr>
          <w:p w14:paraId="62FC898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 Nie dotyczy</w:t>
            </w:r>
          </w:p>
        </w:tc>
      </w:tr>
      <w:tr w:rsidR="009E2EF2" w:rsidRPr="009E2EF2" w14:paraId="33F16D1C" w14:textId="77777777" w:rsidTr="00C7149B">
        <w:tc>
          <w:tcPr>
            <w:tcW w:w="4606" w:type="dxa"/>
            <w:shd w:val="clear" w:color="auto" w:fill="auto"/>
            <w:vAlign w:val="center"/>
          </w:tcPr>
          <w:p w14:paraId="2A56199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tak: </w:t>
            </w:r>
          </w:p>
          <w:p w14:paraId="4420764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r w:rsidRPr="009E2EF2">
              <w:rPr>
                <w:rFonts w:ascii="Times New Roman" w:eastAsia="Times New Roman" w:hAnsi="Times New Roman"/>
                <w:sz w:val="20"/>
                <w:szCs w:val="20"/>
                <w:lang w:eastAsia="pl-PL"/>
              </w:rPr>
              <w:t xml:space="preserve"> </w:t>
            </w:r>
          </w:p>
          <w:p w14:paraId="2C66FD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60B90B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podać nazwę wykazu lub zaświadczenia i odpowiedni numer rejestracyjny lub numer zaświadczenia, jeżeli dotyczy: </w:t>
            </w:r>
          </w:p>
          <w:p w14:paraId="04BAE55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0FD0AE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 xml:space="preserve">b) Jeżeli poświadczenie wpisu do wykazu lub wydania zaświadczenia jest dostępne w formie elektronicznej, proszę podać: </w:t>
            </w:r>
          </w:p>
          <w:p w14:paraId="56991B8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AC13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c) dane referencyjne stanowiące podstawę wpisu do wykazu lub wydania zaświadczenia oraz, w stosownych przypadkach, klasyfikację nadaną w urzędowym wykazie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0"/>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 xml:space="preserve">: </w:t>
            </w:r>
          </w:p>
          <w:p w14:paraId="7231E813"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d) Czy wpis do wykazu lub wydane zaświadczenie obejmują wszystkie wymagane kryteria kwalifikacji? </w:t>
            </w:r>
          </w:p>
          <w:p w14:paraId="7FA105E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F6C696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Jeżeli nie: </w:t>
            </w:r>
          </w:p>
          <w:p w14:paraId="5D1553D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Proszę dodatkowo uzupełnić brakujące informacje w części IV w sekcjach A, B, C lub D, w zależności od przypadku. </w:t>
            </w:r>
          </w:p>
          <w:p w14:paraId="163E1F6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WYŁĄCZNIE jeżeli jest to wymagane w stosownym ogłoszeniu lub dokumentach zamówienia: </w:t>
            </w:r>
          </w:p>
          <w:p w14:paraId="684739A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F7CE02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4B0932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0B497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odnośna dokumentacja jest dostępna w formie elektronicznej, proszę wskazać:</w:t>
            </w:r>
          </w:p>
        </w:tc>
        <w:tc>
          <w:tcPr>
            <w:tcW w:w="4606" w:type="dxa"/>
            <w:shd w:val="clear" w:color="auto" w:fill="auto"/>
          </w:tcPr>
          <w:p w14:paraId="5D0D45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1414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FBC307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19CAB9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6E74B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280CD0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245532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893534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6EDFA3F"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32A612B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827AE9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560FF91"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392010"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(adres internetowy, wydający urząd lub organ, dokładne dane referencyjne dokumentacji):</w:t>
            </w:r>
          </w:p>
          <w:p w14:paraId="3B8FDD1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p w14:paraId="19221FB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D2861B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21396AF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C97C7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6B9C3CA"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F990A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3D2D17C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F6AF3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3ABF2F2"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694095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836A61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38DD01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6275BEA0"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A1EF503"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0AA5BB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28D5D56"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14428EC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86C164C"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45A04FA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1D998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497CFA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F05D398"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D934236"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5600335"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7F67F02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(adres internetowy, wydający urząd lub organ, dokładne dane referencyjne dokumentacji):</w:t>
            </w:r>
          </w:p>
          <w:p w14:paraId="5175EC27"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 [……………] [……………] [……………] </w:t>
            </w:r>
          </w:p>
        </w:tc>
      </w:tr>
      <w:tr w:rsidR="009E2EF2" w:rsidRPr="009E2EF2" w14:paraId="13E82F36" w14:textId="77777777" w:rsidTr="00C7149B">
        <w:tc>
          <w:tcPr>
            <w:tcW w:w="4606" w:type="dxa"/>
            <w:shd w:val="clear" w:color="auto" w:fill="auto"/>
            <w:vAlign w:val="center"/>
          </w:tcPr>
          <w:p w14:paraId="4FF395F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Rodzaj uczestnictwa:</w:t>
            </w:r>
          </w:p>
        </w:tc>
        <w:tc>
          <w:tcPr>
            <w:tcW w:w="4606" w:type="dxa"/>
            <w:shd w:val="clear" w:color="auto" w:fill="auto"/>
            <w:vAlign w:val="center"/>
          </w:tcPr>
          <w:p w14:paraId="4ECC6FC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61D96496" w14:textId="77777777" w:rsidTr="00C7149B">
        <w:tc>
          <w:tcPr>
            <w:tcW w:w="4606" w:type="dxa"/>
            <w:shd w:val="clear" w:color="auto" w:fill="auto"/>
            <w:vAlign w:val="center"/>
          </w:tcPr>
          <w:p w14:paraId="4D67D3E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Czy wykonawca bierze udział w postępowaniu o udzielenie zamówienia wspólnie z innymi wykonawcami </w:t>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vertAlign w:val="superscript"/>
                <w:lang w:eastAsia="pl-PL"/>
              </w:rPr>
              <w:footnoteReference w:id="11"/>
            </w:r>
            <w:r w:rsidRPr="009E2EF2">
              <w:rPr>
                <w:rFonts w:ascii="Times New Roman" w:eastAsia="Times New Roman" w:hAnsi="Times New Roman"/>
                <w:sz w:val="20"/>
                <w:szCs w:val="20"/>
                <w:vertAlign w:val="superscript"/>
                <w:lang w:eastAsia="pl-PL"/>
              </w:rPr>
              <w:t>)</w:t>
            </w:r>
            <w:r w:rsidRPr="009E2EF2">
              <w:rPr>
                <w:rFonts w:ascii="Times New Roman" w:eastAsia="Times New Roman" w:hAnsi="Times New Roman"/>
                <w:sz w:val="20"/>
                <w:szCs w:val="20"/>
                <w:lang w:eastAsia="pl-PL"/>
              </w:rPr>
              <w:t>?</w:t>
            </w:r>
          </w:p>
        </w:tc>
        <w:tc>
          <w:tcPr>
            <w:tcW w:w="4606" w:type="dxa"/>
            <w:shd w:val="clear" w:color="auto" w:fill="auto"/>
            <w:vAlign w:val="center"/>
          </w:tcPr>
          <w:p w14:paraId="233921FB"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tc>
      </w:tr>
      <w:tr w:rsidR="009E2EF2" w:rsidRPr="009E2EF2" w14:paraId="2609DE1C" w14:textId="77777777" w:rsidTr="00C7149B">
        <w:tc>
          <w:tcPr>
            <w:tcW w:w="9212" w:type="dxa"/>
            <w:gridSpan w:val="2"/>
            <w:shd w:val="clear" w:color="auto" w:fill="CCCCCC"/>
            <w:vAlign w:val="center"/>
          </w:tcPr>
          <w:p w14:paraId="6BF4B6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highlight w:val="lightGray"/>
                <w:lang w:eastAsia="pl-PL"/>
              </w:rPr>
              <w:t>Jeżeli tak, proszę dopilnować, aby pozostali uczestnicy przedstawili odrębne jednolite europejskie dokumenty zamówienia.</w:t>
            </w:r>
            <w:r w:rsidRPr="009E2EF2">
              <w:rPr>
                <w:rFonts w:ascii="Times New Roman" w:eastAsia="Times New Roman" w:hAnsi="Times New Roman"/>
                <w:sz w:val="20"/>
                <w:szCs w:val="20"/>
                <w:lang w:eastAsia="pl-PL"/>
              </w:rPr>
              <w:t xml:space="preserve"> </w:t>
            </w:r>
          </w:p>
        </w:tc>
      </w:tr>
      <w:tr w:rsidR="009E2EF2" w:rsidRPr="009E2EF2" w14:paraId="42FB7916" w14:textId="77777777" w:rsidTr="00C7149B">
        <w:trPr>
          <w:trHeight w:val="2451"/>
        </w:trPr>
        <w:tc>
          <w:tcPr>
            <w:tcW w:w="4606" w:type="dxa"/>
            <w:shd w:val="clear" w:color="auto" w:fill="auto"/>
            <w:vAlign w:val="center"/>
          </w:tcPr>
          <w:p w14:paraId="639AA60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Jeżeli tak: </w:t>
            </w:r>
          </w:p>
          <w:p w14:paraId="3EE003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32F159B9"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a) Proszę wskazać rolę wykonawcy w grupie (lider, odpowiedzialny za określone zadania itd.): </w:t>
            </w:r>
          </w:p>
          <w:p w14:paraId="700BED37"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4983D1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xml:space="preserve">b) Proszę wskazać pozostałych wykonawców biorących wspólnie udział w postępowaniu o udzielenie zamówienia: </w:t>
            </w:r>
          </w:p>
          <w:p w14:paraId="2F6D24D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92AA1B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 W stosownych przypadkach nazwa grupy biorącej udział:</w:t>
            </w:r>
          </w:p>
        </w:tc>
        <w:tc>
          <w:tcPr>
            <w:tcW w:w="4606" w:type="dxa"/>
            <w:shd w:val="clear" w:color="auto" w:fill="auto"/>
          </w:tcPr>
          <w:p w14:paraId="438A0AD9"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1CEF0DD"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AFB1372"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 …………… ]</w:t>
            </w:r>
          </w:p>
          <w:p w14:paraId="2D25C8F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D9C842E"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18878C44"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 …………… ]</w:t>
            </w:r>
          </w:p>
          <w:p w14:paraId="231CBEFB"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20D77874"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0534C8BF" w14:textId="77777777" w:rsidR="009E2EF2" w:rsidRPr="009E2EF2" w:rsidRDefault="009E2EF2" w:rsidP="009E2EF2">
            <w:pPr>
              <w:spacing w:after="0" w:line="240" w:lineRule="auto"/>
              <w:rPr>
                <w:rFonts w:ascii="Times New Roman" w:eastAsia="Times New Roman" w:hAnsi="Times New Roman"/>
                <w:sz w:val="20"/>
                <w:szCs w:val="20"/>
                <w:lang w:eastAsia="pl-PL"/>
              </w:rPr>
            </w:pPr>
          </w:p>
          <w:p w14:paraId="5505E941"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 …………… ]</w:t>
            </w:r>
          </w:p>
          <w:p w14:paraId="5ED24059" w14:textId="77777777" w:rsidR="009E2EF2" w:rsidRPr="009E2EF2" w:rsidRDefault="009E2EF2" w:rsidP="009E2EF2">
            <w:pPr>
              <w:spacing w:after="0" w:line="240" w:lineRule="auto"/>
              <w:rPr>
                <w:rFonts w:ascii="Times New Roman" w:eastAsia="Times New Roman" w:hAnsi="Times New Roman"/>
                <w:sz w:val="20"/>
                <w:szCs w:val="20"/>
                <w:lang w:eastAsia="pl-PL"/>
              </w:rPr>
            </w:pPr>
          </w:p>
        </w:tc>
      </w:tr>
      <w:tr w:rsidR="009E2EF2" w:rsidRPr="009E2EF2" w14:paraId="21761497" w14:textId="77777777" w:rsidTr="00C7149B">
        <w:tc>
          <w:tcPr>
            <w:tcW w:w="4606" w:type="dxa"/>
            <w:shd w:val="clear" w:color="auto" w:fill="auto"/>
            <w:vAlign w:val="center"/>
          </w:tcPr>
          <w:p w14:paraId="44612A4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Części</w:t>
            </w:r>
          </w:p>
        </w:tc>
        <w:tc>
          <w:tcPr>
            <w:tcW w:w="4606" w:type="dxa"/>
            <w:shd w:val="clear" w:color="auto" w:fill="auto"/>
            <w:vAlign w:val="center"/>
          </w:tcPr>
          <w:p w14:paraId="5E9F546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F060EED" w14:textId="77777777" w:rsidTr="00C7149B">
        <w:tc>
          <w:tcPr>
            <w:tcW w:w="4606" w:type="dxa"/>
            <w:shd w:val="clear" w:color="auto" w:fill="auto"/>
            <w:vAlign w:val="center"/>
          </w:tcPr>
          <w:p w14:paraId="4A00B388"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stosownych przypadkach wskazanie części zamówienia, w odniesieniu do której (których) wykonawca zamierza złożyć ofertę.</w:t>
            </w:r>
          </w:p>
        </w:tc>
        <w:tc>
          <w:tcPr>
            <w:tcW w:w="4606" w:type="dxa"/>
            <w:shd w:val="clear" w:color="auto" w:fill="auto"/>
            <w:vAlign w:val="center"/>
          </w:tcPr>
          <w:p w14:paraId="17F4379C"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bl>
    <w:p w14:paraId="767756D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5B4C420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178E46E3"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B: INFORMACJE NA TEMAT PRZEDSTAWICIELI WYKONAWCY</w:t>
      </w:r>
    </w:p>
    <w:p w14:paraId="4842305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BD1C2E6" w14:textId="77777777" w:rsidTr="00C7149B">
        <w:tc>
          <w:tcPr>
            <w:tcW w:w="9212" w:type="dxa"/>
            <w:shd w:val="clear" w:color="auto" w:fill="CCCCCC"/>
          </w:tcPr>
          <w:p w14:paraId="2E45EE3F" w14:textId="77777777" w:rsidR="009E2EF2" w:rsidRPr="009E2EF2" w:rsidRDefault="009E2EF2" w:rsidP="009E2EF2">
            <w:pPr>
              <w:spacing w:after="0" w:line="240" w:lineRule="auto"/>
              <w:jc w:val="both"/>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 xml:space="preserve">W </w:t>
            </w:r>
            <w:r w:rsidRPr="009E2EF2">
              <w:rPr>
                <w:rFonts w:ascii="Times New Roman" w:eastAsia="Times New Roman" w:hAnsi="Times New Roman"/>
                <w:i/>
                <w:sz w:val="20"/>
                <w:szCs w:val="20"/>
                <w:shd w:val="clear" w:color="auto" w:fill="CCCCCC"/>
                <w:lang w:eastAsia="pl-PL"/>
              </w:rPr>
              <w:t>stosownych przypadkach proszę podać imię i nazwisko (imiona i nazwiska) oraz adres(-y)osoby (osób) upoważnionej(-ych) do reprezentowania wykonawcy na potrzeby niniejszego postępowania o udzielenie zamówienia:</w:t>
            </w:r>
          </w:p>
        </w:tc>
      </w:tr>
    </w:tbl>
    <w:p w14:paraId="492ECD7E"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9"/>
      </w:tblGrid>
      <w:tr w:rsidR="009E2EF2" w:rsidRPr="009E2EF2" w14:paraId="0F95E241" w14:textId="77777777" w:rsidTr="00C7149B">
        <w:tc>
          <w:tcPr>
            <w:tcW w:w="4606" w:type="dxa"/>
            <w:shd w:val="clear" w:color="auto" w:fill="auto"/>
            <w:vAlign w:val="center"/>
          </w:tcPr>
          <w:p w14:paraId="238E2FB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Osoby upoważnione do reprezentowania, o ile istnieją:</w:t>
            </w:r>
          </w:p>
        </w:tc>
        <w:tc>
          <w:tcPr>
            <w:tcW w:w="4606" w:type="dxa"/>
            <w:shd w:val="clear" w:color="auto" w:fill="auto"/>
            <w:vAlign w:val="center"/>
          </w:tcPr>
          <w:p w14:paraId="20CA651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0B5C0949" w14:textId="77777777" w:rsidTr="00C7149B">
        <w:tc>
          <w:tcPr>
            <w:tcW w:w="4606" w:type="dxa"/>
            <w:shd w:val="clear" w:color="auto" w:fill="auto"/>
            <w:vAlign w:val="center"/>
          </w:tcPr>
          <w:p w14:paraId="04158D7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Imię i nazwisko, w</w:t>
            </w:r>
          </w:p>
          <w:p w14:paraId="49E1BEE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raz z datą i miejscem urodzenia, jeżeli są wymagane:</w:t>
            </w:r>
          </w:p>
        </w:tc>
        <w:tc>
          <w:tcPr>
            <w:tcW w:w="4606" w:type="dxa"/>
            <w:shd w:val="clear" w:color="auto" w:fill="auto"/>
            <w:vAlign w:val="center"/>
          </w:tcPr>
          <w:p w14:paraId="7464F96E"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w:t>
            </w:r>
          </w:p>
          <w:p w14:paraId="60C1F18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72164CD4" w14:textId="77777777" w:rsidTr="00C7149B">
        <w:tc>
          <w:tcPr>
            <w:tcW w:w="4606" w:type="dxa"/>
            <w:shd w:val="clear" w:color="auto" w:fill="auto"/>
            <w:vAlign w:val="center"/>
          </w:tcPr>
          <w:p w14:paraId="64DCFA4D"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Stanowisko/Działający(-a) jako:</w:t>
            </w:r>
          </w:p>
        </w:tc>
        <w:tc>
          <w:tcPr>
            <w:tcW w:w="4606" w:type="dxa"/>
            <w:shd w:val="clear" w:color="auto" w:fill="auto"/>
            <w:vAlign w:val="center"/>
          </w:tcPr>
          <w:p w14:paraId="0C7B5270"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9962C56" w14:textId="77777777" w:rsidTr="00C7149B">
        <w:tc>
          <w:tcPr>
            <w:tcW w:w="4606" w:type="dxa"/>
            <w:shd w:val="clear" w:color="auto" w:fill="auto"/>
            <w:vAlign w:val="center"/>
          </w:tcPr>
          <w:p w14:paraId="5C8E5F6B"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pocztowy:</w:t>
            </w:r>
          </w:p>
        </w:tc>
        <w:tc>
          <w:tcPr>
            <w:tcW w:w="4606" w:type="dxa"/>
            <w:shd w:val="clear" w:color="auto" w:fill="auto"/>
            <w:vAlign w:val="center"/>
          </w:tcPr>
          <w:p w14:paraId="5CEF763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25ABA777" w14:textId="77777777" w:rsidTr="00C7149B">
        <w:tc>
          <w:tcPr>
            <w:tcW w:w="4606" w:type="dxa"/>
            <w:shd w:val="clear" w:color="auto" w:fill="auto"/>
            <w:vAlign w:val="center"/>
          </w:tcPr>
          <w:p w14:paraId="412FC6B8"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Telefon:</w:t>
            </w:r>
          </w:p>
        </w:tc>
        <w:tc>
          <w:tcPr>
            <w:tcW w:w="4606" w:type="dxa"/>
            <w:shd w:val="clear" w:color="auto" w:fill="auto"/>
            <w:vAlign w:val="center"/>
          </w:tcPr>
          <w:p w14:paraId="60E754C3"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5C6F4A6B" w14:textId="77777777" w:rsidTr="00C7149B">
        <w:tc>
          <w:tcPr>
            <w:tcW w:w="4606" w:type="dxa"/>
            <w:shd w:val="clear" w:color="auto" w:fill="auto"/>
            <w:vAlign w:val="center"/>
          </w:tcPr>
          <w:p w14:paraId="454445EA"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Adres e-mail:</w:t>
            </w:r>
          </w:p>
        </w:tc>
        <w:tc>
          <w:tcPr>
            <w:tcW w:w="4606" w:type="dxa"/>
            <w:shd w:val="clear" w:color="auto" w:fill="auto"/>
            <w:vAlign w:val="center"/>
          </w:tcPr>
          <w:p w14:paraId="673AF8FF"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r w:rsidR="009E2EF2" w:rsidRPr="009E2EF2" w14:paraId="669041D6" w14:textId="77777777" w:rsidTr="00C7149B">
        <w:tc>
          <w:tcPr>
            <w:tcW w:w="4606" w:type="dxa"/>
            <w:shd w:val="clear" w:color="auto" w:fill="auto"/>
            <w:vAlign w:val="center"/>
          </w:tcPr>
          <w:p w14:paraId="3486C769"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W razie potrzeby proszę podać szczegółowe informacje dotyczące przedstawicielstwa (jego form, zakresu, celu itd.):</w:t>
            </w:r>
          </w:p>
        </w:tc>
        <w:tc>
          <w:tcPr>
            <w:tcW w:w="4606" w:type="dxa"/>
            <w:shd w:val="clear" w:color="auto" w:fill="auto"/>
            <w:vAlign w:val="center"/>
          </w:tcPr>
          <w:p w14:paraId="319CC722"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473A8A74" w14:textId="77777777" w:rsidR="009E2EF2" w:rsidRPr="009E2EF2" w:rsidRDefault="009E2EF2" w:rsidP="009E2EF2">
      <w:pPr>
        <w:spacing w:after="0" w:line="240" w:lineRule="auto"/>
        <w:rPr>
          <w:rFonts w:ascii="Times New Roman" w:eastAsia="Times New Roman" w:hAnsi="Times New Roman"/>
          <w:b/>
          <w:sz w:val="20"/>
          <w:szCs w:val="20"/>
          <w:lang w:eastAsia="pl-PL"/>
        </w:rPr>
      </w:pPr>
    </w:p>
    <w:p w14:paraId="2BDE6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0EAB2222"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C: INFORMACJE NA TEMAT POLEGANIA NA ZDOLNOŚCI INNYCH PODMIOTÓW</w:t>
      </w:r>
    </w:p>
    <w:p w14:paraId="56492394"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9E2EF2" w:rsidRPr="009E2EF2" w14:paraId="65F332A8" w14:textId="77777777" w:rsidTr="00C7149B">
        <w:tc>
          <w:tcPr>
            <w:tcW w:w="4606" w:type="dxa"/>
            <w:shd w:val="clear" w:color="auto" w:fill="auto"/>
            <w:vAlign w:val="center"/>
          </w:tcPr>
          <w:p w14:paraId="4EE6CB91"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Zależność od innych podmiotów:</w:t>
            </w:r>
          </w:p>
        </w:tc>
        <w:tc>
          <w:tcPr>
            <w:tcW w:w="4606" w:type="dxa"/>
            <w:shd w:val="clear" w:color="auto" w:fill="auto"/>
            <w:vAlign w:val="center"/>
          </w:tcPr>
          <w:p w14:paraId="071C5B9C"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 xml:space="preserve">Odpowiedź:  </w:t>
            </w:r>
          </w:p>
        </w:tc>
      </w:tr>
      <w:tr w:rsidR="009E2EF2" w:rsidRPr="009E2EF2" w14:paraId="32697551" w14:textId="77777777" w:rsidTr="00C7149B">
        <w:tc>
          <w:tcPr>
            <w:tcW w:w="4606" w:type="dxa"/>
            <w:shd w:val="clear" w:color="auto" w:fill="auto"/>
            <w:vAlign w:val="center"/>
          </w:tcPr>
          <w:p w14:paraId="3DEB3FB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14:paraId="04F7D315"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Tak [   ] Nie [   ]</w:t>
            </w:r>
          </w:p>
        </w:tc>
      </w:tr>
    </w:tbl>
    <w:p w14:paraId="12C6701B"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61C780D1"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09CDA85" w14:textId="77777777" w:rsidTr="00C7149B">
        <w:tc>
          <w:tcPr>
            <w:tcW w:w="9212" w:type="dxa"/>
            <w:shd w:val="clear" w:color="auto" w:fill="CCCCCC"/>
          </w:tcPr>
          <w:p w14:paraId="3DA5B6EE"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Jeżeli tak, proszę przedstawić – dla każdego z podmiotów, których dotyczy – odrębny formularz jednolitego europejskiego dokumentu zamówienia zawierający informacje wymagane w niniejszej części sekcja A i B oraz w części III należycie wypełniony i podpisany przez dane podmioty.</w:t>
            </w:r>
          </w:p>
          <w:p w14:paraId="19679C9C"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6EFBF79"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Należy zauważyć, 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269164A4" w14:textId="77777777" w:rsidR="009E2EF2" w:rsidRPr="009E2EF2" w:rsidRDefault="009E2EF2" w:rsidP="009E2EF2">
            <w:pPr>
              <w:shd w:val="clear" w:color="auto" w:fill="CCCCCC"/>
              <w:spacing w:after="0" w:line="240" w:lineRule="auto"/>
              <w:jc w:val="both"/>
              <w:rPr>
                <w:rFonts w:ascii="Times New Roman" w:eastAsia="Times New Roman" w:hAnsi="Times New Roman"/>
                <w:sz w:val="20"/>
                <w:szCs w:val="20"/>
                <w:lang w:eastAsia="pl-PL"/>
              </w:rPr>
            </w:pPr>
          </w:p>
          <w:p w14:paraId="32CEBFB2" w14:textId="77777777" w:rsidR="009E2EF2" w:rsidRPr="009E2EF2" w:rsidRDefault="009E2EF2" w:rsidP="009E2EF2">
            <w:pPr>
              <w:shd w:val="clear" w:color="auto" w:fill="CCCCCC"/>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xml:space="preserve">O ile ma to znaczenie dla określonych zdolności, na których polega wykonawca, proszę dołączyć – dla każdego z podmiotów, których to dotyczy – informacje wymagane w częściach IV i V. </w:t>
            </w:r>
          </w:p>
        </w:tc>
      </w:tr>
    </w:tbl>
    <w:p w14:paraId="5C77E56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7EA8660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D: INFORMACJE DOTYCZĄCE PODWYKONAWCÓW, NA KTÓRYCH ZDOLNOŚCI WYKONAWCA NIE POLEGA</w:t>
      </w:r>
    </w:p>
    <w:p w14:paraId="1D5EEA92"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9E2EF2" w:rsidRPr="009E2EF2" w14:paraId="6CAD86F3" w14:textId="77777777" w:rsidTr="00C7149B">
        <w:tc>
          <w:tcPr>
            <w:tcW w:w="4606" w:type="dxa"/>
            <w:shd w:val="clear" w:color="auto" w:fill="auto"/>
            <w:vAlign w:val="center"/>
          </w:tcPr>
          <w:p w14:paraId="5D599637"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Podwykonawstwo:</w:t>
            </w:r>
          </w:p>
        </w:tc>
        <w:tc>
          <w:tcPr>
            <w:tcW w:w="4606" w:type="dxa"/>
            <w:shd w:val="clear" w:color="auto" w:fill="auto"/>
            <w:vAlign w:val="center"/>
          </w:tcPr>
          <w:p w14:paraId="50E49824"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Odpowiedź:</w:t>
            </w:r>
          </w:p>
        </w:tc>
      </w:tr>
      <w:tr w:rsidR="009E2EF2" w:rsidRPr="009E2EF2" w14:paraId="617D8E8A" w14:textId="77777777" w:rsidTr="00C7149B">
        <w:tc>
          <w:tcPr>
            <w:tcW w:w="4606" w:type="dxa"/>
            <w:shd w:val="clear" w:color="auto" w:fill="auto"/>
            <w:vAlign w:val="center"/>
          </w:tcPr>
          <w:p w14:paraId="581F0B5E"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Czy wykonawca zamierza zlecić osobom trzecim podwykonawstwo jakiejkolwiek części zamówienia?</w:t>
            </w:r>
          </w:p>
        </w:tc>
        <w:tc>
          <w:tcPr>
            <w:tcW w:w="4606" w:type="dxa"/>
            <w:shd w:val="clear" w:color="auto" w:fill="auto"/>
            <w:vAlign w:val="center"/>
          </w:tcPr>
          <w:p w14:paraId="3A03EEF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 [   ]</w:t>
            </w:r>
          </w:p>
          <w:p w14:paraId="43F43195"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b/>
                <w:sz w:val="20"/>
                <w:szCs w:val="20"/>
                <w:lang w:eastAsia="pl-PL"/>
              </w:rPr>
              <w:t>Jeżeli tak i o ile jest to wiadome</w:t>
            </w:r>
            <w:r w:rsidRPr="009E2EF2">
              <w:rPr>
                <w:rFonts w:ascii="Times New Roman" w:eastAsia="Times New Roman" w:hAnsi="Times New Roman"/>
                <w:sz w:val="20"/>
                <w:szCs w:val="20"/>
                <w:lang w:eastAsia="pl-PL"/>
              </w:rPr>
              <w:t>, proszę podać wykaz proponowanych podwykonawców:</w:t>
            </w:r>
          </w:p>
          <w:p w14:paraId="0A1EFA86" w14:textId="77777777" w:rsidR="009E2EF2" w:rsidRPr="009E2EF2" w:rsidRDefault="009E2EF2" w:rsidP="009E2EF2">
            <w:pPr>
              <w:spacing w:after="0" w:line="240" w:lineRule="auto"/>
              <w:rPr>
                <w:rFonts w:ascii="Times New Roman" w:eastAsia="Times New Roman" w:hAnsi="Times New Roman"/>
                <w:b/>
                <w:sz w:val="20"/>
                <w:szCs w:val="20"/>
                <w:lang w:eastAsia="pl-PL"/>
              </w:rPr>
            </w:pPr>
            <w:r w:rsidRPr="009E2EF2">
              <w:rPr>
                <w:rFonts w:ascii="Times New Roman" w:eastAsia="Times New Roman" w:hAnsi="Times New Roman"/>
                <w:sz w:val="20"/>
                <w:szCs w:val="20"/>
                <w:lang w:eastAsia="pl-PL"/>
              </w:rPr>
              <w:t>[ …………… ]</w:t>
            </w:r>
          </w:p>
        </w:tc>
      </w:tr>
    </w:tbl>
    <w:p w14:paraId="28D23640"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E2EF2" w:rsidRPr="009E2EF2" w14:paraId="4DD3EEF4" w14:textId="77777777" w:rsidTr="00C7149B">
        <w:tc>
          <w:tcPr>
            <w:tcW w:w="9212" w:type="dxa"/>
            <w:shd w:val="clear" w:color="auto" w:fill="CCCCCC"/>
          </w:tcPr>
          <w:p w14:paraId="2378013B" w14:textId="77777777" w:rsidR="009E2EF2" w:rsidRPr="009E2EF2" w:rsidRDefault="009E2EF2" w:rsidP="009E2EF2">
            <w:pPr>
              <w:spacing w:after="0" w:line="240" w:lineRule="auto"/>
              <w:jc w:val="both"/>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9E2EF2">
              <w:rPr>
                <w:rFonts w:ascii="Times New Roman" w:eastAsia="Times New Roman" w:hAnsi="Times New Roman"/>
                <w:b/>
                <w:sz w:val="20"/>
                <w:szCs w:val="20"/>
                <w:vertAlign w:val="superscript"/>
                <w:lang w:eastAsia="pl-PL"/>
              </w:rPr>
              <w:footnoteReference w:id="12"/>
            </w:r>
            <w:r w:rsidRPr="009E2EF2">
              <w:rPr>
                <w:rFonts w:ascii="Times New Roman" w:eastAsia="Times New Roman" w:hAnsi="Times New Roman"/>
                <w:b/>
                <w:sz w:val="20"/>
                <w:szCs w:val="20"/>
                <w:lang w:eastAsia="pl-PL"/>
              </w:rPr>
              <w:t>.</w:t>
            </w:r>
          </w:p>
        </w:tc>
      </w:tr>
    </w:tbl>
    <w:p w14:paraId="5682DB29"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751E8989" w14:textId="77777777" w:rsidR="009E2EF2" w:rsidRPr="009E2EF2" w:rsidRDefault="009E2EF2" w:rsidP="009E2EF2">
      <w:pPr>
        <w:spacing w:after="0" w:line="240" w:lineRule="auto"/>
        <w:jc w:val="center"/>
        <w:outlineLvl w:val="0"/>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III: Podstawy wykluczenia</w:t>
      </w:r>
    </w:p>
    <w:p w14:paraId="2F8F3E36" w14:textId="77777777" w:rsidR="009E2EF2" w:rsidRPr="009E2EF2" w:rsidRDefault="009E2EF2" w:rsidP="009E2EF2">
      <w:pPr>
        <w:spacing w:after="0" w:line="240" w:lineRule="auto"/>
        <w:jc w:val="center"/>
        <w:rPr>
          <w:rFonts w:ascii="Times New Roman" w:eastAsia="Times New Roman" w:hAnsi="Times New Roman"/>
          <w:b/>
          <w:sz w:val="20"/>
          <w:szCs w:val="20"/>
          <w:lang w:eastAsia="pl-PL"/>
        </w:rPr>
      </w:pPr>
    </w:p>
    <w:p w14:paraId="255277C2" w14:textId="77777777" w:rsidR="009E2EF2" w:rsidRPr="009E2EF2" w:rsidRDefault="009E2EF2" w:rsidP="009E2EF2">
      <w:pPr>
        <w:numPr>
          <w:ilvl w:val="0"/>
          <w:numId w:val="12"/>
        </w:num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PODSTAWY ZWIĄZANE Z WYROKAMI SKAZUJĄCYMI ZA PRZESTĘPSTWO</w:t>
      </w:r>
    </w:p>
    <w:p w14:paraId="67C914A8"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9E2EF2" w:rsidRPr="009E2EF2" w14:paraId="72B3EE03" w14:textId="77777777" w:rsidTr="00C7149B">
        <w:trPr>
          <w:trHeight w:val="1593"/>
        </w:trPr>
        <w:tc>
          <w:tcPr>
            <w:tcW w:w="9180" w:type="dxa"/>
            <w:shd w:val="clear" w:color="auto" w:fill="D9D9D9"/>
          </w:tcPr>
          <w:p w14:paraId="282A604D" w14:textId="77777777" w:rsidR="009E2EF2" w:rsidRPr="009E2EF2" w:rsidRDefault="009E2EF2" w:rsidP="009E2EF2">
            <w:p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 art. 57 ust. 1 dyrektywy 2014/24/UE określono następujące powody wykluczenia:</w:t>
            </w:r>
          </w:p>
          <w:p w14:paraId="7CBD39B1"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udział w organizacji przestępczej</w:t>
            </w:r>
            <w:r w:rsidRPr="009E2EF2">
              <w:rPr>
                <w:rFonts w:ascii="Times New Roman" w:eastAsia="Times New Roman" w:hAnsi="Times New Roman"/>
                <w:sz w:val="20"/>
                <w:szCs w:val="20"/>
                <w:vertAlign w:val="superscript"/>
                <w:lang w:eastAsia="pl-PL"/>
              </w:rPr>
              <w:footnoteReference w:id="13"/>
            </w:r>
            <w:r w:rsidRPr="009E2EF2">
              <w:rPr>
                <w:rFonts w:ascii="Times New Roman" w:eastAsia="Times New Roman" w:hAnsi="Times New Roman"/>
                <w:sz w:val="20"/>
                <w:szCs w:val="20"/>
                <w:lang w:eastAsia="pl-PL"/>
              </w:rPr>
              <w:t>;</w:t>
            </w:r>
          </w:p>
          <w:p w14:paraId="025B45B3"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korupcja</w:t>
            </w:r>
            <w:r w:rsidRPr="009E2EF2">
              <w:rPr>
                <w:rFonts w:ascii="Times New Roman" w:eastAsia="Times New Roman" w:hAnsi="Times New Roman"/>
                <w:sz w:val="20"/>
                <w:szCs w:val="20"/>
                <w:vertAlign w:val="superscript"/>
                <w:lang w:eastAsia="pl-PL"/>
              </w:rPr>
              <w:footnoteReference w:id="14"/>
            </w:r>
          </w:p>
          <w:p w14:paraId="028D840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nadużycie finansowe</w:t>
            </w:r>
            <w:r w:rsidRPr="009E2EF2">
              <w:rPr>
                <w:rFonts w:ascii="Times New Roman" w:eastAsia="Times New Roman" w:hAnsi="Times New Roman"/>
                <w:sz w:val="20"/>
                <w:szCs w:val="20"/>
                <w:vertAlign w:val="superscript"/>
                <w:lang w:eastAsia="pl-PL"/>
              </w:rPr>
              <w:footnoteReference w:id="15"/>
            </w:r>
          </w:p>
          <w:p w14:paraId="0A0EA32A"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przestępstwa terrorystyczne lub przestępstwa związane z działalnością terrorystyczną</w:t>
            </w:r>
            <w:r w:rsidRPr="009E2EF2">
              <w:rPr>
                <w:rFonts w:ascii="Times New Roman" w:eastAsia="Times New Roman" w:hAnsi="Times New Roman"/>
                <w:sz w:val="20"/>
                <w:szCs w:val="20"/>
                <w:vertAlign w:val="superscript"/>
                <w:lang w:eastAsia="pl-PL"/>
              </w:rPr>
              <w:footnoteReference w:id="16"/>
            </w:r>
            <w:r w:rsidRPr="009E2EF2">
              <w:rPr>
                <w:rFonts w:ascii="Times New Roman" w:eastAsia="Times New Roman" w:hAnsi="Times New Roman"/>
                <w:sz w:val="20"/>
                <w:szCs w:val="20"/>
                <w:lang w:eastAsia="pl-PL"/>
              </w:rPr>
              <w:t xml:space="preserve"> </w:t>
            </w:r>
          </w:p>
          <w:p w14:paraId="6E964995"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pranie pieniędzy lub finansowanie terroryzmu</w:t>
            </w:r>
            <w:r w:rsidRPr="009E2EF2">
              <w:rPr>
                <w:rFonts w:ascii="Times New Roman" w:eastAsia="Times New Roman" w:hAnsi="Times New Roman"/>
                <w:sz w:val="20"/>
                <w:szCs w:val="20"/>
                <w:vertAlign w:val="superscript"/>
                <w:lang w:eastAsia="pl-PL"/>
              </w:rPr>
              <w:footnoteReference w:id="17"/>
            </w:r>
          </w:p>
          <w:p w14:paraId="1691CEB7" w14:textId="77777777" w:rsidR="009E2EF2" w:rsidRPr="009E2EF2" w:rsidRDefault="009E2EF2" w:rsidP="009E2EF2">
            <w:pPr>
              <w:numPr>
                <w:ilvl w:val="0"/>
                <w:numId w:val="13"/>
              </w:numPr>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praca dzieci i inne formy handlu ludźmi</w:t>
            </w:r>
            <w:r w:rsidRPr="009E2EF2">
              <w:rPr>
                <w:rFonts w:ascii="Times New Roman" w:eastAsia="Times New Roman" w:hAnsi="Times New Roman"/>
                <w:sz w:val="20"/>
                <w:szCs w:val="20"/>
                <w:vertAlign w:val="superscript"/>
                <w:lang w:eastAsia="pl-PL"/>
              </w:rPr>
              <w:footnoteReference w:id="18"/>
            </w:r>
          </w:p>
        </w:tc>
      </w:tr>
    </w:tbl>
    <w:p w14:paraId="7BBED762"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334"/>
        <w:gridCol w:w="4886"/>
      </w:tblGrid>
      <w:tr w:rsidR="009E2EF2" w:rsidRPr="009E2EF2" w14:paraId="1FBF617A" w14:textId="77777777" w:rsidTr="00C7149B">
        <w:trPr>
          <w:trHeight w:val="747"/>
        </w:trPr>
        <w:tc>
          <w:tcPr>
            <w:tcW w:w="4334" w:type="dxa"/>
            <w:tcBorders>
              <w:top w:val="single" w:sz="6" w:space="0" w:color="auto"/>
              <w:left w:val="single" w:sz="6" w:space="0" w:color="auto"/>
              <w:bottom w:val="single" w:sz="4" w:space="0" w:color="auto"/>
              <w:right w:val="single" w:sz="6" w:space="0" w:color="auto"/>
            </w:tcBorders>
          </w:tcPr>
          <w:p w14:paraId="6359B2D3" w14:textId="77777777" w:rsidR="009E2EF2" w:rsidRPr="009E2EF2" w:rsidRDefault="009E2EF2" w:rsidP="009E2EF2">
            <w:pPr>
              <w:widowControl w:val="0"/>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Podstawy związane z wyrokami skazującymi za przestępstwo na podstawie przepisów krajowych stanowiących wdrożenie podstaw określonych w art. 57 ust. 1 wspomnianej dyrektywy:</w:t>
            </w:r>
          </w:p>
        </w:tc>
        <w:tc>
          <w:tcPr>
            <w:tcW w:w="4886" w:type="dxa"/>
            <w:tcBorders>
              <w:top w:val="single" w:sz="6" w:space="0" w:color="auto"/>
              <w:left w:val="single" w:sz="6" w:space="0" w:color="auto"/>
              <w:bottom w:val="single" w:sz="4" w:space="0" w:color="auto"/>
              <w:right w:val="single" w:sz="6" w:space="0" w:color="auto"/>
            </w:tcBorders>
          </w:tcPr>
          <w:p w14:paraId="032E3BF9" w14:textId="77777777" w:rsidR="009E2EF2" w:rsidRPr="009E2EF2" w:rsidRDefault="009E2EF2" w:rsidP="009E2EF2">
            <w:pPr>
              <w:widowControl w:val="0"/>
              <w:autoSpaceDE w:val="0"/>
              <w:autoSpaceDN w:val="0"/>
              <w:adjustRightInd w:val="0"/>
              <w:spacing w:after="0" w:line="173" w:lineRule="exact"/>
              <w:ind w:right="278"/>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 xml:space="preserve"> Odpowiedź:</w:t>
            </w:r>
          </w:p>
        </w:tc>
      </w:tr>
      <w:tr w:rsidR="009E2EF2" w:rsidRPr="009E2EF2" w14:paraId="36E42964" w14:textId="77777777" w:rsidTr="00C7149B">
        <w:trPr>
          <w:trHeight w:val="1320"/>
        </w:trPr>
        <w:tc>
          <w:tcPr>
            <w:tcW w:w="4334" w:type="dxa"/>
            <w:tcBorders>
              <w:top w:val="single" w:sz="4" w:space="0" w:color="auto"/>
              <w:left w:val="single" w:sz="6" w:space="0" w:color="auto"/>
              <w:bottom w:val="single" w:sz="6" w:space="0" w:color="auto"/>
              <w:right w:val="single" w:sz="6" w:space="0" w:color="auto"/>
            </w:tcBorders>
          </w:tcPr>
          <w:p w14:paraId="0C0B4AA3"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Czy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stosunku do samego wykonawcy bądź jakiejkolwiek osoby będącej członkiem organów administracyjnych, zarządzających lub nadzorczych wykonawcy, lub posiadającej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 xml:space="preserve">przedsiębiorstwie wykonawcy uprawnienia do reprezentowania, uprawnienia decyzyjne lub kontrolne, wydany został prawomocny wyrok z jednego z wyżej wymienionych powodów, orzeczeniem sprzed najwyżej pięciu lat lub </w:t>
            </w:r>
            <w:r w:rsidRPr="009E2EF2">
              <w:rPr>
                <w:rFonts w:ascii="Times New Roman" w:eastAsia="MS Mincho" w:hAnsi="Times New Roman"/>
                <w:bCs/>
                <w:sz w:val="20"/>
                <w:szCs w:val="20"/>
                <w:lang w:eastAsia="pl-PL"/>
              </w:rPr>
              <w:t xml:space="preserve">w </w:t>
            </w:r>
            <w:r w:rsidRPr="009E2EF2">
              <w:rPr>
                <w:rFonts w:ascii="Times New Roman" w:eastAsia="MS Mincho" w:hAnsi="Times New Roman" w:cs="Franklin Gothic Medium"/>
                <w:sz w:val="20"/>
                <w:szCs w:val="20"/>
                <w:lang w:eastAsia="pl-PL"/>
              </w:rPr>
              <w:t xml:space="preserve">którym okres wykluczenia określony bezpośrednio </w:t>
            </w:r>
            <w:r w:rsidRPr="009E2EF2">
              <w:rPr>
                <w:rFonts w:ascii="Times New Roman" w:eastAsia="MS Mincho" w:hAnsi="Times New Roman"/>
                <w:bCs/>
                <w:sz w:val="20"/>
                <w:szCs w:val="20"/>
                <w:lang w:eastAsia="pl-PL"/>
              </w:rPr>
              <w:t>w</w:t>
            </w:r>
            <w:r w:rsidRPr="009E2EF2">
              <w:rPr>
                <w:rFonts w:ascii="Times New Roman" w:eastAsia="MS Mincho" w:hAnsi="Times New Roman"/>
                <w:b/>
                <w:bCs/>
                <w:sz w:val="20"/>
                <w:szCs w:val="20"/>
                <w:lang w:eastAsia="pl-PL"/>
              </w:rPr>
              <w:t xml:space="preserve"> </w:t>
            </w:r>
            <w:r w:rsidRPr="009E2EF2">
              <w:rPr>
                <w:rFonts w:ascii="Times New Roman" w:eastAsia="MS Mincho" w:hAnsi="Times New Roman" w:cs="Franklin Gothic Medium"/>
                <w:sz w:val="20"/>
                <w:szCs w:val="20"/>
                <w:lang w:eastAsia="pl-PL"/>
              </w:rPr>
              <w:t>wyroku nadal obowiązuje?</w:t>
            </w:r>
          </w:p>
        </w:tc>
        <w:tc>
          <w:tcPr>
            <w:tcW w:w="4886" w:type="dxa"/>
            <w:tcBorders>
              <w:top w:val="single" w:sz="4" w:space="0" w:color="auto"/>
              <w:left w:val="single" w:sz="6" w:space="0" w:color="auto"/>
              <w:bottom w:val="single" w:sz="6" w:space="0" w:color="auto"/>
              <w:right w:val="single" w:sz="6" w:space="0" w:color="auto"/>
            </w:tcBorders>
          </w:tcPr>
          <w:p w14:paraId="283AF40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8AFAB51" w14:textId="77777777" w:rsidR="009E2EF2" w:rsidRPr="009E2EF2" w:rsidRDefault="009E2EF2" w:rsidP="009E2EF2">
            <w:pPr>
              <w:autoSpaceDE w:val="0"/>
              <w:autoSpaceDN w:val="0"/>
              <w:adjustRightInd w:val="0"/>
              <w:spacing w:after="0" w:line="173"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064C4448" w14:textId="77777777" w:rsidR="009E2EF2" w:rsidRPr="009E2EF2" w:rsidRDefault="009E2EF2" w:rsidP="009E2EF2">
            <w:pPr>
              <w:widowControl w:val="0"/>
              <w:tabs>
                <w:tab w:val="left" w:leader="dot" w:pos="816"/>
                <w:tab w:val="left" w:leader="dot" w:pos="1670"/>
                <w:tab w:val="left" w:leader="dot" w:pos="2525"/>
              </w:tabs>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 [………]</w:t>
            </w:r>
            <w:r w:rsidRPr="009E2EF2">
              <w:rPr>
                <w:rFonts w:ascii="Times New Roman" w:eastAsia="MS Mincho" w:hAnsi="Times New Roman"/>
                <w:sz w:val="20"/>
                <w:szCs w:val="20"/>
                <w:vertAlign w:val="superscript"/>
                <w:lang w:eastAsia="pl-PL"/>
              </w:rPr>
              <w:footnoteReference w:id="19"/>
            </w:r>
          </w:p>
        </w:tc>
      </w:tr>
      <w:tr w:rsidR="009E2EF2" w:rsidRPr="009E2EF2" w14:paraId="7C26BDC3" w14:textId="77777777" w:rsidTr="00C7149B">
        <w:tc>
          <w:tcPr>
            <w:tcW w:w="4334" w:type="dxa"/>
            <w:tcBorders>
              <w:top w:val="single" w:sz="6" w:space="0" w:color="auto"/>
              <w:left w:val="single" w:sz="6" w:space="0" w:color="auto"/>
              <w:bottom w:val="single" w:sz="6" w:space="0" w:color="auto"/>
              <w:right w:val="single" w:sz="6" w:space="0" w:color="auto"/>
            </w:tcBorders>
          </w:tcPr>
          <w:p w14:paraId="6A14B3B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bCs/>
                <w:sz w:val="20"/>
                <w:szCs w:val="20"/>
                <w:lang w:eastAsia="pl-PL"/>
              </w:rPr>
            </w:pPr>
            <w:r w:rsidRPr="009E2EF2">
              <w:rPr>
                <w:rFonts w:ascii="Times New Roman" w:eastAsia="MS Mincho" w:hAnsi="Times New Roman" w:cs="Franklin Gothic Medium"/>
                <w:sz w:val="20"/>
                <w:szCs w:val="20"/>
                <w:lang w:eastAsia="pl-PL"/>
              </w:rPr>
              <w:t>Jeżeli tak, proszę podać</w:t>
            </w:r>
            <w:r w:rsidRPr="009E2EF2">
              <w:rPr>
                <w:rFonts w:ascii="Times New Roman" w:eastAsia="MS Mincho" w:hAnsi="Times New Roman"/>
                <w:sz w:val="20"/>
                <w:szCs w:val="20"/>
                <w:vertAlign w:val="superscript"/>
                <w:lang w:eastAsia="pl-PL"/>
              </w:rPr>
              <w:footnoteReference w:id="20"/>
            </w:r>
            <w:r w:rsidRPr="009E2EF2">
              <w:rPr>
                <w:rFonts w:ascii="Times New Roman" w:eastAsia="MS Mincho" w:hAnsi="Times New Roman"/>
                <w:bCs/>
                <w:sz w:val="20"/>
                <w:szCs w:val="20"/>
                <w:lang w:eastAsia="pl-PL"/>
              </w:rPr>
              <w:t>:</w:t>
            </w:r>
          </w:p>
          <w:p w14:paraId="37409F19" w14:textId="77777777" w:rsidR="009E2EF2" w:rsidRPr="009E2EF2" w:rsidRDefault="009E2EF2" w:rsidP="009E2EF2">
            <w:pPr>
              <w:tabs>
                <w:tab w:val="left" w:pos="374"/>
              </w:tabs>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datę wyroku, określić, których spośród punktów 1-6 on dotyczy, oraz podać powód(-ody) skazania;</w:t>
            </w:r>
          </w:p>
          <w:p w14:paraId="45244D76" w14:textId="77777777" w:rsidR="009E2EF2" w:rsidRPr="009E2EF2" w:rsidRDefault="009E2EF2" w:rsidP="009E2EF2">
            <w:pPr>
              <w:tabs>
                <w:tab w:val="left" w:pos="374"/>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wskazać, kto został skazany [ ];</w:t>
            </w:r>
          </w:p>
          <w:p w14:paraId="1CBC775E" w14:textId="77777777" w:rsidR="009E2EF2" w:rsidRPr="009E2EF2" w:rsidRDefault="009E2EF2" w:rsidP="009E2EF2">
            <w:pPr>
              <w:tabs>
                <w:tab w:val="left" w:pos="374"/>
              </w:tabs>
              <w:autoSpaceDE w:val="0"/>
              <w:autoSpaceDN w:val="0"/>
              <w:adjustRightInd w:val="0"/>
              <w:spacing w:after="0" w:line="17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zakresie, w jakim zostało to bezpośrednio ustalone w wyroku:</w:t>
            </w:r>
          </w:p>
        </w:tc>
        <w:tc>
          <w:tcPr>
            <w:tcW w:w="4886" w:type="dxa"/>
            <w:tcBorders>
              <w:top w:val="single" w:sz="6" w:space="0" w:color="auto"/>
              <w:left w:val="single" w:sz="6" w:space="0" w:color="auto"/>
              <w:bottom w:val="single" w:sz="6" w:space="0" w:color="auto"/>
              <w:right w:val="single" w:sz="6" w:space="0" w:color="auto"/>
            </w:tcBorders>
          </w:tcPr>
          <w:p w14:paraId="053C2047" w14:textId="77777777" w:rsidR="009E2EF2" w:rsidRPr="009E2EF2" w:rsidRDefault="009E2EF2" w:rsidP="009E2EF2">
            <w:pPr>
              <w:tabs>
                <w:tab w:val="left" w:pos="36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data [ ]  punkt(-y): [ ], powód(-ody): [ ]</w:t>
            </w:r>
          </w:p>
          <w:p w14:paraId="6EAEF013" w14:textId="77777777" w:rsidR="009E2EF2" w:rsidRPr="009E2EF2" w:rsidRDefault="009E2EF2" w:rsidP="009E2EF2">
            <w:pPr>
              <w:tabs>
                <w:tab w:val="left" w:pos="365"/>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83CF027" w14:textId="77777777" w:rsidR="009E2EF2" w:rsidRPr="009E2EF2" w:rsidRDefault="009E2EF2" w:rsidP="009E2EF2">
            <w:pPr>
              <w:tabs>
                <w:tab w:val="left" w:pos="365"/>
                <w:tab w:val="left" w:leader="dot" w:pos="309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długość okresu wykluczenia [</w:t>
            </w:r>
            <w:r w:rsidRPr="009E2EF2">
              <w:rPr>
                <w:rFonts w:ascii="Times New Roman" w:eastAsia="MS Mincho" w:hAnsi="Times New Roman" w:cs="Franklin Gothic Medium"/>
                <w:sz w:val="20"/>
                <w:szCs w:val="20"/>
                <w:lang w:eastAsia="pl-PL"/>
              </w:rPr>
              <w:tab/>
              <w:t>] oraz punkt(-y),</w:t>
            </w:r>
          </w:p>
          <w:p w14:paraId="64D5EDB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którego(-ych) to dotyczy.</w:t>
            </w:r>
          </w:p>
          <w:p w14:paraId="7E0CA43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6050163" w14:textId="77777777" w:rsidR="009E2EF2" w:rsidRPr="009E2EF2" w:rsidRDefault="009E2EF2" w:rsidP="009E2EF2">
            <w:pPr>
              <w:autoSpaceDE w:val="0"/>
              <w:autoSpaceDN w:val="0"/>
              <w:adjustRightInd w:val="0"/>
              <w:spacing w:after="0" w:line="178" w:lineRule="exact"/>
              <w:ind w:right="11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odnośna dokumentacja jest dostępna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formie elektronicznej, proszę wskazać (adres internetowy, wydający urząd lub organ, dokładne dane referencyjne dokumentacji):</w:t>
            </w:r>
          </w:p>
          <w:p w14:paraId="49131558" w14:textId="77777777" w:rsidR="009E2EF2" w:rsidRPr="009E2EF2" w:rsidRDefault="009E2EF2" w:rsidP="009E2EF2">
            <w:pPr>
              <w:tabs>
                <w:tab w:val="left" w:leader="dot" w:pos="811"/>
                <w:tab w:val="left" w:leader="dot" w:pos="1666"/>
                <w:tab w:val="left" w:leader="dot" w:pos="2520"/>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lang w:eastAsia="pl-PL"/>
              </w:rPr>
              <w:t xml:space="preserve"> [</w:t>
            </w:r>
            <w:r w:rsidRPr="009E2EF2">
              <w:rPr>
                <w:rFonts w:ascii="Times New Roman" w:eastAsia="MS Mincho" w:hAnsi="Times New Roman"/>
                <w:sz w:val="20"/>
                <w:szCs w:val="20"/>
                <w:lang w:eastAsia="pl-PL"/>
              </w:rPr>
              <w:tab/>
              <w:t xml:space="preserve">] </w:t>
            </w:r>
            <w:r w:rsidRPr="009E2EF2">
              <w:rPr>
                <w:rFonts w:ascii="Times New Roman" w:eastAsia="MS Mincho" w:hAnsi="Times New Roman"/>
                <w:sz w:val="20"/>
                <w:szCs w:val="20"/>
                <w:vertAlign w:val="superscript"/>
                <w:lang w:eastAsia="pl-PL"/>
              </w:rPr>
              <w:footnoteReference w:id="21"/>
            </w:r>
          </w:p>
        </w:tc>
      </w:tr>
      <w:tr w:rsidR="009E2EF2" w:rsidRPr="009E2EF2" w14:paraId="376B6CE4" w14:textId="77777777" w:rsidTr="00C7149B">
        <w:tc>
          <w:tcPr>
            <w:tcW w:w="4334" w:type="dxa"/>
            <w:tcBorders>
              <w:top w:val="single" w:sz="6" w:space="0" w:color="auto"/>
              <w:left w:val="single" w:sz="6" w:space="0" w:color="auto"/>
              <w:bottom w:val="single" w:sz="6" w:space="0" w:color="auto"/>
              <w:right w:val="single" w:sz="6" w:space="0" w:color="auto"/>
            </w:tcBorders>
          </w:tcPr>
          <w:p w14:paraId="754AD826" w14:textId="77777777" w:rsidR="009E2EF2" w:rsidRPr="009E2EF2" w:rsidRDefault="009E2EF2" w:rsidP="009E2EF2">
            <w:pPr>
              <w:autoSpaceDE w:val="0"/>
              <w:autoSpaceDN w:val="0"/>
              <w:adjustRightInd w:val="0"/>
              <w:spacing w:after="0" w:line="173" w:lineRule="exact"/>
              <w:ind w:left="5"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 przypadku skazania, czy wykonawca przedsięwziął środki </w:t>
            </w:r>
            <w:r w:rsidRPr="009E2EF2">
              <w:rPr>
                <w:rFonts w:ascii="Times New Roman" w:eastAsia="MS Mincho" w:hAnsi="Times New Roman"/>
                <w:b/>
                <w:bCs/>
                <w:sz w:val="20"/>
                <w:szCs w:val="20"/>
                <w:lang w:eastAsia="pl-PL"/>
              </w:rPr>
              <w:t xml:space="preserve">w </w:t>
            </w:r>
            <w:r w:rsidRPr="009E2EF2">
              <w:rPr>
                <w:rFonts w:ascii="Times New Roman" w:eastAsia="MS Mincho" w:hAnsi="Times New Roman" w:cs="Franklin Gothic Medium"/>
                <w:sz w:val="20"/>
                <w:szCs w:val="20"/>
                <w:lang w:eastAsia="pl-PL"/>
              </w:rPr>
              <w:t>celu wykazania swojej rzetelności pomimo istnienia odpowiedniej podstawy wykluczenia („samooczyszczenie")</w:t>
            </w:r>
            <w:r w:rsidRPr="009E2EF2">
              <w:rPr>
                <w:rFonts w:ascii="Times New Roman" w:eastAsia="MS Mincho" w:hAnsi="Times New Roman"/>
                <w:sz w:val="20"/>
                <w:szCs w:val="20"/>
                <w:vertAlign w:val="superscript"/>
                <w:lang w:eastAsia="pl-PL"/>
              </w:rPr>
              <w:footnoteReference w:id="22"/>
            </w:r>
            <w:r w:rsidRPr="009E2EF2">
              <w:rPr>
                <w:rFonts w:ascii="Times New Roman" w:eastAsia="MS Mincho" w:hAnsi="Times New Roman" w:cs="Franklin Gothic Medium"/>
                <w:sz w:val="20"/>
                <w:szCs w:val="20"/>
                <w:lang w:eastAsia="pl-PL"/>
              </w:rPr>
              <w:t>?</w:t>
            </w:r>
          </w:p>
        </w:tc>
        <w:tc>
          <w:tcPr>
            <w:tcW w:w="4886" w:type="dxa"/>
            <w:tcBorders>
              <w:top w:val="single" w:sz="6" w:space="0" w:color="auto"/>
              <w:left w:val="single" w:sz="6" w:space="0" w:color="auto"/>
              <w:bottom w:val="single" w:sz="6" w:space="0" w:color="auto"/>
              <w:right w:val="single" w:sz="6" w:space="0" w:color="auto"/>
            </w:tcBorders>
          </w:tcPr>
          <w:p w14:paraId="535322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155BF51D" w14:textId="77777777" w:rsidTr="00C7149B">
        <w:tc>
          <w:tcPr>
            <w:tcW w:w="4334" w:type="dxa"/>
            <w:tcBorders>
              <w:top w:val="single" w:sz="6" w:space="0" w:color="auto"/>
              <w:left w:val="single" w:sz="6" w:space="0" w:color="auto"/>
              <w:bottom w:val="single" w:sz="6" w:space="0" w:color="auto"/>
              <w:right w:val="single" w:sz="6" w:space="0" w:color="auto"/>
            </w:tcBorders>
          </w:tcPr>
          <w:p w14:paraId="2F3D2CD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sz w:val="20"/>
                <w:szCs w:val="20"/>
                <w:vertAlign w:val="superscript"/>
                <w:lang w:eastAsia="pl-PL"/>
              </w:rPr>
              <w:footnoteReference w:id="23"/>
            </w:r>
          </w:p>
        </w:tc>
        <w:tc>
          <w:tcPr>
            <w:tcW w:w="4886" w:type="dxa"/>
            <w:tcBorders>
              <w:top w:val="single" w:sz="6" w:space="0" w:color="auto"/>
              <w:left w:val="single" w:sz="6" w:space="0" w:color="auto"/>
              <w:bottom w:val="single" w:sz="6" w:space="0" w:color="auto"/>
              <w:right w:val="single" w:sz="6" w:space="0" w:color="auto"/>
            </w:tcBorders>
          </w:tcPr>
          <w:p w14:paraId="58ECF410" w14:textId="77777777" w:rsidR="009E2EF2" w:rsidRPr="009E2EF2" w:rsidRDefault="009E2EF2" w:rsidP="009E2EF2">
            <w:pPr>
              <w:tabs>
                <w:tab w:val="left" w:leader="dot" w:pos="81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03D71136" w14:textId="77777777" w:rsidR="009E2EF2" w:rsidRPr="009E2EF2" w:rsidRDefault="009E2EF2" w:rsidP="009E2EF2">
      <w:pPr>
        <w:spacing w:after="0" w:line="240" w:lineRule="auto"/>
        <w:ind w:left="720"/>
        <w:jc w:val="center"/>
        <w:rPr>
          <w:rFonts w:ascii="Times New Roman" w:eastAsia="Times New Roman" w:hAnsi="Times New Roman"/>
          <w:b/>
          <w:sz w:val="20"/>
          <w:szCs w:val="20"/>
          <w:lang w:eastAsia="pl-PL"/>
        </w:rPr>
        <w:sectPr w:rsidR="009E2EF2" w:rsidRPr="009E2EF2" w:rsidSect="001F6189">
          <w:pgSz w:w="11906" w:h="16838"/>
          <w:pgMar w:top="719" w:right="1417" w:bottom="539" w:left="1417" w:header="708" w:footer="708" w:gutter="0"/>
          <w:cols w:space="708"/>
          <w:docGrid w:linePitch="360"/>
        </w:sectPr>
      </w:pPr>
    </w:p>
    <w:p w14:paraId="6CBBF68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B: PODSTAWY ZWIĄZANE Z PŁATNOŚCIĄ PODATKÓW LUB SKŁADEK NA UBEZPIECZENIE SPOŁECZNE</w:t>
      </w:r>
    </w:p>
    <w:p w14:paraId="01ED251C"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5130"/>
        <w:gridCol w:w="1890"/>
        <w:gridCol w:w="2160"/>
      </w:tblGrid>
      <w:tr w:rsidR="009E2EF2" w:rsidRPr="009E2EF2" w14:paraId="38B0586F" w14:textId="77777777" w:rsidTr="00C7149B">
        <w:tc>
          <w:tcPr>
            <w:tcW w:w="5130" w:type="dxa"/>
            <w:tcBorders>
              <w:top w:val="single" w:sz="6" w:space="0" w:color="auto"/>
              <w:left w:val="single" w:sz="6" w:space="0" w:color="auto"/>
              <w:bottom w:val="single" w:sz="6" w:space="0" w:color="auto"/>
              <w:right w:val="single" w:sz="6" w:space="0" w:color="auto"/>
            </w:tcBorders>
          </w:tcPr>
          <w:p w14:paraId="01B5601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Płatność podatków lub składek na ubezpieczenie społeczne:</w:t>
            </w:r>
          </w:p>
        </w:tc>
        <w:tc>
          <w:tcPr>
            <w:tcW w:w="4050" w:type="dxa"/>
            <w:gridSpan w:val="2"/>
            <w:tcBorders>
              <w:top w:val="single" w:sz="6" w:space="0" w:color="auto"/>
              <w:left w:val="single" w:sz="6" w:space="0" w:color="auto"/>
              <w:bottom w:val="single" w:sz="6" w:space="0" w:color="auto"/>
              <w:right w:val="single" w:sz="6" w:space="0" w:color="auto"/>
            </w:tcBorders>
          </w:tcPr>
          <w:p w14:paraId="26341FB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42AA3847" w14:textId="77777777" w:rsidTr="00C7149B">
        <w:tc>
          <w:tcPr>
            <w:tcW w:w="5130" w:type="dxa"/>
            <w:tcBorders>
              <w:top w:val="single" w:sz="6" w:space="0" w:color="auto"/>
              <w:left w:val="single" w:sz="6" w:space="0" w:color="auto"/>
              <w:bottom w:val="single" w:sz="6" w:space="0" w:color="auto"/>
              <w:right w:val="single" w:sz="6" w:space="0" w:color="auto"/>
            </w:tcBorders>
          </w:tcPr>
          <w:p w14:paraId="603D60AE" w14:textId="77777777" w:rsidR="009E2EF2" w:rsidRPr="009E2EF2" w:rsidRDefault="009E2EF2" w:rsidP="009E2EF2">
            <w:pPr>
              <w:autoSpaceDE w:val="0"/>
              <w:autoSpaceDN w:val="0"/>
              <w:adjustRightInd w:val="0"/>
              <w:spacing w:after="0" w:line="173" w:lineRule="exact"/>
              <w:ind w:left="5" w:right="154"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050" w:type="dxa"/>
            <w:gridSpan w:val="2"/>
            <w:tcBorders>
              <w:top w:val="single" w:sz="6" w:space="0" w:color="auto"/>
              <w:left w:val="single" w:sz="6" w:space="0" w:color="auto"/>
              <w:bottom w:val="single" w:sz="6" w:space="0" w:color="auto"/>
              <w:right w:val="single" w:sz="6" w:space="0" w:color="auto"/>
            </w:tcBorders>
          </w:tcPr>
          <w:p w14:paraId="2DB2E28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40E65A8" w14:textId="77777777" w:rsidTr="00C7149B">
        <w:trPr>
          <w:trHeight w:val="440"/>
        </w:trPr>
        <w:tc>
          <w:tcPr>
            <w:tcW w:w="5130" w:type="dxa"/>
            <w:vMerge w:val="restart"/>
            <w:tcBorders>
              <w:top w:val="single" w:sz="6" w:space="0" w:color="auto"/>
              <w:left w:val="single" w:sz="6" w:space="0" w:color="auto"/>
              <w:right w:val="single" w:sz="6" w:space="0" w:color="auto"/>
            </w:tcBorders>
          </w:tcPr>
          <w:p w14:paraId="173DDBB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wskazać:</w:t>
            </w:r>
          </w:p>
          <w:p w14:paraId="3B224F0C"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państwo lub państwo członkowskie, którego to dotyczy;</w:t>
            </w:r>
          </w:p>
          <w:p w14:paraId="2E3F6437"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jakiej kwoty to dotyczy?</w:t>
            </w:r>
          </w:p>
          <w:p w14:paraId="50F45830"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w jaki sposób zostało ustalone to naruszenie obowiązków:</w:t>
            </w:r>
          </w:p>
          <w:p w14:paraId="48E80AD8" w14:textId="77777777" w:rsidR="009E2EF2" w:rsidRPr="009E2EF2" w:rsidRDefault="009E2EF2" w:rsidP="009E2EF2">
            <w:pPr>
              <w:tabs>
                <w:tab w:val="left" w:pos="374"/>
              </w:tabs>
              <w:autoSpaceDE w:val="0"/>
              <w:autoSpaceDN w:val="0"/>
              <w:adjustRightInd w:val="0"/>
              <w:spacing w:after="0" w:line="360"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w:t>
            </w:r>
            <w:r w:rsidRPr="009E2EF2">
              <w:rPr>
                <w:rFonts w:ascii="Times New Roman" w:eastAsia="MS Mincho" w:hAnsi="Times New Roman" w:cs="Franklin Gothic Medium"/>
                <w:sz w:val="20"/>
                <w:szCs w:val="20"/>
                <w:lang w:eastAsia="pl-PL"/>
              </w:rPr>
              <w:tab/>
              <w:t>w trybie decyzji sądowej lub administracyjnej:</w:t>
            </w:r>
          </w:p>
          <w:p w14:paraId="08F4DF68"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Czy ta decyzja jest ostateczna i wiążąca?</w:t>
            </w:r>
          </w:p>
          <w:p w14:paraId="352B5194" w14:textId="77777777" w:rsidR="009E2EF2" w:rsidRPr="009E2EF2" w:rsidRDefault="009E2EF2" w:rsidP="009E2EF2">
            <w:pPr>
              <w:tabs>
                <w:tab w:val="left" w:pos="374"/>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Proszę podać datę wyroku lub decyzji.</w:t>
            </w:r>
          </w:p>
          <w:p w14:paraId="59E56877" w14:textId="77777777" w:rsidR="009E2EF2" w:rsidRPr="009E2EF2" w:rsidRDefault="009E2EF2" w:rsidP="009E2EF2">
            <w:pPr>
              <w:tabs>
                <w:tab w:val="left" w:pos="374"/>
              </w:tabs>
              <w:autoSpaceDE w:val="0"/>
              <w:autoSpaceDN w:val="0"/>
              <w:adjustRightInd w:val="0"/>
              <w:spacing w:after="0" w:line="240" w:lineRule="auto"/>
              <w:ind w:right="14"/>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 przypadku wyroku, o ile została w nim bezpośrednio określona, długość okresu wykluczenia:</w:t>
            </w:r>
          </w:p>
          <w:p w14:paraId="50E584EE" w14:textId="77777777" w:rsidR="009E2EF2" w:rsidRPr="009E2EF2" w:rsidRDefault="009E2EF2" w:rsidP="009E2EF2">
            <w:pPr>
              <w:tabs>
                <w:tab w:val="left" w:pos="37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w:t>
            </w:r>
            <w:r w:rsidRPr="009E2EF2">
              <w:rPr>
                <w:rFonts w:ascii="Times New Roman" w:eastAsia="MS Mincho" w:hAnsi="Times New Roman" w:cs="Franklin Gothic Medium"/>
                <w:sz w:val="20"/>
                <w:szCs w:val="20"/>
                <w:lang w:eastAsia="pl-PL"/>
              </w:rPr>
              <w:tab/>
              <w:t>w inny sposób? Proszę sprecyzować, w jaki:</w:t>
            </w:r>
          </w:p>
          <w:p w14:paraId="1029874A" w14:textId="77777777" w:rsidR="009E2EF2" w:rsidRPr="009E2EF2" w:rsidRDefault="009E2EF2" w:rsidP="009E2EF2">
            <w:pPr>
              <w:tabs>
                <w:tab w:val="left" w:pos="374"/>
              </w:tabs>
              <w:autoSpaceDE w:val="0"/>
              <w:autoSpaceDN w:val="0"/>
              <w:adjustRightInd w:val="0"/>
              <w:spacing w:after="0" w:line="173" w:lineRule="exact"/>
              <w:ind w:right="1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Czy wykonawca spełnił swoje obowiązki, dokonując płatności należnych podatków lub składek na ubezpieczenie</w:t>
            </w:r>
            <w:r w:rsidRPr="009E2EF2">
              <w:rPr>
                <w:rFonts w:ascii="Times New Roman" w:eastAsia="MS Mincho" w:hAnsi="Times New Roman" w:cs="Franklin Gothic Medium"/>
                <w:sz w:val="20"/>
                <w:szCs w:val="20"/>
                <w:lang w:eastAsia="pl-PL"/>
              </w:rPr>
              <w:br/>
              <w:t>społeczne, lub też zawierając wiążące porozumienia w celu</w:t>
            </w:r>
            <w:r w:rsidRPr="009E2EF2">
              <w:rPr>
                <w:rFonts w:ascii="Times New Roman" w:eastAsia="MS Mincho" w:hAnsi="Times New Roman" w:cs="Franklin Gothic Medium"/>
                <w:sz w:val="20"/>
                <w:szCs w:val="20"/>
                <w:lang w:eastAsia="pl-PL"/>
              </w:rPr>
              <w:br/>
              <w:t>spłaty tych należności, obejmujące w stosownych</w:t>
            </w:r>
            <w:r w:rsidRPr="009E2EF2">
              <w:rPr>
                <w:rFonts w:ascii="Times New Roman" w:eastAsia="MS Mincho" w:hAnsi="Times New Roman" w:cs="Franklin Gothic Medium"/>
                <w:sz w:val="20"/>
                <w:szCs w:val="20"/>
                <w:lang w:eastAsia="pl-PL"/>
              </w:rPr>
              <w:br/>
              <w:t>przypadkach narosłe odsetki lub grzywny?</w:t>
            </w:r>
          </w:p>
        </w:tc>
        <w:tc>
          <w:tcPr>
            <w:tcW w:w="1890" w:type="dxa"/>
            <w:tcBorders>
              <w:top w:val="single" w:sz="6" w:space="0" w:color="auto"/>
              <w:left w:val="single" w:sz="6" w:space="0" w:color="auto"/>
              <w:bottom w:val="single" w:sz="4" w:space="0" w:color="auto"/>
              <w:right w:val="single" w:sz="6" w:space="0" w:color="auto"/>
            </w:tcBorders>
          </w:tcPr>
          <w:p w14:paraId="2437D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Podatki</w:t>
            </w:r>
          </w:p>
        </w:tc>
        <w:tc>
          <w:tcPr>
            <w:tcW w:w="2160" w:type="dxa"/>
            <w:tcBorders>
              <w:top w:val="single" w:sz="6" w:space="0" w:color="auto"/>
              <w:left w:val="single" w:sz="6" w:space="0" w:color="auto"/>
              <w:bottom w:val="single" w:sz="4" w:space="0" w:color="auto"/>
              <w:right w:val="single" w:sz="6" w:space="0" w:color="auto"/>
            </w:tcBorders>
          </w:tcPr>
          <w:p w14:paraId="0DAA9478" w14:textId="77777777" w:rsidR="009E2EF2" w:rsidRPr="009E2EF2" w:rsidRDefault="009E2EF2" w:rsidP="009E2EF2">
            <w:pPr>
              <w:autoSpaceDE w:val="0"/>
              <w:autoSpaceDN w:val="0"/>
              <w:adjustRightInd w:val="0"/>
              <w:spacing w:after="0" w:line="173" w:lineRule="exact"/>
              <w:ind w:right="278"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Składki na ubezpieczenia społeczne</w:t>
            </w:r>
          </w:p>
        </w:tc>
      </w:tr>
      <w:tr w:rsidR="009E2EF2" w:rsidRPr="009E2EF2" w14:paraId="1CAB0397" w14:textId="77777777" w:rsidTr="00C7149B">
        <w:trPr>
          <w:trHeight w:val="3307"/>
        </w:trPr>
        <w:tc>
          <w:tcPr>
            <w:tcW w:w="5130" w:type="dxa"/>
            <w:vMerge/>
            <w:tcBorders>
              <w:left w:val="single" w:sz="6" w:space="0" w:color="auto"/>
              <w:bottom w:val="nil"/>
              <w:right w:val="single" w:sz="6" w:space="0" w:color="auto"/>
            </w:tcBorders>
          </w:tcPr>
          <w:p w14:paraId="175EC25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1890" w:type="dxa"/>
            <w:vMerge w:val="restart"/>
            <w:tcBorders>
              <w:top w:val="single" w:sz="4" w:space="0" w:color="auto"/>
              <w:left w:val="single" w:sz="6" w:space="0" w:color="auto"/>
              <w:right w:val="single" w:sz="6" w:space="0" w:color="auto"/>
            </w:tcBorders>
          </w:tcPr>
          <w:p w14:paraId="29532594"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5D576A7"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1935E758"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43F8EC6A"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F92895B"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3AC42A5"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285A4E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4C153B5E"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 ] Tak [ ] Nie Jeżeli tak, proszę podać szczegółowo informacje na ten temat:</w:t>
            </w:r>
          </w:p>
          <w:p w14:paraId="6593571E" w14:textId="77777777" w:rsidR="009E2EF2" w:rsidRPr="009E2EF2" w:rsidRDefault="009E2EF2" w:rsidP="009E2EF2">
            <w:pPr>
              <w:widowControl w:val="0"/>
              <w:tabs>
                <w:tab w:val="left" w:leader="dot" w:pos="893"/>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c>
          <w:tcPr>
            <w:tcW w:w="2160" w:type="dxa"/>
            <w:vMerge w:val="restart"/>
            <w:tcBorders>
              <w:top w:val="single" w:sz="4" w:space="0" w:color="auto"/>
              <w:left w:val="single" w:sz="6" w:space="0" w:color="auto"/>
              <w:right w:val="single" w:sz="6" w:space="0" w:color="auto"/>
            </w:tcBorders>
          </w:tcPr>
          <w:p w14:paraId="60820F29"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788C7BFF" w14:textId="77777777" w:rsidR="009E2EF2" w:rsidRPr="009E2EF2" w:rsidRDefault="009E2EF2" w:rsidP="009E2EF2">
            <w:pPr>
              <w:tabs>
                <w:tab w:val="left" w:pos="374"/>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407DD940" w14:textId="77777777" w:rsidR="009E2EF2" w:rsidRPr="009E2EF2" w:rsidRDefault="009E2EF2" w:rsidP="009E2EF2">
            <w:pPr>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c1) [ ]Tak  [ ]Nie</w:t>
            </w:r>
          </w:p>
          <w:p w14:paraId="37045094" w14:textId="77777777" w:rsidR="009E2EF2" w:rsidRPr="009E2EF2" w:rsidRDefault="009E2EF2" w:rsidP="009E2EF2">
            <w:pPr>
              <w:tabs>
                <w:tab w:val="left" w:pos="432"/>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]Tak [ ]Nie</w:t>
            </w:r>
          </w:p>
          <w:p w14:paraId="3B941FEC"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3C9978A0" w14:textId="77777777" w:rsidR="009E2EF2" w:rsidRPr="009E2EF2" w:rsidRDefault="009E2EF2" w:rsidP="009E2EF2">
            <w:pPr>
              <w:tabs>
                <w:tab w:val="left" w:pos="432"/>
                <w:tab w:val="left" w:leader="dot" w:pos="117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z w:val="20"/>
                <w:szCs w:val="20"/>
                <w:lang w:eastAsia="pl-PL"/>
              </w:rPr>
              <w:tab/>
              <w:t>]</w:t>
            </w:r>
          </w:p>
          <w:p w14:paraId="66B56E6F" w14:textId="77777777" w:rsidR="009E2EF2" w:rsidRPr="009E2EF2" w:rsidRDefault="009E2EF2" w:rsidP="009E2EF2">
            <w:pPr>
              <w:tabs>
                <w:tab w:val="left" w:leader="dot" w:pos="686"/>
              </w:tabs>
              <w:autoSpaceDE w:val="0"/>
              <w:autoSpaceDN w:val="0"/>
              <w:adjustRightInd w:val="0"/>
              <w:spacing w:after="0" w:line="36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c2)  [</w:t>
            </w:r>
            <w:r w:rsidRPr="009E2EF2">
              <w:rPr>
                <w:rFonts w:ascii="Times New Roman" w:eastAsia="MS Mincho" w:hAnsi="Times New Roman" w:cs="Franklin Gothic Medium"/>
                <w:sz w:val="20"/>
                <w:szCs w:val="20"/>
                <w:lang w:eastAsia="pl-PL"/>
              </w:rPr>
              <w:tab/>
              <w:t>]</w:t>
            </w:r>
          </w:p>
          <w:p w14:paraId="595A9022"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d)    [ ] Tak [ ] Nie </w:t>
            </w:r>
          </w:p>
          <w:p w14:paraId="02585334" w14:textId="77777777" w:rsidR="009E2EF2" w:rsidRPr="009E2EF2" w:rsidRDefault="009E2EF2" w:rsidP="009E2EF2">
            <w:pPr>
              <w:autoSpaceDE w:val="0"/>
              <w:autoSpaceDN w:val="0"/>
              <w:adjustRightInd w:val="0"/>
              <w:spacing w:after="0" w:line="360" w:lineRule="auto"/>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szczegółowo informacje na ten temat:</w:t>
            </w:r>
          </w:p>
          <w:p w14:paraId="117CA61E" w14:textId="77777777" w:rsidR="009E2EF2" w:rsidRPr="009E2EF2" w:rsidRDefault="009E2EF2" w:rsidP="009E2EF2">
            <w:pPr>
              <w:tabs>
                <w:tab w:val="left" w:pos="374"/>
                <w:tab w:val="left" w:leader="dot" w:pos="802"/>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p>
          <w:p w14:paraId="75FD9787" w14:textId="77777777" w:rsidR="009E2EF2" w:rsidRPr="009E2EF2" w:rsidRDefault="009E2EF2" w:rsidP="009E2EF2">
            <w:pPr>
              <w:widowControl w:val="0"/>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4BB26C5D" w14:textId="77777777" w:rsidTr="00C7149B">
        <w:tc>
          <w:tcPr>
            <w:tcW w:w="5130" w:type="dxa"/>
            <w:tcBorders>
              <w:top w:val="nil"/>
              <w:left w:val="single" w:sz="6" w:space="0" w:color="auto"/>
              <w:bottom w:val="single" w:sz="6" w:space="0" w:color="auto"/>
              <w:right w:val="single" w:sz="6" w:space="0" w:color="auto"/>
            </w:tcBorders>
          </w:tcPr>
          <w:p w14:paraId="67B580E9"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391F484E"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1890" w:type="dxa"/>
            <w:vMerge/>
            <w:tcBorders>
              <w:left w:val="single" w:sz="6" w:space="0" w:color="auto"/>
              <w:bottom w:val="single" w:sz="6" w:space="0" w:color="auto"/>
              <w:right w:val="single" w:sz="6" w:space="0" w:color="auto"/>
            </w:tcBorders>
          </w:tcPr>
          <w:p w14:paraId="0025B421" w14:textId="77777777" w:rsidR="009E2EF2" w:rsidRPr="009E2EF2" w:rsidRDefault="009E2EF2" w:rsidP="009E2EF2">
            <w:pPr>
              <w:tabs>
                <w:tab w:val="left" w:leader="dot" w:pos="893"/>
              </w:tabs>
              <w:autoSpaceDE w:val="0"/>
              <w:autoSpaceDN w:val="0"/>
              <w:adjustRightInd w:val="0"/>
              <w:spacing w:after="0" w:line="240" w:lineRule="auto"/>
              <w:rPr>
                <w:rFonts w:ascii="Times New Roman" w:eastAsia="MS Mincho" w:hAnsi="Times New Roman" w:cs="Franklin Gothic Medium"/>
                <w:sz w:val="20"/>
                <w:szCs w:val="20"/>
                <w:lang w:eastAsia="pl-PL"/>
              </w:rPr>
            </w:pPr>
          </w:p>
        </w:tc>
        <w:tc>
          <w:tcPr>
            <w:tcW w:w="2160" w:type="dxa"/>
            <w:vMerge/>
            <w:tcBorders>
              <w:left w:val="single" w:sz="6" w:space="0" w:color="auto"/>
              <w:bottom w:val="single" w:sz="6" w:space="0" w:color="auto"/>
              <w:right w:val="single" w:sz="6" w:space="0" w:color="auto"/>
            </w:tcBorders>
          </w:tcPr>
          <w:p w14:paraId="417BF6A8" w14:textId="77777777" w:rsidR="009E2EF2" w:rsidRPr="009E2EF2" w:rsidRDefault="009E2EF2" w:rsidP="009E2EF2">
            <w:pPr>
              <w:tabs>
                <w:tab w:val="left" w:leader="dot" w:pos="883"/>
              </w:tabs>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36FEA997" w14:textId="77777777" w:rsidTr="00C7149B">
        <w:tc>
          <w:tcPr>
            <w:tcW w:w="5130" w:type="dxa"/>
            <w:tcBorders>
              <w:top w:val="single" w:sz="6" w:space="0" w:color="auto"/>
              <w:left w:val="single" w:sz="6" w:space="0" w:color="auto"/>
              <w:bottom w:val="single" w:sz="6" w:space="0" w:color="auto"/>
              <w:right w:val="single" w:sz="6" w:space="0" w:color="auto"/>
            </w:tcBorders>
          </w:tcPr>
          <w:p w14:paraId="16F41224" w14:textId="77777777" w:rsidR="009E2EF2" w:rsidRPr="009E2EF2" w:rsidRDefault="009E2EF2" w:rsidP="009E2EF2">
            <w:pPr>
              <w:autoSpaceDE w:val="0"/>
              <w:autoSpaceDN w:val="0"/>
              <w:adjustRightInd w:val="0"/>
              <w:spacing w:after="0" w:line="173" w:lineRule="exact"/>
              <w:ind w:right="11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płatności podatków lub składek na ubezpieczenie społeczne jest dostępna w formie elektronicznej, proszę wskazać:</w:t>
            </w:r>
          </w:p>
        </w:tc>
        <w:tc>
          <w:tcPr>
            <w:tcW w:w="4050" w:type="dxa"/>
            <w:gridSpan w:val="2"/>
            <w:tcBorders>
              <w:top w:val="single" w:sz="6" w:space="0" w:color="auto"/>
              <w:left w:val="single" w:sz="6" w:space="0" w:color="auto"/>
              <w:bottom w:val="single" w:sz="6" w:space="0" w:color="auto"/>
              <w:right w:val="single" w:sz="6" w:space="0" w:color="auto"/>
            </w:tcBorders>
          </w:tcPr>
          <w:p w14:paraId="2C68A733" w14:textId="77777777" w:rsidR="009E2EF2" w:rsidRPr="009E2EF2" w:rsidRDefault="009E2EF2" w:rsidP="009E2EF2">
            <w:pPr>
              <w:autoSpaceDE w:val="0"/>
              <w:autoSpaceDN w:val="0"/>
              <w:adjustRightInd w:val="0"/>
              <w:spacing w:after="0" w:line="178" w:lineRule="exact"/>
              <w:ind w:right="278" w:firstLine="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r w:rsidRPr="009E2EF2">
              <w:rPr>
                <w:rFonts w:ascii="Times New Roman" w:eastAsia="MS Mincho" w:hAnsi="Times New Roman"/>
                <w:sz w:val="20"/>
                <w:szCs w:val="20"/>
                <w:vertAlign w:val="superscript"/>
                <w:lang w:eastAsia="pl-PL"/>
              </w:rPr>
              <w:footnoteReference w:id="24"/>
            </w:r>
            <w:r w:rsidRPr="009E2EF2">
              <w:rPr>
                <w:rFonts w:ascii="Times New Roman" w:eastAsia="MS Mincho" w:hAnsi="Times New Roman" w:cs="Franklin Gothic Medium"/>
                <w:sz w:val="20"/>
                <w:szCs w:val="20"/>
                <w:lang w:eastAsia="pl-PL"/>
              </w:rPr>
              <w:t>):</w:t>
            </w:r>
          </w:p>
          <w:p w14:paraId="45E32B3D" w14:textId="77777777" w:rsidR="009E2EF2" w:rsidRPr="009E2EF2" w:rsidRDefault="009E2EF2" w:rsidP="009E2EF2">
            <w:pPr>
              <w:tabs>
                <w:tab w:val="left" w:leader="dot" w:pos="811"/>
                <w:tab w:val="left" w:leader="dot" w:pos="1666"/>
                <w:tab w:val="left" w:leader="dot" w:pos="251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II</w:t>
            </w:r>
            <w:r w:rsidRPr="009E2EF2">
              <w:rPr>
                <w:rFonts w:ascii="Times New Roman" w:eastAsia="MS Mincho" w:hAnsi="Times New Roman" w:cs="Franklin Gothic Medium"/>
                <w:sz w:val="20"/>
                <w:szCs w:val="20"/>
                <w:lang w:eastAsia="pl-PL"/>
              </w:rPr>
              <w:tab/>
              <w:t>]</w:t>
            </w:r>
          </w:p>
        </w:tc>
      </w:tr>
    </w:tbl>
    <w:p w14:paraId="62BCC4F1"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EDC4F80"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 PODSTAWY ZWIĄZANE Z NIEWYPŁACALNOŚCIĄ, KONFLIKTEM INTERESÓW LUB WYKROCZENIEM ZAWODOWYM</w:t>
      </w:r>
      <w:r w:rsidRPr="009E2EF2">
        <w:rPr>
          <w:rFonts w:ascii="Times New Roman" w:eastAsia="Times New Roman" w:hAnsi="Times New Roman"/>
          <w:sz w:val="20"/>
          <w:szCs w:val="20"/>
          <w:vertAlign w:val="superscript"/>
          <w:lang w:eastAsia="pl-PL"/>
        </w:rPr>
        <w:footnoteReference w:id="25"/>
      </w:r>
    </w:p>
    <w:p w14:paraId="64E2EEAA"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p w14:paraId="70EAD1B0" w14:textId="77777777" w:rsidR="009E2EF2" w:rsidRPr="009E2EF2" w:rsidRDefault="009E2EF2" w:rsidP="009E2EF2">
      <w:pPr>
        <w:autoSpaceDE w:val="0"/>
        <w:autoSpaceDN w:val="0"/>
        <w:adjustRightInd w:val="0"/>
        <w:spacing w:before="154" w:after="0" w:line="173" w:lineRule="exact"/>
        <w:jc w:val="both"/>
        <w:rPr>
          <w:rFonts w:ascii="Times New Roman" w:eastAsia="MS Mincho" w:hAnsi="Times New Roman" w:cs="Franklin Gothic Medium"/>
          <w:sz w:val="20"/>
          <w:szCs w:val="20"/>
          <w:lang w:eastAsia="pl-PL"/>
        </w:rPr>
      </w:pPr>
    </w:p>
    <w:tbl>
      <w:tblPr>
        <w:tblW w:w="91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7"/>
      </w:tblGrid>
      <w:tr w:rsidR="009E2EF2" w:rsidRPr="009E2EF2" w14:paraId="40DE7758" w14:textId="77777777" w:rsidTr="00C7149B">
        <w:trPr>
          <w:trHeight w:val="1080"/>
        </w:trPr>
        <w:tc>
          <w:tcPr>
            <w:tcW w:w="9187" w:type="dxa"/>
            <w:shd w:val="clear" w:color="auto" w:fill="CCCCCC"/>
          </w:tcPr>
          <w:p w14:paraId="7B7B3649"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c>
      </w:tr>
    </w:tbl>
    <w:p w14:paraId="3195494E"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p>
    <w:tbl>
      <w:tblPr>
        <w:tblW w:w="9220" w:type="dxa"/>
        <w:tblLayout w:type="fixed"/>
        <w:tblCellMar>
          <w:left w:w="40" w:type="dxa"/>
          <w:right w:w="40" w:type="dxa"/>
        </w:tblCellMar>
        <w:tblLook w:val="0000" w:firstRow="0" w:lastRow="0" w:firstColumn="0" w:lastColumn="0" w:noHBand="0" w:noVBand="0"/>
      </w:tblPr>
      <w:tblGrid>
        <w:gridCol w:w="4630"/>
        <w:gridCol w:w="4590"/>
      </w:tblGrid>
      <w:tr w:rsidR="009E2EF2" w:rsidRPr="009E2EF2" w14:paraId="1C5917D0" w14:textId="77777777" w:rsidTr="00C7149B">
        <w:tc>
          <w:tcPr>
            <w:tcW w:w="4630" w:type="dxa"/>
            <w:tcBorders>
              <w:top w:val="single" w:sz="6" w:space="0" w:color="auto"/>
              <w:left w:val="single" w:sz="6" w:space="0" w:color="auto"/>
              <w:bottom w:val="single" w:sz="6" w:space="0" w:color="auto"/>
              <w:right w:val="single" w:sz="6" w:space="0" w:color="auto"/>
            </w:tcBorders>
          </w:tcPr>
          <w:p w14:paraId="472A031D" w14:textId="77777777" w:rsidR="009E2EF2" w:rsidRPr="009E2EF2" w:rsidRDefault="009E2EF2" w:rsidP="009E2EF2">
            <w:pPr>
              <w:autoSpaceDE w:val="0"/>
              <w:autoSpaceDN w:val="0"/>
              <w:adjustRightInd w:val="0"/>
              <w:spacing w:after="0" w:line="173" w:lineRule="exact"/>
              <w:ind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Informacje dotyczące ewentualnej niewypłacalności, konfliktu interesów lub wykroczeń zawodowych</w:t>
            </w:r>
          </w:p>
        </w:tc>
        <w:tc>
          <w:tcPr>
            <w:tcW w:w="4590" w:type="dxa"/>
            <w:tcBorders>
              <w:top w:val="single" w:sz="6" w:space="0" w:color="auto"/>
              <w:left w:val="single" w:sz="6" w:space="0" w:color="auto"/>
              <w:bottom w:val="single" w:sz="6" w:space="0" w:color="auto"/>
              <w:right w:val="single" w:sz="6" w:space="0" w:color="auto"/>
            </w:tcBorders>
          </w:tcPr>
          <w:p w14:paraId="31C637D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B6F9BA" w14:textId="77777777" w:rsidTr="00C7149B">
        <w:tc>
          <w:tcPr>
            <w:tcW w:w="4630" w:type="dxa"/>
            <w:tcBorders>
              <w:top w:val="single" w:sz="6" w:space="0" w:color="auto"/>
              <w:left w:val="single" w:sz="6" w:space="0" w:color="auto"/>
              <w:bottom w:val="nil"/>
              <w:right w:val="single" w:sz="6" w:space="0" w:color="auto"/>
            </w:tcBorders>
          </w:tcPr>
          <w:p w14:paraId="20F33ED6" w14:textId="77777777" w:rsidR="009E2EF2" w:rsidRPr="009E2EF2" w:rsidRDefault="009E2EF2" w:rsidP="009E2EF2">
            <w:pPr>
              <w:autoSpaceDE w:val="0"/>
              <w:autoSpaceDN w:val="0"/>
              <w:adjustRightInd w:val="0"/>
              <w:spacing w:after="0" w:line="173"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wedle własnej wiedzy, naruszył swoje obowiązki w dziedzinie prawa środowiska, prawa socjalnego i prawa pracy</w:t>
            </w:r>
            <w:r w:rsidRPr="009E2EF2">
              <w:rPr>
                <w:rFonts w:ascii="Times New Roman" w:eastAsia="MS Mincho" w:hAnsi="Times New Roman"/>
                <w:sz w:val="20"/>
                <w:szCs w:val="20"/>
                <w:vertAlign w:val="superscript"/>
                <w:lang w:eastAsia="pl-PL"/>
              </w:rPr>
              <w:footnoteReference w:id="26"/>
            </w:r>
            <w:r w:rsidRPr="009E2EF2">
              <w:rPr>
                <w:rFonts w:ascii="Times New Roman" w:eastAsia="MS Mincho" w:hAnsi="Times New Roman" w:cs="Franklin Gothic Medium"/>
                <w:sz w:val="20"/>
                <w:szCs w:val="20"/>
                <w:lang w:eastAsia="pl-PL"/>
              </w:rPr>
              <w:t>?</w:t>
            </w:r>
          </w:p>
        </w:tc>
        <w:tc>
          <w:tcPr>
            <w:tcW w:w="4590" w:type="dxa"/>
            <w:tcBorders>
              <w:top w:val="single" w:sz="6" w:space="0" w:color="auto"/>
              <w:left w:val="single" w:sz="6" w:space="0" w:color="auto"/>
              <w:bottom w:val="single" w:sz="6" w:space="0" w:color="auto"/>
              <w:right w:val="single" w:sz="6" w:space="0" w:color="auto"/>
            </w:tcBorders>
          </w:tcPr>
          <w:p w14:paraId="2EBE5B0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Tak [] Nie</w:t>
            </w:r>
          </w:p>
        </w:tc>
      </w:tr>
      <w:tr w:rsidR="009E2EF2" w:rsidRPr="009E2EF2" w14:paraId="6638BA0F" w14:textId="77777777" w:rsidTr="00C7149B">
        <w:tc>
          <w:tcPr>
            <w:tcW w:w="4630" w:type="dxa"/>
            <w:tcBorders>
              <w:top w:val="nil"/>
              <w:left w:val="single" w:sz="6" w:space="0" w:color="auto"/>
              <w:bottom w:val="single" w:sz="6" w:space="0" w:color="auto"/>
              <w:right w:val="single" w:sz="6" w:space="0" w:color="auto"/>
            </w:tcBorders>
          </w:tcPr>
          <w:p w14:paraId="21973AC6"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41B68E7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90" w:type="dxa"/>
            <w:tcBorders>
              <w:top w:val="single" w:sz="6" w:space="0" w:color="auto"/>
              <w:left w:val="single" w:sz="6" w:space="0" w:color="auto"/>
              <w:bottom w:val="single" w:sz="6" w:space="0" w:color="auto"/>
              <w:right w:val="single" w:sz="6" w:space="0" w:color="auto"/>
            </w:tcBorders>
          </w:tcPr>
          <w:p w14:paraId="1384C247"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czy wykonawca przedsięwziął środki w celu wykazania swojej rzetelności pomimo istnienia odpowiedniej podstawy wykluczenia („samooczyszczenie")? </w:t>
            </w:r>
          </w:p>
          <w:p w14:paraId="671DDD1B" w14:textId="77777777" w:rsidR="009E2EF2" w:rsidRPr="009E2EF2" w:rsidRDefault="009E2EF2" w:rsidP="009E2EF2">
            <w:pPr>
              <w:autoSpaceDE w:val="0"/>
              <w:autoSpaceDN w:val="0"/>
              <w:adjustRightInd w:val="0"/>
              <w:spacing w:after="0" w:line="187" w:lineRule="exact"/>
              <w:ind w:right="360"/>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7FB8414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p w14:paraId="5AAE27C6" w14:textId="77777777" w:rsidR="009E2EF2" w:rsidRPr="009E2EF2" w:rsidRDefault="009E2EF2" w:rsidP="009E2EF2">
            <w:pPr>
              <w:tabs>
                <w:tab w:val="left" w:leader="dot" w:pos="88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bl>
    <w:p w14:paraId="2946B734"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0CC4344A" w14:textId="77777777" w:rsidTr="00C7149B">
        <w:tc>
          <w:tcPr>
            <w:tcW w:w="4680" w:type="dxa"/>
            <w:tcBorders>
              <w:top w:val="single" w:sz="6" w:space="0" w:color="auto"/>
              <w:left w:val="single" w:sz="6" w:space="0" w:color="auto"/>
              <w:bottom w:val="nil"/>
              <w:right w:val="single" w:sz="6" w:space="0" w:color="auto"/>
            </w:tcBorders>
          </w:tcPr>
          <w:p w14:paraId="18EF12FF"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znajduje się w jednej z następujących sytuacji:</w:t>
            </w:r>
          </w:p>
        </w:tc>
        <w:tc>
          <w:tcPr>
            <w:tcW w:w="4500" w:type="dxa"/>
            <w:tcBorders>
              <w:top w:val="single" w:sz="6" w:space="0" w:color="auto"/>
              <w:left w:val="single" w:sz="6" w:space="0" w:color="auto"/>
              <w:bottom w:val="nil"/>
              <w:right w:val="single" w:sz="6" w:space="0" w:color="auto"/>
            </w:tcBorders>
          </w:tcPr>
          <w:p w14:paraId="26B8709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063B3B09" w14:textId="77777777" w:rsidTr="00C7149B">
        <w:tc>
          <w:tcPr>
            <w:tcW w:w="4680" w:type="dxa"/>
            <w:tcBorders>
              <w:top w:val="nil"/>
              <w:left w:val="single" w:sz="6" w:space="0" w:color="auto"/>
              <w:bottom w:val="nil"/>
              <w:right w:val="single" w:sz="6" w:space="0" w:color="auto"/>
            </w:tcBorders>
          </w:tcPr>
          <w:p w14:paraId="5E16AFC8"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 zbankrutował</w:t>
            </w:r>
            <w:r w:rsidRPr="009E2EF2">
              <w:rPr>
                <w:rFonts w:ascii="Times New Roman" w:eastAsia="MS Mincho" w:hAnsi="Times New Roman"/>
                <w:sz w:val="20"/>
                <w:szCs w:val="20"/>
                <w:vertAlign w:val="superscript"/>
                <w:lang w:eastAsia="pl-PL"/>
              </w:rPr>
              <w:footnoteReference w:id="27"/>
            </w:r>
            <w:r w:rsidRPr="009E2EF2">
              <w:rPr>
                <w:rFonts w:ascii="Times New Roman" w:eastAsia="MS Mincho" w:hAnsi="Times New Roman" w:cs="Franklin Gothic Medium"/>
                <w:sz w:val="20"/>
                <w:szCs w:val="20"/>
                <w:lang w:eastAsia="pl-PL"/>
              </w:rPr>
              <w:t>; lub</w:t>
            </w:r>
          </w:p>
        </w:tc>
        <w:tc>
          <w:tcPr>
            <w:tcW w:w="4500" w:type="dxa"/>
            <w:tcBorders>
              <w:top w:val="nil"/>
              <w:left w:val="single" w:sz="6" w:space="0" w:color="auto"/>
              <w:bottom w:val="nil"/>
              <w:right w:val="single" w:sz="6" w:space="0" w:color="auto"/>
            </w:tcBorders>
          </w:tcPr>
          <w:p w14:paraId="27626EA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E85E766" w14:textId="77777777" w:rsidTr="00C7149B">
        <w:tc>
          <w:tcPr>
            <w:tcW w:w="4680" w:type="dxa"/>
            <w:tcBorders>
              <w:top w:val="nil"/>
              <w:left w:val="single" w:sz="6" w:space="0" w:color="auto"/>
              <w:bottom w:val="nil"/>
              <w:right w:val="single" w:sz="6" w:space="0" w:color="auto"/>
            </w:tcBorders>
          </w:tcPr>
          <w:p w14:paraId="29547740"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prowadzone jest wobec niego postępowanie upadłościowe lub likwidacyjne; lub</w:t>
            </w:r>
          </w:p>
        </w:tc>
        <w:tc>
          <w:tcPr>
            <w:tcW w:w="4500" w:type="dxa"/>
            <w:tcBorders>
              <w:top w:val="nil"/>
              <w:left w:val="single" w:sz="6" w:space="0" w:color="auto"/>
              <w:bottom w:val="nil"/>
              <w:right w:val="single" w:sz="6" w:space="0" w:color="auto"/>
            </w:tcBorders>
          </w:tcPr>
          <w:p w14:paraId="286FA7D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4E4D1A71" w14:textId="77777777" w:rsidTr="00C7149B">
        <w:tc>
          <w:tcPr>
            <w:tcW w:w="4680" w:type="dxa"/>
            <w:tcBorders>
              <w:top w:val="nil"/>
              <w:left w:val="single" w:sz="6" w:space="0" w:color="auto"/>
              <w:bottom w:val="nil"/>
              <w:right w:val="single" w:sz="6" w:space="0" w:color="auto"/>
            </w:tcBorders>
          </w:tcPr>
          <w:p w14:paraId="520B122A" w14:textId="77777777" w:rsidR="009E2EF2" w:rsidRPr="009E2EF2" w:rsidRDefault="009E2EF2" w:rsidP="009E2EF2">
            <w:pPr>
              <w:autoSpaceDE w:val="0"/>
              <w:autoSpaceDN w:val="0"/>
              <w:adjustRightInd w:val="0"/>
              <w:spacing w:after="0" w:line="240" w:lineRule="auto"/>
              <w:ind w:right="-38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  zawarł układ z wierzycielami; lub</w:t>
            </w:r>
          </w:p>
        </w:tc>
        <w:tc>
          <w:tcPr>
            <w:tcW w:w="4500" w:type="dxa"/>
            <w:tcBorders>
              <w:top w:val="nil"/>
              <w:left w:val="single" w:sz="6" w:space="0" w:color="auto"/>
              <w:bottom w:val="nil"/>
              <w:right w:val="single" w:sz="6" w:space="0" w:color="auto"/>
            </w:tcBorders>
          </w:tcPr>
          <w:p w14:paraId="0DC4B47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2536E3AD" w14:textId="77777777" w:rsidTr="00C7149B">
        <w:tc>
          <w:tcPr>
            <w:tcW w:w="4680" w:type="dxa"/>
            <w:tcBorders>
              <w:top w:val="nil"/>
              <w:left w:val="single" w:sz="6" w:space="0" w:color="auto"/>
              <w:bottom w:val="nil"/>
              <w:right w:val="single" w:sz="6" w:space="0" w:color="auto"/>
            </w:tcBorders>
          </w:tcPr>
          <w:p w14:paraId="7EFC44A1"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znajduje się w innej tego rodzaju sytuacji wynikającej z podobnej procedury przewidzianej w krajowych przepisach ustawowych i wykonawczych ; lub</w:t>
            </w:r>
          </w:p>
        </w:tc>
        <w:tc>
          <w:tcPr>
            <w:tcW w:w="4500" w:type="dxa"/>
            <w:tcBorders>
              <w:top w:val="nil"/>
              <w:left w:val="single" w:sz="6" w:space="0" w:color="auto"/>
              <w:bottom w:val="nil"/>
              <w:right w:val="single" w:sz="6" w:space="0" w:color="auto"/>
            </w:tcBorders>
          </w:tcPr>
          <w:p w14:paraId="2EE1BDB0"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5703E3EB" w14:textId="77777777" w:rsidTr="00C7149B">
        <w:tc>
          <w:tcPr>
            <w:tcW w:w="4680" w:type="dxa"/>
            <w:tcBorders>
              <w:top w:val="nil"/>
              <w:left w:val="single" w:sz="6" w:space="0" w:color="auto"/>
              <w:bottom w:val="nil"/>
              <w:right w:val="single" w:sz="6" w:space="0" w:color="auto"/>
            </w:tcBorders>
          </w:tcPr>
          <w:p w14:paraId="45C93C6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e)  jego aktywami zarządza likwidator lub sąd; lub</w:t>
            </w:r>
          </w:p>
        </w:tc>
        <w:tc>
          <w:tcPr>
            <w:tcW w:w="4500" w:type="dxa"/>
            <w:tcBorders>
              <w:top w:val="nil"/>
              <w:left w:val="single" w:sz="6" w:space="0" w:color="auto"/>
              <w:bottom w:val="nil"/>
              <w:right w:val="single" w:sz="6" w:space="0" w:color="auto"/>
            </w:tcBorders>
          </w:tcPr>
          <w:p w14:paraId="541F7CCF"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1EA84BCF" w14:textId="77777777" w:rsidTr="00C7149B">
        <w:tc>
          <w:tcPr>
            <w:tcW w:w="4680" w:type="dxa"/>
            <w:tcBorders>
              <w:top w:val="nil"/>
              <w:left w:val="single" w:sz="6" w:space="0" w:color="auto"/>
              <w:bottom w:val="nil"/>
              <w:right w:val="single" w:sz="6" w:space="0" w:color="auto"/>
            </w:tcBorders>
          </w:tcPr>
          <w:p w14:paraId="4B4B9C9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f)   </w:t>
            </w:r>
            <w:r w:rsidRPr="009E2EF2">
              <w:rPr>
                <w:rFonts w:ascii="Times New Roman" w:eastAsia="MS Mincho" w:hAnsi="Times New Roman" w:cs="Franklin Gothic Medium"/>
                <w:sz w:val="20"/>
                <w:szCs w:val="20"/>
                <w:lang w:eastAsia="pl-PL"/>
              </w:rPr>
              <w:t>jego działalność gospodarcza jest zawieszona?</w:t>
            </w:r>
          </w:p>
          <w:p w14:paraId="2EC32E1D"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10CCDF89"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76F95F87" w14:textId="77777777" w:rsidTr="00C7149B">
        <w:tc>
          <w:tcPr>
            <w:tcW w:w="4680" w:type="dxa"/>
            <w:tcBorders>
              <w:top w:val="nil"/>
              <w:left w:val="single" w:sz="6" w:space="0" w:color="auto"/>
              <w:bottom w:val="nil"/>
              <w:right w:val="single" w:sz="6" w:space="0" w:color="auto"/>
            </w:tcBorders>
          </w:tcPr>
          <w:p w14:paraId="39711127"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w:t>
            </w:r>
          </w:p>
        </w:tc>
        <w:tc>
          <w:tcPr>
            <w:tcW w:w="4500" w:type="dxa"/>
            <w:tcBorders>
              <w:top w:val="nil"/>
              <w:left w:val="single" w:sz="6" w:space="0" w:color="auto"/>
              <w:bottom w:val="nil"/>
              <w:right w:val="single" w:sz="6" w:space="0" w:color="auto"/>
            </w:tcBorders>
          </w:tcPr>
          <w:p w14:paraId="41ABCD8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r>
      <w:tr w:rsidR="009E2EF2" w:rsidRPr="009E2EF2" w14:paraId="6D3B285A" w14:textId="77777777" w:rsidTr="00C7149B">
        <w:tc>
          <w:tcPr>
            <w:tcW w:w="4680" w:type="dxa"/>
            <w:tcBorders>
              <w:top w:val="nil"/>
              <w:left w:val="single" w:sz="6" w:space="0" w:color="auto"/>
              <w:bottom w:val="nil"/>
              <w:right w:val="single" w:sz="6" w:space="0" w:color="auto"/>
            </w:tcBorders>
          </w:tcPr>
          <w:p w14:paraId="57D2BEEB" w14:textId="77777777" w:rsidR="009E2EF2" w:rsidRPr="009E2EF2" w:rsidRDefault="009E2EF2" w:rsidP="009E2EF2">
            <w:pPr>
              <w:autoSpaceDE w:val="0"/>
              <w:autoSpaceDN w:val="0"/>
              <w:adjustRightInd w:val="0"/>
              <w:spacing w:after="0" w:line="36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szczegółowe informacje:</w:t>
            </w:r>
          </w:p>
        </w:tc>
        <w:tc>
          <w:tcPr>
            <w:tcW w:w="4500" w:type="dxa"/>
            <w:tcBorders>
              <w:top w:val="nil"/>
              <w:left w:val="single" w:sz="6" w:space="0" w:color="auto"/>
              <w:bottom w:val="nil"/>
              <w:right w:val="single" w:sz="6" w:space="0" w:color="auto"/>
            </w:tcBorders>
          </w:tcPr>
          <w:p w14:paraId="4AF32765"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B6F7AE" w14:textId="77777777" w:rsidTr="00C7149B">
        <w:tc>
          <w:tcPr>
            <w:tcW w:w="4680" w:type="dxa"/>
            <w:tcBorders>
              <w:top w:val="nil"/>
              <w:left w:val="single" w:sz="6" w:space="0" w:color="auto"/>
              <w:bottom w:val="nil"/>
              <w:right w:val="single" w:sz="6" w:space="0" w:color="auto"/>
            </w:tcBorders>
          </w:tcPr>
          <w:p w14:paraId="1187FCA9"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9E2EF2">
              <w:rPr>
                <w:rFonts w:ascii="Times New Roman" w:eastAsia="MS Mincho" w:hAnsi="Times New Roman"/>
                <w:sz w:val="20"/>
                <w:szCs w:val="20"/>
                <w:vertAlign w:val="superscript"/>
                <w:lang w:eastAsia="pl-PL"/>
              </w:rPr>
              <w:footnoteReference w:id="28"/>
            </w:r>
            <w:r w:rsidRPr="009E2EF2">
              <w:rPr>
                <w:rFonts w:ascii="Times New Roman" w:eastAsia="MS Mincho" w:hAnsi="Times New Roman" w:cs="Franklin Gothic Medium"/>
                <w:sz w:val="20"/>
                <w:szCs w:val="20"/>
                <w:lang w:eastAsia="pl-PL"/>
              </w:rPr>
              <w:t>?</w:t>
            </w:r>
          </w:p>
          <w:p w14:paraId="28F48B87"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p>
        </w:tc>
        <w:tc>
          <w:tcPr>
            <w:tcW w:w="4500" w:type="dxa"/>
            <w:tcBorders>
              <w:top w:val="nil"/>
              <w:left w:val="single" w:sz="6" w:space="0" w:color="auto"/>
              <w:bottom w:val="nil"/>
              <w:right w:val="single" w:sz="6" w:space="0" w:color="auto"/>
            </w:tcBorders>
          </w:tcPr>
          <w:p w14:paraId="4899935B" w14:textId="77777777" w:rsidR="009E2EF2" w:rsidRPr="009E2EF2" w:rsidRDefault="009E2EF2" w:rsidP="009E2EF2">
            <w:pPr>
              <w:tabs>
                <w:tab w:val="left" w:leader="dot" w:pos="1176"/>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w:t>
            </w:r>
            <w:r w:rsidRPr="009E2EF2">
              <w:rPr>
                <w:rFonts w:ascii="Times New Roman" w:eastAsia="MS Mincho" w:hAnsi="Times New Roman" w:cs="Franklin Gothic Medium"/>
                <w:sz w:val="20"/>
                <w:szCs w:val="20"/>
                <w:lang w:eastAsia="pl-PL"/>
              </w:rPr>
              <w:tab/>
              <w:t>]</w:t>
            </w:r>
          </w:p>
        </w:tc>
      </w:tr>
      <w:tr w:rsidR="009E2EF2" w:rsidRPr="009E2EF2" w14:paraId="46F6E0C2" w14:textId="77777777" w:rsidTr="00C7149B">
        <w:tc>
          <w:tcPr>
            <w:tcW w:w="4680" w:type="dxa"/>
            <w:tcBorders>
              <w:top w:val="nil"/>
              <w:left w:val="single" w:sz="6" w:space="0" w:color="auto"/>
              <w:bottom w:val="single" w:sz="6" w:space="0" w:color="auto"/>
              <w:right w:val="single" w:sz="6" w:space="0" w:color="auto"/>
            </w:tcBorders>
          </w:tcPr>
          <w:p w14:paraId="74489E15" w14:textId="77777777" w:rsidR="009E2EF2" w:rsidRPr="009E2EF2" w:rsidRDefault="009E2EF2" w:rsidP="009E2EF2">
            <w:pPr>
              <w:autoSpaceDE w:val="0"/>
              <w:autoSpaceDN w:val="0"/>
              <w:adjustRightInd w:val="0"/>
              <w:spacing w:after="0" w:line="16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500" w:type="dxa"/>
            <w:tcBorders>
              <w:top w:val="nil"/>
              <w:left w:val="single" w:sz="6" w:space="0" w:color="auto"/>
              <w:bottom w:val="single" w:sz="6" w:space="0" w:color="auto"/>
              <w:right w:val="single" w:sz="6" w:space="0" w:color="auto"/>
            </w:tcBorders>
          </w:tcPr>
          <w:p w14:paraId="20E57D9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F1014B3" w14:textId="77777777" w:rsidR="009E2EF2" w:rsidRPr="009E2EF2" w:rsidRDefault="009E2EF2" w:rsidP="009E2EF2">
            <w:pPr>
              <w:tabs>
                <w:tab w:val="left" w:leader="dot" w:pos="816"/>
                <w:tab w:val="left" w:leader="dot" w:pos="1670"/>
                <w:tab w:val="left" w:leader="dot" w:pos="252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100457" w14:textId="77777777" w:rsidTr="00C7149B">
        <w:tc>
          <w:tcPr>
            <w:tcW w:w="4680" w:type="dxa"/>
            <w:tcBorders>
              <w:top w:val="single" w:sz="6" w:space="0" w:color="auto"/>
              <w:left w:val="single" w:sz="6" w:space="0" w:color="auto"/>
              <w:bottom w:val="nil"/>
              <w:right w:val="single" w:sz="6" w:space="0" w:color="auto"/>
            </w:tcBorders>
          </w:tcPr>
          <w:p w14:paraId="08194221" w14:textId="77777777" w:rsidR="009E2EF2" w:rsidRPr="009E2EF2" w:rsidRDefault="009E2EF2" w:rsidP="009E2EF2">
            <w:pPr>
              <w:autoSpaceDE w:val="0"/>
              <w:autoSpaceDN w:val="0"/>
              <w:adjustRightInd w:val="0"/>
              <w:spacing w:after="0" w:line="16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jest winien poważnego wykroczenia zawodowego</w:t>
            </w:r>
            <w:r w:rsidRPr="009E2EF2">
              <w:rPr>
                <w:rFonts w:ascii="Times New Roman" w:eastAsia="MS Mincho" w:hAnsi="Times New Roman"/>
                <w:sz w:val="20"/>
                <w:szCs w:val="20"/>
                <w:vertAlign w:val="superscript"/>
                <w:lang w:eastAsia="pl-PL"/>
              </w:rPr>
              <w:footnoteReference w:id="29"/>
            </w:r>
            <w:r w:rsidRPr="009E2EF2">
              <w:rPr>
                <w:rFonts w:ascii="Times New Roman" w:eastAsia="MS Mincho" w:hAnsi="Times New Roman" w:cs="Franklin Gothic Medium"/>
                <w:sz w:val="20"/>
                <w:szCs w:val="20"/>
                <w:lang w:eastAsia="pl-PL"/>
              </w:rPr>
              <w:t>?</w:t>
            </w:r>
          </w:p>
        </w:tc>
        <w:tc>
          <w:tcPr>
            <w:tcW w:w="4500" w:type="dxa"/>
            <w:tcBorders>
              <w:top w:val="single" w:sz="6" w:space="0" w:color="auto"/>
              <w:left w:val="single" w:sz="6" w:space="0" w:color="auto"/>
              <w:bottom w:val="nil"/>
              <w:right w:val="single" w:sz="6" w:space="0" w:color="auto"/>
            </w:tcBorders>
          </w:tcPr>
          <w:p w14:paraId="4C0AA2A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A8D8CB7" w14:textId="77777777" w:rsidTr="00C7149B">
        <w:tc>
          <w:tcPr>
            <w:tcW w:w="4680" w:type="dxa"/>
            <w:tcBorders>
              <w:top w:val="nil"/>
              <w:left w:val="single" w:sz="6" w:space="0" w:color="auto"/>
              <w:bottom w:val="nil"/>
              <w:right w:val="single" w:sz="6" w:space="0" w:color="auto"/>
            </w:tcBorders>
          </w:tcPr>
          <w:p w14:paraId="3483659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2FDDC9A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42706DC" w14:textId="77777777" w:rsidTr="00C7149B">
        <w:tc>
          <w:tcPr>
            <w:tcW w:w="4680" w:type="dxa"/>
            <w:tcBorders>
              <w:top w:val="nil"/>
              <w:left w:val="single" w:sz="6" w:space="0" w:color="auto"/>
              <w:bottom w:val="nil"/>
              <w:right w:val="single" w:sz="6" w:space="0" w:color="auto"/>
            </w:tcBorders>
          </w:tcPr>
          <w:p w14:paraId="535C3726"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13BC9183"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77A49AE8" w14:textId="77777777" w:rsidTr="00C7149B">
        <w:tc>
          <w:tcPr>
            <w:tcW w:w="4680" w:type="dxa"/>
            <w:tcBorders>
              <w:top w:val="nil"/>
              <w:left w:val="single" w:sz="6" w:space="0" w:color="auto"/>
              <w:bottom w:val="nil"/>
              <w:right w:val="single" w:sz="6" w:space="0" w:color="auto"/>
            </w:tcBorders>
          </w:tcPr>
          <w:p w14:paraId="283F0F93"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1645323A"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6957F5A9" w14:textId="77777777" w:rsidTr="00C7149B">
        <w:tc>
          <w:tcPr>
            <w:tcW w:w="4680" w:type="dxa"/>
            <w:tcBorders>
              <w:top w:val="nil"/>
              <w:left w:val="single" w:sz="6" w:space="0" w:color="auto"/>
              <w:bottom w:val="single" w:sz="6" w:space="0" w:color="auto"/>
              <w:right w:val="single" w:sz="6" w:space="0" w:color="auto"/>
            </w:tcBorders>
          </w:tcPr>
          <w:p w14:paraId="00D7AD3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6D1C14D4"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49DBC913" w14:textId="77777777" w:rsidTr="00C7149B">
        <w:tc>
          <w:tcPr>
            <w:tcW w:w="4680" w:type="dxa"/>
            <w:tcBorders>
              <w:top w:val="single" w:sz="6" w:space="0" w:color="auto"/>
              <w:left w:val="single" w:sz="6" w:space="0" w:color="auto"/>
              <w:bottom w:val="nil"/>
              <w:right w:val="single" w:sz="6" w:space="0" w:color="auto"/>
            </w:tcBorders>
          </w:tcPr>
          <w:p w14:paraId="6E78484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zawarł z innymi wykonawcami porozumienia mające na celu zakłócenie konkurencji?</w:t>
            </w:r>
          </w:p>
          <w:p w14:paraId="177AD877"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p>
        </w:tc>
        <w:tc>
          <w:tcPr>
            <w:tcW w:w="4500" w:type="dxa"/>
            <w:tcBorders>
              <w:top w:val="single" w:sz="6" w:space="0" w:color="auto"/>
              <w:left w:val="single" w:sz="6" w:space="0" w:color="auto"/>
              <w:bottom w:val="nil"/>
              <w:right w:val="single" w:sz="6" w:space="0" w:color="auto"/>
            </w:tcBorders>
          </w:tcPr>
          <w:p w14:paraId="5ECF181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4DC33098" w14:textId="77777777" w:rsidTr="00C7149B">
        <w:tc>
          <w:tcPr>
            <w:tcW w:w="4680" w:type="dxa"/>
            <w:tcBorders>
              <w:top w:val="nil"/>
              <w:left w:val="single" w:sz="6" w:space="0" w:color="auto"/>
              <w:bottom w:val="nil"/>
              <w:right w:val="single" w:sz="6" w:space="0" w:color="auto"/>
            </w:tcBorders>
          </w:tcPr>
          <w:p w14:paraId="0FBDC9E1"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EF6666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43044127" w14:textId="77777777" w:rsidTr="00C7149B">
        <w:tc>
          <w:tcPr>
            <w:tcW w:w="4680" w:type="dxa"/>
            <w:tcBorders>
              <w:top w:val="nil"/>
              <w:left w:val="single" w:sz="6" w:space="0" w:color="auto"/>
              <w:bottom w:val="nil"/>
              <w:right w:val="single" w:sz="6" w:space="0" w:color="auto"/>
            </w:tcBorders>
          </w:tcPr>
          <w:p w14:paraId="542C1374"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single" w:sz="6" w:space="0" w:color="auto"/>
              <w:left w:val="single" w:sz="6" w:space="0" w:color="auto"/>
              <w:bottom w:val="nil"/>
              <w:right w:val="single" w:sz="6" w:space="0" w:color="auto"/>
            </w:tcBorders>
          </w:tcPr>
          <w:p w14:paraId="39F339FC" w14:textId="77777777" w:rsidR="009E2EF2" w:rsidRPr="009E2EF2" w:rsidRDefault="009E2EF2" w:rsidP="009E2EF2">
            <w:pPr>
              <w:autoSpaceDE w:val="0"/>
              <w:autoSpaceDN w:val="0"/>
              <w:adjustRightInd w:val="0"/>
              <w:spacing w:after="0" w:line="173" w:lineRule="exact"/>
              <w:ind w:right="70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tc>
      </w:tr>
      <w:tr w:rsidR="009E2EF2" w:rsidRPr="009E2EF2" w14:paraId="1AA920E6" w14:textId="77777777" w:rsidTr="00C7149B">
        <w:tc>
          <w:tcPr>
            <w:tcW w:w="4680" w:type="dxa"/>
            <w:tcBorders>
              <w:top w:val="nil"/>
              <w:left w:val="single" w:sz="6" w:space="0" w:color="auto"/>
              <w:bottom w:val="nil"/>
              <w:right w:val="single" w:sz="6" w:space="0" w:color="auto"/>
            </w:tcBorders>
          </w:tcPr>
          <w:p w14:paraId="15444F62"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nil"/>
              <w:right w:val="single" w:sz="6" w:space="0" w:color="auto"/>
            </w:tcBorders>
          </w:tcPr>
          <w:p w14:paraId="78A630C0"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3386B42C" w14:textId="77777777" w:rsidTr="00C7149B">
        <w:tc>
          <w:tcPr>
            <w:tcW w:w="4680" w:type="dxa"/>
            <w:tcBorders>
              <w:top w:val="nil"/>
              <w:left w:val="single" w:sz="6" w:space="0" w:color="auto"/>
              <w:bottom w:val="single" w:sz="6" w:space="0" w:color="auto"/>
              <w:right w:val="single" w:sz="6" w:space="0" w:color="auto"/>
            </w:tcBorders>
          </w:tcPr>
          <w:p w14:paraId="655FE7CD" w14:textId="77777777" w:rsidR="009E2EF2" w:rsidRPr="009E2EF2" w:rsidRDefault="009E2EF2" w:rsidP="009E2EF2">
            <w:pPr>
              <w:autoSpaceDE w:val="0"/>
              <w:autoSpaceDN w:val="0"/>
              <w:adjustRightInd w:val="0"/>
              <w:spacing w:after="0" w:line="240" w:lineRule="auto"/>
              <w:rPr>
                <w:rFonts w:ascii="Times New Roman" w:eastAsia="MS Mincho" w:hAnsi="Times New Roman"/>
                <w:sz w:val="20"/>
                <w:szCs w:val="20"/>
                <w:lang w:eastAsia="pl-PL"/>
              </w:rPr>
            </w:pPr>
          </w:p>
        </w:tc>
        <w:tc>
          <w:tcPr>
            <w:tcW w:w="4500" w:type="dxa"/>
            <w:tcBorders>
              <w:top w:val="nil"/>
              <w:left w:val="single" w:sz="6" w:space="0" w:color="auto"/>
              <w:bottom w:val="single" w:sz="6" w:space="0" w:color="auto"/>
              <w:right w:val="single" w:sz="6" w:space="0" w:color="auto"/>
            </w:tcBorders>
          </w:tcPr>
          <w:p w14:paraId="2B4C91EB" w14:textId="77777777" w:rsidR="009E2EF2" w:rsidRPr="009E2EF2" w:rsidRDefault="009E2EF2" w:rsidP="009E2EF2">
            <w:pPr>
              <w:tabs>
                <w:tab w:val="left" w:leader="dot" w:pos="854"/>
              </w:tabs>
              <w:autoSpaceDE w:val="0"/>
              <w:autoSpaceDN w:val="0"/>
              <w:adjustRightInd w:val="0"/>
              <w:spacing w:after="0" w:line="259" w:lineRule="exact"/>
              <w:ind w:right="1128"/>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1DF6AF89" w14:textId="77777777" w:rsidTr="00C7149B">
        <w:tc>
          <w:tcPr>
            <w:tcW w:w="4680" w:type="dxa"/>
            <w:tcBorders>
              <w:top w:val="single" w:sz="6" w:space="0" w:color="auto"/>
              <w:left w:val="single" w:sz="6" w:space="0" w:color="auto"/>
              <w:bottom w:val="nil"/>
              <w:right w:val="single" w:sz="6" w:space="0" w:color="auto"/>
            </w:tcBorders>
          </w:tcPr>
          <w:p w14:paraId="51BAC09E" w14:textId="77777777" w:rsidR="009E2EF2" w:rsidRPr="009E2EF2" w:rsidRDefault="009E2EF2" w:rsidP="009E2EF2">
            <w:pPr>
              <w:autoSpaceDE w:val="0"/>
              <w:autoSpaceDN w:val="0"/>
              <w:adjustRightInd w:val="0"/>
              <w:spacing w:after="0" w:line="16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wie o jakimkolwiek konflikcie interesów spowodowanym jego udziałem w postępowaniu o udzielenie zamówienia?</w:t>
            </w:r>
          </w:p>
        </w:tc>
        <w:tc>
          <w:tcPr>
            <w:tcW w:w="4500" w:type="dxa"/>
            <w:tcBorders>
              <w:top w:val="single" w:sz="6" w:space="0" w:color="auto"/>
              <w:left w:val="single" w:sz="6" w:space="0" w:color="auto"/>
              <w:bottom w:val="nil"/>
              <w:right w:val="nil"/>
            </w:tcBorders>
          </w:tcPr>
          <w:p w14:paraId="047C55E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0F9277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16C975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tc>
      </w:tr>
      <w:tr w:rsidR="009E2EF2" w:rsidRPr="009E2EF2" w14:paraId="706BAB79" w14:textId="77777777" w:rsidTr="00C7149B">
        <w:tc>
          <w:tcPr>
            <w:tcW w:w="4680" w:type="dxa"/>
            <w:tcBorders>
              <w:top w:val="nil"/>
              <w:left w:val="single" w:sz="6" w:space="0" w:color="auto"/>
              <w:bottom w:val="single" w:sz="6" w:space="0" w:color="auto"/>
              <w:right w:val="single" w:sz="6" w:space="0" w:color="auto"/>
            </w:tcBorders>
          </w:tcPr>
          <w:p w14:paraId="1BB8E6D3"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1F7BEE24"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r w:rsidR="009E2EF2" w:rsidRPr="009E2EF2" w14:paraId="2FC0E2B8" w14:textId="77777777" w:rsidTr="00C7149B">
        <w:tc>
          <w:tcPr>
            <w:tcW w:w="4680" w:type="dxa"/>
            <w:tcBorders>
              <w:top w:val="single" w:sz="6" w:space="0" w:color="auto"/>
              <w:left w:val="single" w:sz="6" w:space="0" w:color="auto"/>
              <w:bottom w:val="nil"/>
              <w:right w:val="single" w:sz="6" w:space="0" w:color="auto"/>
            </w:tcBorders>
          </w:tcPr>
          <w:p w14:paraId="6D9E3D56" w14:textId="77777777" w:rsidR="009E2EF2" w:rsidRPr="009E2EF2" w:rsidRDefault="009E2EF2" w:rsidP="009E2EF2">
            <w:pPr>
              <w:autoSpaceDE w:val="0"/>
              <w:autoSpaceDN w:val="0"/>
              <w:adjustRightInd w:val="0"/>
              <w:spacing w:after="0" w:line="158"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lub przedsiębiorstwo związane z wykonawcą doradzał(-o) instytucji zamawiającej lub podmiotowi zamawiającemu bądź był(-o) w inny sposób zaangażowany(-e) w przygotowanie postępowania o udzielenie zamówienia?</w:t>
            </w:r>
          </w:p>
        </w:tc>
        <w:tc>
          <w:tcPr>
            <w:tcW w:w="4500" w:type="dxa"/>
            <w:tcBorders>
              <w:top w:val="single" w:sz="6" w:space="0" w:color="auto"/>
              <w:left w:val="single" w:sz="6" w:space="0" w:color="auto"/>
              <w:bottom w:val="nil"/>
              <w:right w:val="single" w:sz="6" w:space="0" w:color="auto"/>
            </w:tcBorders>
          </w:tcPr>
          <w:p w14:paraId="6AA3FA2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r w:rsidR="009E2EF2" w:rsidRPr="009E2EF2" w14:paraId="5A835FEF" w14:textId="77777777" w:rsidTr="00C7149B">
        <w:tc>
          <w:tcPr>
            <w:tcW w:w="4680" w:type="dxa"/>
            <w:tcBorders>
              <w:top w:val="nil"/>
              <w:left w:val="single" w:sz="6" w:space="0" w:color="auto"/>
              <w:bottom w:val="single" w:sz="6" w:space="0" w:color="auto"/>
              <w:right w:val="single" w:sz="6" w:space="0" w:color="auto"/>
            </w:tcBorders>
          </w:tcPr>
          <w:p w14:paraId="15C66EE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nil"/>
              <w:left w:val="single" w:sz="6" w:space="0" w:color="auto"/>
              <w:bottom w:val="single" w:sz="6" w:space="0" w:color="auto"/>
              <w:right w:val="single" w:sz="6" w:space="0" w:color="auto"/>
            </w:tcBorders>
          </w:tcPr>
          <w:p w14:paraId="789A823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7D0444BD"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tbl>
      <w:tblPr>
        <w:tblW w:w="9180" w:type="dxa"/>
        <w:tblInd w:w="40" w:type="dxa"/>
        <w:tblLayout w:type="fixed"/>
        <w:tblCellMar>
          <w:left w:w="40" w:type="dxa"/>
          <w:right w:w="40" w:type="dxa"/>
        </w:tblCellMar>
        <w:tblLook w:val="0000" w:firstRow="0" w:lastRow="0" w:firstColumn="0" w:lastColumn="0" w:noHBand="0" w:noVBand="0"/>
      </w:tblPr>
      <w:tblGrid>
        <w:gridCol w:w="4680"/>
        <w:gridCol w:w="4500"/>
      </w:tblGrid>
      <w:tr w:rsidR="009E2EF2" w:rsidRPr="009E2EF2" w14:paraId="375D3334" w14:textId="77777777" w:rsidTr="00C7149B">
        <w:tc>
          <w:tcPr>
            <w:tcW w:w="4680" w:type="dxa"/>
            <w:tcBorders>
              <w:top w:val="single" w:sz="6" w:space="0" w:color="auto"/>
              <w:left w:val="single" w:sz="6" w:space="0" w:color="auto"/>
              <w:bottom w:val="nil"/>
              <w:right w:val="single" w:sz="6" w:space="0" w:color="auto"/>
            </w:tcBorders>
          </w:tcPr>
          <w:p w14:paraId="27CDFC99" w14:textId="77777777" w:rsidR="009E2EF2" w:rsidRPr="009E2EF2" w:rsidRDefault="009E2EF2" w:rsidP="009E2EF2">
            <w:pPr>
              <w:autoSpaceDE w:val="0"/>
              <w:autoSpaceDN w:val="0"/>
              <w:adjustRightInd w:val="0"/>
              <w:spacing w:after="0" w:line="158"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14:paraId="24604FD4"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podać szczegółowe informacje na ten temat:</w:t>
            </w:r>
          </w:p>
        </w:tc>
        <w:tc>
          <w:tcPr>
            <w:tcW w:w="4500" w:type="dxa"/>
            <w:tcBorders>
              <w:top w:val="single" w:sz="6" w:space="0" w:color="auto"/>
              <w:left w:val="single" w:sz="6" w:space="0" w:color="auto"/>
              <w:bottom w:val="single" w:sz="6" w:space="0" w:color="auto"/>
              <w:right w:val="single" w:sz="6" w:space="0" w:color="auto"/>
            </w:tcBorders>
          </w:tcPr>
          <w:p w14:paraId="1DE32E1E"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2F6CEDEC"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00F032F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19E07C29"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407F47B"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p>
          <w:p w14:paraId="503AF1E1"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Cambria"/>
                <w:b/>
                <w:bCs/>
                <w:spacing w:val="-10"/>
                <w:sz w:val="20"/>
                <w:szCs w:val="20"/>
                <w:lang w:eastAsia="pl-PL"/>
              </w:rPr>
            </w:pPr>
          </w:p>
          <w:p w14:paraId="005E2925"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r w:rsidRPr="009E2EF2">
              <w:rPr>
                <w:rFonts w:ascii="Times New Roman" w:eastAsia="MS Mincho" w:hAnsi="Times New Roman" w:cs="Franklin Gothic Medium"/>
                <w:sz w:val="20"/>
                <w:szCs w:val="20"/>
                <w:lang w:eastAsia="pl-PL"/>
              </w:rPr>
              <w:tab/>
              <w:t>]</w:t>
            </w:r>
          </w:p>
        </w:tc>
      </w:tr>
      <w:tr w:rsidR="009E2EF2" w:rsidRPr="009E2EF2" w14:paraId="3B5F006C" w14:textId="77777777" w:rsidTr="00C7149B">
        <w:tc>
          <w:tcPr>
            <w:tcW w:w="4680" w:type="dxa"/>
            <w:tcBorders>
              <w:top w:val="nil"/>
              <w:left w:val="single" w:sz="6" w:space="0" w:color="auto"/>
              <w:bottom w:val="single" w:sz="6" w:space="0" w:color="auto"/>
              <w:right w:val="single" w:sz="6" w:space="0" w:color="auto"/>
            </w:tcBorders>
          </w:tcPr>
          <w:p w14:paraId="0D8225AA"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p w14:paraId="54EBAF77" w14:textId="77777777" w:rsidR="009E2EF2" w:rsidRPr="009E2EF2" w:rsidRDefault="009E2EF2" w:rsidP="009E2EF2">
            <w:pPr>
              <w:spacing w:after="0" w:line="240" w:lineRule="auto"/>
              <w:rPr>
                <w:rFonts w:ascii="Franklin Gothic Medium" w:eastAsia="Times New Roman" w:hAnsi="Franklin Gothic Medium" w:cs="Franklin Gothic Medium"/>
                <w:sz w:val="20"/>
                <w:szCs w:val="20"/>
                <w:lang w:eastAsia="pl-PL"/>
              </w:rPr>
            </w:pPr>
          </w:p>
        </w:tc>
        <w:tc>
          <w:tcPr>
            <w:tcW w:w="4500" w:type="dxa"/>
            <w:tcBorders>
              <w:top w:val="single" w:sz="6" w:space="0" w:color="auto"/>
              <w:left w:val="single" w:sz="6" w:space="0" w:color="auto"/>
              <w:bottom w:val="single" w:sz="6" w:space="0" w:color="auto"/>
              <w:right w:val="single" w:sz="6" w:space="0" w:color="auto"/>
            </w:tcBorders>
          </w:tcPr>
          <w:p w14:paraId="70B757B9" w14:textId="77777777" w:rsidR="009E2EF2" w:rsidRPr="009E2EF2" w:rsidRDefault="009E2EF2" w:rsidP="009E2EF2">
            <w:pPr>
              <w:autoSpaceDE w:val="0"/>
              <w:autoSpaceDN w:val="0"/>
              <w:adjustRightInd w:val="0"/>
              <w:spacing w:after="0" w:line="178"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czy wykonawca przedsięwziął środki w celu samooczyszczenia?</w:t>
            </w:r>
          </w:p>
          <w:p w14:paraId="44AD38D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446A417C" w14:textId="77777777" w:rsidR="009E2EF2" w:rsidRPr="009E2EF2" w:rsidRDefault="009E2EF2" w:rsidP="009E2EF2">
            <w:pPr>
              <w:tabs>
                <w:tab w:val="left" w:leader="dot" w:pos="854"/>
              </w:tabs>
              <w:autoSpaceDE w:val="0"/>
              <w:autoSpaceDN w:val="0"/>
              <w:adjustRightInd w:val="0"/>
              <w:spacing w:after="0" w:line="274" w:lineRule="exac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r w:rsidRPr="009E2EF2">
              <w:rPr>
                <w:rFonts w:ascii="Times New Roman" w:eastAsia="MS Mincho" w:hAnsi="Times New Roman" w:cs="Franklin Gothic Medium"/>
                <w:sz w:val="20"/>
                <w:szCs w:val="20"/>
                <w:lang w:eastAsia="pl-PL"/>
              </w:rPr>
              <w:br/>
              <w:t>[</w:t>
            </w:r>
            <w:r w:rsidRPr="009E2EF2">
              <w:rPr>
                <w:rFonts w:ascii="Times New Roman" w:eastAsia="MS Mincho" w:hAnsi="Times New Roman" w:cs="Franklin Gothic Medium"/>
                <w:sz w:val="20"/>
                <w:szCs w:val="20"/>
                <w:lang w:eastAsia="pl-PL"/>
              </w:rPr>
              <w:tab/>
              <w:t>]</w:t>
            </w:r>
          </w:p>
        </w:tc>
      </w:tr>
      <w:tr w:rsidR="009E2EF2" w:rsidRPr="009E2EF2" w14:paraId="7D88DACA" w14:textId="77777777" w:rsidTr="00C7149B">
        <w:tc>
          <w:tcPr>
            <w:tcW w:w="4680" w:type="dxa"/>
            <w:tcBorders>
              <w:top w:val="single" w:sz="6" w:space="0" w:color="auto"/>
              <w:left w:val="single" w:sz="6" w:space="0" w:color="auto"/>
              <w:bottom w:val="single" w:sz="6" w:space="0" w:color="auto"/>
              <w:right w:val="single" w:sz="6" w:space="0" w:color="auto"/>
            </w:tcBorders>
          </w:tcPr>
          <w:p w14:paraId="46A008E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potwierdzić, że:</w:t>
            </w:r>
          </w:p>
          <w:p w14:paraId="04832FD6"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w:t>
            </w:r>
            <w:r w:rsidRPr="009E2EF2">
              <w:rPr>
                <w:rFonts w:ascii="Times New Roman" w:eastAsia="MS Mincho" w:hAnsi="Times New Roman" w:cs="Franklin Gothic Medium"/>
                <w:sz w:val="20"/>
                <w:szCs w:val="20"/>
                <w:lang w:eastAsia="pl-PL"/>
              </w:rPr>
              <w:tab/>
              <w:t>nie jest winny poważnego wprowadzenia w błąd przy</w:t>
            </w:r>
            <w:r w:rsidRPr="009E2EF2">
              <w:rPr>
                <w:rFonts w:ascii="Times New Roman" w:eastAsia="MS Mincho" w:hAnsi="Times New Roman" w:cs="Franklin Gothic Medium"/>
                <w:sz w:val="20"/>
                <w:szCs w:val="20"/>
                <w:lang w:eastAsia="pl-PL"/>
              </w:rPr>
              <w:br/>
              <w:t>dostarczaniu informacji wymaganych do weryfikacji braku podstaw wykluczenia lub do weryfikacji spełnienia kryteriów kwalifikacji;</w:t>
            </w:r>
          </w:p>
          <w:p w14:paraId="37CEE003" w14:textId="77777777" w:rsidR="009E2EF2" w:rsidRPr="009E2EF2" w:rsidRDefault="009E2EF2" w:rsidP="009E2EF2">
            <w:pPr>
              <w:tabs>
                <w:tab w:val="left" w:pos="379"/>
              </w:tabs>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b)  nie zataił tych informacji;</w:t>
            </w:r>
          </w:p>
          <w:p w14:paraId="1674A092" w14:textId="77777777" w:rsidR="009E2EF2" w:rsidRPr="009E2EF2" w:rsidRDefault="009E2EF2" w:rsidP="009E2EF2">
            <w:pPr>
              <w:tabs>
                <w:tab w:val="left" w:pos="379"/>
              </w:tabs>
              <w:autoSpaceDE w:val="0"/>
              <w:autoSpaceDN w:val="0"/>
              <w:adjustRightInd w:val="0"/>
              <w:spacing w:after="0" w:line="163"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w:t>
            </w:r>
            <w:r w:rsidRPr="009E2EF2">
              <w:rPr>
                <w:rFonts w:ascii="Times New Roman" w:eastAsia="MS Mincho" w:hAnsi="Times New Roman" w:cs="Franklin Gothic Medium"/>
                <w:sz w:val="20"/>
                <w:szCs w:val="20"/>
                <w:lang w:eastAsia="pl-PL"/>
              </w:rPr>
              <w:tab/>
              <w:t>jest w stanie niezwłocznie przedstawić dokumenty</w:t>
            </w:r>
            <w:r w:rsidRPr="009E2EF2">
              <w:rPr>
                <w:rFonts w:ascii="Times New Roman" w:eastAsia="MS Mincho" w:hAnsi="Times New Roman" w:cs="Franklin Gothic Medium"/>
                <w:sz w:val="20"/>
                <w:szCs w:val="20"/>
                <w:lang w:eastAsia="pl-PL"/>
              </w:rPr>
              <w:br/>
              <w:t>potwierdzające wymagane przez instytucję zamawiającą lub podmiot zamawiający; oraz</w:t>
            </w:r>
          </w:p>
          <w:p w14:paraId="1340AD79" w14:textId="77777777" w:rsidR="009E2EF2" w:rsidRPr="009E2EF2" w:rsidRDefault="009E2EF2" w:rsidP="009E2EF2">
            <w:pPr>
              <w:tabs>
                <w:tab w:val="left" w:pos="379"/>
              </w:tabs>
              <w:autoSpaceDE w:val="0"/>
              <w:autoSpaceDN w:val="0"/>
              <w:adjustRightInd w:val="0"/>
              <w:spacing w:after="0" w:line="158" w:lineRule="exact"/>
              <w:ind w:left="264" w:hanging="264"/>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w:t>
            </w:r>
            <w:r w:rsidRPr="009E2EF2">
              <w:rPr>
                <w:rFonts w:ascii="Times New Roman" w:eastAsia="MS Mincho" w:hAnsi="Times New Roman" w:cs="Franklin Gothic Medium"/>
                <w:sz w:val="20"/>
                <w:szCs w:val="20"/>
                <w:lang w:eastAsia="pl-PL"/>
              </w:rPr>
              <w:tab/>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00" w:type="dxa"/>
            <w:tcBorders>
              <w:top w:val="single" w:sz="6" w:space="0" w:color="auto"/>
              <w:left w:val="single" w:sz="6" w:space="0" w:color="auto"/>
              <w:bottom w:val="single" w:sz="6" w:space="0" w:color="auto"/>
              <w:right w:val="single" w:sz="6" w:space="0" w:color="auto"/>
            </w:tcBorders>
          </w:tcPr>
          <w:p w14:paraId="334BC9C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]Nie</w:t>
            </w:r>
          </w:p>
        </w:tc>
      </w:tr>
      <w:tr w:rsidR="009E2EF2" w:rsidRPr="009E2EF2" w14:paraId="43522E66" w14:textId="77777777" w:rsidTr="00C7149B">
        <w:tc>
          <w:tcPr>
            <w:tcW w:w="9180" w:type="dxa"/>
            <w:gridSpan w:val="2"/>
            <w:tcBorders>
              <w:top w:val="single" w:sz="6" w:space="0" w:color="auto"/>
              <w:left w:val="nil"/>
              <w:bottom w:val="single" w:sz="6" w:space="0" w:color="auto"/>
              <w:right w:val="nil"/>
            </w:tcBorders>
          </w:tcPr>
          <w:p w14:paraId="063E6F1F"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p w14:paraId="2439B5EE" w14:textId="77777777" w:rsidR="009E2EF2" w:rsidRPr="009E2EF2" w:rsidRDefault="009E2EF2" w:rsidP="009E2EF2">
            <w:pPr>
              <w:autoSpaceDE w:val="0"/>
              <w:autoSpaceDN w:val="0"/>
              <w:adjustRightInd w:val="0"/>
              <w:spacing w:after="0" w:line="163" w:lineRule="exact"/>
              <w:ind w:left="389"/>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D: INNE PODSTAWY WYKLUCZENIA. KTÓRE MOGĄ BYĆ PRZEWIDZIANE W PRZEPISACH KRAJOWYCH PAŃSTWA CZŁONKOWSKIEGO INSTYTUCJI ZAMAWIAJĄCEJ LUB PODMIOTU ZAMAWIAJĄCEGO</w:t>
            </w:r>
          </w:p>
          <w:p w14:paraId="550531BE" w14:textId="77777777" w:rsidR="009E2EF2" w:rsidRPr="009E2EF2" w:rsidRDefault="009E2EF2" w:rsidP="009E2EF2">
            <w:pPr>
              <w:autoSpaceDE w:val="0"/>
              <w:autoSpaceDN w:val="0"/>
              <w:adjustRightInd w:val="0"/>
              <w:spacing w:after="0" w:line="163" w:lineRule="exact"/>
              <w:ind w:left="389"/>
              <w:rPr>
                <w:rFonts w:ascii="Times New Roman" w:eastAsia="MS Mincho" w:hAnsi="Times New Roman" w:cs="Franklin Gothic Medium"/>
                <w:sz w:val="20"/>
                <w:szCs w:val="20"/>
                <w:lang w:eastAsia="pl-PL"/>
              </w:rPr>
            </w:pPr>
          </w:p>
        </w:tc>
      </w:tr>
      <w:tr w:rsidR="009E2EF2" w:rsidRPr="009E2EF2" w14:paraId="6EA84A40" w14:textId="77777777" w:rsidTr="00C7149B">
        <w:tc>
          <w:tcPr>
            <w:tcW w:w="4680" w:type="dxa"/>
            <w:tcBorders>
              <w:top w:val="single" w:sz="6" w:space="0" w:color="auto"/>
              <w:left w:val="single" w:sz="6" w:space="0" w:color="auto"/>
              <w:bottom w:val="single" w:sz="6" w:space="0" w:color="auto"/>
              <w:right w:val="single" w:sz="6" w:space="0" w:color="auto"/>
            </w:tcBorders>
          </w:tcPr>
          <w:p w14:paraId="42CAD9D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Podstawy wykluczenia o charakterze wyłącznie krajowym</w:t>
            </w:r>
          </w:p>
        </w:tc>
        <w:tc>
          <w:tcPr>
            <w:tcW w:w="4500" w:type="dxa"/>
            <w:tcBorders>
              <w:top w:val="single" w:sz="6" w:space="0" w:color="auto"/>
              <w:left w:val="single" w:sz="6" w:space="0" w:color="auto"/>
              <w:bottom w:val="single" w:sz="6" w:space="0" w:color="auto"/>
              <w:right w:val="single" w:sz="6" w:space="0" w:color="auto"/>
            </w:tcBorders>
          </w:tcPr>
          <w:p w14:paraId="7B14F92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57821EB6" w14:textId="77777777" w:rsidTr="00C7149B">
        <w:tc>
          <w:tcPr>
            <w:tcW w:w="4680" w:type="dxa"/>
            <w:tcBorders>
              <w:top w:val="single" w:sz="6" w:space="0" w:color="auto"/>
              <w:left w:val="single" w:sz="6" w:space="0" w:color="auto"/>
              <w:bottom w:val="single" w:sz="6" w:space="0" w:color="auto"/>
              <w:right w:val="single" w:sz="6" w:space="0" w:color="auto"/>
            </w:tcBorders>
          </w:tcPr>
          <w:p w14:paraId="493572D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mają zastosowanie podstawy wykluczenia o charakterze wyłącznie krajowym określone w stosownym ogłoszeniu lub w dokumentach zamówienia?</w:t>
            </w:r>
          </w:p>
          <w:p w14:paraId="22843445"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Ja-oli dokumentacja wymagana v. stosownym ogłoszeniu lub w dokumentach zamówienia jest dostępna w formie elektronicznej, proszę wskazać:</w:t>
            </w:r>
          </w:p>
        </w:tc>
        <w:tc>
          <w:tcPr>
            <w:tcW w:w="4500" w:type="dxa"/>
            <w:tcBorders>
              <w:top w:val="single" w:sz="6" w:space="0" w:color="auto"/>
              <w:left w:val="single" w:sz="6" w:space="0" w:color="auto"/>
              <w:bottom w:val="single" w:sz="6" w:space="0" w:color="auto"/>
              <w:right w:val="single" w:sz="6" w:space="0" w:color="auto"/>
            </w:tcBorders>
          </w:tcPr>
          <w:p w14:paraId="44D6067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1C212E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w:t>
            </w:r>
          </w:p>
          <w:p w14:paraId="6D5C6A2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D606D0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74259F6" w14:textId="77777777" w:rsidR="009E2EF2" w:rsidRPr="009E2EF2" w:rsidRDefault="009E2EF2" w:rsidP="009E2EF2">
            <w:pPr>
              <w:tabs>
                <w:tab w:val="left" w:leader="dot" w:pos="811"/>
                <w:tab w:val="left" w:leader="dot" w:pos="1670"/>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0"/>
            </w:r>
          </w:p>
        </w:tc>
      </w:tr>
      <w:tr w:rsidR="009E2EF2" w:rsidRPr="009E2EF2" w14:paraId="2CFF60C3" w14:textId="77777777" w:rsidTr="00C7149B">
        <w:tc>
          <w:tcPr>
            <w:tcW w:w="4680" w:type="dxa"/>
            <w:tcBorders>
              <w:top w:val="single" w:sz="6" w:space="0" w:color="auto"/>
              <w:left w:val="single" w:sz="6" w:space="0" w:color="auto"/>
              <w:bottom w:val="single" w:sz="6" w:space="0" w:color="auto"/>
              <w:right w:val="single" w:sz="6" w:space="0" w:color="auto"/>
            </w:tcBorders>
          </w:tcPr>
          <w:p w14:paraId="35E11EFC" w14:textId="77777777" w:rsidR="009E2EF2" w:rsidRPr="009E2EF2" w:rsidRDefault="009E2EF2" w:rsidP="009E2EF2">
            <w:pPr>
              <w:autoSpaceDE w:val="0"/>
              <w:autoSpaceDN w:val="0"/>
              <w:adjustRightInd w:val="0"/>
              <w:spacing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ma zastosowanie którakolwiek z podstaw wykluczenia o charakterze wyłącznie krajowym, czy wykonawca przedsięwziął środki w celu samooczyszczenia?</w:t>
            </w:r>
          </w:p>
          <w:p w14:paraId="186E6E7C" w14:textId="77777777" w:rsidR="009E2EF2" w:rsidRPr="009E2EF2" w:rsidRDefault="009E2EF2" w:rsidP="009E2EF2">
            <w:pPr>
              <w:autoSpaceDE w:val="0"/>
              <w:autoSpaceDN w:val="0"/>
              <w:adjustRightInd w:val="0"/>
              <w:spacing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tak, proszę opisać przedsięwzięte środki:</w:t>
            </w:r>
          </w:p>
        </w:tc>
        <w:tc>
          <w:tcPr>
            <w:tcW w:w="4500" w:type="dxa"/>
            <w:tcBorders>
              <w:top w:val="single" w:sz="6" w:space="0" w:color="auto"/>
              <w:left w:val="single" w:sz="6" w:space="0" w:color="auto"/>
              <w:bottom w:val="single" w:sz="6" w:space="0" w:color="auto"/>
              <w:right w:val="single" w:sz="6" w:space="0" w:color="auto"/>
            </w:tcBorders>
          </w:tcPr>
          <w:p w14:paraId="5F9142B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62B9651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7D68BBF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5FFAF93" w14:textId="77777777" w:rsidR="009E2EF2" w:rsidRPr="009E2EF2" w:rsidRDefault="009E2EF2" w:rsidP="009E2EF2">
            <w:pPr>
              <w:tabs>
                <w:tab w:val="left" w:leader="dot" w:pos="898"/>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tc>
      </w:tr>
    </w:tbl>
    <w:p w14:paraId="5C2FE1D2"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417" w:bottom="539" w:left="1417" w:header="708" w:footer="708" w:gutter="0"/>
          <w:cols w:space="708"/>
          <w:docGrid w:linePitch="360"/>
        </w:sectPr>
      </w:pPr>
    </w:p>
    <w:p w14:paraId="33F70BFB" w14:textId="77777777" w:rsidR="009E2EF2" w:rsidRPr="009E2EF2" w:rsidRDefault="009E2EF2" w:rsidP="009E2EF2">
      <w:pPr>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Część IV: Kryteria kwalifikacji</w:t>
      </w:r>
    </w:p>
    <w:p w14:paraId="27937C18" w14:textId="77777777" w:rsidR="009E2EF2" w:rsidRPr="009E2EF2" w:rsidRDefault="009E2EF2" w:rsidP="009E2EF2">
      <w:pPr>
        <w:autoSpaceDE w:val="0"/>
        <w:autoSpaceDN w:val="0"/>
        <w:adjustRightInd w:val="0"/>
        <w:spacing w:before="120"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kryteriów kwalifikacji (sekcja a lub sekcje A-</w:t>
      </w:r>
      <w:r w:rsidRPr="009E2EF2">
        <w:rPr>
          <w:rFonts w:ascii="Times New Roman" w:eastAsia="MS Mincho" w:hAnsi="Times New Roman" w:cs="Franklin Gothic Medium"/>
          <w:spacing w:val="80"/>
          <w:sz w:val="20"/>
          <w:szCs w:val="20"/>
          <w:lang w:eastAsia="pl-PL"/>
        </w:rPr>
        <w:t>D</w:t>
      </w:r>
      <w:r w:rsidRPr="009E2EF2">
        <w:rPr>
          <w:rFonts w:ascii="Times New Roman" w:eastAsia="MS Mincho" w:hAnsi="Times New Roman" w:cs="Franklin Gothic Medium"/>
          <w:sz w:val="20"/>
          <w:szCs w:val="20"/>
          <w:lang w:eastAsia="pl-PL"/>
        </w:rPr>
        <w:t>w niniejszej części) wykonawca oświadcza, że:</w:t>
      </w:r>
    </w:p>
    <w:p w14:paraId="600C6B60" w14:textId="77777777" w:rsidR="009E2EF2" w:rsidRPr="009E2EF2" w:rsidRDefault="009E2EF2" w:rsidP="009E2EF2">
      <w:pPr>
        <w:autoSpaceDE w:val="0"/>
        <w:autoSpaceDN w:val="0"/>
        <w:adjustRightInd w:val="0"/>
        <w:spacing w:after="0" w:line="240" w:lineRule="exact"/>
        <w:jc w:val="center"/>
        <w:rPr>
          <w:rFonts w:ascii="Times New Roman" w:eastAsia="MS Mincho" w:hAnsi="Times New Roman"/>
          <w:sz w:val="20"/>
          <w:szCs w:val="20"/>
          <w:lang w:eastAsia="pl-PL"/>
        </w:rPr>
      </w:pPr>
    </w:p>
    <w:p w14:paraId="578026BA" w14:textId="77777777" w:rsidR="009E2EF2" w:rsidRPr="009E2EF2" w:rsidRDefault="009E2EF2" w:rsidP="009E2EF2">
      <w:pPr>
        <w:numPr>
          <w:ilvl w:val="0"/>
          <w:numId w:val="14"/>
        </w:num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OGÓLNE OŚWIADCZENIE DOTYCZĄCE WSZYSTKICH KRYTERIÓW KWALIFIKACJI</w:t>
      </w:r>
    </w:p>
    <w:p w14:paraId="6A5A9A24" w14:textId="77777777" w:rsidR="009E2EF2" w:rsidRPr="009E2EF2" w:rsidRDefault="009E2EF2" w:rsidP="009E2EF2">
      <w:pPr>
        <w:autoSpaceDE w:val="0"/>
        <w:autoSpaceDN w:val="0"/>
        <w:adjustRightInd w:val="0"/>
        <w:spacing w:before="101" w:after="0" w:line="240" w:lineRule="auto"/>
        <w:jc w:val="center"/>
        <w:rPr>
          <w:rFonts w:ascii="Times New Roman" w:eastAsia="MS Mincho" w:hAnsi="Times New Roman" w:cs="Franklin Gothic Medium"/>
          <w:sz w:val="20"/>
          <w:szCs w:val="20"/>
          <w:lang w:eastAsia="pl-PL"/>
        </w:rPr>
      </w:pPr>
    </w:p>
    <w:tbl>
      <w:tblPr>
        <w:tblW w:w="93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3"/>
      </w:tblGrid>
      <w:tr w:rsidR="009E2EF2" w:rsidRPr="009E2EF2" w14:paraId="71FBCBFA" w14:textId="77777777" w:rsidTr="00C7149B">
        <w:trPr>
          <w:trHeight w:val="907"/>
        </w:trPr>
        <w:tc>
          <w:tcPr>
            <w:tcW w:w="9353" w:type="dxa"/>
            <w:shd w:val="clear" w:color="auto" w:fill="CCCCCC"/>
          </w:tcPr>
          <w:p w14:paraId="30D8387C" w14:textId="77777777" w:rsidR="009E2EF2" w:rsidRPr="009E2EF2" w:rsidRDefault="009E2EF2" w:rsidP="009E2EF2">
            <w:pPr>
              <w:widowControl w:val="0"/>
              <w:autoSpaceDE w:val="0"/>
              <w:autoSpaceDN w:val="0"/>
              <w:adjustRightInd w:val="0"/>
              <w:spacing w:before="154" w:after="0" w:line="173" w:lineRule="exact"/>
              <w:ind w:left="6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wypełnić to pole jedynie w przypadku gdy instytucja zamawiająca lub podmiot zamawiający wskazały w stosownym ogłoszeniu lub w dokumentach zamówienia, o których mowa w ogłoszeniu, że wykonawca może ograniczyć się do wypełnienia sekcji a</w:t>
            </w:r>
            <w:r w:rsidRPr="009E2EF2">
              <w:rPr>
                <w:rFonts w:ascii="Times New Roman" w:eastAsia="MS Mincho" w:hAnsi="Times New Roman" w:cs="Franklin Gothic Medium"/>
                <w:b/>
                <w:bCs/>
                <w:i/>
                <w:iCs/>
                <w:sz w:val="20"/>
                <w:szCs w:val="20"/>
                <w:lang w:eastAsia="pl-PL"/>
              </w:rPr>
              <w:t xml:space="preserve"> </w:t>
            </w:r>
            <w:r w:rsidRPr="009E2EF2">
              <w:rPr>
                <w:rFonts w:ascii="Times New Roman" w:eastAsia="MS Mincho" w:hAnsi="Times New Roman" w:cs="Franklin Gothic Medium"/>
                <w:sz w:val="20"/>
                <w:szCs w:val="20"/>
                <w:lang w:eastAsia="pl-PL"/>
              </w:rPr>
              <w:t>w części IV i nie musi wypełniać żadnej z pozostałych sekcji w części IV:</w:t>
            </w:r>
          </w:p>
        </w:tc>
      </w:tr>
    </w:tbl>
    <w:p w14:paraId="63CD3B5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860"/>
        <w:gridCol w:w="4500"/>
      </w:tblGrid>
      <w:tr w:rsidR="009E2EF2" w:rsidRPr="009E2EF2" w14:paraId="310D0BE5" w14:textId="77777777" w:rsidTr="00C7149B">
        <w:tc>
          <w:tcPr>
            <w:tcW w:w="4860" w:type="dxa"/>
            <w:tcBorders>
              <w:top w:val="single" w:sz="6" w:space="0" w:color="auto"/>
              <w:left w:val="single" w:sz="6" w:space="0" w:color="auto"/>
              <w:bottom w:val="single" w:sz="6" w:space="0" w:color="auto"/>
              <w:right w:val="single" w:sz="6" w:space="0" w:color="auto"/>
            </w:tcBorders>
          </w:tcPr>
          <w:p w14:paraId="536A6CD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Spełnienie wszystkich wymaganych kryteriów kwalifikacji</w:t>
            </w:r>
          </w:p>
        </w:tc>
        <w:tc>
          <w:tcPr>
            <w:tcW w:w="4500" w:type="dxa"/>
            <w:tcBorders>
              <w:top w:val="single" w:sz="6" w:space="0" w:color="auto"/>
              <w:left w:val="single" w:sz="6" w:space="0" w:color="auto"/>
              <w:bottom w:val="single" w:sz="6" w:space="0" w:color="auto"/>
              <w:right w:val="single" w:sz="6" w:space="0" w:color="auto"/>
            </w:tcBorders>
          </w:tcPr>
          <w:p w14:paraId="34DD839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336DFF9D" w14:textId="77777777" w:rsidTr="00C7149B">
        <w:tc>
          <w:tcPr>
            <w:tcW w:w="4860" w:type="dxa"/>
            <w:tcBorders>
              <w:top w:val="single" w:sz="6" w:space="0" w:color="auto"/>
              <w:left w:val="single" w:sz="6" w:space="0" w:color="auto"/>
              <w:bottom w:val="single" w:sz="6" w:space="0" w:color="auto"/>
              <w:right w:val="single" w:sz="6" w:space="0" w:color="auto"/>
            </w:tcBorders>
          </w:tcPr>
          <w:p w14:paraId="5C8E2F3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Spełnia wymagane kryteria kwalifikacji:</w:t>
            </w:r>
          </w:p>
        </w:tc>
        <w:tc>
          <w:tcPr>
            <w:tcW w:w="4500" w:type="dxa"/>
            <w:tcBorders>
              <w:top w:val="single" w:sz="6" w:space="0" w:color="auto"/>
              <w:left w:val="single" w:sz="6" w:space="0" w:color="auto"/>
              <w:bottom w:val="single" w:sz="6" w:space="0" w:color="auto"/>
              <w:right w:val="single" w:sz="6" w:space="0" w:color="auto"/>
            </w:tcBorders>
          </w:tcPr>
          <w:p w14:paraId="55B59DA7"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tc>
      </w:tr>
    </w:tbl>
    <w:p w14:paraId="1DF3EBC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1A7E3B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KOMPETENCJE</w:t>
      </w:r>
    </w:p>
    <w:p w14:paraId="10D6C6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57CBB3C1" w14:textId="77777777" w:rsidTr="00C7149B">
        <w:trPr>
          <w:trHeight w:val="720"/>
        </w:trPr>
        <w:tc>
          <w:tcPr>
            <w:tcW w:w="9360" w:type="dxa"/>
            <w:shd w:val="clear" w:color="auto" w:fill="CCCCCC"/>
          </w:tcPr>
          <w:p w14:paraId="1A9B6DB0" w14:textId="77777777" w:rsidR="009E2EF2" w:rsidRPr="009E2EF2" w:rsidRDefault="009E2EF2" w:rsidP="009E2EF2">
            <w:pPr>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3CBBE38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7BCD2965" w14:textId="77777777" w:rsidTr="00C7149B">
        <w:tc>
          <w:tcPr>
            <w:tcW w:w="4680" w:type="dxa"/>
            <w:tcBorders>
              <w:top w:val="single" w:sz="6" w:space="0" w:color="auto"/>
              <w:left w:val="single" w:sz="6" w:space="0" w:color="auto"/>
              <w:bottom w:val="single" w:sz="6" w:space="0" w:color="auto"/>
              <w:right w:val="single" w:sz="6" w:space="0" w:color="auto"/>
            </w:tcBorders>
          </w:tcPr>
          <w:p w14:paraId="0F13B76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Kompetencje</w:t>
            </w:r>
          </w:p>
        </w:tc>
        <w:tc>
          <w:tcPr>
            <w:tcW w:w="4680" w:type="dxa"/>
            <w:tcBorders>
              <w:top w:val="single" w:sz="6" w:space="0" w:color="auto"/>
              <w:left w:val="single" w:sz="6" w:space="0" w:color="auto"/>
              <w:bottom w:val="single" w:sz="6" w:space="0" w:color="auto"/>
              <w:right w:val="single" w:sz="6" w:space="0" w:color="auto"/>
            </w:tcBorders>
          </w:tcPr>
          <w:p w14:paraId="026F1D8C"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92C3A8E" w14:textId="77777777" w:rsidTr="00C7149B">
        <w:tc>
          <w:tcPr>
            <w:tcW w:w="4680" w:type="dxa"/>
            <w:tcBorders>
              <w:top w:val="single" w:sz="6" w:space="0" w:color="auto"/>
              <w:left w:val="single" w:sz="6" w:space="0" w:color="auto"/>
              <w:bottom w:val="single" w:sz="6" w:space="0" w:color="auto"/>
              <w:right w:val="single" w:sz="6" w:space="0" w:color="auto"/>
            </w:tcBorders>
          </w:tcPr>
          <w:p w14:paraId="08BA07FA"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1) Figuruje w odpowiednim rejestrze zawodowym lub handlowym prowadzonym w państwie członkowskim siedziby wykonawcy</w:t>
            </w:r>
            <w:r w:rsidRPr="009E2EF2">
              <w:rPr>
                <w:rFonts w:ascii="Times New Roman" w:eastAsia="MS Mincho" w:hAnsi="Times New Roman"/>
                <w:sz w:val="20"/>
                <w:szCs w:val="20"/>
                <w:vertAlign w:val="superscript"/>
                <w:lang w:eastAsia="pl-PL"/>
              </w:rPr>
              <w:footnoteReference w:id="31"/>
            </w:r>
            <w:r w:rsidRPr="009E2EF2">
              <w:rPr>
                <w:rFonts w:ascii="Times New Roman" w:eastAsia="MS Mincho" w:hAnsi="Times New Roman"/>
                <w:sz w:val="20"/>
                <w:szCs w:val="20"/>
                <w:lang w:eastAsia="pl-PL"/>
              </w:rPr>
              <w:t>:</w:t>
            </w:r>
          </w:p>
          <w:p w14:paraId="63D0A4CF" w14:textId="77777777" w:rsidR="009E2EF2" w:rsidRPr="009E2EF2" w:rsidRDefault="009E2EF2" w:rsidP="009E2EF2">
            <w:pPr>
              <w:autoSpaceDE w:val="0"/>
              <w:autoSpaceDN w:val="0"/>
              <w:adjustRightInd w:val="0"/>
              <w:spacing w:after="0" w:line="182" w:lineRule="exact"/>
              <w:ind w:left="254" w:hanging="254"/>
              <w:jc w:val="both"/>
              <w:rPr>
                <w:rFonts w:ascii="Times New Roman" w:eastAsia="MS Mincho" w:hAnsi="Times New Roman"/>
                <w:sz w:val="20"/>
                <w:szCs w:val="20"/>
                <w:lang w:eastAsia="pl-PL"/>
              </w:rPr>
            </w:pPr>
          </w:p>
          <w:p w14:paraId="564F92BB" w14:textId="77777777" w:rsidR="009E2EF2" w:rsidRPr="009E2EF2" w:rsidRDefault="009E2EF2" w:rsidP="009E2EF2">
            <w:pPr>
              <w:autoSpaceDE w:val="0"/>
              <w:autoSpaceDN w:val="0"/>
              <w:adjustRightInd w:val="0"/>
              <w:spacing w:after="0" w:line="182" w:lineRule="exact"/>
              <w:ind w:left="320"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45BD019A" w14:textId="77777777" w:rsidR="009E2EF2" w:rsidRPr="009E2EF2" w:rsidRDefault="009E2EF2" w:rsidP="009E2EF2">
            <w:pPr>
              <w:tabs>
                <w:tab w:val="left" w:leader="dot" w:pos="859"/>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sz w:val="20"/>
                <w:szCs w:val="20"/>
                <w:lang w:eastAsia="pl-PL"/>
              </w:rPr>
              <w:t>[</w:t>
            </w:r>
            <w:r w:rsidRPr="009E2EF2">
              <w:rPr>
                <w:rFonts w:ascii="Times New Roman" w:eastAsia="MS Mincho" w:hAnsi="Times New Roman"/>
                <w:sz w:val="20"/>
                <w:szCs w:val="20"/>
                <w:lang w:eastAsia="pl-PL"/>
              </w:rPr>
              <w:tab/>
              <w:t>]</w:t>
            </w:r>
          </w:p>
          <w:p w14:paraId="7EF3397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3F0D09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87E1D05" w14:textId="77777777" w:rsidR="009E2EF2" w:rsidRPr="009E2EF2" w:rsidRDefault="009E2EF2" w:rsidP="009E2EF2">
            <w:pPr>
              <w:tabs>
                <w:tab w:val="left" w:leader="dot" w:pos="816"/>
                <w:tab w:val="left" w:leader="dot" w:pos="1675"/>
                <w:tab w:val="left" w:leader="dot" w:pos="2520"/>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4F2672BB" w14:textId="77777777" w:rsidTr="00C7149B">
        <w:tc>
          <w:tcPr>
            <w:tcW w:w="4680" w:type="dxa"/>
            <w:tcBorders>
              <w:top w:val="single" w:sz="6" w:space="0" w:color="auto"/>
              <w:left w:val="single" w:sz="6" w:space="0" w:color="auto"/>
              <w:bottom w:val="single" w:sz="6" w:space="0" w:color="auto"/>
              <w:right w:val="single" w:sz="6" w:space="0" w:color="auto"/>
            </w:tcBorders>
          </w:tcPr>
          <w:p w14:paraId="30CF4F73"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  W odniesieniu do zamówień publicznych na usługi:</w:t>
            </w:r>
          </w:p>
          <w:p w14:paraId="1C27BDF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3BAFF96F" w14:textId="77777777" w:rsidR="009E2EF2" w:rsidRPr="009E2EF2" w:rsidRDefault="009E2EF2" w:rsidP="009E2EF2">
            <w:pPr>
              <w:autoSpaceDE w:val="0"/>
              <w:autoSpaceDN w:val="0"/>
              <w:adjustRightInd w:val="0"/>
              <w:spacing w:after="0" w:line="178" w:lineRule="exact"/>
              <w:ind w:left="320" w:right="29" w:hanging="5"/>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konieczne jest posiadanie określonego zezwolenia lub bycie członkiem określonej organizacji, aby mieć możliwość świadczenia usługi, o której mowa, w państwie siedziby wykonawcy?</w:t>
            </w:r>
          </w:p>
          <w:p w14:paraId="6900FA74" w14:textId="77777777" w:rsidR="009E2EF2" w:rsidRPr="009E2EF2" w:rsidRDefault="009E2EF2" w:rsidP="009E2EF2">
            <w:pPr>
              <w:autoSpaceDE w:val="0"/>
              <w:autoSpaceDN w:val="0"/>
              <w:adjustRightInd w:val="0"/>
              <w:spacing w:after="0" w:line="178" w:lineRule="exact"/>
              <w:ind w:left="5" w:right="29" w:hanging="5"/>
              <w:rPr>
                <w:rFonts w:ascii="Times New Roman" w:eastAsia="MS Mincho" w:hAnsi="Times New Roman" w:cs="Franklin Gothic Medium"/>
                <w:sz w:val="20"/>
                <w:szCs w:val="20"/>
                <w:lang w:eastAsia="pl-PL"/>
              </w:rPr>
            </w:pPr>
          </w:p>
          <w:p w14:paraId="659519E4" w14:textId="77777777" w:rsidR="009E2EF2" w:rsidRPr="009E2EF2" w:rsidRDefault="009E2EF2" w:rsidP="009E2EF2">
            <w:pPr>
              <w:autoSpaceDE w:val="0"/>
              <w:autoSpaceDN w:val="0"/>
              <w:adjustRightInd w:val="0"/>
              <w:spacing w:after="0" w:line="173" w:lineRule="exact"/>
              <w:ind w:right="29" w:firstLine="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240F334B"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762F9A8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B4969BF"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Jeżeli tak, proszę określić, o jakie zezwolenie lub status członkowski chodzi, i wskazać, czy wykonawca je posiada: </w:t>
            </w:r>
          </w:p>
          <w:p w14:paraId="6A6A795C"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p>
          <w:p w14:paraId="11BEA860" w14:textId="77777777" w:rsidR="009E2EF2" w:rsidRPr="009E2EF2" w:rsidRDefault="009E2EF2" w:rsidP="009E2EF2">
            <w:pPr>
              <w:autoSpaceDE w:val="0"/>
              <w:autoSpaceDN w:val="0"/>
              <w:adjustRightInd w:val="0"/>
              <w:spacing w:after="0" w:line="187" w:lineRule="exact"/>
              <w:ind w:right="2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  Tak [ ] Nie </w:t>
            </w:r>
          </w:p>
          <w:p w14:paraId="5A4E183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 (adres internetowy, wydający urząd lub organ, dokładne dane referencyjne dokumentacji):</w:t>
            </w:r>
          </w:p>
          <w:p w14:paraId="01037EFA"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7E2AE880" w14:textId="77777777" w:rsidR="009E2EF2" w:rsidRPr="009E2EF2" w:rsidRDefault="009E2EF2" w:rsidP="009E2EF2">
            <w:pPr>
              <w:tabs>
                <w:tab w:val="left" w:leader="dot" w:pos="816"/>
                <w:tab w:val="left" w:leader="dot" w:pos="1670"/>
                <w:tab w:val="left" w:leader="dot" w:pos="2515"/>
              </w:tabs>
              <w:autoSpaceDE w:val="0"/>
              <w:autoSpaceDN w:val="0"/>
              <w:adjustRightInd w:val="0"/>
              <w:spacing w:after="0" w:line="240" w:lineRule="auto"/>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bl>
    <w:p w14:paraId="110C5B7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21D641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SYTUACJA EKONOMICZNA I FINANSOWA</w:t>
      </w:r>
    </w:p>
    <w:p w14:paraId="5C954588"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9E2EF2" w:rsidRPr="009E2EF2" w14:paraId="4511BE6E" w14:textId="77777777" w:rsidTr="00C7149B">
        <w:trPr>
          <w:trHeight w:val="801"/>
        </w:trPr>
        <w:tc>
          <w:tcPr>
            <w:tcW w:w="9360" w:type="dxa"/>
            <w:shd w:val="clear" w:color="auto" w:fill="CCCCCC"/>
          </w:tcPr>
          <w:p w14:paraId="65994C51" w14:textId="77777777" w:rsidR="009E2EF2" w:rsidRPr="009E2EF2" w:rsidRDefault="009E2EF2" w:rsidP="009E2EF2">
            <w:pPr>
              <w:widowControl w:val="0"/>
              <w:autoSpaceDE w:val="0"/>
              <w:autoSpaceDN w:val="0"/>
              <w:adjustRightInd w:val="0"/>
              <w:spacing w:before="14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54C357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360" w:type="dxa"/>
        <w:tblInd w:w="40" w:type="dxa"/>
        <w:tblLayout w:type="fixed"/>
        <w:tblCellMar>
          <w:left w:w="40" w:type="dxa"/>
          <w:right w:w="40" w:type="dxa"/>
        </w:tblCellMar>
        <w:tblLook w:val="0000" w:firstRow="0" w:lastRow="0" w:firstColumn="0" w:lastColumn="0" w:noHBand="0" w:noVBand="0"/>
      </w:tblPr>
      <w:tblGrid>
        <w:gridCol w:w="4680"/>
        <w:gridCol w:w="4680"/>
      </w:tblGrid>
      <w:tr w:rsidR="009E2EF2" w:rsidRPr="009E2EF2" w14:paraId="1A7E123D" w14:textId="77777777" w:rsidTr="00C7149B">
        <w:tc>
          <w:tcPr>
            <w:tcW w:w="4680" w:type="dxa"/>
            <w:tcBorders>
              <w:top w:val="single" w:sz="6" w:space="0" w:color="auto"/>
              <w:left w:val="single" w:sz="6" w:space="0" w:color="auto"/>
              <w:bottom w:val="single" w:sz="6" w:space="0" w:color="auto"/>
              <w:right w:val="single" w:sz="6" w:space="0" w:color="auto"/>
            </w:tcBorders>
          </w:tcPr>
          <w:p w14:paraId="64F64108"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Sytuacja ekonomiczna i finansowa</w:t>
            </w:r>
          </w:p>
        </w:tc>
        <w:tc>
          <w:tcPr>
            <w:tcW w:w="4680" w:type="dxa"/>
            <w:tcBorders>
              <w:top w:val="single" w:sz="6" w:space="0" w:color="auto"/>
              <w:left w:val="single" w:sz="6" w:space="0" w:color="auto"/>
              <w:bottom w:val="single" w:sz="6" w:space="0" w:color="auto"/>
              <w:right w:val="single" w:sz="6" w:space="0" w:color="auto"/>
            </w:tcBorders>
          </w:tcPr>
          <w:p w14:paraId="5629BE80"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E4FEF80" w14:textId="77777777" w:rsidTr="00C7149B">
        <w:tc>
          <w:tcPr>
            <w:tcW w:w="4680" w:type="dxa"/>
            <w:tcBorders>
              <w:top w:val="single" w:sz="6" w:space="0" w:color="auto"/>
              <w:left w:val="single" w:sz="6" w:space="0" w:color="auto"/>
              <w:bottom w:val="single" w:sz="6" w:space="0" w:color="auto"/>
              <w:right w:val="single" w:sz="6" w:space="0" w:color="auto"/>
            </w:tcBorders>
          </w:tcPr>
          <w:p w14:paraId="718E6A8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Jego („ogólny") roczny obrót w ciągu określonej liczby lat obrotowych wymaganej w stosownym ogłoszeniu lub dokumentach zamówienia jest następujący:</w:t>
            </w:r>
          </w:p>
          <w:p w14:paraId="7F9A8C7E"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670CC5E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i/lub</w:t>
            </w:r>
          </w:p>
          <w:p w14:paraId="7011A3DB"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FC80071"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1b) Jego średni roczny obrót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2"/>
            </w:r>
            <w:r w:rsidRPr="009E2EF2">
              <w:rPr>
                <w:rFonts w:ascii="Times New Roman" w:eastAsia="MS Mincho" w:hAnsi="Times New Roman" w:cs="Franklin Gothic Medium"/>
                <w:sz w:val="20"/>
                <w:szCs w:val="20"/>
                <w:lang w:eastAsia="pl-PL"/>
              </w:rPr>
              <w:t>:</w:t>
            </w:r>
          </w:p>
          <w:p w14:paraId="66C5E0DD" w14:textId="77777777" w:rsidR="009E2EF2" w:rsidRPr="009E2EF2" w:rsidRDefault="009E2EF2" w:rsidP="009E2EF2">
            <w:pPr>
              <w:autoSpaceDE w:val="0"/>
              <w:autoSpaceDN w:val="0"/>
              <w:adjustRightInd w:val="0"/>
              <w:spacing w:after="0" w:line="173" w:lineRule="exact"/>
              <w:rPr>
                <w:rFonts w:ascii="Times New Roman" w:eastAsia="MS Mincho" w:hAnsi="Times New Roman" w:cs="Franklin Gothic Medium"/>
                <w:sz w:val="20"/>
                <w:szCs w:val="20"/>
                <w:lang w:eastAsia="pl-PL"/>
              </w:rPr>
            </w:pPr>
          </w:p>
          <w:p w14:paraId="50507B31" w14:textId="77777777" w:rsidR="009E2EF2" w:rsidRPr="009E2EF2" w:rsidRDefault="009E2EF2" w:rsidP="009E2EF2">
            <w:pPr>
              <w:autoSpaceDE w:val="0"/>
              <w:autoSpaceDN w:val="0"/>
              <w:adjustRightInd w:val="0"/>
              <w:spacing w:after="0" w:line="182"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680" w:type="dxa"/>
            <w:tcBorders>
              <w:top w:val="single" w:sz="6" w:space="0" w:color="auto"/>
              <w:left w:val="single" w:sz="6" w:space="0" w:color="auto"/>
              <w:bottom w:val="single" w:sz="6" w:space="0" w:color="auto"/>
              <w:right w:val="single" w:sz="6" w:space="0" w:color="auto"/>
            </w:tcBorders>
          </w:tcPr>
          <w:p w14:paraId="3A92D8C6"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E92F2D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567A931E"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376AD983"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19275AD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15D4EBA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2461680C"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47E149EF"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28DE2AC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E1C86D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76D987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227E9CBE" w14:textId="77777777" w:rsidR="009E2EF2" w:rsidRPr="009E2EF2" w:rsidRDefault="009E2EF2" w:rsidP="009E2EF2">
            <w:pPr>
              <w:tabs>
                <w:tab w:val="left" w:leader="dot" w:pos="830"/>
                <w:tab w:val="left" w:leader="dot" w:pos="1685"/>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tc>
      </w:tr>
    </w:tbl>
    <w:p w14:paraId="0BA3F079"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2B4D05E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2"/>
        <w:gridCol w:w="4461"/>
      </w:tblGrid>
      <w:tr w:rsidR="009E2EF2" w:rsidRPr="009E2EF2" w14:paraId="71F0FF79" w14:textId="77777777" w:rsidTr="00C7149B">
        <w:trPr>
          <w:trHeight w:val="1296"/>
        </w:trPr>
        <w:tc>
          <w:tcPr>
            <w:tcW w:w="4693" w:type="dxa"/>
          </w:tcPr>
          <w:p w14:paraId="44E78438" w14:textId="77777777" w:rsidR="009E2EF2" w:rsidRPr="009E2EF2" w:rsidRDefault="009E2EF2" w:rsidP="009E2EF2">
            <w:pPr>
              <w:autoSpaceDE w:val="0"/>
              <w:autoSpaceDN w:val="0"/>
              <w:adjustRightInd w:val="0"/>
              <w:spacing w:before="48"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2a) Jego roczny („specyficzny") obrót w obszarze działalności gospodarczej objętym zamówieniem i określonym w stosownym ogłoszeniu lub dokumentach zamówienia w ciągu wymaganej liczby lat obrotowych jest następujący:</w:t>
            </w:r>
          </w:p>
          <w:p w14:paraId="00C83F60" w14:textId="77777777" w:rsidR="009E2EF2" w:rsidRPr="009E2EF2" w:rsidRDefault="009E2EF2" w:rsidP="009E2EF2">
            <w:pPr>
              <w:autoSpaceDE w:val="0"/>
              <w:autoSpaceDN w:val="0"/>
              <w:adjustRightInd w:val="0"/>
              <w:spacing w:before="58" w:after="0" w:line="240" w:lineRule="atLeast"/>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i/lub</w:t>
            </w:r>
          </w:p>
          <w:p w14:paraId="1D33EFFD" w14:textId="77777777" w:rsidR="009E2EF2" w:rsidRPr="009E2EF2" w:rsidRDefault="009E2EF2" w:rsidP="009E2EF2">
            <w:pPr>
              <w:autoSpaceDE w:val="0"/>
              <w:autoSpaceDN w:val="0"/>
              <w:adjustRightInd w:val="0"/>
              <w:spacing w:before="115"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2b) Jego średni roczny obrót w przedmiotowym obszarze i w ciągu określonej liczby lat wymaganej w stosownym ogłoszeniu lub dokumentach zamówienia jest następujący</w:t>
            </w:r>
            <w:r w:rsidRPr="009E2EF2">
              <w:rPr>
                <w:rFonts w:ascii="Times New Roman" w:eastAsia="MS Mincho" w:hAnsi="Times New Roman"/>
                <w:sz w:val="20"/>
                <w:szCs w:val="20"/>
                <w:vertAlign w:val="superscript"/>
                <w:lang w:eastAsia="pl-PL"/>
              </w:rPr>
              <w:footnoteReference w:id="33"/>
            </w:r>
            <w:r w:rsidRPr="009E2EF2">
              <w:rPr>
                <w:rFonts w:ascii="Times New Roman" w:eastAsia="MS Mincho" w:hAnsi="Times New Roman" w:cs="Franklin Gothic Medium"/>
                <w:sz w:val="20"/>
                <w:szCs w:val="20"/>
                <w:lang w:eastAsia="pl-PL"/>
              </w:rPr>
              <w:t>:</w:t>
            </w:r>
          </w:p>
          <w:p w14:paraId="6C8A7388" w14:textId="77777777" w:rsidR="009E2EF2" w:rsidRPr="009E2EF2" w:rsidRDefault="009E2EF2" w:rsidP="009E2EF2">
            <w:pPr>
              <w:autoSpaceDE w:val="0"/>
              <w:autoSpaceDN w:val="0"/>
              <w:adjustRightInd w:val="0"/>
              <w:spacing w:before="120"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167F1DB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25A37D33" w14:textId="77777777" w:rsidR="009E2EF2" w:rsidRPr="009E2EF2" w:rsidRDefault="009E2EF2" w:rsidP="009E2EF2">
            <w:pPr>
              <w:tabs>
                <w:tab w:val="left" w:leader="dot" w:pos="830"/>
                <w:tab w:val="left" w:leader="dot" w:pos="2218"/>
                <w:tab w:val="left" w:leader="dot" w:pos="3024"/>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0C06DC35"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 obrót: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waluta</w:t>
            </w:r>
          </w:p>
          <w:p w14:paraId="7E3A8616"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rok: [</w:t>
            </w:r>
            <w:r w:rsidRPr="009E2EF2">
              <w:rPr>
                <w:rFonts w:ascii="Times New Roman" w:eastAsia="MS Mincho" w:hAnsi="Times New Roman" w:cs="Franklin Gothic Medium"/>
                <w:sz w:val="20"/>
                <w:szCs w:val="20"/>
                <w:lang w:eastAsia="pl-PL"/>
              </w:rPr>
              <w:tab/>
              <w:t>] obrót: [</w:t>
            </w:r>
            <w:r w:rsidRPr="009E2EF2">
              <w:rPr>
                <w:rFonts w:ascii="Times New Roman" w:eastAsia="MS Mincho" w:hAnsi="Times New Roman" w:cs="Franklin Gothic Medium"/>
                <w:sz w:val="20"/>
                <w:szCs w:val="20"/>
                <w:lang w:eastAsia="pl-PL"/>
              </w:rPr>
              <w:tab/>
            </w:r>
            <w:r w:rsidRPr="009E2EF2">
              <w:rPr>
                <w:rFonts w:ascii="Times New Roman" w:eastAsia="MS Mincho" w:hAnsi="Times New Roman" w:cs="Franklin Gothic Medium"/>
                <w:spacing w:val="40"/>
                <w:sz w:val="20"/>
                <w:szCs w:val="20"/>
                <w:lang w:eastAsia="pl-PL"/>
              </w:rPr>
              <w:t>][</w:t>
            </w:r>
            <w:r w:rsidRPr="009E2EF2">
              <w:rPr>
                <w:rFonts w:ascii="Times New Roman" w:eastAsia="MS Mincho" w:hAnsi="Times New Roman" w:cs="Franklin Gothic Medium"/>
                <w:sz w:val="20"/>
                <w:szCs w:val="20"/>
                <w:lang w:eastAsia="pl-PL"/>
              </w:rPr>
              <w:tab/>
              <w:t>] waluta</w:t>
            </w:r>
          </w:p>
          <w:p w14:paraId="2636F9F9" w14:textId="77777777" w:rsidR="009E2EF2" w:rsidRPr="009E2EF2" w:rsidRDefault="009E2EF2" w:rsidP="009E2EF2">
            <w:pPr>
              <w:tabs>
                <w:tab w:val="left" w:leader="dot" w:pos="830"/>
                <w:tab w:val="left" w:leader="dot" w:pos="2218"/>
                <w:tab w:val="left" w:leader="dot" w:pos="3029"/>
              </w:tabs>
              <w:autoSpaceDE w:val="0"/>
              <w:autoSpaceDN w:val="0"/>
              <w:adjustRightInd w:val="0"/>
              <w:spacing w:after="0" w:line="211" w:lineRule="exact"/>
              <w:rPr>
                <w:rFonts w:ascii="Times New Roman" w:eastAsia="MS Mincho" w:hAnsi="Times New Roman" w:cs="Franklin Gothic Medium"/>
                <w:sz w:val="20"/>
                <w:szCs w:val="20"/>
                <w:lang w:eastAsia="pl-PL"/>
              </w:rPr>
            </w:pPr>
          </w:p>
          <w:p w14:paraId="2620823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4830AA76"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E083DF9"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średni obrót):</w:t>
            </w:r>
          </w:p>
          <w:p w14:paraId="6D3E2969"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cs="Franklin Gothic Medium"/>
                <w:spacing w:val="40"/>
                <w:sz w:val="20"/>
                <w:szCs w:val="20"/>
                <w:lang w:eastAsia="pl-PL"/>
              </w:rPr>
              <w:t xml:space="preserve"> [</w:t>
            </w:r>
            <w:r w:rsidRPr="009E2EF2">
              <w:rPr>
                <w:rFonts w:ascii="Times New Roman" w:eastAsia="MS Mincho" w:hAnsi="Times New Roman" w:cs="Franklin Gothic Medium"/>
                <w:sz w:val="20"/>
                <w:szCs w:val="20"/>
                <w:lang w:eastAsia="pl-PL"/>
              </w:rPr>
              <w:tab/>
              <w:t>] waluta</w:t>
            </w:r>
          </w:p>
          <w:p w14:paraId="04C78494" w14:textId="77777777" w:rsidR="009E2EF2" w:rsidRPr="009E2EF2" w:rsidRDefault="009E2EF2" w:rsidP="009E2EF2">
            <w:pPr>
              <w:tabs>
                <w:tab w:val="left" w:leader="dot" w:pos="792"/>
                <w:tab w:val="left" w:leader="dot" w:pos="1570"/>
                <w:tab w:val="left" w:leader="dot" w:pos="2381"/>
              </w:tabs>
              <w:autoSpaceDE w:val="0"/>
              <w:autoSpaceDN w:val="0"/>
              <w:adjustRightInd w:val="0"/>
              <w:spacing w:after="0" w:line="240" w:lineRule="auto"/>
              <w:rPr>
                <w:rFonts w:ascii="Times New Roman" w:eastAsia="MS Mincho" w:hAnsi="Times New Roman" w:cs="Franklin Gothic Medium"/>
                <w:sz w:val="20"/>
                <w:szCs w:val="20"/>
                <w:lang w:eastAsia="pl-PL"/>
              </w:rPr>
            </w:pPr>
          </w:p>
          <w:p w14:paraId="7535D6B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D7BFA9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084A0685"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p w14:paraId="1AE8D99C"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r>
      <w:tr w:rsidR="009E2EF2" w:rsidRPr="009E2EF2" w14:paraId="12CBA4AF" w14:textId="77777777" w:rsidTr="00C7149B">
        <w:trPr>
          <w:trHeight w:val="1152"/>
        </w:trPr>
        <w:tc>
          <w:tcPr>
            <w:tcW w:w="4693" w:type="dxa"/>
          </w:tcPr>
          <w:p w14:paraId="4585C1F0" w14:textId="77777777" w:rsidR="009E2EF2" w:rsidRPr="009E2EF2" w:rsidRDefault="009E2EF2" w:rsidP="009E2EF2">
            <w:pPr>
              <w:tabs>
                <w:tab w:val="left" w:pos="322"/>
              </w:tabs>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p w14:paraId="376DED21"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494" w:type="dxa"/>
          </w:tcPr>
          <w:p w14:paraId="0F2ED5C5"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pacing w:val="40"/>
                <w:sz w:val="20"/>
                <w:szCs w:val="20"/>
                <w:lang w:eastAsia="pl-PL"/>
              </w:rPr>
              <w:t>[…………………</w:t>
            </w:r>
            <w:r w:rsidRPr="009E2EF2">
              <w:rPr>
                <w:rFonts w:ascii="Franklin Gothic Medium" w:eastAsia="Times New Roman" w:hAnsi="Franklin Gothic Medium" w:cs="Franklin Gothic Medium"/>
                <w:sz w:val="20"/>
                <w:szCs w:val="20"/>
                <w:lang w:eastAsia="pl-PL"/>
              </w:rPr>
              <w:t>]</w:t>
            </w:r>
          </w:p>
        </w:tc>
      </w:tr>
      <w:tr w:rsidR="009E2EF2" w:rsidRPr="009E2EF2" w14:paraId="6233B3F6" w14:textId="77777777" w:rsidTr="00C7149B">
        <w:trPr>
          <w:trHeight w:val="1134"/>
        </w:trPr>
        <w:tc>
          <w:tcPr>
            <w:tcW w:w="4693" w:type="dxa"/>
          </w:tcPr>
          <w:p w14:paraId="2979974E" w14:textId="77777777" w:rsidR="009E2EF2" w:rsidRPr="009E2EF2" w:rsidRDefault="009E2EF2" w:rsidP="009E2EF2">
            <w:pPr>
              <w:numPr>
                <w:ilvl w:val="0"/>
                <w:numId w:val="15"/>
              </w:numPr>
              <w:tabs>
                <w:tab w:val="left" w:pos="322"/>
              </w:tabs>
              <w:autoSpaceDE w:val="0"/>
              <w:autoSpaceDN w:val="0"/>
              <w:adjustRightInd w:val="0"/>
              <w:spacing w:after="0" w:line="240" w:lineRule="atLeast"/>
              <w:ind w:hanging="70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wskaźników finansowych</w:t>
            </w:r>
            <w:r w:rsidRPr="009E2EF2">
              <w:rPr>
                <w:rFonts w:ascii="Times New Roman" w:eastAsia="MS Mincho" w:hAnsi="Times New Roman"/>
                <w:sz w:val="20"/>
                <w:szCs w:val="20"/>
                <w:vertAlign w:val="superscript"/>
                <w:lang w:eastAsia="pl-PL"/>
              </w:rPr>
              <w:footnoteReference w:id="34"/>
            </w:r>
          </w:p>
          <w:p w14:paraId="38AE5AF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określonych w stosownym ogłoszeniu lub dokumentach zamówienia wykonawca oświadcza, że aktualna(-e) wartość(-ci) wymaganego(-ych) wskaźnika(-ów) jest (są) następująca(-e):</w:t>
            </w:r>
          </w:p>
          <w:p w14:paraId="13E5529C"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cs="Franklin Gothic Medium"/>
                <w:sz w:val="20"/>
                <w:szCs w:val="20"/>
                <w:lang w:eastAsia="pl-PL"/>
              </w:rPr>
            </w:pPr>
          </w:p>
          <w:p w14:paraId="5F9EF513" w14:textId="77777777" w:rsidR="009E2EF2" w:rsidRPr="009E2EF2" w:rsidRDefault="009E2EF2" w:rsidP="009E2EF2">
            <w:pPr>
              <w:autoSpaceDE w:val="0"/>
              <w:autoSpaceDN w:val="0"/>
              <w:adjustRightInd w:val="0"/>
              <w:spacing w:after="0" w:line="240" w:lineRule="atLeast"/>
              <w:ind w:right="576"/>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p w14:paraId="702CC1E6" w14:textId="77777777" w:rsidR="009E2EF2" w:rsidRPr="009E2EF2" w:rsidRDefault="009E2EF2" w:rsidP="009E2EF2">
            <w:pPr>
              <w:autoSpaceDE w:val="0"/>
              <w:autoSpaceDN w:val="0"/>
              <w:adjustRightInd w:val="0"/>
              <w:spacing w:after="0" w:line="240" w:lineRule="atLeast"/>
              <w:ind w:left="20"/>
              <w:jc w:val="both"/>
              <w:rPr>
                <w:rFonts w:ascii="Times New Roman" w:eastAsia="MS Mincho" w:hAnsi="Times New Roman"/>
                <w:sz w:val="20"/>
                <w:szCs w:val="20"/>
                <w:lang w:eastAsia="pl-PL"/>
              </w:rPr>
            </w:pPr>
          </w:p>
        </w:tc>
        <w:tc>
          <w:tcPr>
            <w:tcW w:w="4494" w:type="dxa"/>
          </w:tcPr>
          <w:p w14:paraId="00179942"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(określenie wymaganego wskaźnika - stosunek X do Y</w:t>
            </w:r>
            <w:r w:rsidRPr="009E2EF2">
              <w:rPr>
                <w:rFonts w:ascii="Times New Roman" w:eastAsia="MS Mincho" w:hAnsi="Times New Roman"/>
                <w:sz w:val="20"/>
                <w:szCs w:val="20"/>
                <w:vertAlign w:val="superscript"/>
                <w:lang w:eastAsia="pl-PL"/>
              </w:rPr>
              <w:footnoteReference w:id="35"/>
            </w:r>
            <w:r w:rsidRPr="009E2EF2">
              <w:rPr>
                <w:rFonts w:ascii="Times New Roman" w:eastAsia="MS Mincho" w:hAnsi="Times New Roman" w:cs="Franklin Gothic Medium"/>
                <w:sz w:val="20"/>
                <w:szCs w:val="20"/>
                <w:lang w:eastAsia="pl-PL"/>
              </w:rPr>
              <w:t xml:space="preserve"> - oraz wartość):</w:t>
            </w:r>
          </w:p>
          <w:p w14:paraId="245F2077" w14:textId="77777777" w:rsidR="009E2EF2" w:rsidRPr="009E2EF2" w:rsidRDefault="009E2EF2" w:rsidP="009E2EF2">
            <w:pPr>
              <w:autoSpaceDE w:val="0"/>
              <w:autoSpaceDN w:val="0"/>
              <w:adjustRightInd w:val="0"/>
              <w:spacing w:before="139" w:after="0" w:line="173"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r w:rsidRPr="009E2EF2">
              <w:rPr>
                <w:rFonts w:ascii="Times New Roman" w:eastAsia="MS Mincho" w:hAnsi="Times New Roman"/>
                <w:sz w:val="20"/>
                <w:szCs w:val="20"/>
                <w:vertAlign w:val="superscript"/>
                <w:lang w:eastAsia="pl-PL"/>
              </w:rPr>
              <w:footnoteReference w:id="36"/>
            </w:r>
          </w:p>
          <w:p w14:paraId="706D448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AE9F71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CB8C1F5"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06F5D256"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F92EA50" w14:textId="77777777" w:rsidR="009E2EF2" w:rsidRPr="009E2EF2" w:rsidRDefault="009E2EF2" w:rsidP="009E2EF2">
            <w:pPr>
              <w:autoSpaceDE w:val="0"/>
              <w:autoSpaceDN w:val="0"/>
              <w:adjustRightInd w:val="0"/>
              <w:spacing w:after="0" w:line="178" w:lineRule="exact"/>
              <w:ind w:right="326"/>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 [……..</w:t>
            </w:r>
            <w:r w:rsidRPr="009E2EF2">
              <w:rPr>
                <w:rFonts w:ascii="Times New Roman" w:eastAsia="MS Mincho" w:hAnsi="Times New Roman" w:cs="Franklin Gothic Medium"/>
                <w:sz w:val="20"/>
                <w:szCs w:val="20"/>
                <w:lang w:eastAsia="pl-PL"/>
              </w:rPr>
              <w:tab/>
              <w:t>]</w:t>
            </w:r>
          </w:p>
        </w:tc>
      </w:tr>
      <w:tr w:rsidR="009E2EF2" w:rsidRPr="009E2EF2" w14:paraId="78636144" w14:textId="77777777" w:rsidTr="00C7149B">
        <w:trPr>
          <w:trHeight w:val="1422"/>
        </w:trPr>
        <w:tc>
          <w:tcPr>
            <w:tcW w:w="4693" w:type="dxa"/>
          </w:tcPr>
          <w:p w14:paraId="748BC758"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5) </w:t>
            </w:r>
            <w:r w:rsidRPr="009E2EF2">
              <w:rPr>
                <w:rFonts w:ascii="Times New Roman" w:eastAsia="MS Mincho" w:hAnsi="Times New Roman" w:cs="Franklin Gothic Medium"/>
                <w:sz w:val="20"/>
                <w:szCs w:val="20"/>
                <w:lang w:eastAsia="pl-PL"/>
              </w:rPr>
              <w:t>W ramach ubezpieczenia z tytułu ryzyka zawodowego wykonawca jest ubezpieczony na następującą kwotę:</w:t>
            </w:r>
          </w:p>
          <w:p w14:paraId="316B7926" w14:textId="77777777" w:rsidR="009E2EF2" w:rsidRPr="009E2EF2" w:rsidRDefault="009E2EF2" w:rsidP="009E2EF2">
            <w:pPr>
              <w:autoSpaceDE w:val="0"/>
              <w:autoSpaceDN w:val="0"/>
              <w:adjustRightInd w:val="0"/>
              <w:spacing w:before="110" w:after="0" w:line="240" w:lineRule="auto"/>
              <w:jc w:val="both"/>
              <w:rPr>
                <w:rFonts w:ascii="Times New Roman" w:eastAsia="MS Mincho" w:hAnsi="Times New Roman"/>
                <w:sz w:val="20"/>
                <w:szCs w:val="20"/>
                <w:lang w:eastAsia="pl-PL"/>
              </w:rPr>
            </w:pPr>
            <w:r w:rsidRPr="009E2EF2">
              <w:rPr>
                <w:rFonts w:ascii="Times New Roman" w:eastAsia="MS Mincho" w:hAnsi="Times New Roman"/>
                <w:sz w:val="20"/>
                <w:szCs w:val="20"/>
                <w:lang w:eastAsia="pl-PL"/>
              </w:rPr>
              <w:t>Jeśli te informacje są dostępne w formie elektronicznej, proszę wskazać:</w:t>
            </w:r>
          </w:p>
        </w:tc>
        <w:tc>
          <w:tcPr>
            <w:tcW w:w="4494" w:type="dxa"/>
          </w:tcPr>
          <w:p w14:paraId="03137C2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r w:rsidRPr="009E2EF2">
              <w:rPr>
                <w:rFonts w:ascii="Franklin Gothic Medium" w:eastAsia="Times New Roman" w:hAnsi="Franklin Gothic Medium" w:cs="Franklin Gothic Medium"/>
                <w:spacing w:val="40"/>
                <w:sz w:val="20"/>
                <w:szCs w:val="20"/>
                <w:lang w:eastAsia="pl-PL"/>
              </w:rPr>
              <w:t xml:space="preserve"> [</w:t>
            </w:r>
            <w:r w:rsidRPr="009E2EF2">
              <w:rPr>
                <w:rFonts w:ascii="Franklin Gothic Medium" w:eastAsia="Times New Roman" w:hAnsi="Franklin Gothic Medium" w:cs="Franklin Gothic Medium"/>
                <w:sz w:val="20"/>
                <w:szCs w:val="20"/>
                <w:lang w:eastAsia="pl-PL"/>
              </w:rPr>
              <w:t>…….] waluta</w:t>
            </w:r>
          </w:p>
          <w:p w14:paraId="1D8E9360"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1B88DFE"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202BF1A9"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50E2B69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4829ED0"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21345A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r w:rsidR="009E2EF2" w:rsidRPr="009E2EF2" w14:paraId="0DC655A3" w14:textId="77777777" w:rsidTr="00C7149B">
        <w:trPr>
          <w:trHeight w:val="1431"/>
        </w:trPr>
        <w:tc>
          <w:tcPr>
            <w:tcW w:w="4693" w:type="dxa"/>
          </w:tcPr>
          <w:p w14:paraId="179772DA" w14:textId="77777777" w:rsidR="009E2EF2" w:rsidRPr="009E2EF2" w:rsidRDefault="009E2EF2" w:rsidP="009E2EF2">
            <w:pPr>
              <w:autoSpaceDE w:val="0"/>
              <w:autoSpaceDN w:val="0"/>
              <w:adjustRightInd w:val="0"/>
              <w:spacing w:after="0" w:line="240" w:lineRule="atLeast"/>
              <w:ind w:left="322" w:hanging="322"/>
              <w:jc w:val="both"/>
              <w:rPr>
                <w:rFonts w:ascii="Times New Roman" w:eastAsia="MS Mincho" w:hAnsi="Times New Roman" w:cs="Franklin Gothic Medium"/>
                <w:sz w:val="20"/>
                <w:szCs w:val="20"/>
                <w:lang w:eastAsia="pl-PL"/>
              </w:rPr>
            </w:pPr>
            <w:r w:rsidRPr="009E2EF2">
              <w:rPr>
                <w:rFonts w:ascii="Times New Roman" w:eastAsia="MS Mincho" w:hAnsi="Times New Roman"/>
                <w:sz w:val="20"/>
                <w:szCs w:val="20"/>
                <w:lang w:eastAsia="pl-PL"/>
              </w:rPr>
              <w:t xml:space="preserve">6) </w:t>
            </w:r>
            <w:r w:rsidRPr="009E2EF2">
              <w:rPr>
                <w:rFonts w:ascii="Times New Roman" w:eastAsia="MS Mincho" w:hAnsi="Times New Roman" w:cs="Franklin Gothic Medium"/>
                <w:sz w:val="20"/>
                <w:szCs w:val="20"/>
                <w:lang w:eastAsia="pl-PL"/>
              </w:rPr>
              <w:t>W odniesieniu do innych ewentualnych wymogów ekonomicznych lub finansowych, które mogły zostać określone w stosownym ogłoszeniu lub dokumentach zamówienia, wykonawca oświadcza, że</w:t>
            </w:r>
          </w:p>
          <w:p w14:paraId="281DE67F" w14:textId="77777777" w:rsidR="009E2EF2" w:rsidRPr="009E2EF2" w:rsidRDefault="009E2EF2" w:rsidP="009E2EF2">
            <w:pPr>
              <w:autoSpaceDE w:val="0"/>
              <w:autoSpaceDN w:val="0"/>
              <w:adjustRightInd w:val="0"/>
              <w:spacing w:after="0" w:line="24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która mogła zostać określona w stosownym ogłoszeniu lub w dokumentach zamówienia, jest dostępna w formie elektronicznej, proszę wskazać:</w:t>
            </w:r>
          </w:p>
          <w:p w14:paraId="1E204CB0"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494" w:type="dxa"/>
          </w:tcPr>
          <w:p w14:paraId="582AB867"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r w:rsidRPr="009E2EF2">
              <w:rPr>
                <w:rFonts w:ascii="Franklin Gothic Medium" w:eastAsia="Times New Roman" w:hAnsi="Franklin Gothic Medium" w:cs="Franklin Gothic Medium"/>
                <w:sz w:val="20"/>
                <w:szCs w:val="20"/>
                <w:lang w:eastAsia="pl-PL"/>
              </w:rPr>
              <w:t>[………]</w:t>
            </w:r>
          </w:p>
          <w:p w14:paraId="79F137A8"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35F12BFB"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00311115"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7568FE62" w14:textId="77777777" w:rsidR="009E2EF2" w:rsidRPr="009E2EF2" w:rsidRDefault="009E2EF2" w:rsidP="009E2EF2">
            <w:pPr>
              <w:tabs>
                <w:tab w:val="left" w:pos="3213"/>
              </w:tabs>
              <w:spacing w:after="0" w:line="240" w:lineRule="auto"/>
              <w:rPr>
                <w:rFonts w:ascii="Franklin Gothic Medium" w:eastAsia="Times New Roman" w:hAnsi="Franklin Gothic Medium" w:cs="Franklin Gothic Medium"/>
                <w:sz w:val="20"/>
                <w:szCs w:val="20"/>
                <w:lang w:eastAsia="pl-PL"/>
              </w:rPr>
            </w:pPr>
          </w:p>
          <w:p w14:paraId="57F3F8CD"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459CBAC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8B6F44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p>
        </w:tc>
      </w:tr>
    </w:tbl>
    <w:p w14:paraId="0CCFFBC6"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1FA9F31" w14:textId="77777777" w:rsidR="009E2EF2" w:rsidRPr="009E2EF2" w:rsidRDefault="009E2EF2" w:rsidP="009E2EF2">
      <w:pPr>
        <w:tabs>
          <w:tab w:val="left" w:pos="3213"/>
        </w:tabs>
        <w:spacing w:after="0" w:line="240" w:lineRule="auto"/>
        <w:jc w:val="center"/>
        <w:rPr>
          <w:rFonts w:ascii="Franklin Gothic Medium" w:eastAsia="Times New Roman" w:hAnsi="Franklin Gothic Medium" w:cs="Franklin Gothic Medium"/>
          <w:sz w:val="20"/>
          <w:szCs w:val="20"/>
          <w:lang w:eastAsia="pl-PL"/>
        </w:rPr>
      </w:pPr>
      <w:r w:rsidRPr="009E2EF2">
        <w:rPr>
          <w:rFonts w:ascii="Times New Roman" w:eastAsia="Times New Roman" w:hAnsi="Times New Roman"/>
          <w:sz w:val="20"/>
          <w:szCs w:val="20"/>
          <w:lang w:eastAsia="pl-PL"/>
        </w:rPr>
        <w:t xml:space="preserve">C. ZDOLNOŚĆ TECHNICZNA I ZAWODOWA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3"/>
      </w:tblGrid>
      <w:tr w:rsidR="009E2EF2" w:rsidRPr="009E2EF2" w14:paraId="43E5CC0A" w14:textId="77777777" w:rsidTr="00C7149B">
        <w:trPr>
          <w:trHeight w:val="720"/>
        </w:trPr>
        <w:tc>
          <w:tcPr>
            <w:tcW w:w="9187" w:type="dxa"/>
            <w:shd w:val="clear" w:color="auto" w:fill="CCCCCC"/>
          </w:tcPr>
          <w:p w14:paraId="26B9E07C"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61D1710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180" w:type="dxa"/>
        <w:tblInd w:w="40" w:type="dxa"/>
        <w:tblLayout w:type="fixed"/>
        <w:tblCellMar>
          <w:left w:w="40" w:type="dxa"/>
          <w:right w:w="40" w:type="dxa"/>
        </w:tblCellMar>
        <w:tblLook w:val="0000" w:firstRow="0" w:lastRow="0" w:firstColumn="0" w:lastColumn="0" w:noHBand="0" w:noVBand="0"/>
      </w:tblPr>
      <w:tblGrid>
        <w:gridCol w:w="4860"/>
        <w:gridCol w:w="4320"/>
      </w:tblGrid>
      <w:tr w:rsidR="009E2EF2" w:rsidRPr="009E2EF2" w14:paraId="1F2F9301" w14:textId="77777777" w:rsidTr="00C7149B">
        <w:tc>
          <w:tcPr>
            <w:tcW w:w="4860" w:type="dxa"/>
            <w:tcBorders>
              <w:top w:val="single" w:sz="6" w:space="0" w:color="auto"/>
              <w:left w:val="single" w:sz="6" w:space="0" w:color="auto"/>
              <w:bottom w:val="single" w:sz="6" w:space="0" w:color="auto"/>
              <w:right w:val="single" w:sz="6" w:space="0" w:color="auto"/>
            </w:tcBorders>
          </w:tcPr>
          <w:p w14:paraId="3AEADC42"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Zdolność techniczna i zawodowa</w:t>
            </w:r>
          </w:p>
        </w:tc>
        <w:tc>
          <w:tcPr>
            <w:tcW w:w="4320" w:type="dxa"/>
            <w:tcBorders>
              <w:top w:val="single" w:sz="6" w:space="0" w:color="auto"/>
              <w:left w:val="single" w:sz="6" w:space="0" w:color="auto"/>
              <w:bottom w:val="single" w:sz="6" w:space="0" w:color="auto"/>
              <w:right w:val="single" w:sz="6" w:space="0" w:color="auto"/>
            </w:tcBorders>
          </w:tcPr>
          <w:p w14:paraId="5F10B654"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71D2947D" w14:textId="77777777" w:rsidTr="00C7149B">
        <w:tc>
          <w:tcPr>
            <w:tcW w:w="4860" w:type="dxa"/>
            <w:tcBorders>
              <w:top w:val="single" w:sz="6" w:space="0" w:color="auto"/>
              <w:left w:val="single" w:sz="6" w:space="0" w:color="auto"/>
              <w:bottom w:val="single" w:sz="6" w:space="0" w:color="auto"/>
              <w:right w:val="single" w:sz="6" w:space="0" w:color="auto"/>
            </w:tcBorders>
          </w:tcPr>
          <w:p w14:paraId="7F2742B5"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1a) Jedynie w odniesieniu do zamówień publicznych na roboty budowlane:</w:t>
            </w:r>
          </w:p>
          <w:p w14:paraId="2037268C" w14:textId="77777777" w:rsidR="009E2EF2" w:rsidRPr="009E2EF2" w:rsidRDefault="009E2EF2" w:rsidP="009E2EF2">
            <w:pPr>
              <w:autoSpaceDE w:val="0"/>
              <w:autoSpaceDN w:val="0"/>
              <w:adjustRightInd w:val="0"/>
              <w:spacing w:after="0" w:line="240" w:lineRule="atLeast"/>
              <w:ind w:right="259"/>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W okresie odniesienia</w:t>
            </w:r>
            <w:r w:rsidRPr="009E2EF2">
              <w:rPr>
                <w:rFonts w:ascii="Times New Roman" w:eastAsia="MS Mincho" w:hAnsi="Times New Roman"/>
                <w:sz w:val="20"/>
                <w:szCs w:val="20"/>
                <w:vertAlign w:val="superscript"/>
                <w:lang w:eastAsia="pl-PL"/>
              </w:rPr>
              <w:footnoteReference w:id="37"/>
            </w:r>
            <w:r w:rsidRPr="009E2EF2">
              <w:rPr>
                <w:rFonts w:ascii="Times New Roman" w:eastAsia="MS Mincho" w:hAnsi="Times New Roman" w:cs="Franklin Gothic Medium"/>
                <w:sz w:val="20"/>
                <w:szCs w:val="20"/>
                <w:lang w:eastAsia="pl-PL"/>
              </w:rPr>
              <w:t xml:space="preserve"> wykonawca wykonał następujące roboty budowlane określonego rodzaju:</w:t>
            </w:r>
          </w:p>
          <w:p w14:paraId="7ECE8805" w14:textId="77777777" w:rsidR="009E2EF2" w:rsidRPr="009E2EF2" w:rsidRDefault="009E2EF2" w:rsidP="009E2EF2">
            <w:pPr>
              <w:autoSpaceDE w:val="0"/>
              <w:autoSpaceDN w:val="0"/>
              <w:adjustRightInd w:val="0"/>
              <w:spacing w:after="0" w:line="240" w:lineRule="atLeast"/>
              <w:ind w:right="259"/>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dotycząca zadowalającego wykonania i rezultatu w odniesieniu do najważniejszych robót budowlanych jest dostępna w formie elektronicznej, proszę wskazać:</w:t>
            </w:r>
          </w:p>
        </w:tc>
        <w:tc>
          <w:tcPr>
            <w:tcW w:w="4320" w:type="dxa"/>
            <w:tcBorders>
              <w:top w:val="single" w:sz="6" w:space="0" w:color="auto"/>
              <w:left w:val="single" w:sz="6" w:space="0" w:color="auto"/>
              <w:bottom w:val="single" w:sz="6" w:space="0" w:color="auto"/>
              <w:right w:val="single" w:sz="6" w:space="0" w:color="auto"/>
            </w:tcBorders>
          </w:tcPr>
          <w:p w14:paraId="54452CBD" w14:textId="77777777" w:rsidR="009E2EF2" w:rsidRPr="009E2EF2" w:rsidRDefault="009E2EF2" w:rsidP="009E2EF2">
            <w:pPr>
              <w:autoSpaceDE w:val="0"/>
              <w:autoSpaceDN w:val="0"/>
              <w:adjustRightInd w:val="0"/>
              <w:spacing w:after="0" w:line="240" w:lineRule="exact"/>
              <w:ind w:right="20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Liczba lat (okres ten został wskazany w stosownym ogłoszeniu lub dokumentach zamówienia):</w:t>
            </w:r>
          </w:p>
          <w:p w14:paraId="7CD2317D" w14:textId="77777777" w:rsidR="009E2EF2" w:rsidRPr="009E2EF2" w:rsidRDefault="009E2EF2" w:rsidP="009E2EF2">
            <w:pPr>
              <w:tabs>
                <w:tab w:val="left" w:leader="dot" w:pos="854"/>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t>
            </w:r>
            <w:r w:rsidRPr="009E2EF2">
              <w:rPr>
                <w:rFonts w:ascii="Times New Roman" w:eastAsia="MS Mincho" w:hAnsi="Times New Roman" w:cs="Franklin Gothic Medium"/>
                <w:sz w:val="20"/>
                <w:szCs w:val="20"/>
                <w:lang w:eastAsia="pl-PL"/>
              </w:rPr>
              <w:tab/>
              <w:t>]</w:t>
            </w:r>
          </w:p>
          <w:p w14:paraId="26C178A8" w14:textId="77777777" w:rsidR="009E2EF2" w:rsidRPr="009E2EF2" w:rsidRDefault="009E2EF2" w:rsidP="009E2EF2">
            <w:pPr>
              <w:tabs>
                <w:tab w:val="left" w:leader="dot" w:pos="2035"/>
              </w:tabs>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Roboty budowlane: [</w:t>
            </w:r>
            <w:r w:rsidRPr="009E2EF2">
              <w:rPr>
                <w:rFonts w:ascii="Times New Roman" w:eastAsia="MS Mincho" w:hAnsi="Times New Roman" w:cs="Franklin Gothic Medium"/>
                <w:sz w:val="20"/>
                <w:szCs w:val="20"/>
                <w:lang w:eastAsia="pl-PL"/>
              </w:rPr>
              <w:tab/>
              <w:t>]</w:t>
            </w:r>
          </w:p>
          <w:p w14:paraId="673E7C67" w14:textId="77777777" w:rsidR="009E2EF2" w:rsidRPr="009E2EF2" w:rsidRDefault="009E2EF2" w:rsidP="009E2EF2">
            <w:pPr>
              <w:autoSpaceDE w:val="0"/>
              <w:autoSpaceDN w:val="0"/>
              <w:adjustRightInd w:val="0"/>
              <w:spacing w:after="0" w:line="182" w:lineRule="exact"/>
              <w:ind w:right="202"/>
              <w:rPr>
                <w:rFonts w:ascii="Times New Roman" w:eastAsia="MS Mincho" w:hAnsi="Times New Roman" w:cs="Franklin Gothic Medium"/>
                <w:sz w:val="20"/>
                <w:szCs w:val="20"/>
                <w:lang w:eastAsia="pl-PL"/>
              </w:rPr>
            </w:pPr>
          </w:p>
          <w:p w14:paraId="63375E2C"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E24A742"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3170AF"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66BCBE04"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Gothic" w:hAnsi="Times New Roman" w:cs="Franklin Gothic Medium"/>
                <w:sz w:val="20"/>
                <w:szCs w:val="20"/>
                <w:lang w:eastAsia="pl-PL"/>
              </w:rPr>
            </w:pPr>
          </w:p>
        </w:tc>
      </w:tr>
      <w:tr w:rsidR="009E2EF2" w:rsidRPr="009E2EF2" w14:paraId="60A4CD3A"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3"/>
        </w:trPr>
        <w:tc>
          <w:tcPr>
            <w:tcW w:w="4860" w:type="dxa"/>
          </w:tcPr>
          <w:p w14:paraId="369774F9"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 xml:space="preserve">1b) Jedynie w odniesieniu do zamówień publicznych na dostawy i zamówień publicznych na usługi: </w:t>
            </w:r>
          </w:p>
          <w:p w14:paraId="6B6F4E25" w14:textId="77777777" w:rsidR="009E2EF2" w:rsidRPr="009E2EF2" w:rsidRDefault="009E2EF2" w:rsidP="009E2EF2">
            <w:pPr>
              <w:autoSpaceDE w:val="0"/>
              <w:autoSpaceDN w:val="0"/>
              <w:adjustRightInd w:val="0"/>
              <w:spacing w:after="0" w:line="240" w:lineRule="exact"/>
              <w:ind w:left="317" w:hanging="312"/>
              <w:jc w:val="both"/>
              <w:rPr>
                <w:rFonts w:ascii="Times New Roman" w:eastAsia="MS Mincho" w:hAnsi="Times New Roman" w:cs="Franklin Gothic Medium"/>
                <w:sz w:val="20"/>
                <w:szCs w:val="20"/>
                <w:lang w:eastAsia="pl-PL"/>
              </w:rPr>
            </w:pPr>
          </w:p>
          <w:p w14:paraId="2815CB8B" w14:textId="77777777" w:rsidR="009E2EF2" w:rsidRPr="009E2EF2" w:rsidRDefault="009E2EF2" w:rsidP="009E2EF2">
            <w:pPr>
              <w:autoSpaceDE w:val="0"/>
              <w:autoSpaceDN w:val="0"/>
              <w:adjustRightInd w:val="0"/>
              <w:spacing w:after="0" w:line="240" w:lineRule="exact"/>
              <w:ind w:left="317" w:hanging="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okresie odniesienia</w:t>
            </w:r>
            <w:r w:rsidRPr="009E2EF2">
              <w:rPr>
                <w:rFonts w:ascii="Times New Roman" w:eastAsia="MS Mincho" w:hAnsi="Times New Roman"/>
                <w:sz w:val="20"/>
                <w:szCs w:val="20"/>
                <w:vertAlign w:val="superscript"/>
                <w:lang w:eastAsia="pl-PL"/>
              </w:rPr>
              <w:footnoteReference w:id="38"/>
            </w:r>
            <w:r w:rsidRPr="009E2EF2">
              <w:rPr>
                <w:rFonts w:ascii="Times New Roman" w:eastAsia="MS Mincho" w:hAnsi="Times New Roman" w:cs="Franklin Gothic Medium"/>
                <w:sz w:val="20"/>
                <w:szCs w:val="20"/>
                <w:lang w:eastAsia="pl-PL"/>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9E2EF2">
              <w:rPr>
                <w:rFonts w:ascii="Times New Roman" w:eastAsia="MS Mincho" w:hAnsi="Times New Roman"/>
                <w:sz w:val="20"/>
                <w:szCs w:val="20"/>
                <w:vertAlign w:val="superscript"/>
                <w:lang w:eastAsia="pl-PL"/>
              </w:rPr>
              <w:footnoteReference w:id="39"/>
            </w:r>
            <w:r w:rsidRPr="009E2EF2">
              <w:rPr>
                <w:rFonts w:ascii="Times New Roman" w:eastAsia="MS Mincho" w:hAnsi="Times New Roman" w:cs="Franklin Gothic Medium"/>
                <w:sz w:val="20"/>
                <w:szCs w:val="20"/>
                <w:lang w:eastAsia="pl-PL"/>
              </w:rPr>
              <w:t>:</w:t>
            </w:r>
          </w:p>
        </w:tc>
        <w:tc>
          <w:tcPr>
            <w:tcW w:w="4320" w:type="dxa"/>
          </w:tcPr>
          <w:p w14:paraId="672E4EC3"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Liczba lat (okres ten został wskazany w stosownym ogłoszeniu lub dokumentach zamówienia)</w:t>
            </w:r>
          </w:p>
          <w:p w14:paraId="769082AD"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20F22002" w14:textId="77777777" w:rsidR="009E2EF2" w:rsidRPr="009E2EF2" w:rsidRDefault="009E2EF2" w:rsidP="009E2EF2">
            <w:pPr>
              <w:autoSpaceDE w:val="0"/>
              <w:autoSpaceDN w:val="0"/>
              <w:adjustRightInd w:val="0"/>
              <w:spacing w:after="0" w:line="178" w:lineRule="exact"/>
              <w:jc w:val="both"/>
              <w:rPr>
                <w:rFonts w:ascii="Times New Roman" w:eastAsia="MS Mincho" w:hAnsi="Times New Roman" w:cs="Franklin Gothic Medium"/>
                <w:sz w:val="20"/>
                <w:szCs w:val="20"/>
                <w:lang w:eastAsia="pl-PL"/>
              </w:rPr>
            </w:pPr>
          </w:p>
          <w:p w14:paraId="03C2BBA1" w14:textId="77777777" w:rsidR="009E2EF2" w:rsidRPr="009E2EF2" w:rsidRDefault="0045402F" w:rsidP="009E2EF2">
            <w:pPr>
              <w:tabs>
                <w:tab w:val="left" w:pos="3213"/>
              </w:tabs>
              <w:spacing w:after="0" w:line="240" w:lineRule="auto"/>
              <w:jc w:val="center"/>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mc:AlternateContent>
                <mc:Choice Requires="wpg">
                  <w:drawing>
                    <wp:anchor distT="0" distB="179705" distL="24130" distR="24130" simplePos="0" relativeHeight="251659264" behindDoc="0" locked="0" layoutInCell="1" allowOverlap="1" wp14:anchorId="0BB2887B" wp14:editId="5B2A8CB5">
                      <wp:simplePos x="0" y="0"/>
                      <wp:positionH relativeFrom="column">
                        <wp:posOffset>61595</wp:posOffset>
                      </wp:positionH>
                      <wp:positionV relativeFrom="paragraph">
                        <wp:posOffset>24130</wp:posOffset>
                      </wp:positionV>
                      <wp:extent cx="2513965" cy="457200"/>
                      <wp:effectExtent l="0" t="0" r="19685" b="1905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457200"/>
                                <a:chOff x="6034" y="1949"/>
                                <a:chExt cx="3902" cy="720"/>
                              </a:xfrm>
                            </wpg:grpSpPr>
                            <wps:wsp>
                              <wps:cNvPr id="5" name="Text Box 6"/>
                              <wps:cNvSpPr txBox="1">
                                <a:spLocks noChangeArrowheads="1"/>
                              </wps:cNvSpPr>
                              <wps:spPr bwMode="auto">
                                <a:xfrm>
                                  <a:off x="6034" y="2131"/>
                                  <a:ext cx="3902" cy="53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wps:txbx>
                              <wps:bodyPr rot="0" vert="horz" wrap="square" lIns="0" tIns="0" rIns="0" bIns="0" anchor="t" anchorCtr="0" upright="1">
                                <a:noAutofit/>
                              </wps:bodyPr>
                            </wps:wsp>
                            <wps:wsp>
                              <wps:cNvPr id="6" name="Text Box 7"/>
                              <wps:cNvSpPr txBox="1">
                                <a:spLocks noChangeArrowheads="1"/>
                              </wps:cNvSpPr>
                              <wps:spPr bwMode="auto">
                                <a:xfrm>
                                  <a:off x="6039" y="1949"/>
                                  <a:ext cx="831" cy="1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2887B" id="Group 5" o:spid="_x0000_s1026" style="position:absolute;left:0;text-align:left;margin-left:4.85pt;margin-top:1.9pt;width:197.95pt;height:36pt;z-index:251659264;mso-wrap-distance-left:1.9pt;mso-wrap-distance-right:1.9pt;mso-wrap-distance-bottom:14.15pt" coordorigin="6034,1949" coordsize="39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">
                      <v:shapetype id="_x0000_t202" coordsize="21600,21600" o:spt="202" path="m,l,21600r21600,l21600,xe">
                        <v:stroke joinstyle="miter"/>
                        <v:path gradientshapeok="t" o:connecttype="rect"/>
                      </v:shapetype>
                      <v:shape id="Text Box 6" o:spid="_x0000_s1027" type="#_x0000_t202" style="position:absolute;left:6034;top:2131;width:390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136"/>
                                <w:gridCol w:w="682"/>
                                <w:gridCol w:w="1085"/>
                              </w:tblGrid>
                              <w:tr w:rsidR="009E2EF2" w14:paraId="21E3C752" w14:textId="77777777">
                                <w:tc>
                                  <w:tcPr>
                                    <w:tcW w:w="2136" w:type="dxa"/>
                                    <w:tcBorders>
                                      <w:top w:val="single" w:sz="6" w:space="0" w:color="auto"/>
                                      <w:left w:val="single" w:sz="6" w:space="0" w:color="auto"/>
                                      <w:bottom w:val="single" w:sz="6" w:space="0" w:color="auto"/>
                                      <w:right w:val="single" w:sz="6" w:space="0" w:color="auto"/>
                                    </w:tcBorders>
                                  </w:tcPr>
                                  <w:p w14:paraId="7B2FE792" w14:textId="77777777" w:rsidR="009E2EF2" w:rsidRDefault="009E2EF2">
                                    <w:pPr>
                                      <w:pStyle w:val="Style37"/>
                                      <w:widowControl/>
                                      <w:rPr>
                                        <w:rStyle w:val="FontStyle79"/>
                                      </w:rPr>
                                    </w:pPr>
                                    <w:r>
                                      <w:rPr>
                                        <w:rStyle w:val="FontStyle79"/>
                                      </w:rPr>
                                      <w:t>Opis Kwoty</w:t>
                                    </w:r>
                                  </w:p>
                                </w:tc>
                                <w:tc>
                                  <w:tcPr>
                                    <w:tcW w:w="682" w:type="dxa"/>
                                    <w:tcBorders>
                                      <w:top w:val="single" w:sz="6" w:space="0" w:color="auto"/>
                                      <w:left w:val="single" w:sz="6" w:space="0" w:color="auto"/>
                                      <w:bottom w:val="single" w:sz="6" w:space="0" w:color="auto"/>
                                      <w:right w:val="single" w:sz="6" w:space="0" w:color="auto"/>
                                    </w:tcBorders>
                                  </w:tcPr>
                                  <w:p w14:paraId="77D3D754" w14:textId="77777777" w:rsidR="009E2EF2" w:rsidRDefault="009E2EF2">
                                    <w:pPr>
                                      <w:pStyle w:val="Style37"/>
                                      <w:widowControl/>
                                      <w:rPr>
                                        <w:rStyle w:val="FontStyle79"/>
                                      </w:rPr>
                                    </w:pPr>
                                    <w:r>
                                      <w:rPr>
                                        <w:rStyle w:val="FontStyle79"/>
                                      </w:rPr>
                                      <w:t>Daty</w:t>
                                    </w:r>
                                  </w:p>
                                </w:tc>
                                <w:tc>
                                  <w:tcPr>
                                    <w:tcW w:w="1085" w:type="dxa"/>
                                    <w:tcBorders>
                                      <w:top w:val="single" w:sz="6" w:space="0" w:color="auto"/>
                                      <w:left w:val="single" w:sz="6" w:space="0" w:color="auto"/>
                                      <w:bottom w:val="single" w:sz="6" w:space="0" w:color="auto"/>
                                      <w:right w:val="single" w:sz="6" w:space="0" w:color="auto"/>
                                    </w:tcBorders>
                                  </w:tcPr>
                                  <w:p w14:paraId="14F8A522" w14:textId="77777777" w:rsidR="009E2EF2" w:rsidRDefault="009E2EF2">
                                    <w:pPr>
                                      <w:pStyle w:val="Style37"/>
                                      <w:widowControl/>
                                      <w:rPr>
                                        <w:rStyle w:val="FontStyle79"/>
                                      </w:rPr>
                                    </w:pPr>
                                    <w:r>
                                      <w:rPr>
                                        <w:rStyle w:val="FontStyle79"/>
                                      </w:rPr>
                                      <w:t>Odbiorcy</w:t>
                                    </w:r>
                                  </w:p>
                                </w:tc>
                              </w:tr>
                              <w:tr w:rsidR="009E2EF2" w14:paraId="70B08B6F" w14:textId="77777777">
                                <w:tc>
                                  <w:tcPr>
                                    <w:tcW w:w="2136" w:type="dxa"/>
                                    <w:tcBorders>
                                      <w:top w:val="single" w:sz="6" w:space="0" w:color="auto"/>
                                      <w:left w:val="single" w:sz="6" w:space="0" w:color="auto"/>
                                      <w:bottom w:val="single" w:sz="6" w:space="0" w:color="auto"/>
                                      <w:right w:val="single" w:sz="6" w:space="0" w:color="auto"/>
                                    </w:tcBorders>
                                  </w:tcPr>
                                  <w:p w14:paraId="3A625095" w14:textId="77777777" w:rsidR="009E2EF2" w:rsidRDefault="009E2EF2">
                                    <w:pPr>
                                      <w:pStyle w:val="Style33"/>
                                      <w:widowControl/>
                                    </w:pPr>
                                  </w:p>
                                </w:tc>
                                <w:tc>
                                  <w:tcPr>
                                    <w:tcW w:w="682" w:type="dxa"/>
                                    <w:tcBorders>
                                      <w:top w:val="single" w:sz="6" w:space="0" w:color="auto"/>
                                      <w:left w:val="single" w:sz="6" w:space="0" w:color="auto"/>
                                      <w:bottom w:val="single" w:sz="6" w:space="0" w:color="auto"/>
                                      <w:right w:val="single" w:sz="6" w:space="0" w:color="auto"/>
                                    </w:tcBorders>
                                  </w:tcPr>
                                  <w:p w14:paraId="68BA3C05" w14:textId="77777777" w:rsidR="009E2EF2" w:rsidRDefault="009E2EF2">
                                    <w:pPr>
                                      <w:pStyle w:val="Style33"/>
                                      <w:widowControl/>
                                    </w:pPr>
                                  </w:p>
                                </w:tc>
                                <w:tc>
                                  <w:tcPr>
                                    <w:tcW w:w="1085" w:type="dxa"/>
                                    <w:tcBorders>
                                      <w:top w:val="single" w:sz="6" w:space="0" w:color="auto"/>
                                      <w:left w:val="single" w:sz="6" w:space="0" w:color="auto"/>
                                      <w:bottom w:val="single" w:sz="6" w:space="0" w:color="auto"/>
                                      <w:right w:val="single" w:sz="6" w:space="0" w:color="auto"/>
                                    </w:tcBorders>
                                  </w:tcPr>
                                  <w:p w14:paraId="4B9D6821" w14:textId="77777777" w:rsidR="009E2EF2" w:rsidRDefault="009E2EF2">
                                    <w:pPr>
                                      <w:pStyle w:val="Style33"/>
                                      <w:widowControl/>
                                    </w:pPr>
                                  </w:p>
                                </w:tc>
                              </w:tr>
                            </w:tbl>
                            <w:p w14:paraId="3FE20C2C" w14:textId="77777777" w:rsidR="009E2EF2" w:rsidRDefault="009E2EF2" w:rsidP="009E2EF2"/>
                          </w:txbxContent>
                        </v:textbox>
                      </v:shape>
                      <v:shape id="Text Box 7" o:spid="_x0000_s1028" type="#_x0000_t202" style="position:absolute;left:6039;top:1949;width:83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" filled="f" strokecolor="white" strokeweight="0">
                        <v:textbox inset="0,0,0,0">
                          <w:txbxContent>
                            <w:p w14:paraId="537C67C5" w14:textId="77777777" w:rsidR="009E2EF2" w:rsidRDefault="009E2EF2" w:rsidP="009E2EF2">
                              <w:pPr>
                                <w:pStyle w:val="Style39"/>
                                <w:widowControl/>
                                <w:tabs>
                                  <w:tab w:val="left" w:leader="dot" w:pos="768"/>
                                </w:tabs>
                                <w:rPr>
                                  <w:rStyle w:val="FontStyle91"/>
                                </w:rPr>
                              </w:pPr>
                              <w:r>
                                <w:rPr>
                                  <w:rStyle w:val="FontStyle91"/>
                                </w:rPr>
                                <w:t>[</w:t>
                              </w:r>
                              <w:r>
                                <w:rPr>
                                  <w:rStyle w:val="FontStyle91"/>
                                </w:rPr>
                                <w:tab/>
                                <w:t>]</w:t>
                              </w:r>
                            </w:p>
                          </w:txbxContent>
                        </v:textbox>
                      </v:shape>
                      <w10:wrap type="topAndBottom"/>
                    </v:group>
                  </w:pict>
                </mc:Fallback>
              </mc:AlternateContent>
            </w:r>
          </w:p>
        </w:tc>
      </w:tr>
      <w:tr w:rsidR="009E2EF2" w:rsidRPr="009E2EF2" w14:paraId="1530FA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4"/>
        </w:trPr>
        <w:tc>
          <w:tcPr>
            <w:tcW w:w="4860" w:type="dxa"/>
          </w:tcPr>
          <w:p w14:paraId="2D621DB0" w14:textId="77777777" w:rsidR="009E2EF2" w:rsidRPr="009E2EF2" w:rsidRDefault="009E2EF2" w:rsidP="009E2EF2">
            <w:pPr>
              <w:numPr>
                <w:ilvl w:val="0"/>
                <w:numId w:val="16"/>
              </w:numPr>
              <w:tabs>
                <w:tab w:val="left" w:pos="317"/>
              </w:tabs>
              <w:autoSpaceDE w:val="0"/>
              <w:autoSpaceDN w:val="0"/>
              <w:adjustRightInd w:val="0"/>
              <w:spacing w:before="82" w:after="0" w:line="240" w:lineRule="exac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Może skorzystać z usług następujących pracowników technicznych lub służb technicznych</w:t>
            </w:r>
            <w:r w:rsidRPr="009E2EF2">
              <w:rPr>
                <w:rFonts w:ascii="Times New Roman" w:eastAsia="MS Mincho" w:hAnsi="Times New Roman"/>
                <w:sz w:val="20"/>
                <w:szCs w:val="20"/>
                <w:vertAlign w:val="superscript"/>
                <w:lang w:eastAsia="pl-PL"/>
              </w:rPr>
              <w:footnoteReference w:id="40"/>
            </w:r>
            <w:r w:rsidRPr="009E2EF2">
              <w:rPr>
                <w:rFonts w:ascii="Times New Roman" w:eastAsia="MS Mincho" w:hAnsi="Times New Roman" w:cs="Franklin Gothic Medium"/>
                <w:sz w:val="20"/>
                <w:szCs w:val="20"/>
                <w:lang w:eastAsia="pl-PL"/>
              </w:rPr>
              <w:t>, w szczególno</w:t>
            </w:r>
            <w:r w:rsidRPr="009E2EF2">
              <w:rPr>
                <w:rFonts w:ascii="Times New Roman" w:eastAsia="MS Mincho" w:hAnsi="Times New Roman" w:cs="Franklin Gothic Medium"/>
                <w:sz w:val="20"/>
                <w:szCs w:val="20"/>
                <w:lang w:eastAsia="pl-PL"/>
              </w:rPr>
              <w:softHyphen/>
              <w:t>ści tych odpowiedzialnych za kontrolę jakości:</w:t>
            </w:r>
          </w:p>
          <w:p w14:paraId="2819A6D4" w14:textId="77777777" w:rsidR="009E2EF2" w:rsidRPr="009E2EF2" w:rsidRDefault="009E2EF2" w:rsidP="009E2EF2">
            <w:pPr>
              <w:tabs>
                <w:tab w:val="left" w:pos="317"/>
              </w:tabs>
              <w:autoSpaceDE w:val="0"/>
              <w:autoSpaceDN w:val="0"/>
              <w:adjustRightInd w:val="0"/>
              <w:spacing w:before="82" w:after="0" w:line="240" w:lineRule="exact"/>
              <w:ind w:left="317"/>
              <w:jc w:val="both"/>
              <w:rPr>
                <w:rFonts w:ascii="Times New Roman" w:eastAsia="MS Mincho" w:hAnsi="Times New Roman" w:cs="Franklin Gothic Medium"/>
                <w:sz w:val="20"/>
                <w:szCs w:val="20"/>
                <w:lang w:eastAsia="pl-PL"/>
              </w:rPr>
            </w:pPr>
          </w:p>
          <w:p w14:paraId="7B21EE33" w14:textId="77777777" w:rsidR="009E2EF2" w:rsidRPr="009E2EF2" w:rsidRDefault="009E2EF2" w:rsidP="009E2EF2">
            <w:pPr>
              <w:autoSpaceDE w:val="0"/>
              <w:autoSpaceDN w:val="0"/>
              <w:adjustRightInd w:val="0"/>
              <w:spacing w:before="72" w:after="0" w:line="240" w:lineRule="exact"/>
              <w:ind w:left="322"/>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W przypadku zamówień publicznych na roboty budowlane wykonawca będzie mógł się zwrócić do następujących pracowników technicznych lub służb technicznych o wykonanie robót:</w:t>
            </w:r>
          </w:p>
        </w:tc>
        <w:tc>
          <w:tcPr>
            <w:tcW w:w="4320" w:type="dxa"/>
          </w:tcPr>
          <w:p w14:paraId="5FBC1CE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4EADA5D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0978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581EF2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4BFC42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BD47C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1B0C2E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963E81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13121B69" w14:textId="77777777" w:rsidR="009E2EF2" w:rsidRPr="009E2EF2" w:rsidRDefault="009E2EF2" w:rsidP="009E2EF2">
            <w:pPr>
              <w:numPr>
                <w:ilvl w:val="0"/>
                <w:numId w:val="17"/>
              </w:numPr>
              <w:tabs>
                <w:tab w:val="left" w:pos="317"/>
              </w:tabs>
              <w:autoSpaceDE w:val="0"/>
              <w:autoSpaceDN w:val="0"/>
              <w:adjustRightInd w:val="0"/>
              <w:spacing w:after="0" w:line="240" w:lineRule="exact"/>
              <w:ind w:left="317" w:right="245"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Korzysta z następujących urządzeń technicznych oraz środków w celu zapewnienia jakości, a jego zaplecze naukowo-badawcze jest następujące:</w:t>
            </w:r>
          </w:p>
        </w:tc>
        <w:tc>
          <w:tcPr>
            <w:tcW w:w="4320" w:type="dxa"/>
          </w:tcPr>
          <w:p w14:paraId="38B240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58C14740"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08"/>
        </w:trPr>
        <w:tc>
          <w:tcPr>
            <w:tcW w:w="4860" w:type="dxa"/>
          </w:tcPr>
          <w:p w14:paraId="78CADBDE" w14:textId="77777777" w:rsidR="009E2EF2" w:rsidRPr="009E2EF2" w:rsidRDefault="009E2EF2" w:rsidP="009E2EF2">
            <w:pPr>
              <w:numPr>
                <w:ilvl w:val="0"/>
                <w:numId w:val="18"/>
              </w:numPr>
              <w:tabs>
                <w:tab w:val="left" w:pos="317"/>
              </w:tabs>
              <w:autoSpaceDE w:val="0"/>
              <w:autoSpaceDN w:val="0"/>
              <w:adjustRightInd w:val="0"/>
              <w:spacing w:after="0" w:line="240" w:lineRule="exact"/>
              <w:ind w:left="317" w:hanging="317"/>
              <w:jc w:val="both"/>
              <w:rPr>
                <w:rFonts w:ascii="Times New Roman" w:eastAsia="MS Mincho" w:hAnsi="Times New Roman"/>
                <w:sz w:val="20"/>
                <w:szCs w:val="20"/>
                <w:lang w:eastAsia="pl-PL"/>
              </w:rPr>
            </w:pPr>
            <w:r w:rsidRPr="009E2EF2">
              <w:rPr>
                <w:rFonts w:ascii="Times New Roman" w:eastAsia="MS Mincho" w:hAnsi="Times New Roman" w:cs="Franklin Gothic Medium"/>
                <w:sz w:val="20"/>
                <w:szCs w:val="20"/>
                <w:lang w:eastAsia="pl-PL"/>
              </w:rPr>
              <w:t>Podczas realizacji zamówienia będzie mógł stosować następujące systemy zarządzania łańcuchem dostaw i śledzenia łańcucha dostaw:</w:t>
            </w:r>
          </w:p>
        </w:tc>
        <w:tc>
          <w:tcPr>
            <w:tcW w:w="4320" w:type="dxa"/>
          </w:tcPr>
          <w:p w14:paraId="1961D1FB"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6899A8F"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54"/>
        </w:trPr>
        <w:tc>
          <w:tcPr>
            <w:tcW w:w="4860" w:type="dxa"/>
          </w:tcPr>
          <w:p w14:paraId="09D73D84" w14:textId="77777777" w:rsidR="009E2EF2" w:rsidRPr="009E2EF2" w:rsidRDefault="009E2EF2" w:rsidP="009E2EF2">
            <w:pPr>
              <w:numPr>
                <w:ilvl w:val="0"/>
                <w:numId w:val="19"/>
              </w:numPr>
              <w:tabs>
                <w:tab w:val="left" w:pos="317"/>
              </w:tabs>
              <w:autoSpaceDE w:val="0"/>
              <w:autoSpaceDN w:val="0"/>
              <w:adjustRightInd w:val="0"/>
              <w:spacing w:before="106" w:after="0" w:line="240" w:lineRule="atLeast"/>
              <w:ind w:left="317" w:hanging="317"/>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odniesieniu do produktów lub usług o złożonym charakterze, które mają zostać dostarczone, lub -wyjątkowo - w odniesieniu do produktów lub usług o szczególnym przeznaczeniu:</w:t>
            </w:r>
          </w:p>
          <w:p w14:paraId="215FAD93" w14:textId="77777777" w:rsidR="009E2EF2" w:rsidRPr="009E2EF2" w:rsidRDefault="009E2EF2" w:rsidP="009E2EF2">
            <w:pPr>
              <w:autoSpaceDE w:val="0"/>
              <w:autoSpaceDN w:val="0"/>
              <w:adjustRightInd w:val="0"/>
              <w:spacing w:before="67" w:after="0" w:line="240" w:lineRule="atLeas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zezwoli na przeprowadzenie kontroli</w:t>
            </w:r>
            <w:r w:rsidRPr="009E2EF2">
              <w:rPr>
                <w:rFonts w:ascii="Times New Roman" w:eastAsia="MS Mincho" w:hAnsi="Times New Roman"/>
                <w:sz w:val="20"/>
                <w:szCs w:val="20"/>
                <w:vertAlign w:val="superscript"/>
                <w:lang w:eastAsia="pl-PL"/>
              </w:rPr>
              <w:footnoteReference w:id="41"/>
            </w:r>
            <w:r w:rsidRPr="009E2EF2">
              <w:rPr>
                <w:rFonts w:ascii="Times New Roman" w:eastAsia="MS Mincho" w:hAnsi="Times New Roman" w:cs="Franklin Gothic Medium"/>
                <w:sz w:val="20"/>
                <w:szCs w:val="20"/>
                <w:lang w:eastAsia="pl-PL"/>
              </w:rPr>
              <w:t xml:space="preserve"> swoich zdolności produkcyjnych lub zdolności technicznych, a w razie konieczności także dostępnych mu środków naukowych i badawczych, jak również środków kontroli jakości?</w:t>
            </w:r>
          </w:p>
          <w:p w14:paraId="6E9291DA" w14:textId="77777777" w:rsidR="009E2EF2" w:rsidRPr="009E2EF2" w:rsidRDefault="009E2EF2" w:rsidP="009E2EF2">
            <w:pPr>
              <w:tabs>
                <w:tab w:val="left" w:pos="3213"/>
              </w:tabs>
              <w:spacing w:after="0" w:line="240" w:lineRule="atLeast"/>
              <w:jc w:val="center"/>
              <w:rPr>
                <w:rFonts w:ascii="Times New Roman" w:eastAsia="Times New Roman" w:hAnsi="Times New Roman"/>
                <w:sz w:val="20"/>
                <w:szCs w:val="20"/>
                <w:lang w:eastAsia="pl-PL"/>
              </w:rPr>
            </w:pPr>
          </w:p>
        </w:tc>
        <w:tc>
          <w:tcPr>
            <w:tcW w:w="4320" w:type="dxa"/>
          </w:tcPr>
          <w:p w14:paraId="07F253E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tc>
      </w:tr>
      <w:tr w:rsidR="009E2EF2" w:rsidRPr="009E2EF2" w14:paraId="1E904ED6"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7"/>
        </w:trPr>
        <w:tc>
          <w:tcPr>
            <w:tcW w:w="4860" w:type="dxa"/>
          </w:tcPr>
          <w:p w14:paraId="17FB5165" w14:textId="77777777" w:rsidR="009E2EF2" w:rsidRPr="009E2EF2" w:rsidRDefault="009E2EF2" w:rsidP="009E2EF2">
            <w:pPr>
              <w:numPr>
                <w:ilvl w:val="0"/>
                <w:numId w:val="20"/>
              </w:numPr>
              <w:tabs>
                <w:tab w:val="left" w:pos="317"/>
              </w:tabs>
              <w:autoSpaceDE w:val="0"/>
              <w:autoSpaceDN w:val="0"/>
              <w:adjustRightInd w:val="0"/>
              <w:spacing w:before="96" w:after="0" w:line="187" w:lineRule="exact"/>
              <w:ind w:left="317" w:right="614" w:hanging="317"/>
              <w:jc w:val="both"/>
              <w:rPr>
                <w:rFonts w:ascii="Times New Roman" w:eastAsia="MS Mincho" w:hAnsi="Times New Roman"/>
                <w:b/>
                <w:bCs/>
                <w:sz w:val="20"/>
                <w:szCs w:val="20"/>
                <w:lang w:eastAsia="pl-PL"/>
              </w:rPr>
            </w:pPr>
            <w:r w:rsidRPr="009E2EF2">
              <w:rPr>
                <w:rFonts w:ascii="Times New Roman" w:eastAsia="MS Mincho" w:hAnsi="Times New Roman" w:cs="Franklin Gothic Medium"/>
                <w:sz w:val="20"/>
                <w:szCs w:val="20"/>
                <w:lang w:eastAsia="pl-PL"/>
              </w:rPr>
              <w:t>Następującym wykształceniem i kwalifikacjami zawodowymi legitymuje się:</w:t>
            </w:r>
          </w:p>
          <w:p w14:paraId="1F6E4378" w14:textId="77777777" w:rsidR="009E2EF2" w:rsidRPr="009E2EF2" w:rsidRDefault="009E2EF2" w:rsidP="009E2EF2">
            <w:pPr>
              <w:spacing w:after="0" w:line="240" w:lineRule="auto"/>
              <w:jc w:val="both"/>
              <w:rPr>
                <w:rFonts w:ascii="Times New Roman" w:eastAsia="Times New Roman" w:hAnsi="Times New Roman"/>
                <w:sz w:val="20"/>
                <w:szCs w:val="20"/>
                <w:lang w:eastAsia="pl-PL"/>
              </w:rPr>
            </w:pPr>
          </w:p>
          <w:p w14:paraId="641F19C6" w14:textId="77777777" w:rsidR="009E2EF2" w:rsidRPr="009E2EF2" w:rsidRDefault="009E2EF2" w:rsidP="009E2EF2">
            <w:pPr>
              <w:numPr>
                <w:ilvl w:val="0"/>
                <w:numId w:val="21"/>
              </w:numPr>
              <w:tabs>
                <w:tab w:val="left" w:pos="317"/>
              </w:tabs>
              <w:autoSpaceDE w:val="0"/>
              <w:autoSpaceDN w:val="0"/>
              <w:adjustRightInd w:val="0"/>
              <w:spacing w:before="34" w:after="0" w:line="178" w:lineRule="exact"/>
              <w:ind w:left="32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sam usługodawca lub wykonawca lub (w zależności od wymogów określonych w stosownym ogłoszeniu lub dokumentach zamówienia):</w:t>
            </w:r>
          </w:p>
          <w:p w14:paraId="182CB033" w14:textId="77777777" w:rsidR="009E2EF2" w:rsidRPr="009E2EF2" w:rsidRDefault="009E2EF2" w:rsidP="009E2EF2">
            <w:pPr>
              <w:numPr>
                <w:ilvl w:val="0"/>
                <w:numId w:val="22"/>
              </w:numPr>
              <w:tabs>
                <w:tab w:val="left" w:pos="317"/>
              </w:tabs>
              <w:autoSpaceDE w:val="0"/>
              <w:autoSpaceDN w:val="0"/>
              <w:adjustRightInd w:val="0"/>
              <w:spacing w:before="149" w:after="0" w:line="240" w:lineRule="auto"/>
              <w:ind w:left="29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jego kadra kierownicza:</w:t>
            </w:r>
          </w:p>
          <w:p w14:paraId="0570644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43C2CF4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396C37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9D4880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974A8A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a) [……..]</w:t>
            </w:r>
          </w:p>
          <w:p w14:paraId="2B75E1A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45EDA9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5F40C8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b) [……..]</w:t>
            </w:r>
          </w:p>
        </w:tc>
      </w:tr>
      <w:tr w:rsidR="009E2EF2" w:rsidRPr="009E2EF2" w14:paraId="528A3F1B"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91"/>
        </w:trPr>
        <w:tc>
          <w:tcPr>
            <w:tcW w:w="4860" w:type="dxa"/>
          </w:tcPr>
          <w:p w14:paraId="212D3465" w14:textId="77777777" w:rsidR="009E2EF2" w:rsidRPr="009E2EF2" w:rsidRDefault="009E2EF2" w:rsidP="009E2EF2">
            <w:pPr>
              <w:tabs>
                <w:tab w:val="left" w:pos="3213"/>
              </w:tabs>
              <w:spacing w:after="0" w:line="240" w:lineRule="auto"/>
              <w:jc w:val="both"/>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7) Podczas realizacji zamówienia wykonawca będzie mógł stosować następujące środki zarządzania środowiskowego:</w:t>
            </w:r>
          </w:p>
        </w:tc>
        <w:tc>
          <w:tcPr>
            <w:tcW w:w="4320" w:type="dxa"/>
          </w:tcPr>
          <w:p w14:paraId="5E3FD9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2BB8F5F5"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1CA3C7D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8) Wielkość średniego rocznego zatrudnienia u wykonawcy oraz liczebność kadry kierowniczej w ostatnich trzech latach są następujące:</w:t>
            </w:r>
          </w:p>
        </w:tc>
        <w:tc>
          <w:tcPr>
            <w:tcW w:w="4320" w:type="dxa"/>
          </w:tcPr>
          <w:p w14:paraId="5235BB6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średnie roczne zatrudnienie:</w:t>
            </w:r>
          </w:p>
          <w:p w14:paraId="7263186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5EAC649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69CA73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12C89E9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578A8A6"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Rok, liczebność kadry kierowniczej:</w:t>
            </w:r>
          </w:p>
          <w:p w14:paraId="70EABF1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78B0FC6A"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p w14:paraId="38D0577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w:t>
            </w:r>
          </w:p>
        </w:tc>
      </w:tr>
      <w:tr w:rsidR="009E2EF2" w:rsidRPr="009E2EF2" w14:paraId="5822CDBD"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92"/>
        </w:trPr>
        <w:tc>
          <w:tcPr>
            <w:tcW w:w="4860" w:type="dxa"/>
          </w:tcPr>
          <w:p w14:paraId="71C07D89" w14:textId="77777777" w:rsidR="009E2EF2" w:rsidRPr="009E2EF2" w:rsidRDefault="009E2EF2" w:rsidP="009E2EF2">
            <w:pPr>
              <w:autoSpaceDE w:val="0"/>
              <w:autoSpaceDN w:val="0"/>
              <w:adjustRightInd w:val="0"/>
              <w:spacing w:before="77"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9) Będzie dysponował następującymi narzędziami, wyposażeniem zakładu i urządzeniami technicznymi na potrzeby realizacji zamówienia:</w:t>
            </w:r>
          </w:p>
          <w:p w14:paraId="009CE031"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1D516F2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63F14D03"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4A3BC070" w14:textId="77777777" w:rsidR="009E2EF2" w:rsidRPr="009E2EF2" w:rsidRDefault="009E2EF2" w:rsidP="009E2EF2">
            <w:pPr>
              <w:autoSpaceDE w:val="0"/>
              <w:autoSpaceDN w:val="0"/>
              <w:adjustRightInd w:val="0"/>
              <w:spacing w:after="0" w:line="240" w:lineRule="exac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10) Wykonawca zamierza ewentualnie zlecić podwykonawcom</w:t>
            </w:r>
            <w:r w:rsidRPr="009E2EF2">
              <w:rPr>
                <w:rFonts w:ascii="Times New Roman" w:eastAsia="MS Mincho" w:hAnsi="Times New Roman"/>
                <w:sz w:val="20"/>
                <w:szCs w:val="20"/>
                <w:vertAlign w:val="superscript"/>
                <w:lang w:eastAsia="pl-PL"/>
              </w:rPr>
              <w:footnoteReference w:id="42"/>
            </w:r>
            <w:r w:rsidRPr="009E2EF2">
              <w:rPr>
                <w:rFonts w:ascii="Times New Roman" w:eastAsia="MS Mincho" w:hAnsi="Times New Roman" w:cs="Franklin Gothic Medium"/>
                <w:sz w:val="20"/>
                <w:szCs w:val="20"/>
                <w:lang w:eastAsia="pl-PL"/>
              </w:rPr>
              <w:t xml:space="preserve">     następującą część (procentową) zamówienia:</w:t>
            </w:r>
          </w:p>
          <w:p w14:paraId="715252B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c>
        <w:tc>
          <w:tcPr>
            <w:tcW w:w="4320" w:type="dxa"/>
          </w:tcPr>
          <w:p w14:paraId="7E3C220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tc>
      </w:tr>
      <w:tr w:rsidR="009E2EF2" w:rsidRPr="009E2EF2" w14:paraId="752A36C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66"/>
        </w:trPr>
        <w:tc>
          <w:tcPr>
            <w:tcW w:w="4860" w:type="dxa"/>
          </w:tcPr>
          <w:p w14:paraId="3B246566"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11) W odniesieniu do zamówień publicznych na dostawy:</w:t>
            </w:r>
          </w:p>
          <w:p w14:paraId="7E52D6D0"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dostarczy wymagane próbki, opisy lub fotografie produktów, które mają być dostarczone i którym nie musi towarzyszyć świadectwo autentyczności.</w:t>
            </w:r>
          </w:p>
          <w:p w14:paraId="4B07E4D2"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08E21E7D"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oświadcza ponadto, że w stosownych przypadkach przedstawi wymagane świadectwa autentyczności.</w:t>
            </w:r>
          </w:p>
          <w:p w14:paraId="65B85ED9" w14:textId="77777777" w:rsidR="009E2EF2" w:rsidRPr="009E2EF2" w:rsidRDefault="009E2EF2" w:rsidP="009E2EF2">
            <w:pPr>
              <w:autoSpaceDE w:val="0"/>
              <w:autoSpaceDN w:val="0"/>
              <w:adjustRightInd w:val="0"/>
              <w:spacing w:after="0" w:line="120" w:lineRule="atLeast"/>
              <w:ind w:right="178"/>
              <w:rPr>
                <w:rFonts w:ascii="Times New Roman" w:eastAsia="MS Mincho" w:hAnsi="Times New Roman" w:cs="Franklin Gothic Medium"/>
                <w:sz w:val="20"/>
                <w:szCs w:val="20"/>
                <w:lang w:eastAsia="pl-PL"/>
              </w:rPr>
            </w:pPr>
          </w:p>
          <w:p w14:paraId="6D1BA8EF"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592CCD9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6D6E72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D6E94D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650D57F"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61B375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6D27B689"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2792981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DE24B34"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2D6BEC5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2056DFBC"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3FD1FB20"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759BCD9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r w:rsidR="009E2EF2" w:rsidRPr="009E2EF2" w14:paraId="2A1C0BFC" w14:textId="77777777" w:rsidTr="00C71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62"/>
        </w:trPr>
        <w:tc>
          <w:tcPr>
            <w:tcW w:w="4860" w:type="dxa"/>
          </w:tcPr>
          <w:p w14:paraId="6F852B84"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12) W odniesieniu do zamówień publicznych na dostawy:</w:t>
            </w:r>
          </w:p>
          <w:p w14:paraId="62E34716"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14:paraId="442AF2A1"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3EAAE9F3"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wskazać, jakie inne środki dowodowe mogą zostać przedstawione:</w:t>
            </w:r>
          </w:p>
          <w:p w14:paraId="3DDDD27D" w14:textId="77777777" w:rsidR="009E2EF2" w:rsidRPr="009E2EF2" w:rsidRDefault="009E2EF2" w:rsidP="009E2EF2">
            <w:pPr>
              <w:autoSpaceDE w:val="0"/>
              <w:autoSpaceDN w:val="0"/>
              <w:adjustRightInd w:val="0"/>
              <w:spacing w:after="0" w:line="120" w:lineRule="atLeast"/>
              <w:ind w:right="72"/>
              <w:jc w:val="both"/>
              <w:rPr>
                <w:rFonts w:ascii="Times New Roman" w:eastAsia="MS Mincho" w:hAnsi="Times New Roman" w:cs="Franklin Gothic Medium"/>
                <w:sz w:val="20"/>
                <w:szCs w:val="20"/>
                <w:lang w:eastAsia="pl-PL"/>
              </w:rPr>
            </w:pPr>
          </w:p>
          <w:p w14:paraId="01E0DCA1" w14:textId="77777777" w:rsidR="009E2EF2" w:rsidRPr="009E2EF2" w:rsidRDefault="009E2EF2" w:rsidP="009E2EF2">
            <w:pPr>
              <w:autoSpaceDE w:val="0"/>
              <w:autoSpaceDN w:val="0"/>
              <w:adjustRightInd w:val="0"/>
              <w:spacing w:after="0" w:line="120" w:lineRule="atLeast"/>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4320" w:type="dxa"/>
          </w:tcPr>
          <w:p w14:paraId="2A7CD07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 Tak    [ ] Nie</w:t>
            </w:r>
          </w:p>
          <w:p w14:paraId="11559BF5"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C4CB7C2"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46325854"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147379F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2D1ABE5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p w14:paraId="7604DF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3403FD07"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80ED1C8"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0B92B02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157BF753"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4FCBDF0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5B36F783"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66C247BC"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646EDC2"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tc>
      </w:tr>
    </w:tbl>
    <w:p w14:paraId="11049A97"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sectPr w:rsidR="009E2EF2" w:rsidRPr="009E2EF2" w:rsidSect="001F6189">
          <w:pgSz w:w="11906" w:h="16838"/>
          <w:pgMar w:top="719" w:right="1286" w:bottom="539" w:left="1417" w:header="708" w:footer="708" w:gutter="0"/>
          <w:cols w:space="708"/>
          <w:docGrid w:linePitch="360"/>
        </w:sectPr>
      </w:pPr>
    </w:p>
    <w:p w14:paraId="78AB56BD"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D. SYSTEMY ZAPEWNIENIA JAKOŚCI I NORMY ZARZĄDZANIA ŚRODOWISKOWEGO</w:t>
      </w:r>
    </w:p>
    <w:p w14:paraId="602B803A" w14:textId="77777777" w:rsidR="009E2EF2" w:rsidRPr="009E2EF2" w:rsidRDefault="009E2EF2" w:rsidP="009E2EF2">
      <w:pPr>
        <w:tabs>
          <w:tab w:val="left" w:pos="3213"/>
        </w:tabs>
        <w:spacing w:after="0" w:line="240" w:lineRule="auto"/>
        <w:jc w:val="center"/>
        <w:rPr>
          <w:rFonts w:ascii="Times New Roman" w:eastAsia="Times New Roman" w:hAnsi="Times New Roman"/>
          <w:sz w:val="20"/>
          <w:szCs w:val="20"/>
          <w:lang w:eastAsia="pl-PL"/>
        </w:rPr>
      </w:pPr>
    </w:p>
    <w:tbl>
      <w:tblPr>
        <w:tblW w:w="95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3"/>
      </w:tblGrid>
      <w:tr w:rsidR="009E2EF2" w:rsidRPr="009E2EF2" w14:paraId="46D27F89" w14:textId="77777777" w:rsidTr="00C7149B">
        <w:trPr>
          <w:trHeight w:val="907"/>
        </w:trPr>
        <w:tc>
          <w:tcPr>
            <w:tcW w:w="9533" w:type="dxa"/>
            <w:shd w:val="clear" w:color="auto" w:fill="CCCCCC"/>
          </w:tcPr>
          <w:p w14:paraId="7FE31CBD" w14:textId="77777777" w:rsidR="009E2EF2" w:rsidRPr="009E2EF2" w:rsidRDefault="009E2EF2" w:rsidP="009E2EF2">
            <w:pPr>
              <w:widowControl w:val="0"/>
              <w:autoSpaceDE w:val="0"/>
              <w:autoSpaceDN w:val="0"/>
              <w:adjustRightInd w:val="0"/>
              <w:spacing w:before="149" w:after="0" w:line="120" w:lineRule="atLeast"/>
              <w:ind w:left="18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47394CC"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540" w:type="dxa"/>
        <w:tblInd w:w="-140" w:type="dxa"/>
        <w:tblLayout w:type="fixed"/>
        <w:tblCellMar>
          <w:left w:w="40" w:type="dxa"/>
          <w:right w:w="40" w:type="dxa"/>
        </w:tblCellMar>
        <w:tblLook w:val="0000" w:firstRow="0" w:lastRow="0" w:firstColumn="0" w:lastColumn="0" w:noHBand="0" w:noVBand="0"/>
      </w:tblPr>
      <w:tblGrid>
        <w:gridCol w:w="5670"/>
        <w:gridCol w:w="3870"/>
      </w:tblGrid>
      <w:tr w:rsidR="009E2EF2" w:rsidRPr="009E2EF2" w14:paraId="61005E71" w14:textId="77777777" w:rsidTr="00C7149B">
        <w:tc>
          <w:tcPr>
            <w:tcW w:w="5670" w:type="dxa"/>
            <w:tcBorders>
              <w:top w:val="single" w:sz="6" w:space="0" w:color="auto"/>
              <w:left w:val="single" w:sz="6" w:space="0" w:color="auto"/>
              <w:bottom w:val="single" w:sz="6" w:space="0" w:color="auto"/>
              <w:right w:val="single" w:sz="6" w:space="0" w:color="auto"/>
            </w:tcBorders>
          </w:tcPr>
          <w:p w14:paraId="31200A69" w14:textId="77777777" w:rsidR="009E2EF2" w:rsidRPr="009E2EF2" w:rsidRDefault="009E2EF2" w:rsidP="009E2EF2">
            <w:pPr>
              <w:autoSpaceDE w:val="0"/>
              <w:autoSpaceDN w:val="0"/>
              <w:adjustRightInd w:val="0"/>
              <w:spacing w:after="0" w:line="120" w:lineRule="atLeast"/>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Systemy zapewniania jakości i normy zarządzania środowiskowego</w:t>
            </w:r>
          </w:p>
        </w:tc>
        <w:tc>
          <w:tcPr>
            <w:tcW w:w="3870" w:type="dxa"/>
            <w:tcBorders>
              <w:top w:val="single" w:sz="6" w:space="0" w:color="auto"/>
              <w:left w:val="single" w:sz="6" w:space="0" w:color="auto"/>
              <w:bottom w:val="single" w:sz="6" w:space="0" w:color="auto"/>
              <w:right w:val="single" w:sz="6" w:space="0" w:color="auto"/>
            </w:tcBorders>
          </w:tcPr>
          <w:p w14:paraId="353C2FBE"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Odpowiedź:</w:t>
            </w:r>
          </w:p>
        </w:tc>
      </w:tr>
      <w:tr w:rsidR="009E2EF2" w:rsidRPr="009E2EF2" w14:paraId="6782461B" w14:textId="77777777" w:rsidTr="00C7149B">
        <w:tc>
          <w:tcPr>
            <w:tcW w:w="5670" w:type="dxa"/>
            <w:tcBorders>
              <w:top w:val="single" w:sz="6" w:space="0" w:color="auto"/>
              <w:left w:val="single" w:sz="6" w:space="0" w:color="auto"/>
              <w:bottom w:val="single" w:sz="6" w:space="0" w:color="auto"/>
              <w:right w:val="single" w:sz="6" w:space="0" w:color="auto"/>
            </w:tcBorders>
          </w:tcPr>
          <w:p w14:paraId="66340DC2"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wymaganych norm zapewniania jakości, w tym w zakresie dostępności dla osób niepełnosprawnych?</w:t>
            </w:r>
          </w:p>
          <w:p w14:paraId="7600BD37"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p>
          <w:p w14:paraId="1567DCD8"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systemu zapewniania jakości mogą zostać przedstawione:</w:t>
            </w:r>
          </w:p>
          <w:p w14:paraId="4C9019AB" w14:textId="77777777" w:rsidR="009E2EF2" w:rsidRPr="009E2EF2" w:rsidRDefault="009E2EF2" w:rsidP="009E2EF2">
            <w:pPr>
              <w:autoSpaceDE w:val="0"/>
              <w:autoSpaceDN w:val="0"/>
              <w:adjustRightInd w:val="0"/>
              <w:spacing w:after="0" w:line="120" w:lineRule="atLeast"/>
              <w:ind w:right="62"/>
              <w:rPr>
                <w:rFonts w:ascii="Times New Roman" w:eastAsia="MS Mincho" w:hAnsi="Times New Roman" w:cs="Franklin Gothic Medium"/>
                <w:sz w:val="20"/>
                <w:szCs w:val="20"/>
                <w:lang w:eastAsia="pl-PL"/>
              </w:rPr>
            </w:pPr>
          </w:p>
          <w:p w14:paraId="4F358EBC" w14:textId="77777777" w:rsidR="009E2EF2" w:rsidRPr="009E2EF2" w:rsidRDefault="009E2EF2" w:rsidP="009E2EF2">
            <w:pPr>
              <w:autoSpaceDE w:val="0"/>
              <w:autoSpaceDN w:val="0"/>
              <w:adjustRightInd w:val="0"/>
              <w:spacing w:after="0" w:line="120" w:lineRule="atLeast"/>
              <w:ind w:left="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54B1A56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E242C5A"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0CC645CD"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D70796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EEF2E0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48C59DCE"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6043CAD1"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23C88BBE"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FA5CD5D"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76C464B7"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6758AAF4"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4FA330D3" w14:textId="77777777" w:rsidR="009E2EF2" w:rsidRPr="009E2EF2" w:rsidRDefault="009E2EF2" w:rsidP="009E2EF2">
            <w:pPr>
              <w:autoSpaceDE w:val="0"/>
              <w:autoSpaceDN w:val="0"/>
              <w:adjustRightInd w:val="0"/>
              <w:spacing w:after="0" w:line="182" w:lineRule="exact"/>
              <w:ind w:right="202"/>
              <w:rPr>
                <w:rFonts w:ascii="Times New Roman" w:eastAsia="MS Gothic" w:hAnsi="Times New Roman" w:cs="Franklin Gothic Medium"/>
                <w:sz w:val="20"/>
                <w:szCs w:val="20"/>
                <w:lang w:eastAsia="pl-PL"/>
              </w:rPr>
            </w:pPr>
            <w:r w:rsidRPr="009E2EF2">
              <w:rPr>
                <w:rFonts w:ascii="Times New Roman" w:eastAsia="MS Mincho" w:hAnsi="Times New Roman" w:cs="Franklin Gothic Medium"/>
                <w:sz w:val="20"/>
                <w:szCs w:val="20"/>
                <w:lang w:eastAsia="pl-PL"/>
              </w:rPr>
              <w:t>[………] [……..] [……..]</w:t>
            </w:r>
          </w:p>
          <w:p w14:paraId="4294F4DB"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tc>
      </w:tr>
      <w:tr w:rsidR="009E2EF2" w:rsidRPr="009E2EF2" w14:paraId="71ECA51E" w14:textId="77777777" w:rsidTr="00C7149B">
        <w:tc>
          <w:tcPr>
            <w:tcW w:w="5670" w:type="dxa"/>
            <w:tcBorders>
              <w:top w:val="single" w:sz="6" w:space="0" w:color="auto"/>
              <w:left w:val="single" w:sz="6" w:space="0" w:color="auto"/>
              <w:bottom w:val="single" w:sz="6" w:space="0" w:color="auto"/>
              <w:right w:val="single" w:sz="6" w:space="0" w:color="auto"/>
            </w:tcBorders>
          </w:tcPr>
          <w:p w14:paraId="0BC85DC4"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Czy wykonawca będzie w stanie przedstawić zaświadczenia sporządzone przez niezależne jednostki, poświadczające spełnienie przez wykonawcę wymogów określonych systemów lub norm zarządzania środowiskowego?</w:t>
            </w:r>
          </w:p>
          <w:p w14:paraId="20C1E785"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49DB9F73"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nie, proszę wyjaśnić dlaczego, i określić, jakie inne środki dowodowe dotyczące systemów lub norm zarządzania środowiskowego mogą zostać przedstawione:</w:t>
            </w:r>
          </w:p>
          <w:p w14:paraId="0980D938"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p>
          <w:p w14:paraId="2F19F609" w14:textId="77777777" w:rsidR="009E2EF2" w:rsidRPr="009E2EF2" w:rsidRDefault="009E2EF2" w:rsidP="009E2EF2">
            <w:pPr>
              <w:autoSpaceDE w:val="0"/>
              <w:autoSpaceDN w:val="0"/>
              <w:adjustRightInd w:val="0"/>
              <w:spacing w:after="0" w:line="120" w:lineRule="atLeast"/>
              <w:ind w:left="5" w:right="125"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Jeżeli odnośna dokumentacja jest dostępna w formie elektronicznej, proszę wskazać:</w:t>
            </w:r>
          </w:p>
        </w:tc>
        <w:tc>
          <w:tcPr>
            <w:tcW w:w="3870" w:type="dxa"/>
            <w:tcBorders>
              <w:top w:val="single" w:sz="6" w:space="0" w:color="auto"/>
              <w:left w:val="single" w:sz="6" w:space="0" w:color="auto"/>
              <w:bottom w:val="single" w:sz="6" w:space="0" w:color="auto"/>
              <w:right w:val="single" w:sz="6" w:space="0" w:color="auto"/>
            </w:tcBorders>
          </w:tcPr>
          <w:p w14:paraId="1200960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 Tak  [ ] Nie</w:t>
            </w:r>
          </w:p>
          <w:p w14:paraId="3B89684F"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217374A5" w14:textId="77777777" w:rsidR="009E2EF2" w:rsidRPr="009E2EF2" w:rsidRDefault="009E2EF2" w:rsidP="009E2EF2">
            <w:pPr>
              <w:autoSpaceDE w:val="0"/>
              <w:autoSpaceDN w:val="0"/>
              <w:adjustRightInd w:val="0"/>
              <w:spacing w:after="0" w:line="240" w:lineRule="auto"/>
              <w:rPr>
                <w:rFonts w:ascii="Times New Roman" w:eastAsia="MS Mincho" w:hAnsi="Times New Roman" w:cs="Franklin Gothic Medium"/>
                <w:sz w:val="20"/>
                <w:szCs w:val="20"/>
                <w:lang w:eastAsia="pl-PL"/>
              </w:rPr>
            </w:pPr>
          </w:p>
          <w:p w14:paraId="654E9E87"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142490EA"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9D81BC0" w14:textId="77777777" w:rsidR="009E2EF2" w:rsidRPr="009E2EF2" w:rsidRDefault="009E2EF2" w:rsidP="009E2EF2">
            <w:pPr>
              <w:autoSpaceDE w:val="0"/>
              <w:autoSpaceDN w:val="0"/>
              <w:adjustRightInd w:val="0"/>
              <w:spacing w:after="0" w:line="178" w:lineRule="exact"/>
              <w:ind w:right="288" w:firstLine="5"/>
              <w:rPr>
                <w:rFonts w:ascii="Times New Roman" w:eastAsia="MS Mincho" w:hAnsi="Times New Roman" w:cs="Arial"/>
                <w:spacing w:val="-10"/>
                <w:sz w:val="20"/>
                <w:szCs w:val="20"/>
                <w:lang w:eastAsia="pl-PL"/>
              </w:rPr>
            </w:pPr>
          </w:p>
          <w:p w14:paraId="52AD7E2C"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t>
            </w:r>
          </w:p>
          <w:p w14:paraId="64CE4DA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984E5B0" w14:textId="77777777" w:rsidR="009E2EF2" w:rsidRPr="009E2EF2" w:rsidRDefault="009E2EF2" w:rsidP="009E2EF2">
            <w:pPr>
              <w:tabs>
                <w:tab w:val="left" w:pos="3213"/>
              </w:tabs>
              <w:spacing w:after="0" w:line="240" w:lineRule="auto"/>
              <w:rPr>
                <w:rFonts w:ascii="Times New Roman" w:eastAsia="Times New Roman" w:hAnsi="Times New Roman"/>
                <w:sz w:val="20"/>
                <w:szCs w:val="20"/>
                <w:lang w:eastAsia="pl-PL"/>
              </w:rPr>
            </w:pPr>
          </w:p>
          <w:p w14:paraId="5A6C86B9"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adres internetowy, wydający urząd lub organ, dokładne dane referencyjne dokumentacji):</w:t>
            </w:r>
          </w:p>
          <w:p w14:paraId="107955BB"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19DA9757" w14:textId="77777777" w:rsidR="009E2EF2" w:rsidRPr="009E2EF2" w:rsidRDefault="009E2EF2" w:rsidP="009E2EF2">
            <w:pPr>
              <w:tabs>
                <w:tab w:val="left" w:leader="dot" w:pos="816"/>
                <w:tab w:val="left" w:leader="dot" w:pos="1670"/>
                <w:tab w:val="left" w:leader="dot" w:pos="2520"/>
              </w:tabs>
              <w:autoSpaceDE w:val="0"/>
              <w:autoSpaceDN w:val="0"/>
              <w:adjustRightInd w:val="0"/>
              <w:spacing w:after="0" w:line="240" w:lineRule="auto"/>
              <w:rPr>
                <w:rFonts w:ascii="Times New Roman" w:eastAsia="MS Mincho" w:hAnsi="Times New Roman" w:cs="Franklin Gothic Medium"/>
                <w:b/>
                <w:bCs/>
                <w:sz w:val="20"/>
                <w:szCs w:val="20"/>
                <w:lang w:eastAsia="pl-PL"/>
              </w:rPr>
            </w:pPr>
            <w:r w:rsidRPr="009E2EF2">
              <w:rPr>
                <w:rFonts w:ascii="Times New Roman" w:eastAsia="MS Mincho" w:hAnsi="Times New Roman" w:cs="Franklin Gothic Medium"/>
                <w:sz w:val="20"/>
                <w:szCs w:val="20"/>
                <w:lang w:eastAsia="pl-PL"/>
              </w:rPr>
              <w:t>[………] [……..] [……..]</w:t>
            </w:r>
          </w:p>
        </w:tc>
      </w:tr>
    </w:tbl>
    <w:p w14:paraId="1E8758CD"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49666F56"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Część V: Ograniczenie liczby kwalifikujących się kandydatów</w:t>
      </w:r>
    </w:p>
    <w:p w14:paraId="79CA1F4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tbl>
      <w:tblPr>
        <w:tblW w:w="972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7"/>
      </w:tblGrid>
      <w:tr w:rsidR="009E2EF2" w:rsidRPr="009E2EF2" w14:paraId="7DDBA63D" w14:textId="77777777" w:rsidTr="00C7149B">
        <w:trPr>
          <w:trHeight w:val="1800"/>
        </w:trPr>
        <w:tc>
          <w:tcPr>
            <w:tcW w:w="9727" w:type="dxa"/>
            <w:shd w:val="clear" w:color="auto" w:fill="CCCCCC"/>
          </w:tcPr>
          <w:p w14:paraId="5A1F4D0C" w14:textId="77777777" w:rsidR="009E2EF2" w:rsidRPr="009E2EF2" w:rsidRDefault="009E2EF2" w:rsidP="009E2EF2">
            <w:pPr>
              <w:widowControl w:val="0"/>
              <w:autoSpaceDE w:val="0"/>
              <w:autoSpaceDN w:val="0"/>
              <w:adjustRightInd w:val="0"/>
              <w:spacing w:before="187" w:after="0" w:line="240" w:lineRule="exact"/>
              <w:ind w:left="20" w:hanging="20"/>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 xml:space="preserve">Wykonawca powinien przedstawić informacje jedynie w przypadku gdy instytucja zamawiająca tub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natęży przedstawić, określono w stosownym ogłoszeniu lub w dokumentach zamówienia, o których mowa w ogłoszeniu. Dotyczy jedynie procedury ograniczonej, procedury konkurencyjnej </w:t>
            </w:r>
            <w:r w:rsidRPr="009E2EF2">
              <w:rPr>
                <w:rFonts w:ascii="Times New Roman" w:eastAsia="MS Mincho" w:hAnsi="Times New Roman" w:cs="Franklin Gothic Medium"/>
                <w:i/>
                <w:iCs/>
                <w:sz w:val="20"/>
                <w:szCs w:val="20"/>
                <w:lang w:eastAsia="pl-PL"/>
              </w:rPr>
              <w:t xml:space="preserve">z </w:t>
            </w:r>
            <w:r w:rsidRPr="009E2EF2">
              <w:rPr>
                <w:rFonts w:ascii="Times New Roman" w:eastAsia="MS Mincho" w:hAnsi="Times New Roman" w:cs="Franklin Gothic Medium"/>
                <w:sz w:val="20"/>
                <w:szCs w:val="20"/>
                <w:lang w:eastAsia="pl-PL"/>
              </w:rPr>
              <w:t>negocjacjami, dialogu konkurencyjnego i partnerstwa innowacyjnego:</w:t>
            </w:r>
          </w:p>
        </w:tc>
      </w:tr>
    </w:tbl>
    <w:p w14:paraId="6E856D0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0FB514A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Wykonawca oświadcza, że:</w:t>
      </w:r>
    </w:p>
    <w:p w14:paraId="30E5A2BC"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7"/>
        <w:gridCol w:w="4133"/>
      </w:tblGrid>
      <w:tr w:rsidR="009E2EF2" w:rsidRPr="009E2EF2" w14:paraId="7608E305" w14:textId="77777777" w:rsidTr="00C7149B">
        <w:trPr>
          <w:trHeight w:val="315"/>
        </w:trPr>
        <w:tc>
          <w:tcPr>
            <w:tcW w:w="5587" w:type="dxa"/>
          </w:tcPr>
          <w:p w14:paraId="74A0C0E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Ograniczenie liczby kandydatów</w:t>
            </w:r>
          </w:p>
        </w:tc>
        <w:tc>
          <w:tcPr>
            <w:tcW w:w="4133" w:type="dxa"/>
          </w:tcPr>
          <w:p w14:paraId="5614C651"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Odpowiedź:</w:t>
            </w:r>
          </w:p>
        </w:tc>
      </w:tr>
      <w:tr w:rsidR="009E2EF2" w:rsidRPr="009E2EF2" w14:paraId="7387A589" w14:textId="77777777" w:rsidTr="00C7149B">
        <w:trPr>
          <w:trHeight w:val="1840"/>
        </w:trPr>
        <w:tc>
          <w:tcPr>
            <w:tcW w:w="5587" w:type="dxa"/>
          </w:tcPr>
          <w:p w14:paraId="4DFA2F9A"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następujący sposób spełnia obiektywne i niedyskryminacyjne kryteria lub zasady, które mają być stosowane w celu ograniczenia liczby kandydatów:</w:t>
            </w:r>
          </w:p>
          <w:p w14:paraId="1200F94B"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A687D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t>W przypadku gdy wymagane są określone zaświadczenia lub inne rodzaje dowodów w formie dokumentów, proszę wskazać dla każdego z nich, czy wykonawca posiada wymagane dokumenty:</w:t>
            </w:r>
          </w:p>
          <w:p w14:paraId="25A832A0" w14:textId="77777777" w:rsidR="009E2EF2" w:rsidRPr="009E2EF2" w:rsidRDefault="009E2EF2" w:rsidP="009E2EF2">
            <w:pPr>
              <w:autoSpaceDE w:val="0"/>
              <w:autoSpaceDN w:val="0"/>
              <w:adjustRightInd w:val="0"/>
              <w:spacing w:after="0" w:line="120" w:lineRule="atLeast"/>
              <w:ind w:left="5" w:right="77" w:hanging="5"/>
              <w:rPr>
                <w:rFonts w:ascii="Times New Roman" w:eastAsia="MS Mincho" w:hAnsi="Times New Roman" w:cs="Franklin Gothic Medium"/>
                <w:sz w:val="20"/>
                <w:szCs w:val="20"/>
                <w:lang w:eastAsia="pl-PL"/>
              </w:rPr>
            </w:pPr>
          </w:p>
          <w:p w14:paraId="40AAF340"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lastRenderedPageBreak/>
              <w:t>Jeżeli niektóre z tych zaświadczeń lub rodzajów dowodów w formie dokumentów są dostępne w</w:t>
            </w:r>
            <w:r w:rsidRPr="009E2EF2">
              <w:rPr>
                <w:rFonts w:ascii="Constantia" w:eastAsia="Times New Roman" w:hAnsi="Constantia" w:cs="Constantia"/>
                <w:sz w:val="20"/>
                <w:szCs w:val="20"/>
                <w:lang w:eastAsia="pl-PL"/>
              </w:rPr>
              <w:t xml:space="preserve"> </w:t>
            </w:r>
            <w:r w:rsidRPr="009E2EF2">
              <w:rPr>
                <w:rFonts w:ascii="Franklin Gothic Medium" w:eastAsia="Times New Roman" w:hAnsi="Franklin Gothic Medium" w:cs="Franklin Gothic Medium"/>
                <w:sz w:val="20"/>
                <w:szCs w:val="20"/>
                <w:lang w:eastAsia="pl-PL"/>
              </w:rPr>
              <w:t>postaci elektronicznej</w:t>
            </w:r>
            <w:r w:rsidRPr="009E2EF2">
              <w:rPr>
                <w:rFonts w:ascii="Times New Roman" w:eastAsia="Times New Roman" w:hAnsi="Times New Roman"/>
                <w:sz w:val="20"/>
                <w:szCs w:val="20"/>
                <w:vertAlign w:val="superscript"/>
                <w:lang w:eastAsia="pl-PL"/>
              </w:rPr>
              <w:footnoteReference w:id="43"/>
            </w:r>
            <w:r w:rsidRPr="009E2EF2">
              <w:rPr>
                <w:rFonts w:ascii="Franklin Gothic Medium" w:eastAsia="Times New Roman" w:hAnsi="Franklin Gothic Medium" w:cs="Franklin Gothic Medium"/>
                <w:sz w:val="20"/>
                <w:szCs w:val="20"/>
                <w:lang w:eastAsia="pl-PL"/>
              </w:rPr>
              <w:t>, proszę wskazać dla każdego z nich:</w:t>
            </w:r>
          </w:p>
        </w:tc>
        <w:tc>
          <w:tcPr>
            <w:tcW w:w="4133" w:type="dxa"/>
          </w:tcPr>
          <w:p w14:paraId="7942B0E5"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lastRenderedPageBreak/>
              <w:t>[…………..]</w:t>
            </w:r>
          </w:p>
          <w:p w14:paraId="0E892872"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3EE15C94"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66A97853"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0E79EAD6"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 ]Tak   [ ] Nie</w:t>
            </w:r>
            <w:r w:rsidRPr="009E2EF2">
              <w:rPr>
                <w:rFonts w:ascii="Times New Roman" w:eastAsia="Times New Roman" w:hAnsi="Times New Roman"/>
                <w:sz w:val="20"/>
                <w:szCs w:val="20"/>
                <w:vertAlign w:val="superscript"/>
                <w:lang w:eastAsia="pl-PL"/>
              </w:rPr>
              <w:footnoteReference w:id="44"/>
            </w:r>
          </w:p>
          <w:p w14:paraId="7632CFAF"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p>
          <w:p w14:paraId="16565268"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08A40D91"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p>
          <w:p w14:paraId="18A9267B" w14:textId="77777777" w:rsidR="009E2EF2" w:rsidRPr="009E2EF2" w:rsidRDefault="009E2EF2" w:rsidP="009E2EF2">
            <w:pPr>
              <w:autoSpaceDE w:val="0"/>
              <w:autoSpaceDN w:val="0"/>
              <w:adjustRightInd w:val="0"/>
              <w:spacing w:after="0" w:line="240" w:lineRule="exact"/>
              <w:ind w:right="288"/>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sz w:val="20"/>
                <w:szCs w:val="20"/>
                <w:lang w:eastAsia="pl-PL"/>
              </w:rPr>
              <w:lastRenderedPageBreak/>
              <w:t>adres internetowy, wydający urząd lub organ, dokładne dane referencyjne dokumentacji):</w:t>
            </w:r>
          </w:p>
          <w:p w14:paraId="2C35F601" w14:textId="77777777" w:rsidR="009E2EF2" w:rsidRPr="009E2EF2" w:rsidRDefault="009E2EF2" w:rsidP="009E2EF2">
            <w:pPr>
              <w:autoSpaceDE w:val="0"/>
              <w:autoSpaceDN w:val="0"/>
              <w:adjustRightInd w:val="0"/>
              <w:spacing w:after="0" w:line="173" w:lineRule="exact"/>
              <w:ind w:right="288"/>
              <w:rPr>
                <w:rFonts w:ascii="Times New Roman" w:eastAsia="MS Mincho" w:hAnsi="Times New Roman" w:cs="Franklin Gothic Medium"/>
                <w:sz w:val="20"/>
                <w:szCs w:val="20"/>
                <w:lang w:eastAsia="pl-PL"/>
              </w:rPr>
            </w:pPr>
          </w:p>
          <w:p w14:paraId="2D2B5C7B" w14:textId="77777777" w:rsidR="009E2EF2" w:rsidRPr="009E2EF2" w:rsidRDefault="009E2EF2" w:rsidP="009E2EF2">
            <w:pPr>
              <w:tabs>
                <w:tab w:val="left" w:pos="3213"/>
              </w:tabs>
              <w:spacing w:after="0" w:line="120" w:lineRule="atLeast"/>
              <w:rPr>
                <w:rFonts w:ascii="Times New Roman" w:eastAsia="Times New Roman" w:hAnsi="Times New Roman"/>
                <w:sz w:val="20"/>
                <w:szCs w:val="20"/>
                <w:lang w:eastAsia="pl-PL"/>
              </w:rPr>
            </w:pPr>
            <w:r w:rsidRPr="009E2EF2">
              <w:rPr>
                <w:rFonts w:ascii="Franklin Gothic Medium" w:eastAsia="Times New Roman" w:hAnsi="Franklin Gothic Medium" w:cs="Franklin Gothic Medium"/>
                <w:sz w:val="20"/>
                <w:szCs w:val="20"/>
                <w:lang w:eastAsia="pl-PL"/>
              </w:rPr>
              <w:t>[………] [……..] [……..]</w:t>
            </w:r>
            <w:r w:rsidRPr="009E2EF2">
              <w:rPr>
                <w:rFonts w:ascii="Times New Roman" w:eastAsia="Times New Roman" w:hAnsi="Times New Roman"/>
                <w:sz w:val="20"/>
                <w:szCs w:val="20"/>
                <w:vertAlign w:val="superscript"/>
                <w:lang w:eastAsia="pl-PL"/>
              </w:rPr>
              <w:footnoteReference w:id="45"/>
            </w:r>
          </w:p>
        </w:tc>
      </w:tr>
    </w:tbl>
    <w:p w14:paraId="35E66438" w14:textId="77777777" w:rsidR="009E2EF2" w:rsidRPr="009E2EF2" w:rsidRDefault="009E2EF2" w:rsidP="009E2EF2">
      <w:pPr>
        <w:tabs>
          <w:tab w:val="left" w:pos="3213"/>
        </w:tabs>
        <w:spacing w:after="0" w:line="120" w:lineRule="atLeast"/>
        <w:jc w:val="center"/>
        <w:rPr>
          <w:rFonts w:ascii="Times New Roman" w:eastAsia="Times New Roman" w:hAnsi="Times New Roman"/>
          <w:b/>
          <w:sz w:val="20"/>
          <w:szCs w:val="20"/>
          <w:lang w:eastAsia="pl-PL"/>
        </w:rPr>
      </w:pPr>
      <w:r w:rsidRPr="009E2EF2">
        <w:rPr>
          <w:rFonts w:ascii="Times New Roman" w:eastAsia="Times New Roman" w:hAnsi="Times New Roman"/>
          <w:b/>
          <w:sz w:val="20"/>
          <w:szCs w:val="20"/>
          <w:lang w:eastAsia="pl-PL"/>
        </w:rPr>
        <w:lastRenderedPageBreak/>
        <w:t>Część VI: Oświadczenia końcowe</w:t>
      </w:r>
    </w:p>
    <w:p w14:paraId="629F7E1A" w14:textId="77777777" w:rsidR="009E2EF2" w:rsidRPr="009E2EF2" w:rsidRDefault="009E2EF2" w:rsidP="009E2EF2">
      <w:pPr>
        <w:tabs>
          <w:tab w:val="left" w:pos="3213"/>
        </w:tabs>
        <w:spacing w:after="0" w:line="120" w:lineRule="atLeast"/>
        <w:jc w:val="center"/>
        <w:rPr>
          <w:rFonts w:ascii="Times New Roman" w:eastAsia="Times New Roman" w:hAnsi="Times New Roman"/>
          <w:sz w:val="20"/>
          <w:szCs w:val="20"/>
          <w:lang w:eastAsia="pl-PL"/>
        </w:rPr>
      </w:pPr>
    </w:p>
    <w:p w14:paraId="1BB58968" w14:textId="77777777" w:rsidR="009E2EF2" w:rsidRPr="009E2EF2" w:rsidRDefault="009E2EF2" w:rsidP="009E2EF2">
      <w:pPr>
        <w:autoSpaceDE w:val="0"/>
        <w:autoSpaceDN w:val="0"/>
        <w:adjustRightInd w:val="0"/>
        <w:spacing w:before="110"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1E652C15" w14:textId="77777777" w:rsidR="009E2EF2" w:rsidRPr="009E2EF2" w:rsidRDefault="009E2EF2" w:rsidP="009E2EF2">
      <w:pPr>
        <w:autoSpaceDE w:val="0"/>
        <w:autoSpaceDN w:val="0"/>
        <w:adjustRightInd w:val="0"/>
        <w:spacing w:before="154" w:after="0" w:line="120" w:lineRule="atLeast"/>
        <w:jc w:val="both"/>
        <w:rPr>
          <w:rFonts w:ascii="Times New Roman" w:eastAsia="MS Mincho" w:hAnsi="Times New Roman" w:cs="Franklin Gothic Medium"/>
          <w:b/>
          <w:i/>
          <w:iCs/>
          <w:sz w:val="20"/>
          <w:szCs w:val="20"/>
          <w:lang w:eastAsia="pl-PL"/>
        </w:rPr>
      </w:pPr>
      <w:r w:rsidRPr="009E2EF2">
        <w:rPr>
          <w:rFonts w:ascii="Times New Roman" w:eastAsia="MS Mincho" w:hAnsi="Times New Roman" w:cs="Franklin Gothic Medium"/>
          <w:b/>
          <w:i/>
          <w:iCs/>
          <w:sz w:val="20"/>
          <w:szCs w:val="20"/>
          <w:lang w:eastAsia="pl-PL"/>
        </w:rPr>
        <w:t>Niżej podpisany(-a)(-i) oficjalnie oświadcza(-ją), że jest (są) w stanie, na żądanie i bez zwłoki, przedstawić zaświadczenia i inne rodzaje dowodów w formie dokumentów, z wyjątkiem przypadków, w których:</w:t>
      </w:r>
    </w:p>
    <w:p w14:paraId="2A58D82E" w14:textId="77777777" w:rsidR="009E2EF2" w:rsidRPr="009E2EF2" w:rsidRDefault="009E2EF2" w:rsidP="009E2EF2">
      <w:pPr>
        <w:numPr>
          <w:ilvl w:val="0"/>
          <w:numId w:val="23"/>
        </w:numPr>
        <w:tabs>
          <w:tab w:val="left" w:pos="283"/>
        </w:tabs>
        <w:autoSpaceDE w:val="0"/>
        <w:autoSpaceDN w:val="0"/>
        <w:adjustRightInd w:val="0"/>
        <w:spacing w:before="144" w:after="0" w:line="120" w:lineRule="atLeast"/>
        <w:ind w:left="283" w:hanging="283"/>
        <w:jc w:val="both"/>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instytucja zamawiająca lub podmiot zamawiający ma możliwość uzyskania odpowiednich dokumentów potwierdzających bezpośrednio za pomocą bezpłatnej krajowej bazy danych w dowolnym państwie członkowskim</w:t>
      </w:r>
      <w:r w:rsidRPr="009E2EF2">
        <w:rPr>
          <w:rFonts w:ascii="Times New Roman" w:eastAsia="MS Mincho" w:hAnsi="Times New Roman"/>
          <w:i/>
          <w:iCs/>
          <w:sz w:val="20"/>
          <w:szCs w:val="20"/>
          <w:vertAlign w:val="superscript"/>
          <w:lang w:eastAsia="pl-PL"/>
        </w:rPr>
        <w:footnoteReference w:id="46"/>
      </w:r>
      <w:r w:rsidRPr="009E2EF2">
        <w:rPr>
          <w:rFonts w:ascii="Times New Roman" w:eastAsia="MS Mincho" w:hAnsi="Times New Roman" w:cs="Franklin Gothic Medium"/>
          <w:i/>
          <w:iCs/>
          <w:sz w:val="20"/>
          <w:szCs w:val="20"/>
          <w:lang w:eastAsia="pl-PL"/>
        </w:rPr>
        <w:t>, lub</w:t>
      </w:r>
    </w:p>
    <w:p w14:paraId="2D6A192E" w14:textId="77777777" w:rsidR="009E2EF2" w:rsidRPr="009E2EF2" w:rsidRDefault="009E2EF2" w:rsidP="009E2EF2">
      <w:pPr>
        <w:numPr>
          <w:ilvl w:val="0"/>
          <w:numId w:val="23"/>
        </w:numPr>
        <w:tabs>
          <w:tab w:val="left" w:pos="283"/>
        </w:tabs>
        <w:autoSpaceDE w:val="0"/>
        <w:autoSpaceDN w:val="0"/>
        <w:adjustRightInd w:val="0"/>
        <w:spacing w:before="149" w:after="0" w:line="120" w:lineRule="atLeast"/>
        <w:ind w:left="283" w:hanging="283"/>
        <w:rPr>
          <w:rFonts w:ascii="Times New Roman" w:eastAsia="MS Mincho" w:hAnsi="Times New Roman" w:cs="Franklin Gothic Medium"/>
          <w:sz w:val="20"/>
          <w:szCs w:val="20"/>
          <w:lang w:eastAsia="pl-PL"/>
        </w:rPr>
      </w:pPr>
      <w:r w:rsidRPr="009E2EF2">
        <w:rPr>
          <w:rFonts w:ascii="Times New Roman" w:eastAsia="MS Mincho" w:hAnsi="Times New Roman" w:cs="Franklin Gothic Medium"/>
          <w:i/>
          <w:iCs/>
          <w:sz w:val="20"/>
          <w:szCs w:val="20"/>
          <w:lang w:eastAsia="pl-PL"/>
        </w:rPr>
        <w:t>najpóźniej od dnia 18 października 2018 r.</w:t>
      </w:r>
      <w:r w:rsidRPr="009E2EF2">
        <w:rPr>
          <w:rFonts w:ascii="Times New Roman" w:eastAsia="MS Mincho" w:hAnsi="Times New Roman"/>
          <w:i/>
          <w:iCs/>
          <w:sz w:val="20"/>
          <w:szCs w:val="20"/>
          <w:vertAlign w:val="superscript"/>
          <w:lang w:eastAsia="pl-PL"/>
        </w:rPr>
        <w:footnoteReference w:id="47"/>
      </w:r>
      <w:r w:rsidRPr="009E2EF2">
        <w:rPr>
          <w:rFonts w:ascii="Times New Roman" w:eastAsia="MS Mincho" w:hAnsi="Times New Roman" w:cs="Arial"/>
          <w:spacing w:val="-10"/>
          <w:sz w:val="20"/>
          <w:szCs w:val="20"/>
          <w:lang w:eastAsia="pl-PL"/>
        </w:rPr>
        <w:t xml:space="preserve">, </w:t>
      </w:r>
      <w:r w:rsidRPr="009E2EF2">
        <w:rPr>
          <w:rFonts w:ascii="Times New Roman" w:eastAsia="MS Mincho" w:hAnsi="Times New Roman" w:cs="Franklin Gothic Medium"/>
          <w:i/>
          <w:iCs/>
          <w:sz w:val="20"/>
          <w:szCs w:val="20"/>
          <w:lang w:eastAsia="pl-PL"/>
        </w:rPr>
        <w:t>instytucja zamawiająca lub podmiot zamawiający już posiada odpowiednią dokumentację.</w:t>
      </w:r>
    </w:p>
    <w:tbl>
      <w:tblPr>
        <w:tblW w:w="10560" w:type="dxa"/>
        <w:tblInd w:w="-110" w:type="dxa"/>
        <w:tblCellMar>
          <w:left w:w="40" w:type="dxa"/>
          <w:right w:w="40" w:type="dxa"/>
        </w:tblCellMar>
        <w:tblLook w:val="04A0" w:firstRow="1" w:lastRow="0" w:firstColumn="1" w:lastColumn="0" w:noHBand="0" w:noVBand="1"/>
      </w:tblPr>
      <w:tblGrid>
        <w:gridCol w:w="10560"/>
      </w:tblGrid>
      <w:tr w:rsidR="009E2EF2" w:rsidRPr="009E2EF2" w14:paraId="393AA4DF" w14:textId="77777777" w:rsidTr="00C7149B">
        <w:trPr>
          <w:trHeight w:val="1094"/>
        </w:trPr>
        <w:tc>
          <w:tcPr>
            <w:tcW w:w="10380" w:type="dxa"/>
            <w:hideMark/>
          </w:tcPr>
          <w:p w14:paraId="5A54C397"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p>
          <w:p w14:paraId="00E05572" w14:textId="77777777" w:rsidR="009E2EF2" w:rsidRPr="009E2EF2" w:rsidRDefault="009E2EF2" w:rsidP="009E2EF2">
            <w:pPr>
              <w:widowControl w:val="0"/>
              <w:autoSpaceDE w:val="0"/>
              <w:autoSpaceDN w:val="0"/>
              <w:adjustRightInd w:val="0"/>
              <w:spacing w:after="0" w:line="240" w:lineRule="auto"/>
              <w:ind w:right="567"/>
              <w:rPr>
                <w:rFonts w:ascii="Times New Roman" w:eastAsia="Times New Roman" w:hAnsi="Times New Roman"/>
                <w:i/>
                <w:sz w:val="20"/>
                <w:szCs w:val="20"/>
                <w:lang w:eastAsia="pl-PL"/>
              </w:rPr>
            </w:pPr>
            <w:r w:rsidRPr="009E2EF2">
              <w:rPr>
                <w:rFonts w:ascii="Times New Roman" w:eastAsia="Times New Roman" w:hAnsi="Times New Roman"/>
                <w:i/>
                <w:sz w:val="20"/>
                <w:szCs w:val="20"/>
                <w:lang w:eastAsia="pl-PL"/>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tc>
      </w:tr>
      <w:tr w:rsidR="009E2EF2" w:rsidRPr="009E2EF2" w14:paraId="7C4A2066" w14:textId="77777777" w:rsidTr="00C7149B">
        <w:trPr>
          <w:trHeight w:val="302"/>
        </w:trPr>
        <w:tc>
          <w:tcPr>
            <w:tcW w:w="10380" w:type="dxa"/>
            <w:vAlign w:val="center"/>
            <w:hideMark/>
          </w:tcPr>
          <w:p w14:paraId="19D3CA2B"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6CFF99A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4B77BAF"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2E10A98A"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p>
          <w:p w14:paraId="5044D91D" w14:textId="77777777" w:rsidR="009E2EF2" w:rsidRPr="009E2EF2" w:rsidRDefault="009E2EF2" w:rsidP="009E2EF2">
            <w:pPr>
              <w:widowControl w:val="0"/>
              <w:autoSpaceDE w:val="0"/>
              <w:autoSpaceDN w:val="0"/>
              <w:adjustRightInd w:val="0"/>
              <w:spacing w:after="0" w:line="240" w:lineRule="auto"/>
              <w:rPr>
                <w:rFonts w:ascii="Times New Roman" w:eastAsia="Times New Roman" w:hAnsi="Times New Roman"/>
                <w:sz w:val="20"/>
                <w:szCs w:val="20"/>
                <w:lang w:eastAsia="pl-PL"/>
              </w:rPr>
            </w:pPr>
            <w:r w:rsidRPr="009E2EF2">
              <w:rPr>
                <w:rFonts w:ascii="Times New Roman" w:eastAsia="Times New Roman" w:hAnsi="Times New Roman"/>
                <w:sz w:val="20"/>
                <w:szCs w:val="20"/>
                <w:lang w:eastAsia="pl-PL"/>
              </w:rPr>
              <w:t>Data, miejscowość oraz – jeżeli jest to wymagane lub konieczne – podpis(-y): [.................]</w:t>
            </w:r>
          </w:p>
        </w:tc>
      </w:tr>
    </w:tbl>
    <w:p w14:paraId="42C9D45A" w14:textId="77777777" w:rsidR="009E2EF2" w:rsidRPr="009E2EF2" w:rsidRDefault="009E2EF2" w:rsidP="009E2EF2">
      <w:pPr>
        <w:tabs>
          <w:tab w:val="left" w:leader="dot" w:pos="5933"/>
        </w:tabs>
        <w:autoSpaceDE w:val="0"/>
        <w:autoSpaceDN w:val="0"/>
        <w:adjustRightInd w:val="0"/>
        <w:spacing w:before="192" w:after="0" w:line="120" w:lineRule="atLeast"/>
        <w:rPr>
          <w:rFonts w:ascii="Times New Roman" w:eastAsia="MS Mincho" w:hAnsi="Times New Roman" w:cs="Franklin Gothic Medium"/>
          <w:sz w:val="20"/>
          <w:szCs w:val="20"/>
          <w:lang w:eastAsia="pl-PL"/>
        </w:rPr>
      </w:pPr>
    </w:p>
    <w:p w14:paraId="53E45EBB" w14:textId="77777777" w:rsidR="009E2EF2" w:rsidRPr="009E2EF2" w:rsidRDefault="009E2EF2" w:rsidP="009E2EF2">
      <w:pPr>
        <w:autoSpaceDE w:val="0"/>
        <w:autoSpaceDN w:val="0"/>
        <w:adjustRightInd w:val="0"/>
        <w:spacing w:after="0" w:line="240" w:lineRule="exact"/>
        <w:ind w:right="5107"/>
        <w:rPr>
          <w:rFonts w:ascii="Times New Roman" w:eastAsia="MS Mincho" w:hAnsi="Times New Roman"/>
          <w:sz w:val="20"/>
          <w:szCs w:val="20"/>
          <w:lang w:eastAsia="pl-PL"/>
        </w:rPr>
      </w:pPr>
    </w:p>
    <w:p w14:paraId="7B130432" w14:textId="77777777" w:rsidR="009E2EF2" w:rsidRPr="009E2EF2" w:rsidRDefault="009E2EF2" w:rsidP="009E2EF2">
      <w:pPr>
        <w:spacing w:after="200" w:line="276" w:lineRule="auto"/>
      </w:pPr>
    </w:p>
    <w:p w14:paraId="2394F152" w14:textId="77777777" w:rsidR="009E2EF2" w:rsidRPr="009E2EF2" w:rsidRDefault="009E2EF2" w:rsidP="009E2EF2"/>
    <w:p w14:paraId="23FA93B5" w14:textId="77777777" w:rsidR="009E2EF2" w:rsidRPr="009E2EF2" w:rsidRDefault="009E2EF2" w:rsidP="009E2EF2">
      <w:pPr>
        <w:spacing w:after="0" w:line="480" w:lineRule="auto"/>
        <w:rPr>
          <w:b/>
        </w:rPr>
      </w:pPr>
    </w:p>
    <w:p w14:paraId="5F015414" w14:textId="77777777" w:rsidR="009E2EF2" w:rsidRPr="009E2EF2" w:rsidRDefault="009E2EF2" w:rsidP="009E2EF2"/>
    <w:p w14:paraId="51036E7D" w14:textId="77777777" w:rsidR="005103B9" w:rsidRPr="009475A8" w:rsidRDefault="005103B9" w:rsidP="009475A8"/>
    <w:sectPr w:rsidR="005103B9" w:rsidRPr="009475A8" w:rsidSect="009475A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417" w:bottom="1276"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E7C2" w14:textId="77777777" w:rsidR="00D74F64" w:rsidRDefault="00D74F64" w:rsidP="0038231F">
      <w:pPr>
        <w:spacing w:after="0" w:line="240" w:lineRule="auto"/>
      </w:pPr>
      <w:r>
        <w:separator/>
      </w:r>
    </w:p>
  </w:endnote>
  <w:endnote w:type="continuationSeparator" w:id="0">
    <w:p w14:paraId="78313566" w14:textId="77777777" w:rsidR="00D74F64" w:rsidRDefault="00D74F6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6E44" w14:textId="77777777" w:rsidR="0046286F" w:rsidRDefault="004628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FB2D"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E7968">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E7968">
      <w:rPr>
        <w:b/>
        <w:bCs/>
        <w:noProof/>
      </w:rPr>
      <w:t>14</w:t>
    </w:r>
    <w:r>
      <w:rPr>
        <w:b/>
        <w:bCs/>
        <w:sz w:val="24"/>
        <w:szCs w:val="24"/>
      </w:rPr>
      <w:fldChar w:fldCharType="end"/>
    </w:r>
  </w:p>
  <w:p w14:paraId="56F3C1B7"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D2F3" w14:textId="77777777" w:rsidR="0046286F" w:rsidRDefault="00462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F9B4" w14:textId="77777777" w:rsidR="00D74F64" w:rsidRDefault="00D74F64" w:rsidP="0038231F">
      <w:pPr>
        <w:spacing w:after="0" w:line="240" w:lineRule="auto"/>
      </w:pPr>
      <w:r>
        <w:separator/>
      </w:r>
    </w:p>
  </w:footnote>
  <w:footnote w:type="continuationSeparator" w:id="0">
    <w:p w14:paraId="37234B79" w14:textId="77777777" w:rsidR="00D74F64" w:rsidRDefault="00D74F64" w:rsidP="0038231F">
      <w:pPr>
        <w:spacing w:after="0" w:line="240" w:lineRule="auto"/>
      </w:pPr>
      <w:r>
        <w:continuationSeparator/>
      </w:r>
    </w:p>
  </w:footnote>
  <w:footnote w:id="1">
    <w:p w14:paraId="737BD8BC"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Służby Komisji udostępnią instytucjom zamawiającym, podmiotom zamawiającym, wykonawcom, dostawcom usług elektronicznych i innym zainteresowanym stronom bezpł</w:t>
      </w:r>
      <w:r w:rsidR="000C7660">
        <w:rPr>
          <w:rFonts w:ascii="Arial" w:hAnsi="Arial" w:cs="Arial"/>
          <w:sz w:val="16"/>
          <w:szCs w:val="16"/>
        </w:rPr>
        <w:t>atny elektroniczny serwis poświę</w:t>
      </w:r>
      <w:r w:rsidRPr="00825CB4">
        <w:rPr>
          <w:rFonts w:ascii="Arial" w:hAnsi="Arial" w:cs="Arial"/>
          <w:sz w:val="16"/>
          <w:szCs w:val="16"/>
        </w:rPr>
        <w:t>cony jednolitemu europejskiemu dokumentowi zamówienia.</w:t>
      </w:r>
    </w:p>
  </w:footnote>
  <w:footnote w:id="2">
    <w:p w14:paraId="7136A2C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W przypadku instytucji zamawiających: wstępne ogłoszenie informacyjne wykorzystywane jako zaproszenie do ubiegania się o zamówienie albo ogłoszenie o zamówieniu.</w:t>
      </w:r>
    </w:p>
    <w:p w14:paraId="580F7725" w14:textId="77777777" w:rsidR="009E2EF2" w:rsidRPr="00825CB4" w:rsidRDefault="009E2EF2" w:rsidP="009E2EF2">
      <w:pPr>
        <w:pStyle w:val="Tekstprzypisudolnego"/>
        <w:jc w:val="both"/>
        <w:rPr>
          <w:rFonts w:ascii="Arial" w:hAnsi="Arial" w:cs="Arial"/>
          <w:sz w:val="16"/>
          <w:szCs w:val="16"/>
        </w:rPr>
      </w:pPr>
      <w:r w:rsidRPr="00825CB4">
        <w:rPr>
          <w:rFonts w:ascii="Arial" w:hAnsi="Arial" w:cs="Arial"/>
          <w:sz w:val="16"/>
          <w:szCs w:val="16"/>
        </w:rPr>
        <w:t>W przypadku podmiotów zamawiających: okresowe ogłoszenie informacyjne wykorzystywane jako zaproszenie do ubiegania się o zamówienie, ogłoszenie o zamówieniu lub ogłoszenie o istnieniu systemu kwalifikowania.</w:t>
      </w:r>
    </w:p>
  </w:footnote>
  <w:footnote w:id="3">
    <w:p w14:paraId="645AB1F6"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Informacje te należy skopiować z sekcji I pkt I.1 stosownego ogłoszenia. W przypadku wspólnego zamówienia proszę podać nazwy wszystkich uczestniczących zamawiających.</w:t>
      </w:r>
    </w:p>
  </w:footnote>
  <w:footnote w:id="4">
    <w:p w14:paraId="066A1D50" w14:textId="77777777" w:rsidR="009E2EF2" w:rsidRPr="00825CB4" w:rsidRDefault="009E2EF2" w:rsidP="009E2EF2">
      <w:pPr>
        <w:pStyle w:val="Tekstprzypisudolnego"/>
        <w:jc w:val="both"/>
        <w:rPr>
          <w:rFonts w:ascii="Arial" w:hAnsi="Arial" w:cs="Arial"/>
          <w:sz w:val="16"/>
          <w:szCs w:val="16"/>
        </w:rPr>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i II.1.3 stosowanego ogłoszenia.</w:t>
      </w:r>
    </w:p>
  </w:footnote>
  <w:footnote w:id="5">
    <w:p w14:paraId="2FF32B9A" w14:textId="77777777" w:rsidR="009E2EF2" w:rsidRDefault="009E2EF2" w:rsidP="009E2EF2">
      <w:pPr>
        <w:pStyle w:val="Tekstprzypisudolnego"/>
        <w:jc w:val="both"/>
      </w:pPr>
      <w:r w:rsidRPr="00825CB4">
        <w:rPr>
          <w:rStyle w:val="Odwoanieprzypisudolnego"/>
          <w:rFonts w:ascii="Arial" w:hAnsi="Arial" w:cs="Arial"/>
          <w:sz w:val="16"/>
          <w:szCs w:val="16"/>
        </w:rPr>
        <w:footnoteRef/>
      </w:r>
      <w:r w:rsidRPr="00825CB4">
        <w:rPr>
          <w:rFonts w:ascii="Arial" w:hAnsi="Arial" w:cs="Arial"/>
          <w:sz w:val="16"/>
          <w:szCs w:val="16"/>
        </w:rPr>
        <w:t xml:space="preserve"> Zob. pkt II.1.1 stosowanego ogłoszenia.</w:t>
      </w:r>
    </w:p>
  </w:footnote>
  <w:footnote w:id="6">
    <w:p w14:paraId="1EDC8CDD"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Proszę powtórzyć informacje dotyczące osób wyznaczonych do kontaktów tyle razy, ile jest to konieczne.</w:t>
      </w:r>
    </w:p>
  </w:footnote>
  <w:footnote w:id="7">
    <w:p w14:paraId="0E14AC91" w14:textId="77777777" w:rsidR="009E2EF2" w:rsidRPr="00F274E4" w:rsidRDefault="009E2EF2" w:rsidP="009E2EF2">
      <w:pPr>
        <w:pStyle w:val="Tekstprzypisudolnego"/>
        <w:jc w:val="both"/>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Por. zalecenie Komisji z dnia 6 maja 2003 r. dotyczące definicji mikroprzedsiębiorstw oraz małych i średnich przedsiębiorstw (Dz. U. L. 124 z 20.5.2003, s. 36). Te informacje są wymagane wyłącznie do celów statystycznych.</w:t>
      </w:r>
    </w:p>
    <w:p w14:paraId="4A2CE595"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Mikroprzedsiębiorstwo: przedsiębiorstwo, które zatrudnia mniej niż 10 osób i którego roczny obrót lub roczna suma bilansowa nie przekracza 2 milionów EUR.</w:t>
      </w:r>
    </w:p>
    <w:p w14:paraId="377053BB"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Małe przedsiębiorstwo: przedsiębiorstwo, które zatrudnia mniej niż 50 osób i którego roczny obrót lub suma bilansowa nie przekracza 10 milionów Eur.</w:t>
      </w:r>
    </w:p>
    <w:p w14:paraId="6B48F52A" w14:textId="77777777" w:rsidR="009E2EF2" w:rsidRPr="00F274E4" w:rsidRDefault="009E2EF2" w:rsidP="009E2EF2">
      <w:pPr>
        <w:pStyle w:val="Tekstprzypisudolnego"/>
        <w:jc w:val="both"/>
        <w:rPr>
          <w:rFonts w:ascii="Arial" w:hAnsi="Arial" w:cs="Arial"/>
          <w:sz w:val="16"/>
          <w:szCs w:val="16"/>
        </w:rPr>
      </w:pPr>
      <w:r w:rsidRPr="00F274E4">
        <w:rPr>
          <w:rFonts w:ascii="Arial" w:hAnsi="Arial" w:cs="Arial"/>
          <w:sz w:val="16"/>
          <w:szCs w:val="16"/>
        </w:rPr>
        <w:t>Średnie przedsiębiorstwa: przedsiębiorstwa, które nie SA mikroprzedsiębiorstwami ani małymi przedsiębiorstwami i które zatrudniają mniej niż 250 osób i których roczny obrót nie przekracza 50 milionów EUR lub roczna suma bilansowa nie przekracza 43 milionów EUR.</w:t>
      </w:r>
    </w:p>
  </w:footnote>
  <w:footnote w:id="8">
    <w:p w14:paraId="68F229FE"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Zob. ogłoszenie o zamówieniu, pkt III.1.5.</w:t>
      </w:r>
    </w:p>
  </w:footnote>
  <w:footnote w:id="9">
    <w:p w14:paraId="2D41D81B" w14:textId="77777777" w:rsidR="009E2EF2" w:rsidRPr="00F274E4" w:rsidRDefault="009E2EF2" w:rsidP="009E2EF2">
      <w:pPr>
        <w:pStyle w:val="Tekstprzypisudolnego"/>
        <w:rPr>
          <w:rFonts w:ascii="Arial" w:hAnsi="Arial" w:cs="Arial"/>
          <w:sz w:val="16"/>
          <w:szCs w:val="16"/>
        </w:rPr>
      </w:pPr>
      <w:r w:rsidRPr="00F274E4">
        <w:rPr>
          <w:rStyle w:val="Odwoanieprzypisudolnego"/>
          <w:rFonts w:ascii="Arial" w:hAnsi="Arial" w:cs="Arial"/>
          <w:sz w:val="16"/>
          <w:szCs w:val="16"/>
        </w:rPr>
        <w:footnoteRef/>
      </w:r>
      <w:r w:rsidRPr="00F274E4">
        <w:rPr>
          <w:rFonts w:ascii="Arial" w:hAnsi="Arial" w:cs="Arial"/>
          <w:sz w:val="16"/>
          <w:szCs w:val="16"/>
        </w:rPr>
        <w:t xml:space="preserve"> Tj. przedsiębiorstwem, którego głównym celem jest społeczna i zawodowa integracja osób niepełnosprawnych lub defaworyzowanych.</w:t>
      </w:r>
    </w:p>
  </w:footnote>
  <w:footnote w:id="10">
    <w:p w14:paraId="520C4DB0" w14:textId="77777777" w:rsidR="009E2EF2" w:rsidRDefault="009E2EF2" w:rsidP="009E2EF2">
      <w:pPr>
        <w:pStyle w:val="Tekstprzypisudolnego"/>
      </w:pPr>
      <w:r w:rsidRPr="00F274E4">
        <w:rPr>
          <w:rStyle w:val="Odwoanieprzypisudolnego"/>
          <w:rFonts w:ascii="Arial" w:hAnsi="Arial" w:cs="Arial"/>
          <w:sz w:val="16"/>
          <w:szCs w:val="16"/>
        </w:rPr>
        <w:footnoteRef/>
      </w:r>
      <w:r w:rsidRPr="00F274E4">
        <w:rPr>
          <w:rFonts w:ascii="Arial" w:hAnsi="Arial" w:cs="Arial"/>
          <w:sz w:val="16"/>
          <w:szCs w:val="16"/>
        </w:rPr>
        <w:t xml:space="preserve"> Dane referencyjne i klasyfikacja, o ile istnieją, </w:t>
      </w:r>
      <w:r>
        <w:rPr>
          <w:rFonts w:ascii="Arial" w:hAnsi="Arial" w:cs="Arial"/>
          <w:sz w:val="16"/>
          <w:szCs w:val="16"/>
        </w:rPr>
        <w:t>są</w:t>
      </w:r>
      <w:r w:rsidRPr="00F274E4">
        <w:rPr>
          <w:rFonts w:ascii="Arial" w:hAnsi="Arial" w:cs="Arial"/>
          <w:sz w:val="16"/>
          <w:szCs w:val="16"/>
        </w:rPr>
        <w:t xml:space="preserve"> określone na zaświadczeniu.</w:t>
      </w:r>
    </w:p>
  </w:footnote>
  <w:footnote w:id="11">
    <w:p w14:paraId="3D0D3686" w14:textId="77777777" w:rsidR="009E2EF2" w:rsidRPr="000A043F" w:rsidRDefault="009E2EF2" w:rsidP="009E2EF2">
      <w:pPr>
        <w:pStyle w:val="Tekstprzypisudolnego"/>
        <w:rPr>
          <w:rFonts w:ascii="Arial" w:hAnsi="Arial" w:cs="Arial"/>
          <w:sz w:val="16"/>
          <w:szCs w:val="16"/>
        </w:rPr>
      </w:pPr>
      <w:r w:rsidRPr="000A043F">
        <w:rPr>
          <w:rStyle w:val="Odwoanieprzypisudolnego"/>
          <w:rFonts w:ascii="Arial" w:hAnsi="Arial" w:cs="Arial"/>
          <w:sz w:val="16"/>
          <w:szCs w:val="16"/>
        </w:rPr>
        <w:footnoteRef/>
      </w:r>
      <w:r w:rsidRPr="000A043F">
        <w:rPr>
          <w:rFonts w:ascii="Arial" w:hAnsi="Arial" w:cs="Arial"/>
          <w:sz w:val="16"/>
          <w:szCs w:val="16"/>
        </w:rPr>
        <w:t xml:space="preserve"> Zwłaszcza w ramach grupy, konsorcjum, spółki joint venture lub podobnego podmiotu.</w:t>
      </w:r>
    </w:p>
  </w:footnote>
  <w:footnote w:id="12">
    <w:p w14:paraId="3EF18780" w14:textId="77777777" w:rsidR="009E2EF2" w:rsidRDefault="009E2EF2" w:rsidP="009E2EF2">
      <w:pPr>
        <w:pStyle w:val="Tekstprzypisudolnego"/>
      </w:pPr>
      <w:r>
        <w:rPr>
          <w:rStyle w:val="Odwoanieprzypisudolnego"/>
        </w:rPr>
        <w:footnoteRef/>
      </w:r>
      <w:r>
        <w:t xml:space="preserve"> Np. dla służb technicznych zaangażowanych w kontrolę jakości: część IV, sekcja C, pkt. 3.</w:t>
      </w:r>
    </w:p>
  </w:footnote>
  <w:footnote w:id="13">
    <w:p w14:paraId="52E804A7" w14:textId="77777777" w:rsidR="009E2EF2" w:rsidRDefault="009E2EF2" w:rsidP="009E2EF2">
      <w:pPr>
        <w:pStyle w:val="Tekstprzypisudolnego"/>
        <w:jc w:val="both"/>
      </w:pPr>
      <w:r>
        <w:rPr>
          <w:rStyle w:val="Odwoanieprzypisudolnego"/>
        </w:rPr>
        <w:footnoteRef/>
      </w:r>
      <w:r>
        <w:t xml:space="preserve"> Zgodnie z definicją zawartą w art. 2 decyzji ramowej Rady 2008/841/WSiSW z dnia 24 października 2008 r. w sprawie zwalczania przestępczości zorganizowanej (Dz. U.  L300 z 11.11.2008, s. 42).</w:t>
      </w:r>
    </w:p>
  </w:footnote>
  <w:footnote w:id="14">
    <w:p w14:paraId="2A075BA0" w14:textId="77777777" w:rsidR="009E2EF2" w:rsidRDefault="009E2EF2" w:rsidP="009E2EF2">
      <w:pPr>
        <w:pStyle w:val="Tekstprzypisudolnego"/>
        <w:jc w:val="both"/>
      </w:pPr>
      <w:r>
        <w:rPr>
          <w:rStyle w:val="Odwoanieprzypisudolnego"/>
        </w:rPr>
        <w:footnoteRef/>
      </w:r>
      <w: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zdefiniowaną w prawie krajowym instytucji zamawiającej (podmiotu zamawiającego) lub wykonawcy.</w:t>
      </w:r>
    </w:p>
  </w:footnote>
  <w:footnote w:id="15">
    <w:p w14:paraId="7752E49C" w14:textId="77777777" w:rsidR="009E2EF2" w:rsidRPr="007F54DF" w:rsidRDefault="009E2EF2" w:rsidP="009E2EF2">
      <w:pPr>
        <w:pStyle w:val="Tekstprzypisudolnego"/>
      </w:pPr>
      <w:r w:rsidRPr="007F54DF">
        <w:rPr>
          <w:rStyle w:val="Odwoanieprzypisudolnego"/>
        </w:rPr>
        <w:footnoteRef/>
      </w:r>
      <w:r w:rsidRPr="007F54DF">
        <w:t xml:space="preserve"> </w:t>
      </w:r>
      <w:r w:rsidRPr="007F54DF">
        <w:rPr>
          <w:rStyle w:val="FontStyle83"/>
          <w:b w:val="0"/>
        </w:rPr>
        <w:t xml:space="preserve">W rozumieniu </w:t>
      </w:r>
      <w:r>
        <w:rPr>
          <w:rStyle w:val="FontStyle83"/>
          <w:b w:val="0"/>
        </w:rPr>
        <w:t>art.</w:t>
      </w:r>
      <w:r w:rsidRPr="007F54DF">
        <w:rPr>
          <w:rStyle w:val="FontStyle83"/>
          <w:b w:val="0"/>
        </w:rPr>
        <w:t xml:space="preserve"> 1 Konwencji w sprawie ochrony interesów finansowych Wspólnot Europejskich </w:t>
      </w:r>
      <w:r w:rsidRPr="007F54DF">
        <w:rPr>
          <w:rStyle w:val="FontStyle79"/>
          <w:b/>
        </w:rPr>
        <w:t>(</w:t>
      </w:r>
      <w:r w:rsidRPr="007F54DF">
        <w:rPr>
          <w:rStyle w:val="FontStyle79"/>
        </w:rPr>
        <w:t xml:space="preserve">Dz </w:t>
      </w:r>
      <w:r>
        <w:rPr>
          <w:rStyle w:val="FontStyle83"/>
          <w:b w:val="0"/>
        </w:rPr>
        <w:t>U C 316 z 27.11.</w:t>
      </w:r>
      <w:r w:rsidRPr="007F54DF">
        <w:rPr>
          <w:rStyle w:val="FontStyle83"/>
          <w:b w:val="0"/>
        </w:rPr>
        <w:t>1995, s 48)</w:t>
      </w:r>
    </w:p>
  </w:footnote>
  <w:footnote w:id="16">
    <w:p w14:paraId="42192C8F" w14:textId="77777777" w:rsidR="009E2EF2" w:rsidRPr="007B6F34" w:rsidRDefault="009E2EF2" w:rsidP="009E2EF2">
      <w:pPr>
        <w:pStyle w:val="Style26"/>
        <w:widowControl/>
        <w:spacing w:line="178" w:lineRule="exact"/>
        <w:ind w:firstLine="264"/>
        <w:jc w:val="both"/>
        <w:rPr>
          <w:rFonts w:ascii="Times New Roman" w:hAnsi="Times New Roman"/>
          <w:sz w:val="20"/>
          <w:szCs w:val="20"/>
        </w:rPr>
      </w:pPr>
      <w:r w:rsidRPr="007B6F34">
        <w:rPr>
          <w:rStyle w:val="Odwoanieprzypisudolnego"/>
          <w:rFonts w:ascii="Times New Roman" w:hAnsi="Times New Roman"/>
        </w:rPr>
        <w:footnoteRef/>
      </w:r>
      <w:r w:rsidRPr="007B6F34">
        <w:rPr>
          <w:rFonts w:ascii="Times New Roman" w:hAnsi="Times New Roman"/>
          <w:sz w:val="20"/>
          <w:szCs w:val="20"/>
        </w:rPr>
        <w:t xml:space="preserve"> </w:t>
      </w:r>
      <w:r w:rsidRPr="007B6F34">
        <w:rPr>
          <w:rStyle w:val="FontStyle83"/>
          <w:rFonts w:ascii="Times New Roman" w:hAnsi="Times New Roman"/>
          <w:b w:val="0"/>
          <w:sz w:val="20"/>
          <w:szCs w:val="20"/>
        </w:rPr>
        <w:t>Zgodnie z definicją zawartą wart 1 i 3 decyzji ramowej Rady z dnia 13 czerwca 2002 r w sprawie zwalcza</w:t>
      </w:r>
      <w:r>
        <w:rPr>
          <w:rStyle w:val="FontStyle83"/>
          <w:rFonts w:ascii="Times New Roman" w:hAnsi="Times New Roman"/>
          <w:b w:val="0"/>
          <w:sz w:val="20"/>
          <w:szCs w:val="20"/>
        </w:rPr>
        <w:t>nia terroryzmu (Dz. U. L 164 z 22.6.2002, s.</w:t>
      </w:r>
      <w:r w:rsidRPr="007B6F34">
        <w:rPr>
          <w:rStyle w:val="FontStyle83"/>
          <w:rFonts w:ascii="Times New Roman" w:hAnsi="Times New Roman"/>
          <w:b w:val="0"/>
          <w:sz w:val="20"/>
          <w:szCs w:val="20"/>
        </w:rPr>
        <w:t>3) Ta podstawa wykluczenia obejmuje również podżeganie do popełnienia przestępstwa, pomocnictwo, współsprawstwo lub usiłowanie popełnienia przestępstwa, o których mowa w</w:t>
      </w:r>
      <w:r>
        <w:rPr>
          <w:rStyle w:val="FontStyle83"/>
          <w:rFonts w:ascii="Times New Roman" w:hAnsi="Times New Roman"/>
          <w:b w:val="0"/>
          <w:sz w:val="20"/>
          <w:szCs w:val="20"/>
        </w:rPr>
        <w:t xml:space="preserve"> </w:t>
      </w:r>
      <w:r w:rsidRPr="007B6F34">
        <w:rPr>
          <w:rStyle w:val="FontStyle83"/>
          <w:rFonts w:ascii="Times New Roman" w:hAnsi="Times New Roman"/>
          <w:b w:val="0"/>
          <w:sz w:val="20"/>
          <w:szCs w:val="20"/>
        </w:rPr>
        <w:t>art 4 tejże decyzji ramowej</w:t>
      </w:r>
    </w:p>
  </w:footnote>
  <w:footnote w:id="17">
    <w:p w14:paraId="5ACF3567" w14:textId="77777777" w:rsidR="009E2EF2" w:rsidRPr="007B6F34" w:rsidRDefault="009E2EF2" w:rsidP="009E2EF2">
      <w:pPr>
        <w:pStyle w:val="Style26"/>
        <w:widowControl/>
        <w:spacing w:line="178" w:lineRule="exact"/>
        <w:ind w:firstLine="269"/>
        <w:jc w:val="both"/>
        <w:rPr>
          <w:rFonts w:ascii="Times New Roman" w:hAnsi="Times New Roman"/>
          <w:b/>
          <w:sz w:val="20"/>
          <w:szCs w:val="20"/>
        </w:rPr>
      </w:pPr>
      <w:r w:rsidRPr="007B6F34">
        <w:rPr>
          <w:rStyle w:val="Odwoanieprzypisudolnego"/>
          <w:rFonts w:ascii="Times New Roman" w:hAnsi="Times New Roman"/>
          <w:b/>
        </w:rPr>
        <w:footnoteRef/>
      </w:r>
      <w:r w:rsidRPr="007B6F34">
        <w:rPr>
          <w:rFonts w:ascii="Times New Roman" w:hAnsi="Times New Roman"/>
          <w:b/>
          <w:sz w:val="20"/>
          <w:szCs w:val="20"/>
        </w:rPr>
        <w:t xml:space="preserve"> </w:t>
      </w:r>
      <w:r w:rsidRPr="007B6F34">
        <w:rPr>
          <w:rStyle w:val="FontStyle83"/>
          <w:rFonts w:ascii="Times New Roman" w:hAnsi="Times New Roman"/>
          <w:b w:val="0"/>
          <w:sz w:val="20"/>
          <w:szCs w:val="20"/>
        </w:rPr>
        <w:t>Zgodnie z definic</w:t>
      </w:r>
      <w:r>
        <w:rPr>
          <w:rStyle w:val="FontStyle83"/>
          <w:rFonts w:ascii="Times New Roman" w:hAnsi="Times New Roman"/>
          <w:b w:val="0"/>
          <w:sz w:val="20"/>
          <w:szCs w:val="20"/>
        </w:rPr>
        <w:t>ją zawartą w art 1 dyrektywy 2005/60</w:t>
      </w:r>
      <w:r w:rsidRPr="007B6F34">
        <w:rPr>
          <w:rStyle w:val="FontStyle83"/>
          <w:rFonts w:ascii="Times New Roman" w:hAnsi="Times New Roman"/>
          <w:b w:val="0"/>
          <w:sz w:val="20"/>
          <w:szCs w:val="20"/>
        </w:rPr>
        <w:t>/</w:t>
      </w:r>
      <w:r>
        <w:rPr>
          <w:rStyle w:val="FontStyle83"/>
          <w:rFonts w:ascii="Times New Roman" w:hAnsi="Times New Roman"/>
          <w:b w:val="0"/>
          <w:sz w:val="20"/>
          <w:szCs w:val="20"/>
        </w:rPr>
        <w:t>W</w:t>
      </w:r>
      <w:r w:rsidRPr="007B6F34">
        <w:rPr>
          <w:rStyle w:val="FontStyle83"/>
          <w:rFonts w:ascii="Times New Roman" w:hAnsi="Times New Roman"/>
          <w:b w:val="0"/>
          <w:sz w:val="20"/>
          <w:szCs w:val="20"/>
        </w:rPr>
        <w:t xml:space="preserve">E Parlamentu Europejskiego i Rady z dnia 26 października 2005 r w sprawie przeciwdziałania korzystaniu z </w:t>
      </w:r>
      <w:r>
        <w:rPr>
          <w:rStyle w:val="FontStyle83"/>
          <w:rFonts w:ascii="Times New Roman" w:hAnsi="Times New Roman"/>
          <w:b w:val="0"/>
          <w:sz w:val="20"/>
          <w:szCs w:val="20"/>
        </w:rPr>
        <w:t>systemu finansowego w celu prani</w:t>
      </w:r>
      <w:r w:rsidRPr="007B6F34">
        <w:rPr>
          <w:rStyle w:val="FontStyle83"/>
          <w:rFonts w:ascii="Times New Roman" w:hAnsi="Times New Roman"/>
          <w:b w:val="0"/>
          <w:sz w:val="20"/>
          <w:szCs w:val="20"/>
        </w:rPr>
        <w:t>a pieniędzy o</w:t>
      </w:r>
      <w:r>
        <w:rPr>
          <w:rStyle w:val="FontStyle83"/>
          <w:rFonts w:ascii="Times New Roman" w:hAnsi="Times New Roman"/>
          <w:b w:val="0"/>
          <w:sz w:val="20"/>
          <w:szCs w:val="20"/>
        </w:rPr>
        <w:t xml:space="preserve">raz finansowania terroryzmu (Dz. </w:t>
      </w:r>
      <w:r w:rsidRPr="007B6F34">
        <w:rPr>
          <w:rStyle w:val="FontStyle83"/>
          <w:rFonts w:ascii="Times New Roman" w:hAnsi="Times New Roman"/>
          <w:b w:val="0"/>
          <w:sz w:val="20"/>
          <w:szCs w:val="20"/>
        </w:rPr>
        <w:t>U</w:t>
      </w:r>
      <w:r>
        <w:rPr>
          <w:rStyle w:val="FontStyle83"/>
          <w:rFonts w:ascii="Times New Roman" w:hAnsi="Times New Roman"/>
          <w:b w:val="0"/>
          <w:sz w:val="20"/>
          <w:szCs w:val="20"/>
        </w:rPr>
        <w:t>.</w:t>
      </w:r>
      <w:r w:rsidRPr="007B6F34">
        <w:rPr>
          <w:rStyle w:val="FontStyle83"/>
          <w:rFonts w:ascii="Times New Roman" w:hAnsi="Times New Roman"/>
          <w:b w:val="0"/>
          <w:sz w:val="20"/>
          <w:szCs w:val="20"/>
        </w:rPr>
        <w:t xml:space="preserve"> L 3</w:t>
      </w:r>
      <w:r>
        <w:rPr>
          <w:rStyle w:val="FontStyle83"/>
          <w:rFonts w:ascii="Times New Roman" w:hAnsi="Times New Roman"/>
          <w:b w:val="0"/>
          <w:sz w:val="20"/>
          <w:szCs w:val="20"/>
        </w:rPr>
        <w:t>09 z 25.11.</w:t>
      </w:r>
      <w:r w:rsidRPr="007B6F34">
        <w:rPr>
          <w:rStyle w:val="FontStyle83"/>
          <w:rFonts w:ascii="Times New Roman" w:hAnsi="Times New Roman"/>
          <w:b w:val="0"/>
          <w:sz w:val="20"/>
          <w:szCs w:val="20"/>
        </w:rPr>
        <w:t>2005 s. 15</w:t>
      </w:r>
      <w:r>
        <w:rPr>
          <w:rStyle w:val="FontStyle83"/>
          <w:rFonts w:ascii="Times New Roman" w:hAnsi="Times New Roman"/>
          <w:b w:val="0"/>
          <w:sz w:val="20"/>
          <w:szCs w:val="20"/>
        </w:rPr>
        <w:t>).</w:t>
      </w:r>
    </w:p>
  </w:footnote>
  <w:footnote w:id="18">
    <w:p w14:paraId="5A4086E2" w14:textId="77777777" w:rsidR="009E2EF2" w:rsidRDefault="009E2EF2" w:rsidP="009E2EF2">
      <w:pPr>
        <w:pStyle w:val="Style26"/>
        <w:widowControl/>
        <w:spacing w:line="178" w:lineRule="exact"/>
        <w:ind w:firstLine="269"/>
        <w:jc w:val="both"/>
      </w:pPr>
      <w:r w:rsidRPr="009F31F6">
        <w:rPr>
          <w:rStyle w:val="Odwoanieprzypisudolnego"/>
          <w:rFonts w:ascii="Times New Roman" w:hAnsi="Times New Roman"/>
        </w:rPr>
        <w:footnoteRef/>
      </w:r>
      <w:r w:rsidRPr="009F31F6">
        <w:rPr>
          <w:rFonts w:ascii="Times New Roman" w:hAnsi="Times New Roman"/>
          <w:sz w:val="20"/>
          <w:szCs w:val="20"/>
        </w:rPr>
        <w:t xml:space="preserve"> </w:t>
      </w:r>
      <w:r w:rsidRPr="009F31F6">
        <w:rPr>
          <w:rStyle w:val="FontStyle83"/>
          <w:rFonts w:ascii="Times New Roman" w:hAnsi="Times New Roman"/>
          <w:b w:val="0"/>
          <w:sz w:val="20"/>
          <w:szCs w:val="20"/>
        </w:rPr>
        <w:t>Zgodnie z definicją zawartą w art 2 dyrektywy Parlamentu Europejskiego i Rady 20</w:t>
      </w:r>
      <w:r>
        <w:rPr>
          <w:rStyle w:val="FontStyle83"/>
          <w:rFonts w:ascii="Times New Roman" w:hAnsi="Times New Roman"/>
          <w:b w:val="0"/>
          <w:sz w:val="20"/>
          <w:szCs w:val="20"/>
        </w:rPr>
        <w:t>11/36/UE z dnia 5 kwietnia 2011</w:t>
      </w:r>
      <w:r w:rsidRPr="009F31F6">
        <w:rPr>
          <w:rStyle w:val="FontStyle83"/>
          <w:rFonts w:ascii="Times New Roman" w:hAnsi="Times New Roman"/>
          <w:b w:val="0"/>
          <w:sz w:val="20"/>
          <w:szCs w:val="20"/>
        </w:rPr>
        <w:t>r w sprawie zapobiegania handlowi</w:t>
      </w:r>
      <w:r>
        <w:rPr>
          <w:rStyle w:val="FontStyle83"/>
          <w:rFonts w:ascii="Times New Roman" w:hAnsi="Times New Roman"/>
          <w:b w:val="0"/>
          <w:sz w:val="20"/>
          <w:szCs w:val="20"/>
        </w:rPr>
        <w:t xml:space="preserve"> </w:t>
      </w:r>
      <w:r w:rsidRPr="009F31F6">
        <w:rPr>
          <w:rStyle w:val="FontStyle83"/>
          <w:rFonts w:ascii="Times New Roman" w:hAnsi="Times New Roman"/>
          <w:b w:val="0"/>
          <w:sz w:val="20"/>
          <w:szCs w:val="20"/>
        </w:rPr>
        <w:t>ludźmi i zwalczania tego procederu oraz ochrony ofiar, zastępującej decyzję ramową Rady 2</w:t>
      </w:r>
      <w:r>
        <w:rPr>
          <w:rStyle w:val="FontStyle83"/>
          <w:rFonts w:ascii="Times New Roman" w:hAnsi="Times New Roman"/>
          <w:b w:val="0"/>
          <w:sz w:val="20"/>
          <w:szCs w:val="20"/>
        </w:rPr>
        <w:t>002/629/WSiSW (Dz U. L 101 z 15.4.2011 s.</w:t>
      </w:r>
      <w:r w:rsidRPr="009F31F6">
        <w:rPr>
          <w:rStyle w:val="FontStyle83"/>
          <w:rFonts w:ascii="Times New Roman" w:hAnsi="Times New Roman"/>
          <w:b w:val="0"/>
          <w:sz w:val="20"/>
          <w:szCs w:val="20"/>
        </w:rPr>
        <w:t>1</w:t>
      </w:r>
      <w:r>
        <w:rPr>
          <w:rStyle w:val="FontStyle83"/>
          <w:rFonts w:ascii="Times New Roman" w:hAnsi="Times New Roman"/>
          <w:b w:val="0"/>
          <w:sz w:val="20"/>
          <w:szCs w:val="20"/>
        </w:rPr>
        <w:t>)</w:t>
      </w:r>
    </w:p>
  </w:footnote>
  <w:footnote w:id="19">
    <w:p w14:paraId="78837D77"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0">
    <w:p w14:paraId="6771379D"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1">
    <w:p w14:paraId="7D6F65C3"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2">
    <w:p w14:paraId="359FE0FA" w14:textId="77777777" w:rsidR="009E2EF2" w:rsidRDefault="009E2EF2" w:rsidP="009E2EF2">
      <w:pPr>
        <w:pStyle w:val="Tekstprzypisudolnego"/>
      </w:pPr>
      <w:r>
        <w:rPr>
          <w:rStyle w:val="Odwoanieprzypisudolnego"/>
        </w:rPr>
        <w:footnoteRef/>
      </w:r>
      <w:r>
        <w:t xml:space="preserve"> Zgodnie z przepisami krajowymi wdrażającymi art. 57 ust. 6 dyrektywy 2014/24/UE</w:t>
      </w:r>
    </w:p>
  </w:footnote>
  <w:footnote w:id="23">
    <w:p w14:paraId="5186A977" w14:textId="77777777" w:rsidR="009E2EF2" w:rsidRDefault="009E2EF2" w:rsidP="009E2EF2">
      <w:pPr>
        <w:pStyle w:val="Tekstprzypisudolnego"/>
      </w:pPr>
      <w:r>
        <w:rPr>
          <w:rStyle w:val="Odwoanieprzypisudolnego"/>
        </w:rPr>
        <w:footnoteRef/>
      </w:r>
      <w:r>
        <w:t xml:space="preserve"> Uwzględniając charakter popełnionych przestępstw (jednorazowe, powtarzające się, systematyczne itd.), objaśnienie powinno wskazywać stosowność przedsięwziętych środków.</w:t>
      </w:r>
    </w:p>
  </w:footnote>
  <w:footnote w:id="24">
    <w:p w14:paraId="3620217C"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25">
    <w:p w14:paraId="09B15111" w14:textId="77777777" w:rsidR="009E2EF2" w:rsidRDefault="009E2EF2" w:rsidP="009E2EF2">
      <w:pPr>
        <w:pStyle w:val="Tekstprzypisudolnego"/>
      </w:pPr>
      <w:r>
        <w:rPr>
          <w:rStyle w:val="Odwoanieprzypisudolnego"/>
        </w:rPr>
        <w:footnoteRef/>
      </w:r>
      <w:r>
        <w:t xml:space="preserve"> Zob. art. 57 ust. 4 dyrektywy 2014/24/UE</w:t>
      </w:r>
    </w:p>
  </w:footnote>
  <w:footnote w:id="26">
    <w:p w14:paraId="727FA36F" w14:textId="77777777" w:rsidR="009E2EF2" w:rsidRDefault="009E2EF2" w:rsidP="009E2EF2">
      <w:pPr>
        <w:pStyle w:val="Tekstprzypisudolnego"/>
      </w:pPr>
      <w:r>
        <w:rPr>
          <w:rStyle w:val="Odwoanieprzypisudolnego"/>
        </w:rPr>
        <w:footnoteRef/>
      </w:r>
      <w:r>
        <w:t xml:space="preserve"> O których mowa, do celów niniejszego zamówienia, w prawie krajowym, w stosownym ogłoszeniu lub w dokumentach zamówienia bądź w art. 18 ust. 2 dyrektywy 2014/24/UE.</w:t>
      </w:r>
    </w:p>
  </w:footnote>
  <w:footnote w:id="27">
    <w:p w14:paraId="25ADC440" w14:textId="77777777" w:rsidR="009E2EF2" w:rsidRDefault="009E2EF2" w:rsidP="009E2EF2">
      <w:pPr>
        <w:pStyle w:val="Tekstprzypisudolnego"/>
        <w:jc w:val="both"/>
      </w:pPr>
      <w:r>
        <w:rPr>
          <w:rStyle w:val="Odwoanieprzypisudolnego"/>
        </w:rPr>
        <w:footnoteRef/>
      </w:r>
      <w:r>
        <w:t xml:space="preserve"> Zob. przepisy krajowe, stosowne ogłoszenie lub dokumenty zamówienia.</w:t>
      </w:r>
    </w:p>
  </w:footnote>
  <w:footnote w:id="28">
    <w:p w14:paraId="164E8685" w14:textId="77777777" w:rsidR="009E2EF2" w:rsidRDefault="009E2EF2" w:rsidP="009E2EF2">
      <w:pPr>
        <w:pStyle w:val="Tekstprzypisudolnego"/>
        <w:jc w:val="both"/>
      </w:pPr>
      <w:r>
        <w:rPr>
          <w:rStyle w:val="Odwoanieprzypisudolnego"/>
        </w:rPr>
        <w:footnoteRef/>
      </w:r>
      <w: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9">
    <w:p w14:paraId="5D8B69CA" w14:textId="77777777" w:rsidR="009E2EF2" w:rsidRDefault="009E2EF2" w:rsidP="009E2EF2">
      <w:pPr>
        <w:pStyle w:val="Tekstprzypisudolnego"/>
        <w:jc w:val="both"/>
      </w:pPr>
      <w:r>
        <w:rPr>
          <w:rStyle w:val="Odwoanieprzypisudolnego"/>
        </w:rPr>
        <w:footnoteRef/>
      </w:r>
      <w:r>
        <w:t xml:space="preserve"> W stosownych przypadkach zob. definicje w prawie krajowym, stosownym ogłoszeniu lub dokumentach zamówienia.</w:t>
      </w:r>
    </w:p>
  </w:footnote>
  <w:footnote w:id="30">
    <w:p w14:paraId="4866638B"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31">
    <w:p w14:paraId="1B059A53" w14:textId="77777777" w:rsidR="009E2EF2" w:rsidRDefault="009E2EF2" w:rsidP="009E2EF2">
      <w:pPr>
        <w:pStyle w:val="Tekstprzypisudolnego"/>
      </w:pPr>
      <w:r>
        <w:rPr>
          <w:rStyle w:val="Odwoanieprzypisudolnego"/>
        </w:rPr>
        <w:footnoteRef/>
      </w:r>
      <w:r>
        <w:t xml:space="preserve"> Zgodnie z opisem w załączniku XI do dyrektywy 2014/24/UE, wykonawcy z niektórych państw członkowskich mogą być zobowiązani do spełnienia innych wymogów określonych w tym załączniku.</w:t>
      </w:r>
    </w:p>
  </w:footnote>
  <w:footnote w:id="32">
    <w:p w14:paraId="40FE18ED"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3">
    <w:p w14:paraId="6F0F0D78" w14:textId="77777777" w:rsidR="009E2EF2" w:rsidRDefault="009E2EF2" w:rsidP="009E2EF2">
      <w:pPr>
        <w:pStyle w:val="Tekstprzypisudolnego"/>
      </w:pPr>
      <w:r>
        <w:rPr>
          <w:rStyle w:val="Odwoanieprzypisudolnego"/>
        </w:rPr>
        <w:footnoteRef/>
      </w:r>
      <w:r>
        <w:t xml:space="preserve"> Jedynie jeżeli jest to dopuszczone w stosownym ogłoszeniu lub dokumentach zamówienia.</w:t>
      </w:r>
    </w:p>
  </w:footnote>
  <w:footnote w:id="34">
    <w:p w14:paraId="2F849879" w14:textId="77777777" w:rsidR="009E2EF2" w:rsidRDefault="009E2EF2" w:rsidP="009E2EF2">
      <w:pPr>
        <w:pStyle w:val="Tekstprzypisudolnego"/>
      </w:pPr>
      <w:r>
        <w:rPr>
          <w:rStyle w:val="Odwoanieprzypisudolnego"/>
        </w:rPr>
        <w:footnoteRef/>
      </w:r>
      <w:r>
        <w:t xml:space="preserve"> Np. stosunek aktywów do zobowiązań.</w:t>
      </w:r>
    </w:p>
  </w:footnote>
  <w:footnote w:id="35">
    <w:p w14:paraId="0CDA38BF" w14:textId="77777777" w:rsidR="009E2EF2" w:rsidRDefault="009E2EF2" w:rsidP="009E2EF2">
      <w:pPr>
        <w:pStyle w:val="Tekstprzypisudolnego"/>
      </w:pPr>
      <w:r>
        <w:rPr>
          <w:rStyle w:val="Odwoanieprzypisudolnego"/>
        </w:rPr>
        <w:footnoteRef/>
      </w:r>
      <w:r>
        <w:t xml:space="preserve"> Np. stosunek aktywów do zobowiązań.</w:t>
      </w:r>
    </w:p>
  </w:footnote>
  <w:footnote w:id="36">
    <w:p w14:paraId="2ABFA23F" w14:textId="77777777" w:rsidR="009E2EF2" w:rsidRDefault="009E2EF2" w:rsidP="009E2EF2">
      <w:pPr>
        <w:pStyle w:val="Tekstprzypisudolnego"/>
      </w:pPr>
      <w:r>
        <w:rPr>
          <w:rStyle w:val="Odwoanieprzypisudolnego"/>
        </w:rPr>
        <w:footnoteRef/>
      </w:r>
      <w:r>
        <w:t xml:space="preserve"> Proszę powtórzyć tyle razy ile jest konieczne.</w:t>
      </w:r>
    </w:p>
  </w:footnote>
  <w:footnote w:id="37">
    <w:p w14:paraId="14C020D5" w14:textId="77777777" w:rsidR="009E2EF2" w:rsidRDefault="009E2EF2" w:rsidP="009E2EF2">
      <w:pPr>
        <w:pStyle w:val="Tekstprzypisudolnego"/>
      </w:pPr>
      <w:r>
        <w:rPr>
          <w:rStyle w:val="Odwoanieprzypisudolnego"/>
        </w:rPr>
        <w:footnoteRef/>
      </w:r>
      <w:r>
        <w:t xml:space="preserve"> Instytucje zamawiające mogą wymagać, aby okres ten wynosił do pięciu lat i dopuszczać legitymowanie się doświadczeniem sprzed ponad pięciu lat.</w:t>
      </w:r>
    </w:p>
  </w:footnote>
  <w:footnote w:id="38">
    <w:p w14:paraId="29B84BF8" w14:textId="77777777" w:rsidR="009E2EF2" w:rsidRDefault="009E2EF2" w:rsidP="009E2EF2">
      <w:pPr>
        <w:pStyle w:val="Tekstprzypisudolnego"/>
        <w:jc w:val="both"/>
      </w:pPr>
      <w:r>
        <w:rPr>
          <w:rStyle w:val="Odwoanieprzypisudolnego"/>
        </w:rPr>
        <w:footnoteRef/>
      </w:r>
      <w:r>
        <w:t xml:space="preserve"> Instytucje zamawiające mogą wymagać, aby okres ten wynosił do trzech lat i dopuszczać legitymowanie się doświadczeniem sprzed ponad trzech lat.</w:t>
      </w:r>
    </w:p>
  </w:footnote>
  <w:footnote w:id="39">
    <w:p w14:paraId="1E47329A" w14:textId="77777777" w:rsidR="009E2EF2" w:rsidRDefault="009E2EF2" w:rsidP="009E2EF2">
      <w:pPr>
        <w:pStyle w:val="Tekstprzypisudolnego"/>
        <w:jc w:val="both"/>
      </w:pPr>
      <w:r>
        <w:rPr>
          <w:rStyle w:val="Odwoanieprzypisudolnego"/>
        </w:rPr>
        <w:footnoteRef/>
      </w:r>
      <w:r>
        <w:t xml:space="preserve"> Innymi słowy, należy wymienić wszystkich odbiorców, a wykaz powinien obejmować zarówno klientów publicznych, jak i prywatnych w odniesieniu do przedmiotowych dostaw lub usług.</w:t>
      </w:r>
    </w:p>
  </w:footnote>
  <w:footnote w:id="40">
    <w:p w14:paraId="2C6CF8B1" w14:textId="77777777" w:rsidR="009E2EF2" w:rsidRPr="00F44C4B" w:rsidRDefault="009E2EF2" w:rsidP="009E2EF2">
      <w:pPr>
        <w:pStyle w:val="Style35"/>
        <w:widowControl/>
        <w:spacing w:line="240" w:lineRule="auto"/>
        <w:ind w:right="14" w:firstLine="0"/>
        <w:jc w:val="both"/>
        <w:rPr>
          <w:rFonts w:ascii="Times New Roman" w:hAnsi="Times New Roman"/>
          <w:bCs/>
          <w:sz w:val="20"/>
          <w:szCs w:val="20"/>
        </w:rPr>
      </w:pPr>
      <w:r>
        <w:rPr>
          <w:rStyle w:val="Odwoanieprzypisudolnego"/>
        </w:rPr>
        <w:footnoteRef/>
      </w:r>
      <w:r>
        <w:t xml:space="preserve"> </w:t>
      </w:r>
      <w:r w:rsidRPr="00C27033">
        <w:rPr>
          <w:rStyle w:val="FontStyle83"/>
          <w:rFonts w:ascii="Times New Roman" w:hAnsi="Times New Roman"/>
          <w:b w:val="0"/>
          <w:sz w:val="20"/>
          <w:szCs w:val="20"/>
        </w:rPr>
        <w:t>W przypadku pracowników technic</w:t>
      </w:r>
      <w:r>
        <w:rPr>
          <w:rStyle w:val="FontStyle83"/>
          <w:rFonts w:ascii="Times New Roman" w:hAnsi="Times New Roman"/>
          <w:b w:val="0"/>
          <w:sz w:val="20"/>
          <w:szCs w:val="20"/>
        </w:rPr>
        <w:t>znych lub służb technicznych nienależ</w:t>
      </w:r>
      <w:r w:rsidRPr="00C27033">
        <w:rPr>
          <w:rStyle w:val="FontStyle83"/>
          <w:rFonts w:ascii="Times New Roman" w:hAnsi="Times New Roman"/>
          <w:b w:val="0"/>
          <w:sz w:val="20"/>
          <w:szCs w:val="20"/>
        </w:rPr>
        <w:t>ących bezpośrednio do przedsiębiorstwa danego wykonawcy, lecz na których zdolności wykonawca ten polega, jak ok</w:t>
      </w:r>
      <w:r>
        <w:rPr>
          <w:rStyle w:val="FontStyle83"/>
          <w:rFonts w:ascii="Times New Roman" w:hAnsi="Times New Roman"/>
          <w:b w:val="0"/>
          <w:sz w:val="20"/>
          <w:szCs w:val="20"/>
        </w:rPr>
        <w:t>reślono w części II sekcja C nal</w:t>
      </w:r>
      <w:r w:rsidRPr="00C27033">
        <w:rPr>
          <w:rStyle w:val="FontStyle83"/>
          <w:rFonts w:ascii="Times New Roman" w:hAnsi="Times New Roman"/>
          <w:b w:val="0"/>
          <w:sz w:val="20"/>
          <w:szCs w:val="20"/>
        </w:rPr>
        <w:t>eży wypełnić odrębne formularze jednolitego europejskiego dokumentu zamówienia</w:t>
      </w:r>
    </w:p>
  </w:footnote>
  <w:footnote w:id="41">
    <w:p w14:paraId="6B8D615C" w14:textId="77777777" w:rsidR="009E2EF2" w:rsidRDefault="009E2EF2" w:rsidP="009E2EF2">
      <w:pPr>
        <w:pStyle w:val="Style23"/>
        <w:widowControl/>
        <w:spacing w:line="240" w:lineRule="auto"/>
        <w:jc w:val="both"/>
      </w:pPr>
      <w:r w:rsidRPr="00F44C4B">
        <w:rPr>
          <w:rStyle w:val="Odwoanieprzypisudolnego"/>
          <w:rFonts w:ascii="Times New Roman" w:hAnsi="Times New Roman"/>
        </w:rPr>
        <w:footnoteRef/>
      </w:r>
      <w:r w:rsidRPr="00F44C4B">
        <w:rPr>
          <w:rFonts w:ascii="Times New Roman" w:hAnsi="Times New Roman"/>
          <w:sz w:val="20"/>
          <w:szCs w:val="20"/>
        </w:rPr>
        <w:t xml:space="preserve"> </w:t>
      </w:r>
      <w:r w:rsidRPr="00F44C4B">
        <w:rPr>
          <w:rStyle w:val="FontStyle83"/>
          <w:rFonts w:ascii="Times New Roman" w:hAnsi="Times New Roman"/>
          <w:b w:val="0"/>
          <w:sz w:val="20"/>
          <w:szCs w:val="20"/>
        </w:rPr>
        <w:t xml:space="preserve">Kontrolę ma przeprowadzać </w:t>
      </w:r>
      <w:r>
        <w:rPr>
          <w:rStyle w:val="FontStyle83"/>
          <w:rFonts w:ascii="Times New Roman" w:hAnsi="Times New Roman"/>
          <w:b w:val="0"/>
          <w:sz w:val="20"/>
          <w:szCs w:val="20"/>
        </w:rPr>
        <w:t>i</w:t>
      </w:r>
      <w:r w:rsidRPr="00F44C4B">
        <w:rPr>
          <w:rStyle w:val="FontStyle83"/>
          <w:rFonts w:ascii="Times New Roman" w:hAnsi="Times New Roman"/>
          <w:b w:val="0"/>
          <w:sz w:val="20"/>
          <w:szCs w:val="20"/>
        </w:rPr>
        <w:t>nstytucja zamawiająca lub - w przypadku gdy instytucja ta w</w:t>
      </w:r>
      <w:r>
        <w:rPr>
          <w:rStyle w:val="FontStyle83"/>
          <w:rFonts w:ascii="Times New Roman" w:hAnsi="Times New Roman"/>
          <w:b w:val="0"/>
          <w:sz w:val="20"/>
          <w:szCs w:val="20"/>
        </w:rPr>
        <w:t>yrazi na to zgodę - w jej imieniu</w:t>
      </w:r>
      <w:r w:rsidRPr="00F44C4B">
        <w:rPr>
          <w:rStyle w:val="FontStyle83"/>
          <w:rFonts w:ascii="Times New Roman" w:hAnsi="Times New Roman"/>
          <w:b w:val="0"/>
          <w:sz w:val="20"/>
          <w:szCs w:val="20"/>
        </w:rPr>
        <w:t xml:space="preserve"> właściwy organ urzędowy</w:t>
      </w:r>
      <w:r>
        <w:rPr>
          <w:rStyle w:val="FontStyle83"/>
          <w:rFonts w:ascii="Times New Roman" w:hAnsi="Times New Roman"/>
          <w:b w:val="0"/>
          <w:sz w:val="20"/>
          <w:szCs w:val="20"/>
        </w:rPr>
        <w:t xml:space="preserve"> </w:t>
      </w:r>
      <w:r w:rsidRPr="00F44C4B">
        <w:rPr>
          <w:rStyle w:val="FontStyle83"/>
          <w:rFonts w:ascii="Times New Roman" w:hAnsi="Times New Roman"/>
          <w:b w:val="0"/>
          <w:sz w:val="20"/>
          <w:szCs w:val="20"/>
        </w:rPr>
        <w:t>państwa w którym dostawca lub usługodawca ma siedzibę</w:t>
      </w:r>
    </w:p>
  </w:footnote>
  <w:footnote w:id="42">
    <w:p w14:paraId="29DCF611" w14:textId="77777777" w:rsidR="009E2EF2" w:rsidRPr="002B02F4" w:rsidRDefault="009E2EF2" w:rsidP="009E2EF2">
      <w:pPr>
        <w:pStyle w:val="Style26"/>
        <w:widowControl/>
        <w:spacing w:line="240" w:lineRule="exact"/>
        <w:ind w:firstLine="274"/>
        <w:jc w:val="both"/>
        <w:rPr>
          <w:rStyle w:val="FontStyle83"/>
          <w:rFonts w:ascii="Times New Roman" w:hAnsi="Times New Roman"/>
          <w:b w:val="0"/>
          <w:sz w:val="20"/>
          <w:szCs w:val="20"/>
        </w:rPr>
      </w:pPr>
      <w:r w:rsidRPr="002B02F4">
        <w:rPr>
          <w:rStyle w:val="Odwoanieprzypisudolnego"/>
          <w:rFonts w:ascii="Times New Roman" w:hAnsi="Times New Roman"/>
          <w:b/>
        </w:rPr>
        <w:footnoteRef/>
      </w:r>
      <w:r w:rsidRPr="002B02F4">
        <w:rPr>
          <w:rFonts w:ascii="Times New Roman" w:hAnsi="Times New Roman"/>
          <w:b/>
          <w:sz w:val="20"/>
          <w:szCs w:val="20"/>
        </w:rPr>
        <w:t xml:space="preserve"> </w:t>
      </w:r>
      <w:r w:rsidRPr="002B02F4">
        <w:rPr>
          <w:rStyle w:val="FontStyle83"/>
          <w:rFonts w:ascii="Times New Roman" w:hAnsi="Times New Roman"/>
          <w:b w:val="0"/>
          <w:sz w:val="20"/>
          <w:szCs w:val="20"/>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w:t>
      </w:r>
      <w:r>
        <w:rPr>
          <w:rStyle w:val="FontStyle83"/>
          <w:rFonts w:ascii="Times New Roman" w:hAnsi="Times New Roman"/>
          <w:b w:val="0"/>
          <w:sz w:val="20"/>
          <w:szCs w:val="20"/>
        </w:rPr>
        <w:t>.</w:t>
      </w:r>
      <w:r w:rsidRPr="002B02F4">
        <w:rPr>
          <w:rStyle w:val="FontStyle83"/>
          <w:rFonts w:ascii="Times New Roman" w:hAnsi="Times New Roman"/>
          <w:b w:val="0"/>
          <w:sz w:val="20"/>
          <w:szCs w:val="20"/>
        </w:rPr>
        <w:t xml:space="preserve"> powyżej, część </w:t>
      </w:r>
      <w:r w:rsidRPr="002B02F4">
        <w:rPr>
          <w:rStyle w:val="FontStyle79"/>
          <w:rFonts w:ascii="Times New Roman" w:hAnsi="Times New Roman"/>
          <w:sz w:val="20"/>
          <w:szCs w:val="20"/>
        </w:rPr>
        <w:t>II</w:t>
      </w:r>
      <w:r w:rsidRPr="002B02F4">
        <w:rPr>
          <w:rStyle w:val="FontStyle79"/>
          <w:rFonts w:ascii="Times New Roman" w:hAnsi="Times New Roman"/>
          <w:b/>
          <w:sz w:val="20"/>
          <w:szCs w:val="20"/>
        </w:rPr>
        <w:t xml:space="preserve"> </w:t>
      </w:r>
      <w:r w:rsidRPr="002B02F4">
        <w:rPr>
          <w:rStyle w:val="FontStyle83"/>
          <w:rFonts w:ascii="Times New Roman" w:hAnsi="Times New Roman"/>
          <w:b w:val="0"/>
          <w:sz w:val="20"/>
          <w:szCs w:val="20"/>
        </w:rPr>
        <w:t>sekcja C)</w:t>
      </w:r>
    </w:p>
    <w:p w14:paraId="1CD8B688" w14:textId="77777777" w:rsidR="009E2EF2" w:rsidRDefault="009E2EF2" w:rsidP="009E2EF2">
      <w:pPr>
        <w:pStyle w:val="Tekstprzypisudolnego"/>
      </w:pPr>
    </w:p>
  </w:footnote>
  <w:footnote w:id="43">
    <w:p w14:paraId="40DF3667" w14:textId="77777777" w:rsidR="009E2EF2" w:rsidRDefault="009E2EF2" w:rsidP="009E2EF2">
      <w:pPr>
        <w:pStyle w:val="Tekstprzypisudolnego"/>
      </w:pPr>
      <w:r>
        <w:rPr>
          <w:rStyle w:val="Odwoanieprzypisudolnego"/>
        </w:rPr>
        <w:footnoteRef/>
      </w:r>
      <w:r>
        <w:t xml:space="preserve"> Proszę jasno wskazać, do której z pozycji odnosi się odpowiedź.</w:t>
      </w:r>
    </w:p>
  </w:footnote>
  <w:footnote w:id="44">
    <w:p w14:paraId="4E36F3B2"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5">
    <w:p w14:paraId="2D2FCB2F" w14:textId="77777777" w:rsidR="009E2EF2" w:rsidRDefault="009E2EF2" w:rsidP="009E2EF2">
      <w:pPr>
        <w:pStyle w:val="Tekstprzypisudolnego"/>
      </w:pPr>
      <w:r>
        <w:rPr>
          <w:rStyle w:val="Odwoanieprzypisudolnego"/>
        </w:rPr>
        <w:footnoteRef/>
      </w:r>
      <w:r>
        <w:t xml:space="preserve"> Proszę powtórzyć tyle razy, ile jest to konieczne.</w:t>
      </w:r>
    </w:p>
  </w:footnote>
  <w:footnote w:id="46">
    <w:p w14:paraId="1D92838C" w14:textId="77777777" w:rsidR="009E2EF2" w:rsidRPr="00D36926" w:rsidRDefault="009E2EF2" w:rsidP="009E2EF2">
      <w:pPr>
        <w:pStyle w:val="Style35"/>
        <w:widowControl/>
        <w:spacing w:line="240" w:lineRule="exact"/>
        <w:ind w:left="288" w:right="14" w:hanging="288"/>
        <w:jc w:val="both"/>
        <w:rPr>
          <w:rFonts w:ascii="Times New Roman" w:hAnsi="Times New Roman"/>
          <w:bCs/>
          <w:sz w:val="20"/>
          <w:szCs w:val="20"/>
        </w:rPr>
      </w:pPr>
      <w:r w:rsidRPr="00D36926">
        <w:rPr>
          <w:rStyle w:val="Odwoanieprzypisudolnego"/>
          <w:rFonts w:ascii="Times New Roman" w:hAnsi="Times New Roman"/>
          <w:b/>
        </w:rPr>
        <w:footnoteRef/>
      </w:r>
      <w:r w:rsidRPr="00D36926">
        <w:rPr>
          <w:rFonts w:ascii="Times New Roman" w:hAnsi="Times New Roman"/>
          <w:b/>
          <w:sz w:val="20"/>
          <w:szCs w:val="20"/>
        </w:rPr>
        <w:t xml:space="preserve"> </w:t>
      </w:r>
      <w:r w:rsidRPr="00D36926">
        <w:rPr>
          <w:rStyle w:val="FontStyle83"/>
          <w:rFonts w:ascii="Times New Roman" w:hAnsi="Times New Roman"/>
          <w:b w:val="0"/>
          <w:sz w:val="20"/>
          <w:szCs w:val="20"/>
        </w:rPr>
        <w:t>Pod warunkiem ze wykonawca przekazał niezbędne informacje (adres internetowy, dane wydającego urzędu lub organu, dokładne dane referencyjne dokumentacji) umożliwiające instytucji zamawiającej lub podmiotowi zamawiającemu tę czynność</w:t>
      </w:r>
      <w:r>
        <w:rPr>
          <w:rStyle w:val="FontStyle83"/>
          <w:rFonts w:ascii="Times New Roman" w:hAnsi="Times New Roman"/>
          <w:b w:val="0"/>
          <w:sz w:val="20"/>
          <w:szCs w:val="20"/>
        </w:rPr>
        <w:t>.</w:t>
      </w:r>
      <w:r w:rsidRPr="00D36926">
        <w:rPr>
          <w:rStyle w:val="FontStyle83"/>
          <w:rFonts w:ascii="Times New Roman" w:hAnsi="Times New Roman"/>
          <w:b w:val="0"/>
          <w:sz w:val="20"/>
          <w:szCs w:val="20"/>
        </w:rPr>
        <w:t xml:space="preserve"> W razie potrzeby musi temu towarzyszyć odpowiednia zgoda na uzyskanie takiego dostępu.</w:t>
      </w:r>
    </w:p>
  </w:footnote>
  <w:footnote w:id="47">
    <w:p w14:paraId="18CD518D" w14:textId="77777777" w:rsidR="009E2EF2" w:rsidRDefault="009E2EF2" w:rsidP="009E2EF2">
      <w:pPr>
        <w:pStyle w:val="Tekstprzypisudolnego"/>
      </w:pPr>
      <w:r>
        <w:rPr>
          <w:rStyle w:val="Odwoanieprzypisudolnego"/>
        </w:rPr>
        <w:footnoteRef/>
      </w:r>
      <w:r>
        <w:t xml:space="preserve"> 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3C9C" w14:textId="77777777" w:rsidR="00E25D69" w:rsidRDefault="00E25D69" w:rsidP="005B00E9">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8156" w14:textId="7A0B517C" w:rsidR="00E25D69" w:rsidRPr="00E25D69" w:rsidRDefault="00E25D69" w:rsidP="00E25D69">
    <w:pPr>
      <w:pStyle w:val="Nagwek"/>
      <w:jc w:val="right"/>
      <w:rPr>
        <w:b/>
      </w:rPr>
    </w:pPr>
    <w:r w:rsidRPr="005B00E9">
      <w:rPr>
        <w:b/>
      </w:rPr>
      <w:t>Załącznik nr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BAA2" w14:textId="77777777" w:rsidR="0046286F" w:rsidRDefault="004628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571C" w14:textId="77777777" w:rsidR="0046286F" w:rsidRDefault="0046286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2F8B" w14:textId="77777777" w:rsidR="0046286F" w:rsidRDefault="004628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25AB0"/>
    <w:multiLevelType w:val="singleLevel"/>
    <w:tmpl w:val="D910C762"/>
    <w:lvl w:ilvl="0">
      <w:start w:val="2"/>
      <w:numFmt w:val="decimal"/>
      <w:lvlText w:val="%1)"/>
      <w:legacy w:legacy="1" w:legacySpace="0" w:legacyIndent="317"/>
      <w:lvlJc w:val="left"/>
      <w:rPr>
        <w:rFonts w:ascii="Times New Roman" w:hAnsi="Times New Roman" w:cs="Times New Roman" w:hint="default"/>
      </w:r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173A8"/>
    <w:multiLevelType w:val="hybridMultilevel"/>
    <w:tmpl w:val="199CD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5D9C"/>
    <w:multiLevelType w:val="singleLevel"/>
    <w:tmpl w:val="06205C00"/>
    <w:lvl w:ilvl="0">
      <w:start w:val="2"/>
      <w:numFmt w:val="lowerLetter"/>
      <w:lvlText w:val="%1)"/>
      <w:legacy w:legacy="1" w:legacySpace="0" w:legacyIndent="317"/>
      <w:lvlJc w:val="left"/>
      <w:rPr>
        <w:rFonts w:ascii="Franklin Gothic Medium" w:hAnsi="Franklin Gothic Medium" w:hint="default"/>
      </w:rPr>
    </w:lvl>
  </w:abstractNum>
  <w:abstractNum w:abstractNumId="8"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D77710"/>
    <w:multiLevelType w:val="singleLevel"/>
    <w:tmpl w:val="614C07D6"/>
    <w:lvl w:ilvl="0">
      <w:start w:val="6"/>
      <w:numFmt w:val="decimal"/>
      <w:lvlText w:val="%1)"/>
      <w:legacy w:legacy="1" w:legacySpace="0" w:legacyIndent="317"/>
      <w:lvlJc w:val="left"/>
      <w:rPr>
        <w:rFonts w:ascii="Times New Roman" w:hAnsi="Times New Roman" w:cs="Times New Roman" w:hint="default"/>
        <w:b w:val="0"/>
        <w:sz w:val="20"/>
        <w:szCs w:val="20"/>
      </w:rPr>
    </w:lvl>
  </w:abstractNum>
  <w:abstractNum w:abstractNumId="11" w15:restartNumberingAfterBreak="0">
    <w:nsid w:val="4F3D2696"/>
    <w:multiLevelType w:val="singleLevel"/>
    <w:tmpl w:val="0E809FE4"/>
    <w:lvl w:ilvl="0">
      <w:start w:val="1"/>
      <w:numFmt w:val="lowerLetter"/>
      <w:lvlText w:val="%1)"/>
      <w:legacy w:legacy="1" w:legacySpace="0" w:legacyIndent="317"/>
      <w:lvlJc w:val="left"/>
      <w:rPr>
        <w:rFonts w:ascii="Franklin Gothic Medium" w:hAnsi="Franklin Gothic Medium" w:hint="default"/>
      </w:rPr>
    </w:lvl>
  </w:abstractNum>
  <w:abstractNum w:abstractNumId="12" w15:restartNumberingAfterBreak="0">
    <w:nsid w:val="518241D8"/>
    <w:multiLevelType w:val="hybridMultilevel"/>
    <w:tmpl w:val="FE2E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EA7EED"/>
    <w:multiLevelType w:val="singleLevel"/>
    <w:tmpl w:val="F40C0282"/>
    <w:lvl w:ilvl="0">
      <w:start w:val="3"/>
      <w:numFmt w:val="decimal"/>
      <w:lvlText w:val="%1)"/>
      <w:legacy w:legacy="1" w:legacySpace="0" w:legacyIndent="317"/>
      <w:lvlJc w:val="left"/>
      <w:rPr>
        <w:rFonts w:ascii="Times New Roman" w:hAnsi="Times New Roman" w:cs="Times New Roman" w:hint="default"/>
      </w:rPr>
    </w:lvl>
  </w:abstractNum>
  <w:abstractNum w:abstractNumId="1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5510"/>
    <w:multiLevelType w:val="hybridMultilevel"/>
    <w:tmpl w:val="8DA473CA"/>
    <w:lvl w:ilvl="0" w:tplc="04090011">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1572C"/>
    <w:multiLevelType w:val="singleLevel"/>
    <w:tmpl w:val="1C6EF162"/>
    <w:lvl w:ilvl="0">
      <w:start w:val="1"/>
      <w:numFmt w:val="lowerLetter"/>
      <w:lvlText w:val="%1)"/>
      <w:legacy w:legacy="1" w:legacySpace="0" w:legacyIndent="283"/>
      <w:lvlJc w:val="left"/>
      <w:rPr>
        <w:rFonts w:ascii="Franklin Gothic Medium" w:hAnsi="Franklin Gothic Medium" w:hint="default"/>
      </w:rPr>
    </w:lvl>
  </w:abstractNum>
  <w:abstractNum w:abstractNumId="19" w15:restartNumberingAfterBreak="0">
    <w:nsid w:val="7A8B0585"/>
    <w:multiLevelType w:val="hybridMultilevel"/>
    <w:tmpl w:val="5ECE6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16"/>
  </w:num>
  <w:num w:numId="5">
    <w:abstractNumId w:val="14"/>
  </w:num>
  <w:num w:numId="6">
    <w:abstractNumId w:val="8"/>
  </w:num>
  <w:num w:numId="7">
    <w:abstractNumId w:val="1"/>
  </w:num>
  <w:num w:numId="8">
    <w:abstractNumId w:val="4"/>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6"/>
  </w:num>
  <w:num w:numId="15">
    <w:abstractNumId w:val="17"/>
  </w:num>
  <w:num w:numId="16">
    <w:abstractNumId w:val="2"/>
  </w:num>
  <w:num w:numId="17">
    <w:abstractNumId w:val="15"/>
  </w:num>
  <w:num w:numId="18">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19">
    <w:abstractNumId w:val="15"/>
    <w:lvlOverride w:ilvl="0">
      <w:lvl w:ilvl="0">
        <w:start w:val="3"/>
        <w:numFmt w:val="decimal"/>
        <w:lvlText w:val="%1)"/>
        <w:legacy w:legacy="1" w:legacySpace="0" w:legacyIndent="317"/>
        <w:lvlJc w:val="left"/>
        <w:rPr>
          <w:rFonts w:ascii="Times New Roman" w:hAnsi="Times New Roman" w:cs="Times New Roman" w:hint="default"/>
        </w:rPr>
      </w:lvl>
    </w:lvlOverride>
  </w:num>
  <w:num w:numId="20">
    <w:abstractNumId w:val="10"/>
  </w:num>
  <w:num w:numId="21">
    <w:abstractNumId w:val="11"/>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FA"/>
    <w:rsid w:val="0000020D"/>
    <w:rsid w:val="00023477"/>
    <w:rsid w:val="000247FF"/>
    <w:rsid w:val="00025C8D"/>
    <w:rsid w:val="000303EE"/>
    <w:rsid w:val="00032B79"/>
    <w:rsid w:val="00064140"/>
    <w:rsid w:val="00073C3D"/>
    <w:rsid w:val="000805B5"/>
    <w:rsid w:val="000809B6"/>
    <w:rsid w:val="00091A4B"/>
    <w:rsid w:val="000A561E"/>
    <w:rsid w:val="000B1025"/>
    <w:rsid w:val="000B54D1"/>
    <w:rsid w:val="000C021E"/>
    <w:rsid w:val="000C18AF"/>
    <w:rsid w:val="000C7660"/>
    <w:rsid w:val="000D6F17"/>
    <w:rsid w:val="000D73C4"/>
    <w:rsid w:val="000E4D37"/>
    <w:rsid w:val="00105135"/>
    <w:rsid w:val="00132C5E"/>
    <w:rsid w:val="00135AF0"/>
    <w:rsid w:val="0014393B"/>
    <w:rsid w:val="001827A5"/>
    <w:rsid w:val="001902D2"/>
    <w:rsid w:val="001C6945"/>
    <w:rsid w:val="001F027E"/>
    <w:rsid w:val="00203A40"/>
    <w:rsid w:val="002123DB"/>
    <w:rsid w:val="002168A8"/>
    <w:rsid w:val="002426FF"/>
    <w:rsid w:val="00255142"/>
    <w:rsid w:val="00256CEC"/>
    <w:rsid w:val="00262D61"/>
    <w:rsid w:val="002749E5"/>
    <w:rsid w:val="00284368"/>
    <w:rsid w:val="00290B01"/>
    <w:rsid w:val="00292198"/>
    <w:rsid w:val="002B2AD9"/>
    <w:rsid w:val="002C1C7B"/>
    <w:rsid w:val="002C4948"/>
    <w:rsid w:val="002E641A"/>
    <w:rsid w:val="003130EC"/>
    <w:rsid w:val="00313417"/>
    <w:rsid w:val="00313911"/>
    <w:rsid w:val="00315F0D"/>
    <w:rsid w:val="00317BDF"/>
    <w:rsid w:val="00333209"/>
    <w:rsid w:val="00337073"/>
    <w:rsid w:val="00350CD9"/>
    <w:rsid w:val="00351F8A"/>
    <w:rsid w:val="00364235"/>
    <w:rsid w:val="00364AB1"/>
    <w:rsid w:val="003715CA"/>
    <w:rsid w:val="0038231F"/>
    <w:rsid w:val="003B2070"/>
    <w:rsid w:val="003B214C"/>
    <w:rsid w:val="003B7238"/>
    <w:rsid w:val="003C3B64"/>
    <w:rsid w:val="003F024C"/>
    <w:rsid w:val="00434CC2"/>
    <w:rsid w:val="0045402F"/>
    <w:rsid w:val="004541F9"/>
    <w:rsid w:val="004609F1"/>
    <w:rsid w:val="0046286F"/>
    <w:rsid w:val="004651B5"/>
    <w:rsid w:val="00471A5A"/>
    <w:rsid w:val="00473EDA"/>
    <w:rsid w:val="004761C6"/>
    <w:rsid w:val="0047664E"/>
    <w:rsid w:val="00476E7D"/>
    <w:rsid w:val="00482F6E"/>
    <w:rsid w:val="00484F88"/>
    <w:rsid w:val="004A58D7"/>
    <w:rsid w:val="004C4854"/>
    <w:rsid w:val="004D7E48"/>
    <w:rsid w:val="004E69BB"/>
    <w:rsid w:val="004F23F7"/>
    <w:rsid w:val="004F40EF"/>
    <w:rsid w:val="00500FED"/>
    <w:rsid w:val="005103B9"/>
    <w:rsid w:val="00517248"/>
    <w:rsid w:val="00520174"/>
    <w:rsid w:val="00533093"/>
    <w:rsid w:val="005641F0"/>
    <w:rsid w:val="00586078"/>
    <w:rsid w:val="005B00E9"/>
    <w:rsid w:val="005C39CA"/>
    <w:rsid w:val="005E176A"/>
    <w:rsid w:val="005F01C7"/>
    <w:rsid w:val="00604156"/>
    <w:rsid w:val="00617D73"/>
    <w:rsid w:val="00625553"/>
    <w:rsid w:val="00634311"/>
    <w:rsid w:val="00641874"/>
    <w:rsid w:val="006676AE"/>
    <w:rsid w:val="006A3A1F"/>
    <w:rsid w:val="006A52B6"/>
    <w:rsid w:val="006C6F1F"/>
    <w:rsid w:val="006C74CB"/>
    <w:rsid w:val="006F0034"/>
    <w:rsid w:val="006F3D32"/>
    <w:rsid w:val="007118F0"/>
    <w:rsid w:val="0072560B"/>
    <w:rsid w:val="00731659"/>
    <w:rsid w:val="00746532"/>
    <w:rsid w:val="00751725"/>
    <w:rsid w:val="00756C8F"/>
    <w:rsid w:val="00757EFB"/>
    <w:rsid w:val="00776C86"/>
    <w:rsid w:val="007840F2"/>
    <w:rsid w:val="007936D6"/>
    <w:rsid w:val="007961C8"/>
    <w:rsid w:val="007B01C8"/>
    <w:rsid w:val="007D5B61"/>
    <w:rsid w:val="007E2F69"/>
    <w:rsid w:val="00804F07"/>
    <w:rsid w:val="00825A09"/>
    <w:rsid w:val="00830AB1"/>
    <w:rsid w:val="00833FCD"/>
    <w:rsid w:val="00842991"/>
    <w:rsid w:val="00844C3E"/>
    <w:rsid w:val="00844E6A"/>
    <w:rsid w:val="008757E1"/>
    <w:rsid w:val="00892E48"/>
    <w:rsid w:val="008C5709"/>
    <w:rsid w:val="008C6DF8"/>
    <w:rsid w:val="008D0487"/>
    <w:rsid w:val="008D5EBC"/>
    <w:rsid w:val="008F3B4E"/>
    <w:rsid w:val="009050AF"/>
    <w:rsid w:val="0090694C"/>
    <w:rsid w:val="0091264E"/>
    <w:rsid w:val="009301A2"/>
    <w:rsid w:val="00941C5D"/>
    <w:rsid w:val="009440B7"/>
    <w:rsid w:val="009462BD"/>
    <w:rsid w:val="009475A8"/>
    <w:rsid w:val="00952535"/>
    <w:rsid w:val="00956C26"/>
    <w:rsid w:val="00960337"/>
    <w:rsid w:val="00975019"/>
    <w:rsid w:val="00975C49"/>
    <w:rsid w:val="00997D0F"/>
    <w:rsid w:val="009C7756"/>
    <w:rsid w:val="009D2C45"/>
    <w:rsid w:val="009E2EF2"/>
    <w:rsid w:val="009E48AC"/>
    <w:rsid w:val="009E69BC"/>
    <w:rsid w:val="009E7968"/>
    <w:rsid w:val="00A15F7E"/>
    <w:rsid w:val="00A166B0"/>
    <w:rsid w:val="00A22DCF"/>
    <w:rsid w:val="00A24C2D"/>
    <w:rsid w:val="00A276E4"/>
    <w:rsid w:val="00A3062E"/>
    <w:rsid w:val="00A347DE"/>
    <w:rsid w:val="00A9179A"/>
    <w:rsid w:val="00AE6FF2"/>
    <w:rsid w:val="00B0088C"/>
    <w:rsid w:val="00B15219"/>
    <w:rsid w:val="00B15FD3"/>
    <w:rsid w:val="00B2437A"/>
    <w:rsid w:val="00B246D3"/>
    <w:rsid w:val="00B34079"/>
    <w:rsid w:val="00B408FA"/>
    <w:rsid w:val="00B66579"/>
    <w:rsid w:val="00B8005E"/>
    <w:rsid w:val="00B90E42"/>
    <w:rsid w:val="00BA55F4"/>
    <w:rsid w:val="00BB0C3C"/>
    <w:rsid w:val="00C014B5"/>
    <w:rsid w:val="00C113BF"/>
    <w:rsid w:val="00C4103F"/>
    <w:rsid w:val="00C57DEB"/>
    <w:rsid w:val="00C737A7"/>
    <w:rsid w:val="00C81012"/>
    <w:rsid w:val="00CB3ED1"/>
    <w:rsid w:val="00CD0851"/>
    <w:rsid w:val="00CE2685"/>
    <w:rsid w:val="00D17CB5"/>
    <w:rsid w:val="00D23F3D"/>
    <w:rsid w:val="00D250DA"/>
    <w:rsid w:val="00D34D9A"/>
    <w:rsid w:val="00D409DE"/>
    <w:rsid w:val="00D42C9B"/>
    <w:rsid w:val="00D531D5"/>
    <w:rsid w:val="00D5798F"/>
    <w:rsid w:val="00D74F64"/>
    <w:rsid w:val="00D7532C"/>
    <w:rsid w:val="00D92DBB"/>
    <w:rsid w:val="00D955A0"/>
    <w:rsid w:val="00DA6EC7"/>
    <w:rsid w:val="00DD146A"/>
    <w:rsid w:val="00DD3E9D"/>
    <w:rsid w:val="00E022A1"/>
    <w:rsid w:val="00E21B42"/>
    <w:rsid w:val="00E24546"/>
    <w:rsid w:val="00E25D69"/>
    <w:rsid w:val="00E26F66"/>
    <w:rsid w:val="00E309E9"/>
    <w:rsid w:val="00E31C06"/>
    <w:rsid w:val="00E33351"/>
    <w:rsid w:val="00E60C28"/>
    <w:rsid w:val="00E64482"/>
    <w:rsid w:val="00E65685"/>
    <w:rsid w:val="00E73190"/>
    <w:rsid w:val="00E73CEB"/>
    <w:rsid w:val="00EB7CDE"/>
    <w:rsid w:val="00EE1FBF"/>
    <w:rsid w:val="00EF74CA"/>
    <w:rsid w:val="00F04280"/>
    <w:rsid w:val="00F0604E"/>
    <w:rsid w:val="00F365F2"/>
    <w:rsid w:val="00F420EB"/>
    <w:rsid w:val="00F43919"/>
    <w:rsid w:val="00F66810"/>
    <w:rsid w:val="00F8042D"/>
    <w:rsid w:val="00FC0317"/>
    <w:rsid w:val="00FC7D1D"/>
    <w:rsid w:val="00FE2E0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FB9839"/>
  <w15:docId w15:val="{B2F5019F-930E-41B4-91C3-FDD463B0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75A8"/>
    <w:pPr>
      <w:spacing w:after="120"/>
      <w:ind w:left="283"/>
    </w:pPr>
  </w:style>
  <w:style w:type="character" w:customStyle="1" w:styleId="TekstpodstawowywcityZnak">
    <w:name w:val="Tekst podstawowy wcięty Znak"/>
    <w:link w:val="Tekstpodstawowywcity"/>
    <w:uiPriority w:val="99"/>
    <w:semiHidden/>
    <w:rsid w:val="009475A8"/>
    <w:rPr>
      <w:sz w:val="22"/>
      <w:szCs w:val="22"/>
      <w:lang w:eastAsia="en-US"/>
    </w:rPr>
  </w:style>
  <w:style w:type="character" w:customStyle="1" w:styleId="FontStyle79">
    <w:name w:val="Font Style79"/>
    <w:uiPriority w:val="99"/>
    <w:rsid w:val="009E2EF2"/>
    <w:rPr>
      <w:rFonts w:ascii="Franklin Gothic Medium" w:hAnsi="Franklin Gothic Medium" w:cs="Franklin Gothic Medium"/>
      <w:sz w:val="14"/>
      <w:szCs w:val="14"/>
    </w:rPr>
  </w:style>
  <w:style w:type="character" w:customStyle="1" w:styleId="FontStyle83">
    <w:name w:val="Font Style83"/>
    <w:uiPriority w:val="99"/>
    <w:rsid w:val="009E2EF2"/>
    <w:rPr>
      <w:rFonts w:ascii="Franklin Gothic Medium" w:hAnsi="Franklin Gothic Medium" w:cs="Franklin Gothic Medium"/>
      <w:b/>
      <w:bCs/>
      <w:sz w:val="12"/>
      <w:szCs w:val="12"/>
    </w:rPr>
  </w:style>
  <w:style w:type="paragraph" w:customStyle="1" w:styleId="Style26">
    <w:name w:val="Style26"/>
    <w:basedOn w:val="Normalny"/>
    <w:uiPriority w:val="99"/>
    <w:rsid w:val="009E2EF2"/>
    <w:pPr>
      <w:widowControl w:val="0"/>
      <w:autoSpaceDE w:val="0"/>
      <w:autoSpaceDN w:val="0"/>
      <w:adjustRightInd w:val="0"/>
      <w:spacing w:after="0" w:line="187" w:lineRule="exact"/>
      <w:ind w:firstLine="259"/>
    </w:pPr>
    <w:rPr>
      <w:rFonts w:ascii="Cambria" w:eastAsia="MS Mincho" w:hAnsi="Cambria"/>
      <w:sz w:val="24"/>
      <w:szCs w:val="24"/>
      <w:lang w:eastAsia="pl-PL"/>
    </w:rPr>
  </w:style>
  <w:style w:type="paragraph" w:customStyle="1" w:styleId="Style33">
    <w:name w:val="Style33"/>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7">
    <w:name w:val="Style37"/>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paragraph" w:customStyle="1" w:styleId="Style39">
    <w:name w:val="Style39"/>
    <w:basedOn w:val="Normalny"/>
    <w:uiPriority w:val="99"/>
    <w:rsid w:val="009E2EF2"/>
    <w:pPr>
      <w:widowControl w:val="0"/>
      <w:autoSpaceDE w:val="0"/>
      <w:autoSpaceDN w:val="0"/>
      <w:adjustRightInd w:val="0"/>
      <w:spacing w:after="0" w:line="240" w:lineRule="auto"/>
    </w:pPr>
    <w:rPr>
      <w:rFonts w:ascii="Cambria" w:eastAsia="MS Mincho" w:hAnsi="Cambria"/>
      <w:sz w:val="24"/>
      <w:szCs w:val="24"/>
      <w:lang w:eastAsia="pl-PL"/>
    </w:rPr>
  </w:style>
  <w:style w:type="character" w:customStyle="1" w:styleId="FontStyle91">
    <w:name w:val="Font Style91"/>
    <w:uiPriority w:val="99"/>
    <w:rsid w:val="009E2EF2"/>
    <w:rPr>
      <w:rFonts w:ascii="Arial" w:hAnsi="Arial" w:cs="Arial"/>
      <w:b/>
      <w:bCs/>
      <w:sz w:val="14"/>
      <w:szCs w:val="14"/>
    </w:rPr>
  </w:style>
  <w:style w:type="paragraph" w:customStyle="1" w:styleId="Style35">
    <w:name w:val="Style35"/>
    <w:basedOn w:val="Normalny"/>
    <w:uiPriority w:val="99"/>
    <w:rsid w:val="009E2EF2"/>
    <w:pPr>
      <w:widowControl w:val="0"/>
      <w:autoSpaceDE w:val="0"/>
      <w:autoSpaceDN w:val="0"/>
      <w:adjustRightInd w:val="0"/>
      <w:spacing w:after="0" w:line="178" w:lineRule="exact"/>
      <w:ind w:hanging="269"/>
    </w:pPr>
    <w:rPr>
      <w:rFonts w:ascii="Cambria" w:eastAsia="MS Mincho" w:hAnsi="Cambria"/>
      <w:sz w:val="24"/>
      <w:szCs w:val="24"/>
      <w:lang w:eastAsia="pl-PL"/>
    </w:rPr>
  </w:style>
  <w:style w:type="paragraph" w:customStyle="1" w:styleId="Style23">
    <w:name w:val="Style23"/>
    <w:basedOn w:val="Normalny"/>
    <w:uiPriority w:val="99"/>
    <w:rsid w:val="009E2EF2"/>
    <w:pPr>
      <w:widowControl w:val="0"/>
      <w:autoSpaceDE w:val="0"/>
      <w:autoSpaceDN w:val="0"/>
      <w:adjustRightInd w:val="0"/>
      <w:spacing w:after="0" w:line="178" w:lineRule="exact"/>
    </w:pPr>
    <w:rPr>
      <w:rFonts w:ascii="Cambria" w:eastAsia="MS Mincho" w:hAnsi="Cambri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request/ca/procedu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9D9A-D0EE-4732-9405-B0D031D1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14</Pages>
  <Words>4572</Words>
  <Characters>27436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Kraińska</dc:creator>
  <cp:lastModifiedBy>Katarzyna Breguła</cp:lastModifiedBy>
  <cp:revision>2</cp:revision>
  <cp:lastPrinted>2022-07-25T08:56:00Z</cp:lastPrinted>
  <dcterms:created xsi:type="dcterms:W3CDTF">2022-07-25T08:56:00Z</dcterms:created>
  <dcterms:modified xsi:type="dcterms:W3CDTF">2022-07-25T08:56:00Z</dcterms:modified>
</cp:coreProperties>
</file>