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ABE8" w14:textId="1256854E" w:rsidR="00114568" w:rsidRPr="00114568" w:rsidRDefault="008E60C4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A70D6" wp14:editId="5C279CA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4DF6C" w14:textId="77777777" w:rsidR="004B6F50" w:rsidRDefault="004B6F50" w:rsidP="00114568"/>
                          <w:p w14:paraId="370C130B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435A8C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F5869F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3A72D4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40C87" w14:textId="77777777" w:rsidR="004B6F50" w:rsidRDefault="004B6F50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17164E6" w14:textId="77777777" w:rsidR="004B6F50" w:rsidRDefault="004B6F50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6387476" w14:textId="77777777" w:rsidR="004B6F50" w:rsidRDefault="004B6F50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A70D6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" filled="f" strokeweight=".25pt">
                <v:textbox inset="1pt,1pt,1pt,1pt">
                  <w:txbxContent>
                    <w:p w14:paraId="3454DF6C" w14:textId="77777777" w:rsidR="004B6F50" w:rsidRDefault="004B6F50" w:rsidP="00114568"/>
                    <w:p w14:paraId="370C130B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65435A8C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63F5869F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5D3A72D4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26540C87" w14:textId="77777777" w:rsidR="004B6F50" w:rsidRDefault="004B6F50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17164E6" w14:textId="77777777" w:rsidR="004B6F50" w:rsidRDefault="004B6F50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6387476" w14:textId="77777777" w:rsidR="004B6F50" w:rsidRDefault="004B6F50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DC4DFD">
        <w:rPr>
          <w:bCs/>
          <w:sz w:val="22"/>
          <w:szCs w:val="22"/>
        </w:rPr>
        <w:t>2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14:paraId="584FCF40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08CEC0B7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EC3E69F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C73602B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0F71C54E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D89C9B3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3AAA3146" w14:textId="32E68A65" w:rsidR="00612A2A" w:rsidRPr="00612A2A" w:rsidRDefault="00C437AC" w:rsidP="00612A2A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</w:t>
      </w:r>
      <w:proofErr w:type="gramStart"/>
      <w:r w:rsidR="00114568" w:rsidRPr="00114568">
        <w:rPr>
          <w:sz w:val="22"/>
          <w:szCs w:val="22"/>
        </w:rPr>
        <w:t xml:space="preserve">prowadzonego </w:t>
      </w:r>
      <w:r w:rsidR="000F2C92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>w</w:t>
      </w:r>
      <w:proofErr w:type="gramEnd"/>
      <w:r w:rsidR="00114568" w:rsidRPr="00114568">
        <w:rPr>
          <w:sz w:val="22"/>
          <w:szCs w:val="22"/>
        </w:rPr>
        <w:t xml:space="preserve"> trybie </w:t>
      </w:r>
      <w:r w:rsidR="00DB30F2" w:rsidRPr="00DB30F2">
        <w:rPr>
          <w:b/>
          <w:sz w:val="22"/>
          <w:szCs w:val="22"/>
        </w:rPr>
        <w:t>przetarg</w:t>
      </w:r>
      <w:r w:rsidR="00612A2A">
        <w:rPr>
          <w:b/>
          <w:sz w:val="22"/>
          <w:szCs w:val="22"/>
        </w:rPr>
        <w:t>u</w:t>
      </w:r>
      <w:r w:rsidR="00DB30F2" w:rsidRPr="00DB30F2">
        <w:rPr>
          <w:b/>
          <w:sz w:val="22"/>
          <w:szCs w:val="22"/>
        </w:rPr>
        <w:t xml:space="preserve"> nieograniczon</w:t>
      </w:r>
      <w:r w:rsidR="00612A2A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</w:t>
      </w:r>
      <w:r w:rsidR="00E81011">
        <w:rPr>
          <w:b/>
        </w:rPr>
        <w:t>Zakup, dostawa, uruchomienie lub uruchomienie i montaż sprzętu medycznego wraz ze szkoleniem personelu dla potrzeb Oddziałów Szpitala w ramach 20 grup asortymentowych, zgodnie z opisem w zał. nr 1 do SWZ</w:t>
      </w:r>
      <w:r w:rsidR="00612A2A">
        <w:rPr>
          <w:b/>
          <w:sz w:val="20"/>
          <w:szCs w:val="20"/>
        </w:rPr>
        <w:t>,</w:t>
      </w:r>
    </w:p>
    <w:p w14:paraId="1A0B9C4A" w14:textId="2E3121F3" w:rsidR="00114568" w:rsidRPr="00114568" w:rsidRDefault="00114568" w:rsidP="00612A2A">
      <w:pPr>
        <w:pStyle w:val="Nagwek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4A778891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66BEF9A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77CEA8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175"/>
      </w:tblGrid>
      <w:tr w:rsidR="000F2C92" w:rsidRPr="000F2C92" w14:paraId="10799A72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E3E8CA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A7627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933F52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426BCC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246B4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FFAA666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950D74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5F66E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65DA7BF1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DCE56A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DFC02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05392BC2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D1B11C" w14:textId="37BD72EA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</w:t>
            </w:r>
          </w:p>
        </w:tc>
        <w:tc>
          <w:tcPr>
            <w:tcW w:w="6237" w:type="dxa"/>
            <w:shd w:val="clear" w:color="auto" w:fill="auto"/>
          </w:tcPr>
          <w:p w14:paraId="7FD4DDB0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mikroprzedsiębiorstwem,</w:t>
            </w:r>
          </w:p>
          <w:p w14:paraId="2449B2CF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małym przedsiębiorstwem,</w:t>
            </w:r>
          </w:p>
          <w:p w14:paraId="3A5D6B11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średnim przedsiębiorstwem,</w:t>
            </w:r>
          </w:p>
          <w:p w14:paraId="2CE14A09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59E21375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511167B0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innym rodzajem*</w:t>
            </w:r>
          </w:p>
          <w:p w14:paraId="4C842982" w14:textId="23C3B244" w:rsidR="000F2C92" w:rsidRPr="000F2C92" w:rsidRDefault="007D511C" w:rsidP="007D511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</w:tbl>
    <w:p w14:paraId="7D50688C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0C7B01C" w14:textId="77777777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p w14:paraId="57BBCF5A" w14:textId="77777777" w:rsidR="00A87EC6" w:rsidRDefault="00A87EC6" w:rsidP="00A87EC6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</w:t>
      </w:r>
    </w:p>
    <w:tbl>
      <w:tblPr>
        <w:tblW w:w="9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</w:tblGrid>
      <w:tr w:rsidR="00A87EC6" w14:paraId="590F96A3" w14:textId="77777777" w:rsidTr="000D3D01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0E9DD7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A1B65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89C6D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9CDA3A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CB38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3F30B87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22307B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CACD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8331EC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1498E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9DFB77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CF7EA" w14:textId="77777777" w:rsidR="00A87EC6" w:rsidRDefault="00A87EC6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A87EC6" w14:paraId="409BB798" w14:textId="77777777" w:rsidTr="000D3D0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2C1C2" w14:textId="77777777" w:rsidR="00A87EC6" w:rsidRDefault="00A87EC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00172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467AE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A3BF3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ACCE4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32B16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89FD2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7F0F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30320" w14:textId="77777777" w:rsidR="00A87EC6" w:rsidRDefault="00A87EC6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A87EC6" w14:paraId="20B14D5E" w14:textId="77777777" w:rsidTr="00A93517">
        <w:tc>
          <w:tcPr>
            <w:tcW w:w="4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0DF1B4F" w14:textId="77777777" w:rsidR="00A87EC6" w:rsidRDefault="00A87EC6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277E69" w14:textId="5ED6CA2C" w:rsidR="00A87EC6" w:rsidRDefault="00E81011" w:rsidP="00D522B8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b/>
              </w:rPr>
              <w:t>Stół operacyjny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2984BE" w14:textId="2DCE4FC3" w:rsidR="00A87EC6" w:rsidRDefault="00A93517" w:rsidP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A87EC6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D65DF1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DEB61F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FDBFB7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B0C471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6D11B8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DA49F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6C24B29" w14:textId="77777777" w:rsidR="00F5022E" w:rsidRDefault="00F5022E" w:rsidP="00D522B8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8EF766A" w14:textId="1F22D7EC" w:rsidR="00D522B8" w:rsidRDefault="00D522B8" w:rsidP="00D522B8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GRUPA </w:t>
      </w:r>
      <w:r w:rsidR="004F5D8F">
        <w:rPr>
          <w:rFonts w:ascii="Calibri Light" w:hAnsi="Calibri Light" w:cs="Calibri Light"/>
          <w:b/>
          <w:bCs/>
          <w:sz w:val="20"/>
          <w:szCs w:val="20"/>
        </w:rPr>
        <w:t>2</w:t>
      </w:r>
    </w:p>
    <w:tbl>
      <w:tblPr>
        <w:tblW w:w="9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</w:tblGrid>
      <w:tr w:rsidR="00D522B8" w14:paraId="16FAD60D" w14:textId="77777777" w:rsidTr="004B6F50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EB71F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3E86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827A4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F57F17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197E41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C0D68D7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928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C707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F640D6E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63FA4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285039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E72ECA" w14:textId="77777777" w:rsidR="00D522B8" w:rsidRDefault="00D522B8" w:rsidP="004B6F50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D522B8" w14:paraId="369C9A2C" w14:textId="77777777" w:rsidTr="004B6F5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272F6" w14:textId="77777777" w:rsidR="00D522B8" w:rsidRDefault="00D522B8" w:rsidP="004B6F5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110BA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B5C62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3C08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E740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5C51D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7AADF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315D6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99100" w14:textId="77777777" w:rsidR="00D522B8" w:rsidRDefault="00D522B8" w:rsidP="004B6F50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4B6F50" w14:paraId="4129D926" w14:textId="77777777" w:rsidTr="004B6F5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A3A65" w14:textId="025221F8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F059C" w14:textId="335844E2" w:rsidR="004B6F50" w:rsidRPr="004B6F50" w:rsidRDefault="00E81011" w:rsidP="004B6F50">
            <w:pPr>
              <w:pStyle w:val="Normalny1"/>
              <w:snapToGrid w:val="0"/>
            </w:pPr>
            <w:r>
              <w:rPr>
                <w:b/>
              </w:rPr>
              <w:t xml:space="preserve">Lampa </w:t>
            </w:r>
            <w:proofErr w:type="spellStart"/>
            <w:r>
              <w:rPr>
                <w:b/>
              </w:rPr>
              <w:t>operacyna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73877" w14:textId="3783FE68" w:rsidR="004B6F50" w:rsidRDefault="000C78F3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B6F50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E24BE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45C12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D1094" w14:textId="5E87768D" w:rsidR="004B6F50" w:rsidRDefault="006B2162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1E923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9C8B7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0EFC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E0F034E" w14:textId="02CC39A9" w:rsidR="00F43C37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4239D498" w14:textId="3FBCC89B" w:rsidR="004B6F50" w:rsidRDefault="004B6F50" w:rsidP="004B6F50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GRUPA </w:t>
      </w:r>
      <w:r w:rsidR="00612A2A">
        <w:rPr>
          <w:rFonts w:ascii="Calibri Light" w:hAnsi="Calibri Light" w:cs="Calibri Light"/>
          <w:b/>
          <w:bCs/>
          <w:sz w:val="20"/>
          <w:szCs w:val="20"/>
        </w:rPr>
        <w:t>3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916"/>
        <w:gridCol w:w="769"/>
        <w:gridCol w:w="721"/>
        <w:gridCol w:w="975"/>
        <w:gridCol w:w="735"/>
        <w:gridCol w:w="975"/>
        <w:gridCol w:w="1335"/>
        <w:gridCol w:w="1873"/>
        <w:gridCol w:w="975"/>
      </w:tblGrid>
      <w:tr w:rsidR="004B6F50" w14:paraId="28B57136" w14:textId="77777777" w:rsidTr="00E8101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D9699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73B15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9263C0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09B5C3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8EBACE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1A136D1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0F072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52B3F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50E8BD98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BE426B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D06C051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C94CE" w14:textId="77777777" w:rsidR="004B6F50" w:rsidRDefault="004B6F50" w:rsidP="004B6F50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4B6F50" w14:paraId="187372DB" w14:textId="77777777" w:rsidTr="00E8101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4FE4E" w14:textId="77777777" w:rsidR="004B6F50" w:rsidRDefault="004B6F50" w:rsidP="004B6F5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CE06F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AE3F4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7FB7C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7707B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2ED82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E715C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FCE28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4B869" w14:textId="77777777" w:rsidR="004B6F50" w:rsidRDefault="004B6F50" w:rsidP="004B6F50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4E3B5E" w14:paraId="4FDE2DC5" w14:textId="67025A4B" w:rsidTr="00E8101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47F71" w14:textId="7EF0924D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9DFAD" w14:textId="1140D9BB" w:rsidR="004E3B5E" w:rsidRDefault="00E81011" w:rsidP="004E3B5E">
            <w:pPr>
              <w:pStyle w:val="Normalny1"/>
              <w:snapToGrid w:val="0"/>
            </w:pPr>
            <w:r>
              <w:rPr>
                <w:b/>
              </w:rPr>
              <w:t>Aparat do elektrokoagulacji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6D094" w14:textId="59DE8866" w:rsidR="004E3B5E" w:rsidRDefault="00E81011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E3B5E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CAAB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DE601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DD7EB1" w14:textId="6D3AFB7D" w:rsidR="004E3B5E" w:rsidRDefault="004E3B5E" w:rsidP="004E3B5E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22D5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1F855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C8A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4EE987" w14:textId="77777777" w:rsidR="004E3B5E" w:rsidRDefault="004E3B5E" w:rsidP="004E3B5E"/>
        </w:tc>
      </w:tr>
    </w:tbl>
    <w:p w14:paraId="3F62894B" w14:textId="027A955C" w:rsidR="004B6F50" w:rsidRDefault="004B6F50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7445B637" w14:textId="44D360AC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4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15B5B80E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C468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A8E4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90D61D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09B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7F8D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1B21F74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8D20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3D87C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438F544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0415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AF7117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6646C4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7FC42BBD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2A54F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CB8B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34D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561471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B01F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6AB6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99BD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CDE7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EBCF7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06636E8A" w14:textId="77777777" w:rsidTr="00DA4CBA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EF3F6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1F969" w14:textId="24992E36" w:rsidR="007D511C" w:rsidRDefault="00E81011" w:rsidP="00DA4CBA">
            <w:pPr>
              <w:pStyle w:val="Normalny1"/>
              <w:snapToGrid w:val="0"/>
            </w:pPr>
            <w:proofErr w:type="spellStart"/>
            <w:r>
              <w:rPr>
                <w:b/>
              </w:rPr>
              <w:t>Dermatoskop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A1135" w14:textId="30624E98" w:rsidR="007D511C" w:rsidRDefault="00E81011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7D511C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2CC7C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B8DA9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6535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87E0F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8E1B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E76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9F8BC79" w14:textId="77777777" w:rsidR="007D511C" w:rsidRDefault="007D511C" w:rsidP="00DA4CBA"/>
        </w:tc>
      </w:tr>
    </w:tbl>
    <w:p w14:paraId="4E1E5924" w14:textId="2F944BEC" w:rsidR="004B6F50" w:rsidRDefault="004B6F50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C76FB6A" w14:textId="6DF3C816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5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916"/>
        <w:gridCol w:w="769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39142987" w14:textId="77777777" w:rsidTr="000C78F3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97F20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C5B7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BEDB0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53E8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CE0F1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616E48DA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EDC21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BBF9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932493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FADC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52998BD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D5330C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37453474" w14:textId="77777777" w:rsidTr="000C78F3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9F589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9D6C4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F9BA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3814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272C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B1AA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0A865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13D6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2D8B48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4E1FC182" w14:textId="77777777" w:rsidTr="000C78F3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A242C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AAA9D" w14:textId="1910F0A9" w:rsidR="007D511C" w:rsidRDefault="00E81011" w:rsidP="00DA4CBA">
            <w:pPr>
              <w:pStyle w:val="Normalny1"/>
              <w:snapToGrid w:val="0"/>
            </w:pPr>
            <w:r>
              <w:rPr>
                <w:b/>
              </w:rPr>
              <w:t>Stół do zabiegów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021FA" w14:textId="6007F086" w:rsidR="007D511C" w:rsidRDefault="00E81011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D511C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43E99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02581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F9278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ECF24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D9B8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6E6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7FCE71" w14:textId="77777777" w:rsidR="007D511C" w:rsidRDefault="007D511C" w:rsidP="00DA4CBA"/>
        </w:tc>
      </w:tr>
    </w:tbl>
    <w:p w14:paraId="67316184" w14:textId="334F66D4" w:rsidR="007D511C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18D89DA0" w14:textId="601ECD84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6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444D2EE5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23BF8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7143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FD6C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F64B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F8755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2BBA339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5A0F6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DE3A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0AE3FDA0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5A92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DB8438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412AB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5B410F25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CDBEF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E4A5F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8039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E92F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9092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063C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0778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62C5F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0E012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6CE1BC75" w14:textId="77777777" w:rsidTr="00DA4CBA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EDAF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38F2D" w14:textId="4FA0579B" w:rsidR="007D511C" w:rsidRDefault="00E81011" w:rsidP="00DA4CBA">
            <w:pPr>
              <w:pStyle w:val="Normalny1"/>
              <w:snapToGrid w:val="0"/>
            </w:pPr>
            <w:r>
              <w:rPr>
                <w:b/>
              </w:rPr>
              <w:t>Lampa Wood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86979" w14:textId="6946D29A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2FC4F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F622C4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0784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3ACD7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A748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DA6D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C297105" w14:textId="77777777" w:rsidR="007D511C" w:rsidRDefault="007D511C" w:rsidP="00DA4CBA"/>
        </w:tc>
      </w:tr>
    </w:tbl>
    <w:p w14:paraId="08289B40" w14:textId="2B07C712" w:rsidR="007D511C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76E91A8" w14:textId="6AB5A52F" w:rsidR="000C78F3" w:rsidRDefault="000C78F3" w:rsidP="000C78F3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7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916"/>
        <w:gridCol w:w="769"/>
        <w:gridCol w:w="721"/>
        <w:gridCol w:w="975"/>
        <w:gridCol w:w="735"/>
        <w:gridCol w:w="975"/>
        <w:gridCol w:w="1335"/>
        <w:gridCol w:w="1873"/>
        <w:gridCol w:w="975"/>
      </w:tblGrid>
      <w:tr w:rsidR="000C78F3" w14:paraId="550005E2" w14:textId="77777777" w:rsidTr="00E8101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D6D597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CCC97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A8CC2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6F23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1674F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3F919A18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D16276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B173E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5A777F36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5824B7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185621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1C003" w14:textId="77777777" w:rsidR="000C78F3" w:rsidRDefault="000C78F3" w:rsidP="00225C34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0C78F3" w14:paraId="74AFA7BA" w14:textId="77777777" w:rsidTr="00E8101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EA449" w14:textId="77777777" w:rsidR="000C78F3" w:rsidRDefault="000C78F3" w:rsidP="00225C3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21880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6BF94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66A31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48E07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96D2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E15E9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B7F30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B0B5B" w14:textId="77777777" w:rsidR="000C78F3" w:rsidRDefault="000C78F3" w:rsidP="00225C34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0C78F3" w14:paraId="2583BD85" w14:textId="77777777" w:rsidTr="00E8101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28C93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79C92" w14:textId="080A91B0" w:rsidR="000C78F3" w:rsidRDefault="00E81011" w:rsidP="00225C34">
            <w:pPr>
              <w:pStyle w:val="Normalny1"/>
              <w:snapToGrid w:val="0"/>
            </w:pPr>
            <w:r>
              <w:rPr>
                <w:b/>
              </w:rPr>
              <w:t>Lampa do PDT (do terapii fotodynamicznej)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E7D95" w14:textId="4ADC9119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49061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38525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7C736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25C9A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74EB3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D8D6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8A538DF" w14:textId="77777777" w:rsidR="000C78F3" w:rsidRDefault="000C78F3" w:rsidP="00225C34"/>
        </w:tc>
      </w:tr>
    </w:tbl>
    <w:p w14:paraId="4439B51C" w14:textId="5D081299" w:rsidR="007D511C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3620E414" w14:textId="655D9068" w:rsidR="000C78F3" w:rsidRDefault="000C78F3" w:rsidP="000C78F3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8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0C78F3" w14:paraId="25F772C3" w14:textId="77777777" w:rsidTr="00225C34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AA65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D021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72BEA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1C82E1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D5C788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C54856B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8F51FB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48EA9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425D8079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1669F8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2EEC0891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11625E" w14:textId="77777777" w:rsidR="000C78F3" w:rsidRDefault="000C78F3" w:rsidP="00225C34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0C78F3" w14:paraId="38332293" w14:textId="77777777" w:rsidTr="00225C34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FA68AD" w14:textId="77777777" w:rsidR="000C78F3" w:rsidRDefault="000C78F3" w:rsidP="00225C3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E736A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E76B0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BF4D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D7B3C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D6212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82BF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CBF36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6051EA" w14:textId="77777777" w:rsidR="000C78F3" w:rsidRDefault="000C78F3" w:rsidP="00225C34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0C78F3" w14:paraId="5204A7E4" w14:textId="77777777" w:rsidTr="00225C3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22D75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6A2FD" w14:textId="279470C5" w:rsidR="000C78F3" w:rsidRDefault="00E81011" w:rsidP="00225C34">
            <w:pPr>
              <w:pStyle w:val="Normalny1"/>
              <w:snapToGrid w:val="0"/>
            </w:pPr>
            <w:r>
              <w:rPr>
                <w:b/>
              </w:rPr>
              <w:t>Aparat do krioterapii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7BAAB" w14:textId="7C3BCCF1" w:rsidR="000C78F3" w:rsidRDefault="00E81011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0C78F3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12E82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1D26B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23E9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92059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AADDB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74E3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06ED2081" w14:textId="77777777" w:rsidR="000C78F3" w:rsidRDefault="000C78F3" w:rsidP="00225C34"/>
        </w:tc>
      </w:tr>
    </w:tbl>
    <w:p w14:paraId="19BE571E" w14:textId="5179E54F" w:rsidR="000C78F3" w:rsidRDefault="000C78F3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FDF72B7" w14:textId="73C19AED" w:rsidR="000C78F3" w:rsidRDefault="000C78F3" w:rsidP="000C78F3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9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0C78F3" w14:paraId="3D3E94DF" w14:textId="77777777" w:rsidTr="00225C34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0C7B2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39E32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D750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0EE65C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A80AF9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29B9CB19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15359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D7724B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0C4895D8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936D7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1A9B8DD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B932" w14:textId="77777777" w:rsidR="000C78F3" w:rsidRDefault="000C78F3" w:rsidP="00225C34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0C78F3" w14:paraId="623D0D30" w14:textId="77777777" w:rsidTr="00225C34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20375" w14:textId="77777777" w:rsidR="000C78F3" w:rsidRDefault="000C78F3" w:rsidP="00225C3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B6E2F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EA9EA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B92942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70AC1B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76D91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2FA6A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CD8AD4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53BB15" w14:textId="77777777" w:rsidR="000C78F3" w:rsidRDefault="000C78F3" w:rsidP="00225C34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0C78F3" w14:paraId="6A92C7C7" w14:textId="77777777" w:rsidTr="00225C3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FCE51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AD822" w14:textId="7A80E2C7" w:rsidR="000C78F3" w:rsidRDefault="00E81011" w:rsidP="00225C34">
            <w:pPr>
              <w:pStyle w:val="Normalny1"/>
              <w:snapToGrid w:val="0"/>
            </w:pPr>
            <w:r>
              <w:rPr>
                <w:b/>
              </w:rPr>
              <w:t>Kozetka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280F8" w14:textId="7546030B" w:rsidR="000C78F3" w:rsidRDefault="00E81011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0C78F3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A8428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CD91C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1D433" w14:textId="77777777" w:rsidR="000C78F3" w:rsidRDefault="000C78F3" w:rsidP="00225C3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677E0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1B3ED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65FD" w14:textId="77777777" w:rsidR="000C78F3" w:rsidRDefault="000C78F3" w:rsidP="00225C3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9555B0C" w14:textId="77777777" w:rsidR="000C78F3" w:rsidRDefault="000C78F3" w:rsidP="00225C34"/>
        </w:tc>
      </w:tr>
    </w:tbl>
    <w:p w14:paraId="4C5EE762" w14:textId="1519FD7F" w:rsidR="000C78F3" w:rsidRDefault="000C78F3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300B27CB" w14:textId="3CAF6D5F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10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26D06BEC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26CF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1C025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3D5E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8194E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39115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0C5A364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E02FA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921EC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AB34F7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FBA71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304740E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0D1E1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033C1F17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C905A4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A344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5520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7B6A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6C05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CBE3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B09B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FBBD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62090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3F7331A0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1629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0EFC9" w14:textId="2D0A98D8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Fotel ginekologiczny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BDF3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DE273A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3C06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8EB3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44E82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4AD8A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5895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8FD109E" w14:textId="77777777" w:rsidR="00E81011" w:rsidRDefault="00E81011" w:rsidP="00C60051"/>
        </w:tc>
      </w:tr>
    </w:tbl>
    <w:p w14:paraId="211EA776" w14:textId="7FF7A474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1E2E2295" w14:textId="35BCEDAB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11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590112A3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F16B1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7588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D26C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4E54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B9CF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2E2A6D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26AB5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89104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F41AF6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222A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252881F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FA386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38254FD7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4D195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8F6D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2EC1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8724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580B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79B5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E13B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6600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E56D0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2BF200E8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4C2A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B2D98" w14:textId="43FBA33D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 xml:space="preserve">Laser frakcyjny CO2 wraz z </w:t>
            </w:r>
            <w:proofErr w:type="spellStart"/>
            <w:r>
              <w:rPr>
                <w:b/>
              </w:rPr>
              <w:t>ewakuatorem</w:t>
            </w:r>
            <w:proofErr w:type="spellEnd"/>
            <w:r>
              <w:rPr>
                <w:b/>
              </w:rPr>
              <w:t xml:space="preserve"> dymu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F10646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A6E0B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C61D5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1E6F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59F1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512A4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FCE3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545A6C1A" w14:textId="77777777" w:rsidR="00E81011" w:rsidRDefault="00E81011" w:rsidP="00C60051"/>
        </w:tc>
      </w:tr>
    </w:tbl>
    <w:p w14:paraId="5A6CE230" w14:textId="40B8CFA2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2E14F62E" w14:textId="6051587D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12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7E408877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35106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C373D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00E4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71318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50F0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49E98B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54C8F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F9A6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09C445D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8988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49BF84A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1A555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0E7C6793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02E3A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A174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AC43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68D9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3576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D4AC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9D8C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BF38F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A402B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49E2C6B6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E1D7C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E08E5" w14:textId="0E4254CD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Spirometr wraz z końcówką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813C8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BAA48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0891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6FCC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C79EC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E108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C57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35C602F" w14:textId="77777777" w:rsidR="00E81011" w:rsidRDefault="00E81011" w:rsidP="00C60051"/>
        </w:tc>
      </w:tr>
    </w:tbl>
    <w:p w14:paraId="0D0258CA" w14:textId="0E1CF131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2B575C99" w14:textId="735A536F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13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6C571D32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88226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9D054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DFC37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5B7ED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1D84D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677E600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360B2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56127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0B0EFD2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11A0A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44DBD7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AC6BE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71544485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ED84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FBF9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5C72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58E6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5464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1626F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2111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6C27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F9D5A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2CF80084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59B1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A96E5" w14:textId="09D7A18B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Lampa zabiegowa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BA01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EA58F9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3F32B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480A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76952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0378C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FB7A6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FA52136" w14:textId="77777777" w:rsidR="00E81011" w:rsidRDefault="00E81011" w:rsidP="00C60051"/>
        </w:tc>
      </w:tr>
    </w:tbl>
    <w:p w14:paraId="075D8F84" w14:textId="022674F6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7497D458" w14:textId="58E2196B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14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58E62798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BA1AB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9EF9B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E3C8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5654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B4B6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5F189CF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4979F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D86C8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50C7ECD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64C6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83EB44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972151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783ED571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9E623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E801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5C99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3F67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2B45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DD65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45B7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59CE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02380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3523DCE6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384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EC8BF" w14:textId="7795968E" w:rsidR="00E81011" w:rsidRDefault="007B795D" w:rsidP="00C60051">
            <w:pPr>
              <w:pStyle w:val="Normalny1"/>
              <w:snapToGrid w:val="0"/>
            </w:pPr>
            <w:proofErr w:type="spellStart"/>
            <w:r>
              <w:rPr>
                <w:b/>
              </w:rPr>
              <w:t>Pikflometr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80FC5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1BDE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E14E3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4327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1C012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26A8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830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6EA49F4" w14:textId="77777777" w:rsidR="00E81011" w:rsidRDefault="00E81011" w:rsidP="00C60051"/>
        </w:tc>
      </w:tr>
    </w:tbl>
    <w:p w14:paraId="1861A230" w14:textId="344FFE91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37ACFD49" w14:textId="078F93D8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15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59829D2B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7DBCA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B120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0968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8C8C8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88AD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0FF3F60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318DA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350B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D0BBC7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4B02F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76BDABB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1CAEC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42C5F0D8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467DF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1830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D1D3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64D6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519E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F7B7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FBE0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9BE7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C2C8C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05469B55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55D38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60383" w14:textId="2E0B9043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Wózek zabiegowy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18E16" w14:textId="76C64FB8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49F23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9BD96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ADBF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6511A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722444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2C08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533F4E4" w14:textId="77777777" w:rsidR="00E81011" w:rsidRDefault="00E81011" w:rsidP="00C60051"/>
        </w:tc>
      </w:tr>
    </w:tbl>
    <w:p w14:paraId="7BE5BDBD" w14:textId="08CFF3AF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7CFC94AD" w14:textId="38A6CE97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16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4A396D33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E0B87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1A4B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E9DBF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9BC2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4CB7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81E41C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CEA6A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DBCDA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786C4A1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64365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38849DF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CCCCB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2B55A7AC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F151F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A06B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FE2F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2BA6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6D73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C31B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C7C1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08DA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C78568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4232BCCB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E308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76F20" w14:textId="77777777" w:rsidR="00E81011" w:rsidRDefault="00E81011" w:rsidP="00C60051">
            <w:pPr>
              <w:pStyle w:val="Normalny1"/>
              <w:snapToGrid w:val="0"/>
            </w:pPr>
            <w:r>
              <w:rPr>
                <w:b/>
              </w:rPr>
              <w:t>Kozetka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EE330" w14:textId="17FE7F0B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FE63A2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1045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1145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61C0F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F25BF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D00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2437D83" w14:textId="77777777" w:rsidR="00E81011" w:rsidRDefault="00E81011" w:rsidP="00C60051"/>
        </w:tc>
      </w:tr>
    </w:tbl>
    <w:p w14:paraId="2CC42CEF" w14:textId="43A3521F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5E01E0E" w14:textId="2AB9961B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17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06612E53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EDF00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D25F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53E4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31EA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CEF3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6D223AD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3841D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2B92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CC53A0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4ED40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4C2851E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DAEA74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01774D82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AD2E2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B912C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30F2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8117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040AE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4257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E8B1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9EB8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DB0E0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291A44E2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5165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61411" w14:textId="28C0A15D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Przewijak ścienny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CB209" w14:textId="4304F778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96BF49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5405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1335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CBC86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921A4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7CE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04115C9A" w14:textId="77777777" w:rsidR="00E81011" w:rsidRDefault="00E81011" w:rsidP="00C60051"/>
        </w:tc>
      </w:tr>
    </w:tbl>
    <w:p w14:paraId="6B9247F9" w14:textId="1ED246F7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0A541A10" w14:textId="471DC47F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18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6831DAD1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789E9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A063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7C43C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40985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21D95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B9AAE60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206A5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BB6A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6BA65C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05A7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44FB5DC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946E6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463E00BF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4681B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AA80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4CF4A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536C6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2D0A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AC48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305B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E91F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1DCBD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6B60EC46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F812B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B2A09" w14:textId="766B9C06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Waga niemowlęca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865D2" w14:textId="4FE44C20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B71F3B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35CA29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97BC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E8F49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B9F03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01878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EC7A064" w14:textId="77777777" w:rsidR="00E81011" w:rsidRDefault="00E81011" w:rsidP="00C60051"/>
        </w:tc>
      </w:tr>
    </w:tbl>
    <w:p w14:paraId="03F93432" w14:textId="0792876F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278D3121" w14:textId="5C0815AD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19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6287FA63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290B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75CA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A634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4FC1A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C5379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FF1F1A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1233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408C4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785292C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D6AAD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06521B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B7658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6A52C3FF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9DA1CD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54F649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92CE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D7B34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2C647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601E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4570F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CA74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9230F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276C73D5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60DC5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AE2E9" w14:textId="790CB177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Przewijak wolnostojący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FBBCB" w14:textId="005C5C0B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42899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644DC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C6625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7521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4FC1E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FAD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095BF256" w14:textId="77777777" w:rsidR="00E81011" w:rsidRDefault="00E81011" w:rsidP="00C60051"/>
        </w:tc>
      </w:tr>
    </w:tbl>
    <w:p w14:paraId="1B625CC2" w14:textId="040C9711" w:rsidR="00E81011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55926866" w14:textId="3B5DB8AC" w:rsidR="00E81011" w:rsidRDefault="00E81011" w:rsidP="00E81011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20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E81011" w14:paraId="00FAAD4A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BBF96D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5CCBC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24A77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EF816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44833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356BC328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2AA30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C5686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C502182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24601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2E45CAB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3F0D4" w14:textId="77777777" w:rsidR="00E81011" w:rsidRDefault="00E81011" w:rsidP="00C60051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E81011" w14:paraId="1F641088" w14:textId="77777777" w:rsidTr="00C60051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6B32C" w14:textId="77777777" w:rsidR="00E81011" w:rsidRDefault="00E81011" w:rsidP="00C6005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456C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30E8A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1A34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9241F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8C89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517DC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E1312E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289EE2" w14:textId="77777777" w:rsidR="00E81011" w:rsidRDefault="00E81011" w:rsidP="00C60051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E81011" w14:paraId="1DF25E65" w14:textId="77777777" w:rsidTr="00C6005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AEF5F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DF1AB" w14:textId="442A2055" w:rsidR="00E81011" w:rsidRDefault="007B795D" w:rsidP="00C60051">
            <w:pPr>
              <w:pStyle w:val="Normalny1"/>
              <w:snapToGrid w:val="0"/>
            </w:pPr>
            <w:r>
              <w:rPr>
                <w:b/>
              </w:rPr>
              <w:t>Fotel dla opiekuna do spania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D0503" w14:textId="6121C785" w:rsidR="00E81011" w:rsidRDefault="007B795D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="00E81011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62067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5E0DD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06923" w14:textId="77777777" w:rsidR="00E81011" w:rsidRDefault="00E81011" w:rsidP="00C60051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E17F0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9432E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1241" w14:textId="77777777" w:rsidR="00E81011" w:rsidRDefault="00E81011" w:rsidP="00C60051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A501995" w14:textId="77777777" w:rsidR="00E81011" w:rsidRDefault="00E81011" w:rsidP="00C60051"/>
        </w:tc>
      </w:tr>
    </w:tbl>
    <w:p w14:paraId="720C1BC6" w14:textId="77777777" w:rsidR="00E81011" w:rsidRPr="00457E10" w:rsidRDefault="00E81011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0FE9B8E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22A276B9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14:paraId="4DB14C68" w14:textId="77777777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460FE6C3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B149DAE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9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3428"/>
        <w:gridCol w:w="1984"/>
        <w:gridCol w:w="1984"/>
      </w:tblGrid>
      <w:tr w:rsidR="00120FCB" w:rsidRPr="001661BD" w14:paraId="4056AA3D" w14:textId="6E4A9F46" w:rsidTr="00120F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0A0F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A004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E9F86A2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ABC6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757" w14:textId="0C52BF2A" w:rsidR="00120FCB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części zamówienia stanowi ponad 10% wartości zamówienia Tak/Nie (wpisać)</w:t>
            </w:r>
          </w:p>
        </w:tc>
      </w:tr>
      <w:tr w:rsidR="00120FCB" w:rsidRPr="001661BD" w14:paraId="5A598077" w14:textId="3ED0E8A3" w:rsidTr="00120F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CC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8E92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3A40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7B7F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20FCB" w:rsidRPr="001661BD" w14:paraId="15892390" w14:textId="22839F84" w:rsidTr="00120F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3F8E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FAC3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CBF4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3F7B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9260F92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54304016" w14:textId="77777777" w:rsidR="00114568" w:rsidRPr="00114568" w:rsidRDefault="00114568" w:rsidP="00A87EC6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3357078B" w14:textId="36154A22" w:rsidR="00E330B3" w:rsidRDefault="00AE692A" w:rsidP="00E330B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zamówienie</w:t>
      </w:r>
      <w:r w:rsidR="00E330B3">
        <w:rPr>
          <w:sz w:val="22"/>
        </w:rPr>
        <w:t xml:space="preserve"> zrealizujemy w </w:t>
      </w:r>
      <w:proofErr w:type="gramStart"/>
      <w:r w:rsidR="00E330B3">
        <w:rPr>
          <w:sz w:val="22"/>
        </w:rPr>
        <w:t>terminie</w:t>
      </w:r>
      <w:r w:rsidR="00F956E4">
        <w:rPr>
          <w:sz w:val="22"/>
        </w:rPr>
        <w:t xml:space="preserve">:   </w:t>
      </w:r>
      <w:proofErr w:type="gramEnd"/>
      <w:r w:rsidR="00F956E4">
        <w:rPr>
          <w:sz w:val="22"/>
        </w:rPr>
        <w:t>…………… tygodni od daty zawarcia umowy (wpisać 8 tygodni lub 6 tygodni – vide kryteria oceny ofert)</w:t>
      </w:r>
      <w:r w:rsidR="002C28EE">
        <w:rPr>
          <w:sz w:val="22"/>
        </w:rPr>
        <w:t>.</w:t>
      </w:r>
    </w:p>
    <w:p w14:paraId="07F2945F" w14:textId="77777777" w:rsidR="00E330B3" w:rsidRPr="0097776D" w:rsidRDefault="00E330B3" w:rsidP="00E330B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0032B125" w14:textId="77777777" w:rsidR="00E330B3" w:rsidRDefault="00E330B3" w:rsidP="00E330B3">
      <w:pPr>
        <w:pStyle w:val="Akapitzlist"/>
        <w:numPr>
          <w:ilvl w:val="0"/>
          <w:numId w:val="37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33C295E0" w14:textId="77777777" w:rsidR="00E330B3" w:rsidRPr="00525EFF" w:rsidRDefault="00E330B3" w:rsidP="00E330B3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AFC7ADC" w14:textId="6BF13E06" w:rsidR="00E330B3" w:rsidRDefault="00E330B3" w:rsidP="00E330B3">
      <w:pPr>
        <w:pStyle w:val="Akapitzlist"/>
        <w:numPr>
          <w:ilvl w:val="0"/>
          <w:numId w:val="35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3022BF7" w14:textId="77777777" w:rsidR="00E330B3" w:rsidRDefault="00E330B3" w:rsidP="00E330B3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155D8364" w14:textId="77777777" w:rsidR="00E330B3" w:rsidRPr="00CE3AE6" w:rsidRDefault="00E330B3" w:rsidP="00E330B3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F8652F1" w14:textId="77777777" w:rsidR="00E330B3" w:rsidRDefault="00E330B3" w:rsidP="00E330B3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E330B3" w:rsidRPr="005844F6" w14:paraId="076AE04E" w14:textId="77777777" w:rsidTr="00DA4CB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8C98F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93CE6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24E7A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F948CE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E330B3" w:rsidRPr="00CE3AE6" w14:paraId="70E69280" w14:textId="77777777" w:rsidTr="00D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F2B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C40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5F7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222B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30B3" w:rsidRPr="00CE3AE6" w14:paraId="26D5FC1F" w14:textId="77777777" w:rsidTr="00D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242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E43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379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6F91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8A72C92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0065B8C1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68F07973" w14:textId="77777777" w:rsidTr="00866E4F">
        <w:tc>
          <w:tcPr>
            <w:tcW w:w="2551" w:type="dxa"/>
            <w:shd w:val="clear" w:color="auto" w:fill="auto"/>
            <w:vAlign w:val="center"/>
          </w:tcPr>
          <w:p w14:paraId="596D842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7497C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7809F16" w14:textId="77777777" w:rsidTr="00866E4F">
        <w:tc>
          <w:tcPr>
            <w:tcW w:w="2551" w:type="dxa"/>
            <w:shd w:val="clear" w:color="auto" w:fill="auto"/>
            <w:vAlign w:val="center"/>
          </w:tcPr>
          <w:p w14:paraId="6C7012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28D72F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351C9E49" w14:textId="77777777" w:rsidTr="00866E4F">
        <w:tc>
          <w:tcPr>
            <w:tcW w:w="2551" w:type="dxa"/>
            <w:shd w:val="clear" w:color="auto" w:fill="auto"/>
            <w:vAlign w:val="center"/>
          </w:tcPr>
          <w:p w14:paraId="0C63E6A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F94A8C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70759E8" w14:textId="77777777" w:rsidTr="00866E4F">
        <w:tc>
          <w:tcPr>
            <w:tcW w:w="2551" w:type="dxa"/>
            <w:shd w:val="clear" w:color="auto" w:fill="auto"/>
            <w:vAlign w:val="center"/>
          </w:tcPr>
          <w:p w14:paraId="25F119E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D7AB1E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0111091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39B56B1C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7FDAE23E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0B2652E5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5846E418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32A962CF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27405CDE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6B3776EE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 xml:space="preserve">(podpis osoby uprawnionej do składania </w:t>
      </w:r>
      <w:proofErr w:type="gramStart"/>
      <w:r w:rsidRPr="00114568">
        <w:rPr>
          <w:i/>
          <w:sz w:val="18"/>
          <w:szCs w:val="18"/>
        </w:rPr>
        <w:t>oświadczeń  woli</w:t>
      </w:r>
      <w:proofErr w:type="gramEnd"/>
      <w:r w:rsidRPr="00114568">
        <w:rPr>
          <w:i/>
          <w:sz w:val="18"/>
          <w:szCs w:val="18"/>
        </w:rPr>
        <w:t xml:space="preserve"> w imieniu Wykonawcy)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977" w14:textId="77777777" w:rsidR="001C6EF8" w:rsidRDefault="001C6EF8">
      <w:r>
        <w:separator/>
      </w:r>
    </w:p>
  </w:endnote>
  <w:endnote w:type="continuationSeparator" w:id="0">
    <w:p w14:paraId="25985517" w14:textId="77777777" w:rsidR="001C6EF8" w:rsidRDefault="001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45A" w14:textId="77777777" w:rsidR="004B6F50" w:rsidRDefault="004B6F5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F0E70D" w14:textId="77777777" w:rsidR="004B6F50" w:rsidRDefault="004B6F5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65E3" w14:textId="77777777" w:rsidR="001C6EF8" w:rsidRDefault="001C6EF8">
      <w:r>
        <w:separator/>
      </w:r>
    </w:p>
  </w:footnote>
  <w:footnote w:type="continuationSeparator" w:id="0">
    <w:p w14:paraId="1ED59EB2" w14:textId="77777777" w:rsidR="001C6EF8" w:rsidRDefault="001C6EF8">
      <w:r>
        <w:continuationSeparator/>
      </w:r>
    </w:p>
  </w:footnote>
  <w:footnote w:id="1">
    <w:p w14:paraId="134FDA24" w14:textId="77777777" w:rsidR="004B6F50" w:rsidRPr="00457E10" w:rsidRDefault="004B6F5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7970562A" w14:textId="77777777" w:rsidR="004B6F50" w:rsidRDefault="004B6F50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4D94731" w14:textId="77777777" w:rsidR="00E330B3" w:rsidRDefault="00E330B3" w:rsidP="00E330B3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E8CDCDF" w14:textId="77777777" w:rsidR="00E330B3" w:rsidRDefault="00E330B3" w:rsidP="00E330B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D022816" w14:textId="77777777" w:rsidR="00E330B3" w:rsidRDefault="00E330B3" w:rsidP="00E330B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CD83" w14:textId="6A051D84" w:rsidR="004B6F50" w:rsidRPr="000F2C92" w:rsidRDefault="004B6F50" w:rsidP="000F2C92">
    <w:pPr>
      <w:pStyle w:val="Nagwek"/>
    </w:pPr>
    <w:r w:rsidRPr="000F2C92">
      <w:t xml:space="preserve">Znak sprawy </w:t>
    </w:r>
    <w:r>
      <w:t xml:space="preserve">ZP </w:t>
    </w:r>
    <w:r w:rsidR="009F2366">
      <w:t>2</w:t>
    </w:r>
    <w:r w:rsidR="00E81011">
      <w:t>1</w:t>
    </w:r>
    <w:r>
      <w:t>/202</w:t>
    </w:r>
    <w:r w:rsidR="00F956E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D74477"/>
    <w:multiLevelType w:val="hybridMultilevel"/>
    <w:tmpl w:val="F9A609D4"/>
    <w:lvl w:ilvl="0" w:tplc="91CCB3FA">
      <w:start w:val="1"/>
      <w:numFmt w:val="bullet"/>
      <w:lvlText w:val=""/>
      <w:lvlJc w:val="left"/>
      <w:pPr>
        <w:ind w:left="796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1B21B62"/>
    <w:multiLevelType w:val="hybridMultilevel"/>
    <w:tmpl w:val="D58E4BE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1802734"/>
    <w:multiLevelType w:val="hybridMultilevel"/>
    <w:tmpl w:val="58181740"/>
    <w:lvl w:ilvl="0" w:tplc="0C9E6E1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396080198">
    <w:abstractNumId w:val="11"/>
  </w:num>
  <w:num w:numId="2" w16cid:durableId="854460521">
    <w:abstractNumId w:val="22"/>
  </w:num>
  <w:num w:numId="3" w16cid:durableId="1054235535">
    <w:abstractNumId w:val="25"/>
  </w:num>
  <w:num w:numId="4" w16cid:durableId="1720013667">
    <w:abstractNumId w:val="7"/>
  </w:num>
  <w:num w:numId="5" w16cid:durableId="668411828">
    <w:abstractNumId w:val="28"/>
  </w:num>
  <w:num w:numId="6" w16cid:durableId="392848315">
    <w:abstractNumId w:val="8"/>
  </w:num>
  <w:num w:numId="7" w16cid:durableId="1163663015">
    <w:abstractNumId w:val="9"/>
  </w:num>
  <w:num w:numId="8" w16cid:durableId="1633709895">
    <w:abstractNumId w:val="31"/>
  </w:num>
  <w:num w:numId="9" w16cid:durableId="930577974">
    <w:abstractNumId w:val="6"/>
  </w:num>
  <w:num w:numId="10" w16cid:durableId="1072313776">
    <w:abstractNumId w:val="30"/>
  </w:num>
  <w:num w:numId="11" w16cid:durableId="834494195">
    <w:abstractNumId w:val="27"/>
  </w:num>
  <w:num w:numId="12" w16cid:durableId="311519009">
    <w:abstractNumId w:val="13"/>
  </w:num>
  <w:num w:numId="13" w16cid:durableId="860242533">
    <w:abstractNumId w:val="26"/>
  </w:num>
  <w:num w:numId="14" w16cid:durableId="470708794">
    <w:abstractNumId w:val="38"/>
  </w:num>
  <w:num w:numId="15" w16cid:durableId="1350716978">
    <w:abstractNumId w:val="24"/>
  </w:num>
  <w:num w:numId="16" w16cid:durableId="2146848953">
    <w:abstractNumId w:val="37"/>
  </w:num>
  <w:num w:numId="17" w16cid:durableId="1296644214">
    <w:abstractNumId w:val="12"/>
  </w:num>
  <w:num w:numId="18" w16cid:durableId="2106686487">
    <w:abstractNumId w:val="17"/>
  </w:num>
  <w:num w:numId="19" w16cid:durableId="509225308">
    <w:abstractNumId w:val="35"/>
  </w:num>
  <w:num w:numId="20" w16cid:durableId="751707079">
    <w:abstractNumId w:val="3"/>
  </w:num>
  <w:num w:numId="21" w16cid:durableId="981424218">
    <w:abstractNumId w:val="29"/>
  </w:num>
  <w:num w:numId="22" w16cid:durableId="48844728">
    <w:abstractNumId w:val="4"/>
  </w:num>
  <w:num w:numId="23" w16cid:durableId="1706565274">
    <w:abstractNumId w:val="14"/>
  </w:num>
  <w:num w:numId="24" w16cid:durableId="1973944398">
    <w:abstractNumId w:val="33"/>
  </w:num>
  <w:num w:numId="25" w16cid:durableId="416055153">
    <w:abstractNumId w:val="10"/>
  </w:num>
  <w:num w:numId="26" w16cid:durableId="2058238753">
    <w:abstractNumId w:val="16"/>
  </w:num>
  <w:num w:numId="27" w16cid:durableId="546263174">
    <w:abstractNumId w:val="21"/>
  </w:num>
  <w:num w:numId="28" w16cid:durableId="885144733">
    <w:abstractNumId w:val="18"/>
  </w:num>
  <w:num w:numId="29" w16cid:durableId="1680352227">
    <w:abstractNumId w:val="5"/>
  </w:num>
  <w:num w:numId="30" w16cid:durableId="1705473300">
    <w:abstractNumId w:val="19"/>
  </w:num>
  <w:num w:numId="31" w16cid:durableId="1492062091">
    <w:abstractNumId w:val="2"/>
  </w:num>
  <w:num w:numId="32" w16cid:durableId="744647225">
    <w:abstractNumId w:val="40"/>
  </w:num>
  <w:num w:numId="33" w16cid:durableId="1234198106">
    <w:abstractNumId w:val="20"/>
  </w:num>
  <w:num w:numId="34" w16cid:durableId="91247818">
    <w:abstractNumId w:val="1"/>
  </w:num>
  <w:num w:numId="35" w16cid:durableId="1181047928">
    <w:abstractNumId w:val="0"/>
  </w:num>
  <w:num w:numId="36" w16cid:durableId="1271354778">
    <w:abstractNumId w:val="36"/>
  </w:num>
  <w:num w:numId="37" w16cid:durableId="777333364">
    <w:abstractNumId w:val="34"/>
  </w:num>
  <w:num w:numId="38" w16cid:durableId="357658949">
    <w:abstractNumId w:val="39"/>
  </w:num>
  <w:num w:numId="39" w16cid:durableId="982781899">
    <w:abstractNumId w:val="15"/>
  </w:num>
  <w:num w:numId="40" w16cid:durableId="1228498037">
    <w:abstractNumId w:val="32"/>
  </w:num>
  <w:num w:numId="41" w16cid:durableId="6539945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CF"/>
    <w:rsid w:val="00063C2F"/>
    <w:rsid w:val="000A07AB"/>
    <w:rsid w:val="000C78F3"/>
    <w:rsid w:val="000D3D01"/>
    <w:rsid w:val="000F18FA"/>
    <w:rsid w:val="000F2C92"/>
    <w:rsid w:val="00111F07"/>
    <w:rsid w:val="00114568"/>
    <w:rsid w:val="00116B00"/>
    <w:rsid w:val="00120FCB"/>
    <w:rsid w:val="001714EC"/>
    <w:rsid w:val="001C6EF8"/>
    <w:rsid w:val="002B47CF"/>
    <w:rsid w:val="002C28EE"/>
    <w:rsid w:val="002F04CF"/>
    <w:rsid w:val="00306360"/>
    <w:rsid w:val="003075AC"/>
    <w:rsid w:val="00354AC4"/>
    <w:rsid w:val="003F0331"/>
    <w:rsid w:val="0041131B"/>
    <w:rsid w:val="00445B78"/>
    <w:rsid w:val="00457E10"/>
    <w:rsid w:val="00480118"/>
    <w:rsid w:val="004B6F50"/>
    <w:rsid w:val="004D6C0C"/>
    <w:rsid w:val="004E3B5E"/>
    <w:rsid w:val="004F5D8F"/>
    <w:rsid w:val="00522C40"/>
    <w:rsid w:val="00543947"/>
    <w:rsid w:val="00562AB5"/>
    <w:rsid w:val="005716ED"/>
    <w:rsid w:val="00581C84"/>
    <w:rsid w:val="005C6029"/>
    <w:rsid w:val="005D3C35"/>
    <w:rsid w:val="005F07A6"/>
    <w:rsid w:val="00612A2A"/>
    <w:rsid w:val="006247C7"/>
    <w:rsid w:val="00637863"/>
    <w:rsid w:val="006703E0"/>
    <w:rsid w:val="00684AE0"/>
    <w:rsid w:val="006B2162"/>
    <w:rsid w:val="00703495"/>
    <w:rsid w:val="007123C5"/>
    <w:rsid w:val="00726AFB"/>
    <w:rsid w:val="00733F44"/>
    <w:rsid w:val="00754090"/>
    <w:rsid w:val="00775155"/>
    <w:rsid w:val="007B795D"/>
    <w:rsid w:val="007D511C"/>
    <w:rsid w:val="00803633"/>
    <w:rsid w:val="0082478E"/>
    <w:rsid w:val="00866E4F"/>
    <w:rsid w:val="0087071C"/>
    <w:rsid w:val="00876B9D"/>
    <w:rsid w:val="008A7069"/>
    <w:rsid w:val="008E60C4"/>
    <w:rsid w:val="00914714"/>
    <w:rsid w:val="00922C42"/>
    <w:rsid w:val="00933F30"/>
    <w:rsid w:val="009742A1"/>
    <w:rsid w:val="009F2366"/>
    <w:rsid w:val="00A23BBB"/>
    <w:rsid w:val="00A30385"/>
    <w:rsid w:val="00A62BEA"/>
    <w:rsid w:val="00A77662"/>
    <w:rsid w:val="00A87EC6"/>
    <w:rsid w:val="00A93517"/>
    <w:rsid w:val="00AE692A"/>
    <w:rsid w:val="00B21345"/>
    <w:rsid w:val="00B70888"/>
    <w:rsid w:val="00BB6239"/>
    <w:rsid w:val="00C33979"/>
    <w:rsid w:val="00C437AC"/>
    <w:rsid w:val="00C47CF9"/>
    <w:rsid w:val="00C57DDD"/>
    <w:rsid w:val="00CA5B85"/>
    <w:rsid w:val="00D00D7B"/>
    <w:rsid w:val="00D274F5"/>
    <w:rsid w:val="00D522B8"/>
    <w:rsid w:val="00DB30F2"/>
    <w:rsid w:val="00DC4DFD"/>
    <w:rsid w:val="00DF3193"/>
    <w:rsid w:val="00E330B3"/>
    <w:rsid w:val="00E54E5A"/>
    <w:rsid w:val="00E81011"/>
    <w:rsid w:val="00EA24FB"/>
    <w:rsid w:val="00EB3C67"/>
    <w:rsid w:val="00ED17E2"/>
    <w:rsid w:val="00F43C37"/>
    <w:rsid w:val="00F46EEC"/>
    <w:rsid w:val="00F5022E"/>
    <w:rsid w:val="00F52B87"/>
    <w:rsid w:val="00F956E4"/>
    <w:rsid w:val="00FB4383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E9A20"/>
  <w15:chartTrackingRefBased/>
  <w15:docId w15:val="{0E612213-411C-4D46-84F7-C9E0AEE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01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rsid w:val="000F2C92"/>
  </w:style>
  <w:style w:type="paragraph" w:customStyle="1" w:styleId="Zawartotabeli">
    <w:name w:val="Zawartość tabeli"/>
    <w:basedOn w:val="Normalny"/>
    <w:rsid w:val="00A87EC6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A87EC6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071C"/>
    <w:pPr>
      <w:ind w:left="720"/>
      <w:contextualSpacing/>
    </w:pPr>
  </w:style>
  <w:style w:type="paragraph" w:customStyle="1" w:styleId="Default">
    <w:name w:val="Default"/>
    <w:rsid w:val="005439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6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Iwona Wolnicka</cp:lastModifiedBy>
  <cp:revision>2</cp:revision>
  <cp:lastPrinted>2001-01-24T13:21:00Z</cp:lastPrinted>
  <dcterms:created xsi:type="dcterms:W3CDTF">2022-07-27T11:34:00Z</dcterms:created>
  <dcterms:modified xsi:type="dcterms:W3CDTF">2022-07-27T11:34:00Z</dcterms:modified>
</cp:coreProperties>
</file>