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Default="004A6DDE" w:rsidP="004F079B">
      <w:pPr>
        <w:spacing w:after="240"/>
        <w:jc w:val="right"/>
        <w:rPr>
          <w:sz w:val="22"/>
          <w:szCs w:val="22"/>
        </w:rPr>
      </w:pPr>
      <w:r w:rsidRPr="004A6DDE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4A6DDE">
        <w:rPr>
          <w:sz w:val="22"/>
          <w:szCs w:val="22"/>
        </w:rPr>
        <w:t>2022-07-29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4A6DDE" w:rsidRPr="004A6DDE" w:rsidRDefault="004A6DDE">
      <w:pPr>
        <w:rPr>
          <w:b/>
          <w:bCs/>
          <w:sz w:val="22"/>
          <w:szCs w:val="22"/>
        </w:rPr>
      </w:pPr>
      <w:r w:rsidRPr="004A6DDE">
        <w:rPr>
          <w:b/>
          <w:bCs/>
          <w:sz w:val="22"/>
          <w:szCs w:val="22"/>
        </w:rPr>
        <w:t>Szpital Wojewódzki w Poznaniu</w:t>
      </w:r>
    </w:p>
    <w:p w:rsidR="00F16C50" w:rsidRPr="00D91931" w:rsidRDefault="004A6DDE">
      <w:pPr>
        <w:rPr>
          <w:b/>
          <w:bCs/>
          <w:sz w:val="22"/>
          <w:szCs w:val="22"/>
        </w:rPr>
      </w:pPr>
      <w:r w:rsidRPr="004A6DDE">
        <w:rPr>
          <w:b/>
          <w:bCs/>
          <w:sz w:val="22"/>
          <w:szCs w:val="22"/>
        </w:rPr>
        <w:t>Dział Zamówień Publicznych</w:t>
      </w:r>
    </w:p>
    <w:p w:rsidR="00F16C50" w:rsidRPr="00BD5546" w:rsidRDefault="004A6DDE">
      <w:pPr>
        <w:rPr>
          <w:sz w:val="22"/>
          <w:szCs w:val="22"/>
        </w:rPr>
      </w:pPr>
      <w:r w:rsidRPr="004A6DDE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4A6DDE">
        <w:rPr>
          <w:sz w:val="22"/>
          <w:szCs w:val="22"/>
        </w:rPr>
        <w:t>7/19</w:t>
      </w:r>
    </w:p>
    <w:p w:rsidR="00F16C50" w:rsidRPr="00BD5546" w:rsidRDefault="004A6DDE">
      <w:pPr>
        <w:rPr>
          <w:sz w:val="22"/>
          <w:szCs w:val="22"/>
        </w:rPr>
      </w:pPr>
      <w:r w:rsidRPr="004A6DDE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4A6DDE">
        <w:rPr>
          <w:sz w:val="22"/>
          <w:szCs w:val="22"/>
        </w:rPr>
        <w:t>Poznań</w:t>
      </w:r>
      <w:bookmarkStart w:id="0" w:name="_GoBack"/>
      <w:bookmarkEnd w:id="0"/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A6DDE" w:rsidRPr="004A6DDE">
        <w:rPr>
          <w:bCs/>
          <w:sz w:val="22"/>
          <w:szCs w:val="22"/>
        </w:rPr>
        <w:t>SZW/DZP/38/2022/18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4A6DDE" w:rsidRPr="00607F9B" w:rsidTr="005B3512">
        <w:trPr>
          <w:trHeight w:val="638"/>
        </w:trPr>
        <w:tc>
          <w:tcPr>
            <w:tcW w:w="959" w:type="dxa"/>
            <w:shd w:val="clear" w:color="auto" w:fill="auto"/>
          </w:tcPr>
          <w:p w:rsidR="004A6DDE" w:rsidRPr="00607F9B" w:rsidRDefault="004A6DDE" w:rsidP="005B351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A6DDE" w:rsidRPr="00607F9B" w:rsidRDefault="004A6DDE" w:rsidP="005B351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A6DDE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A6DDE">
              <w:rPr>
                <w:b/>
                <w:bCs/>
                <w:sz w:val="22"/>
                <w:szCs w:val="22"/>
              </w:rPr>
              <w:t>Dostawa i wdrożenie sprzętu oraz oprogramowania wraz</w:t>
            </w:r>
            <w:r w:rsidR="0054302A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4A6DDE">
              <w:rPr>
                <w:b/>
                <w:bCs/>
                <w:sz w:val="22"/>
                <w:szCs w:val="22"/>
              </w:rPr>
              <w:t xml:space="preserve"> z usługami wdrożenia i szkolenia w ramach projektu "Teleinformatyczne usługi elektroniczne dla zwiększenia dostępu do świadczeń rehabilitacyjnych </w:t>
            </w:r>
            <w:r w:rsidR="0054302A"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Pr="004A6DDE">
              <w:rPr>
                <w:b/>
                <w:bCs/>
                <w:sz w:val="22"/>
                <w:szCs w:val="22"/>
              </w:rPr>
              <w:t>i bezpieczeństwa zdrowotnego pacjentów Szpitala Wojewódzkiego w Poznaniu".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54302A">
              <w:rPr>
                <w:bCs/>
                <w:sz w:val="22"/>
                <w:szCs w:val="22"/>
              </w:rPr>
              <w:t xml:space="preserve">              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A6DDE">
              <w:rPr>
                <w:b/>
                <w:sz w:val="22"/>
                <w:szCs w:val="22"/>
              </w:rPr>
              <w:t>SZW/DZP/38/2022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A6DDE" w:rsidRPr="004A6DDE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A6DDE" w:rsidRPr="004A6DDE">
        <w:rPr>
          <w:rFonts w:ascii="Times New Roman" w:hAnsi="Times New Roman"/>
          <w:b/>
          <w:szCs w:val="22"/>
        </w:rPr>
        <w:t>Szpital Wojewódzki w Poznaniu</w:t>
      </w:r>
    </w:p>
    <w:p w:rsidR="004F079B" w:rsidRDefault="004A6DDE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4A6DDE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F9376C">
        <w:rPr>
          <w:rFonts w:ascii="Times New Roman" w:hAnsi="Times New Roman"/>
          <w:szCs w:val="22"/>
        </w:rPr>
        <w:t>90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4A6DDE">
        <w:rPr>
          <w:rFonts w:ascii="Times New Roman" w:hAnsi="Times New Roman"/>
          <w:szCs w:val="22"/>
        </w:rPr>
        <w:t>(</w:t>
      </w:r>
      <w:proofErr w:type="spellStart"/>
      <w:r w:rsidRPr="004A6DDE">
        <w:rPr>
          <w:rFonts w:ascii="Times New Roman" w:hAnsi="Times New Roman"/>
          <w:szCs w:val="22"/>
        </w:rPr>
        <w:t>t.j</w:t>
      </w:r>
      <w:proofErr w:type="spellEnd"/>
      <w:r w:rsidRPr="004A6DDE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Pr="004A6DDE">
        <w:rPr>
          <w:rFonts w:ascii="Times New Roman" w:hAnsi="Times New Roman"/>
          <w:szCs w:val="22"/>
        </w:rPr>
        <w:t>późn</w:t>
      </w:r>
      <w:proofErr w:type="spellEnd"/>
      <w:r w:rsidRPr="004A6DDE">
        <w:rPr>
          <w:rFonts w:ascii="Times New Roman" w:hAnsi="Times New Roman"/>
          <w:szCs w:val="22"/>
        </w:rPr>
        <w:t>. zm.)</w:t>
      </w:r>
      <w:r w:rsidR="004F079B">
        <w:rPr>
          <w:rFonts w:ascii="Times New Roman" w:hAnsi="Times New Roman"/>
          <w:szCs w:val="22"/>
        </w:rPr>
        <w:t>, w związku</w:t>
      </w:r>
      <w:r w:rsidR="0054302A">
        <w:rPr>
          <w:rFonts w:ascii="Times New Roman" w:hAnsi="Times New Roman"/>
          <w:szCs w:val="22"/>
        </w:rPr>
        <w:t xml:space="preserve">                             </w:t>
      </w:r>
      <w:r w:rsidR="004F079B">
        <w:rPr>
          <w:rFonts w:ascii="Times New Roman" w:hAnsi="Times New Roman"/>
          <w:szCs w:val="22"/>
        </w:rPr>
        <w:t xml:space="preserve"> z </w:t>
      </w:r>
      <w:r w:rsidR="0054302A">
        <w:rPr>
          <w:rFonts w:ascii="Times New Roman" w:hAnsi="Times New Roman"/>
          <w:szCs w:val="22"/>
        </w:rPr>
        <w:t xml:space="preserve">przekazaną Wykonawcom w dniu 2022-07-26 </w:t>
      </w:r>
      <w:r w:rsidR="004F079B">
        <w:rPr>
          <w:rFonts w:ascii="Times New Roman" w:hAnsi="Times New Roman"/>
          <w:szCs w:val="22"/>
        </w:rPr>
        <w:t xml:space="preserve"> </w:t>
      </w:r>
      <w:r w:rsidR="0054302A">
        <w:rPr>
          <w:rFonts w:ascii="Times New Roman" w:hAnsi="Times New Roman"/>
          <w:szCs w:val="22"/>
        </w:rPr>
        <w:t xml:space="preserve">informacją o przekazaniu do DUUE zmiany terminów składania i otwarcia ofert oraz zmianą terminu związania ofertą (publikacja w DUUE w dniu 2022-07-29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A6DDE" w:rsidRPr="004A6DDE">
        <w:rPr>
          <w:rFonts w:ascii="Times New Roman" w:hAnsi="Times New Roman"/>
          <w:b/>
          <w:szCs w:val="22"/>
        </w:rPr>
        <w:t>2022-07-21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A6DDE" w:rsidRPr="004A6DDE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A6DDE" w:rsidRPr="004A6DDE">
        <w:rPr>
          <w:rFonts w:ascii="Times New Roman" w:hAnsi="Times New Roman"/>
          <w:b/>
          <w:szCs w:val="22"/>
        </w:rPr>
        <w:t>2022-08-03</w:t>
      </w:r>
      <w:r w:rsidR="008365E9">
        <w:rPr>
          <w:rFonts w:ascii="Times New Roman" w:hAnsi="Times New Roman"/>
          <w:szCs w:val="22"/>
        </w:rPr>
        <w:t xml:space="preserve"> godz. </w:t>
      </w:r>
      <w:r w:rsidR="004A6DDE" w:rsidRPr="004A6DDE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54302A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A6DDE" w:rsidRPr="004A6DDE">
        <w:rPr>
          <w:rFonts w:ascii="Times New Roman" w:hAnsi="Times New Roman"/>
          <w:b/>
          <w:szCs w:val="22"/>
        </w:rPr>
        <w:t>2022-07-21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A6DDE" w:rsidRPr="004A6DDE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A6DDE" w:rsidRPr="004A6DDE">
        <w:rPr>
          <w:rFonts w:ascii="Times New Roman" w:hAnsi="Times New Roman"/>
          <w:b/>
          <w:szCs w:val="22"/>
        </w:rPr>
        <w:t>2022-08-03</w:t>
      </w:r>
      <w:r w:rsidR="008365E9">
        <w:rPr>
          <w:rFonts w:ascii="Times New Roman" w:hAnsi="Times New Roman"/>
          <w:szCs w:val="22"/>
        </w:rPr>
        <w:t xml:space="preserve"> godz. </w:t>
      </w:r>
      <w:r w:rsidR="004A6DDE" w:rsidRPr="004A6DDE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54302A" w:rsidRDefault="0054302A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związania ofertą z dnia </w:t>
      </w:r>
      <w:r w:rsidRPr="0054302A">
        <w:rPr>
          <w:rFonts w:ascii="Times New Roman" w:hAnsi="Times New Roman"/>
          <w:b/>
          <w:bCs/>
          <w:szCs w:val="22"/>
        </w:rPr>
        <w:t>2022-10-18</w:t>
      </w:r>
      <w:r>
        <w:rPr>
          <w:rFonts w:ascii="Times New Roman" w:hAnsi="Times New Roman"/>
          <w:bCs/>
          <w:szCs w:val="22"/>
        </w:rPr>
        <w:t xml:space="preserve"> na dzień </w:t>
      </w:r>
      <w:r w:rsidRPr="0054302A">
        <w:rPr>
          <w:rFonts w:ascii="Times New Roman" w:hAnsi="Times New Roman"/>
          <w:b/>
          <w:bCs/>
          <w:szCs w:val="22"/>
        </w:rPr>
        <w:t>2022-10-29</w:t>
      </w:r>
      <w:r>
        <w:rPr>
          <w:rFonts w:ascii="Times New Roman" w:hAnsi="Times New Roman"/>
          <w:b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46562F" w:rsidRDefault="00F16C50" w:rsidP="0054302A">
      <w:pPr>
        <w:pStyle w:val="Tekstpodstawowy"/>
        <w:spacing w:after="600"/>
        <w:ind w:left="4531" w:firstLine="425"/>
        <w:jc w:val="center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4A6DDE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4A6DDE">
        <w:rPr>
          <w:sz w:val="22"/>
          <w:szCs w:val="22"/>
        </w:rPr>
        <w:t xml:space="preserve">  </w:t>
      </w:r>
    </w:p>
    <w:sectPr w:rsidR="00F16C50" w:rsidRPr="00D919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9D" w:rsidRDefault="00ED359D">
      <w:r>
        <w:separator/>
      </w:r>
    </w:p>
  </w:endnote>
  <w:endnote w:type="continuationSeparator" w:id="0">
    <w:p w:rsidR="00ED359D" w:rsidRDefault="00E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9D" w:rsidRDefault="00ED359D">
      <w:r>
        <w:separator/>
      </w:r>
    </w:p>
  </w:footnote>
  <w:footnote w:type="continuationSeparator" w:id="0">
    <w:p w:rsidR="00ED359D" w:rsidRDefault="00ED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8211FE" w:rsidP="008211FE">
    <w:pPr>
      <w:pStyle w:val="Nagwek"/>
      <w:jc w:val="center"/>
    </w:pPr>
    <w:r>
      <w:rPr>
        <w:noProof/>
      </w:rPr>
    </w:r>
    <w:r>
      <w:pict w14:anchorId="1ACBD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54.4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59D"/>
    <w:rsid w:val="00136AEA"/>
    <w:rsid w:val="0015679F"/>
    <w:rsid w:val="001C5A4C"/>
    <w:rsid w:val="002F480A"/>
    <w:rsid w:val="0033399E"/>
    <w:rsid w:val="0037248D"/>
    <w:rsid w:val="003D12E3"/>
    <w:rsid w:val="00416659"/>
    <w:rsid w:val="004360B0"/>
    <w:rsid w:val="0046562F"/>
    <w:rsid w:val="004A6DDE"/>
    <w:rsid w:val="004E022D"/>
    <w:rsid w:val="004F079B"/>
    <w:rsid w:val="00540D03"/>
    <w:rsid w:val="0054302A"/>
    <w:rsid w:val="00581997"/>
    <w:rsid w:val="005F4BC0"/>
    <w:rsid w:val="006A0D80"/>
    <w:rsid w:val="00727D1F"/>
    <w:rsid w:val="00797C4E"/>
    <w:rsid w:val="00816FE0"/>
    <w:rsid w:val="00820E2C"/>
    <w:rsid w:val="008211FE"/>
    <w:rsid w:val="008365E9"/>
    <w:rsid w:val="00901D47"/>
    <w:rsid w:val="00940C54"/>
    <w:rsid w:val="00945187"/>
    <w:rsid w:val="00955CEB"/>
    <w:rsid w:val="00972F59"/>
    <w:rsid w:val="00AC3482"/>
    <w:rsid w:val="00AE3E06"/>
    <w:rsid w:val="00BD5546"/>
    <w:rsid w:val="00C25577"/>
    <w:rsid w:val="00C34578"/>
    <w:rsid w:val="00CF0F4C"/>
    <w:rsid w:val="00D63C6E"/>
    <w:rsid w:val="00D91931"/>
    <w:rsid w:val="00DE0599"/>
    <w:rsid w:val="00EC7BE6"/>
    <w:rsid w:val="00ED359D"/>
    <w:rsid w:val="00F16C50"/>
    <w:rsid w:val="00F32BF6"/>
    <w:rsid w:val="00F6166D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4D3A002-4367-422C-8652-7B99AF8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2022-07-29T07:20:00Z</cp:lastPrinted>
  <dcterms:created xsi:type="dcterms:W3CDTF">2022-07-29T07:22:00Z</dcterms:created>
  <dcterms:modified xsi:type="dcterms:W3CDTF">2022-07-29T07:22:00Z</dcterms:modified>
</cp:coreProperties>
</file>