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59" w:rsidRPr="00240E71" w:rsidRDefault="00AF0359" w:rsidP="00AF0359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AF0359" w:rsidRDefault="00AF0359" w:rsidP="00AF0359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F0359" w:rsidRDefault="00AF0359" w:rsidP="00AF0359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:rsidR="00AF0359" w:rsidRDefault="00AF0359" w:rsidP="00AF035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F0359" w:rsidRPr="006F1C9A" w:rsidRDefault="00AF0359" w:rsidP="00AF035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F1C9A">
        <w:rPr>
          <w:sz w:val="22"/>
          <w:szCs w:val="22"/>
        </w:rPr>
        <w:t>NAZWA WYKONAWCY:……………………………………………………………………..</w:t>
      </w:r>
    </w:p>
    <w:p w:rsidR="00AF0359" w:rsidRPr="006F1C9A" w:rsidRDefault="00AF0359" w:rsidP="00AF0359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6F1C9A">
        <w:rPr>
          <w:sz w:val="22"/>
          <w:szCs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:rsidR="00AF0359" w:rsidRPr="006F1C9A" w:rsidRDefault="00AF0359" w:rsidP="00AF035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F1C9A">
        <w:rPr>
          <w:sz w:val="22"/>
          <w:szCs w:val="22"/>
        </w:rPr>
        <w:t>ADRES:…………………………………………………………………………………………</w:t>
      </w:r>
    </w:p>
    <w:p w:rsidR="00AF0359" w:rsidRPr="006F1C9A" w:rsidRDefault="00AF0359" w:rsidP="00AF035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F1C9A">
        <w:rPr>
          <w:sz w:val="22"/>
          <w:szCs w:val="22"/>
        </w:rPr>
        <w:t>WOJEWÓDZTWO …………………………….....</w:t>
      </w:r>
    </w:p>
    <w:p w:rsidR="00AF0359" w:rsidRPr="006F1C9A" w:rsidRDefault="00AF0359" w:rsidP="00AF035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6F1C9A">
        <w:rPr>
          <w:sz w:val="22"/>
          <w:szCs w:val="22"/>
          <w:lang w:val="de-DE"/>
        </w:rPr>
        <w:t>TEL.</w:t>
      </w:r>
      <w:r w:rsidRPr="006F1C9A">
        <w:rPr>
          <w:sz w:val="22"/>
          <w:szCs w:val="22"/>
        </w:rPr>
        <w:t>……………………………………………………………………………………………..</w:t>
      </w:r>
    </w:p>
    <w:p w:rsidR="00AF0359" w:rsidRPr="006F1C9A" w:rsidRDefault="00AF0359" w:rsidP="00AF035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6F1C9A">
        <w:rPr>
          <w:sz w:val="22"/>
          <w:szCs w:val="22"/>
          <w:lang w:val="de-DE"/>
        </w:rPr>
        <w:t xml:space="preserve">FAX </w:t>
      </w:r>
      <w:r w:rsidRPr="006F1C9A">
        <w:rPr>
          <w:sz w:val="22"/>
          <w:szCs w:val="22"/>
        </w:rPr>
        <w:t>…………………………………………………………………………………………….</w:t>
      </w:r>
    </w:p>
    <w:p w:rsidR="00AF0359" w:rsidRPr="006F1C9A" w:rsidRDefault="00AF0359" w:rsidP="00AF035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6F1C9A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AF0359" w:rsidRPr="006F1C9A" w:rsidRDefault="00AF0359" w:rsidP="00AF035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F1C9A">
        <w:rPr>
          <w:sz w:val="22"/>
          <w:szCs w:val="22"/>
          <w:lang w:val="de-DE"/>
        </w:rPr>
        <w:t xml:space="preserve">NIP…………………………………. </w:t>
      </w:r>
      <w:r w:rsidRPr="006F1C9A">
        <w:rPr>
          <w:sz w:val="22"/>
          <w:szCs w:val="22"/>
        </w:rPr>
        <w:t>REGON:………………………………………………...</w:t>
      </w:r>
    </w:p>
    <w:p w:rsidR="00AF0359" w:rsidRPr="006F1C9A" w:rsidRDefault="00AF0359" w:rsidP="00AF035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6F1C9A">
        <w:rPr>
          <w:sz w:val="22"/>
          <w:szCs w:val="22"/>
        </w:rPr>
        <w:t>BANK/ NR KONTA ……………………………………………………………………………</w:t>
      </w:r>
    </w:p>
    <w:p w:rsidR="00AF0359" w:rsidRPr="006F1C9A" w:rsidRDefault="00AF0359" w:rsidP="00AF0359">
      <w:pPr>
        <w:spacing w:line="360" w:lineRule="auto"/>
        <w:rPr>
          <w:sz w:val="22"/>
          <w:szCs w:val="22"/>
        </w:rPr>
      </w:pPr>
      <w:r w:rsidRPr="006F1C9A">
        <w:rPr>
          <w:sz w:val="22"/>
          <w:szCs w:val="22"/>
        </w:rPr>
        <w:t>Do: Nazwa i siedziba Zamawiającego:</w:t>
      </w:r>
    </w:p>
    <w:p w:rsidR="00AF0359" w:rsidRPr="006F1C9A" w:rsidRDefault="00AF0359" w:rsidP="00AF0359">
      <w:pPr>
        <w:ind w:right="-110"/>
        <w:rPr>
          <w:b/>
          <w:sz w:val="22"/>
          <w:szCs w:val="22"/>
        </w:rPr>
      </w:pPr>
      <w:r w:rsidRPr="006F1C9A">
        <w:rPr>
          <w:b/>
          <w:sz w:val="22"/>
          <w:szCs w:val="22"/>
        </w:rPr>
        <w:t>Akademia Górniczo - Hutnicza</w:t>
      </w:r>
    </w:p>
    <w:p w:rsidR="00AF0359" w:rsidRPr="006F1C9A" w:rsidRDefault="00AF0359" w:rsidP="00AF0359">
      <w:pPr>
        <w:ind w:right="-110"/>
        <w:rPr>
          <w:b/>
          <w:sz w:val="22"/>
          <w:szCs w:val="22"/>
        </w:rPr>
      </w:pPr>
      <w:r w:rsidRPr="006F1C9A">
        <w:rPr>
          <w:b/>
          <w:sz w:val="22"/>
          <w:szCs w:val="22"/>
        </w:rPr>
        <w:t>im. Stanisława Staszica w Krakowie</w:t>
      </w:r>
    </w:p>
    <w:p w:rsidR="00AF0359" w:rsidRPr="006F1C9A" w:rsidRDefault="00AF0359" w:rsidP="00AF0359">
      <w:pPr>
        <w:ind w:right="-110"/>
        <w:rPr>
          <w:b/>
          <w:sz w:val="22"/>
          <w:szCs w:val="22"/>
        </w:rPr>
      </w:pPr>
      <w:r w:rsidRPr="006F1C9A">
        <w:rPr>
          <w:b/>
          <w:sz w:val="22"/>
          <w:szCs w:val="22"/>
        </w:rPr>
        <w:t xml:space="preserve">Dział Zamówień Publicznych  </w:t>
      </w:r>
    </w:p>
    <w:p w:rsidR="00AF0359" w:rsidRPr="006F1C9A" w:rsidRDefault="00AF0359" w:rsidP="00AF0359">
      <w:pPr>
        <w:ind w:right="-110"/>
        <w:rPr>
          <w:b/>
          <w:sz w:val="22"/>
          <w:szCs w:val="22"/>
        </w:rPr>
      </w:pPr>
      <w:r w:rsidRPr="006F1C9A">
        <w:rPr>
          <w:b/>
          <w:sz w:val="22"/>
          <w:szCs w:val="22"/>
        </w:rPr>
        <w:t xml:space="preserve">Al. Mickiewicza 30 </w:t>
      </w:r>
    </w:p>
    <w:p w:rsidR="00AF0359" w:rsidRPr="006F1C9A" w:rsidRDefault="00AF0359" w:rsidP="00AF0359">
      <w:pPr>
        <w:rPr>
          <w:b/>
          <w:sz w:val="22"/>
          <w:szCs w:val="22"/>
        </w:rPr>
      </w:pPr>
      <w:r w:rsidRPr="006F1C9A">
        <w:rPr>
          <w:b/>
          <w:sz w:val="22"/>
          <w:szCs w:val="22"/>
        </w:rPr>
        <w:t xml:space="preserve">30-059 Kraków,  </w:t>
      </w:r>
    </w:p>
    <w:p w:rsidR="00AF0359" w:rsidRPr="006F1C9A" w:rsidRDefault="00AF0359" w:rsidP="00AF0359">
      <w:pPr>
        <w:ind w:firstLine="3969"/>
        <w:rPr>
          <w:b/>
          <w:sz w:val="22"/>
          <w:szCs w:val="22"/>
        </w:rPr>
      </w:pPr>
      <w:bookmarkStart w:id="0" w:name="_GoBack"/>
      <w:bookmarkEnd w:id="0"/>
    </w:p>
    <w:p w:rsidR="00AF0359" w:rsidRPr="00784F63" w:rsidRDefault="00AF0359" w:rsidP="00AF0359">
      <w:pPr>
        <w:jc w:val="both"/>
        <w:rPr>
          <w:bCs/>
          <w:iCs/>
          <w:sz w:val="22"/>
          <w:szCs w:val="22"/>
        </w:rPr>
      </w:pPr>
      <w:r w:rsidRPr="006F1C9A">
        <w:rPr>
          <w:sz w:val="22"/>
          <w:szCs w:val="22"/>
        </w:rPr>
        <w:t xml:space="preserve">W odpowiedzi na ogłoszenie o zamówieniu dotyczące przetargu nieograniczonego, którego przedmiotem jest </w:t>
      </w:r>
      <w:r w:rsidRPr="00784F63">
        <w:rPr>
          <w:b/>
          <w:bCs/>
          <w:iCs/>
          <w:sz w:val="22"/>
          <w:szCs w:val="22"/>
        </w:rPr>
        <w:t xml:space="preserve">dostawa oprogramowania do wirtualizacji dla czterech dwuprocesorowych serwerów </w:t>
      </w:r>
      <w:proofErr w:type="spellStart"/>
      <w:r w:rsidRPr="00784F63">
        <w:rPr>
          <w:b/>
          <w:bCs/>
          <w:iCs/>
          <w:sz w:val="22"/>
          <w:szCs w:val="22"/>
        </w:rPr>
        <w:t>Lenowo</w:t>
      </w:r>
      <w:proofErr w:type="spellEnd"/>
      <w:r w:rsidRPr="00784F63">
        <w:rPr>
          <w:b/>
          <w:bCs/>
          <w:iCs/>
          <w:sz w:val="22"/>
          <w:szCs w:val="22"/>
        </w:rPr>
        <w:t xml:space="preserve"> </w:t>
      </w:r>
      <w:proofErr w:type="spellStart"/>
      <w:r w:rsidRPr="00784F63">
        <w:rPr>
          <w:b/>
          <w:bCs/>
          <w:iCs/>
          <w:sz w:val="22"/>
          <w:szCs w:val="22"/>
        </w:rPr>
        <w:t>ThinkSystem</w:t>
      </w:r>
      <w:proofErr w:type="spellEnd"/>
      <w:r w:rsidRPr="00784F63">
        <w:rPr>
          <w:b/>
          <w:bCs/>
          <w:iCs/>
          <w:sz w:val="22"/>
          <w:szCs w:val="22"/>
        </w:rPr>
        <w:t xml:space="preserve"> SR530 posiadanych przez </w:t>
      </w:r>
      <w:proofErr w:type="spellStart"/>
      <w:r w:rsidRPr="00784F63">
        <w:rPr>
          <w:b/>
          <w:bCs/>
          <w:iCs/>
          <w:sz w:val="22"/>
          <w:szCs w:val="22"/>
        </w:rPr>
        <w:t>WIEiT</w:t>
      </w:r>
      <w:proofErr w:type="spellEnd"/>
      <w:r w:rsidRPr="00784F63">
        <w:rPr>
          <w:b/>
          <w:bCs/>
          <w:iCs/>
          <w:sz w:val="22"/>
          <w:szCs w:val="22"/>
        </w:rPr>
        <w:t xml:space="preserve"> AGH - KC-zp.272-441/22</w:t>
      </w:r>
      <w:r>
        <w:rPr>
          <w:b/>
          <w:sz w:val="22"/>
          <w:szCs w:val="22"/>
        </w:rPr>
        <w:t xml:space="preserve">, </w:t>
      </w:r>
      <w:r w:rsidRPr="006F1C9A">
        <w:rPr>
          <w:sz w:val="22"/>
          <w:szCs w:val="22"/>
        </w:rPr>
        <w:t xml:space="preserve">oferuję realizację przedmiotu zamówienia, zgodnie z wymaganiami </w:t>
      </w:r>
      <w:r w:rsidRPr="006F1C9A">
        <w:rPr>
          <w:bCs/>
          <w:sz w:val="22"/>
          <w:szCs w:val="22"/>
        </w:rPr>
        <w:t>Zamawiającego, składamy ofertę na wykonanie przedmiotu zamówienia zgodnie z treścią SWZ</w:t>
      </w:r>
      <w:r w:rsidRPr="006F1C9A">
        <w:rPr>
          <w:sz w:val="22"/>
          <w:szCs w:val="22"/>
        </w:rPr>
        <w:t>.</w:t>
      </w:r>
    </w:p>
    <w:p w:rsidR="00AF0359" w:rsidRDefault="00AF0359" w:rsidP="00AF0359">
      <w:pPr>
        <w:ind w:right="1"/>
        <w:jc w:val="both"/>
        <w:rPr>
          <w:b/>
          <w:sz w:val="22"/>
          <w:szCs w:val="22"/>
        </w:rPr>
      </w:pPr>
    </w:p>
    <w:p w:rsidR="00AF0359" w:rsidRPr="00776CDB" w:rsidRDefault="00AF0359" w:rsidP="00AF0359">
      <w:pPr>
        <w:widowControl w:val="0"/>
        <w:ind w:right="1"/>
        <w:rPr>
          <w:b/>
        </w:rPr>
      </w:pPr>
      <w:r w:rsidRPr="00776CDB">
        <w:rPr>
          <w:b/>
        </w:rPr>
        <w:t>Cena netto:   .........................................................................PLN</w:t>
      </w:r>
    </w:p>
    <w:p w:rsidR="00AF0359" w:rsidRPr="00776CDB" w:rsidRDefault="00AF0359" w:rsidP="00AF0359">
      <w:pPr>
        <w:widowControl w:val="0"/>
        <w:ind w:right="1"/>
        <w:rPr>
          <w:b/>
        </w:rPr>
      </w:pPr>
      <w:r w:rsidRPr="00776CDB">
        <w:rPr>
          <w:b/>
        </w:rPr>
        <w:t>Cena brutto: .........................................................................PLN</w:t>
      </w:r>
    </w:p>
    <w:p w:rsidR="00AF0359" w:rsidRPr="00776CDB" w:rsidRDefault="00AF0359" w:rsidP="00AF0359">
      <w:pPr>
        <w:widowControl w:val="0"/>
        <w:ind w:right="1"/>
        <w:jc w:val="both"/>
      </w:pPr>
      <w:r w:rsidRPr="00776CDB">
        <w:t>Słownie brutto :.......................................................................................................................</w:t>
      </w:r>
    </w:p>
    <w:p w:rsidR="00AF0359" w:rsidRPr="00FD29F7" w:rsidRDefault="00AF0359" w:rsidP="00AF0359">
      <w:pPr>
        <w:pStyle w:val="Tekstpodstawowy"/>
        <w:spacing w:line="240" w:lineRule="auto"/>
        <w:rPr>
          <w:lang w:val="en-US"/>
        </w:rPr>
      </w:pPr>
      <w:r w:rsidRPr="00776CDB">
        <w:t xml:space="preserve">Powyższa cena zawiera podatek VAT w wysokości .......... </w:t>
      </w:r>
      <w:r w:rsidRPr="00FD29F7">
        <w:rPr>
          <w:lang w:val="en-US"/>
        </w:rPr>
        <w:t xml:space="preserve">% </w:t>
      </w:r>
      <w:proofErr w:type="spellStart"/>
      <w:r w:rsidRPr="00FD29F7">
        <w:rPr>
          <w:lang w:val="en-US"/>
        </w:rPr>
        <w:t>tj</w:t>
      </w:r>
      <w:proofErr w:type="spellEnd"/>
      <w:r w:rsidRPr="00FD29F7">
        <w:rPr>
          <w:lang w:val="en-US"/>
        </w:rPr>
        <w:t>.…………………….PLN</w:t>
      </w:r>
    </w:p>
    <w:p w:rsidR="00AF0359" w:rsidRPr="00FD29F7" w:rsidRDefault="00AF0359" w:rsidP="00AF0359">
      <w:pPr>
        <w:widowControl w:val="0"/>
        <w:ind w:right="1"/>
        <w:jc w:val="both"/>
        <w:rPr>
          <w:b/>
          <w:lang w:val="en-US"/>
        </w:rPr>
      </w:pPr>
    </w:p>
    <w:p w:rsidR="00AF0359" w:rsidRPr="0007038A" w:rsidRDefault="00AF0359" w:rsidP="00AF0359">
      <w:pPr>
        <w:widowControl w:val="0"/>
        <w:ind w:right="1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Oprogramowanie</w:t>
      </w:r>
      <w:proofErr w:type="spellEnd"/>
      <w:r>
        <w:rPr>
          <w:b/>
        </w:rPr>
        <w:t xml:space="preserve">: </w:t>
      </w:r>
      <w:proofErr w:type="spellStart"/>
      <w:r w:rsidRPr="00FB44C3">
        <w:rPr>
          <w:lang w:val="en-US"/>
        </w:rPr>
        <w:t>Producent</w:t>
      </w:r>
      <w:proofErr w:type="spellEnd"/>
      <w:r w:rsidRPr="00FB44C3">
        <w:rPr>
          <w:lang w:val="en-US"/>
        </w:rPr>
        <w:t>:</w:t>
      </w:r>
      <w:r>
        <w:rPr>
          <w:lang w:val="en-US"/>
        </w:rPr>
        <w:t xml:space="preserve"> </w:t>
      </w:r>
      <w:r w:rsidRPr="000F5727">
        <w:rPr>
          <w:b/>
          <w:lang w:val="en-US"/>
        </w:rPr>
        <w:t>…………………………………</w:t>
      </w:r>
    </w:p>
    <w:p w:rsidR="000F5727" w:rsidRPr="000F5727" w:rsidRDefault="000F5727" w:rsidP="000F5727">
      <w:pPr>
        <w:widowControl w:val="0"/>
        <w:ind w:right="1"/>
        <w:jc w:val="both"/>
      </w:pPr>
      <w:r w:rsidRPr="000F5727">
        <w:rPr>
          <w:bCs/>
        </w:rPr>
        <w:t>Możliwość uruchomienia mechanizmów równoważenia obciążenia w ramach klastra HA (automatyczna migracja maszyn wirtualnych w ramach klastra)</w:t>
      </w:r>
      <w:r>
        <w:rPr>
          <w:bCs/>
        </w:rPr>
        <w:t xml:space="preserve"> – (kryterium oceny ofert)</w:t>
      </w:r>
    </w:p>
    <w:p w:rsidR="00AF0359" w:rsidRPr="000F5727" w:rsidRDefault="000F5727" w:rsidP="000F5727">
      <w:pPr>
        <w:widowControl w:val="0"/>
        <w:numPr>
          <w:ilvl w:val="0"/>
          <w:numId w:val="6"/>
        </w:numPr>
        <w:ind w:right="1"/>
        <w:jc w:val="both"/>
        <w:rPr>
          <w:b/>
        </w:rPr>
      </w:pPr>
      <w:r w:rsidRPr="000F5727">
        <w:rPr>
          <w:b/>
        </w:rPr>
        <w:t xml:space="preserve">Posiada możliwość  </w:t>
      </w:r>
      <w:r w:rsidRPr="000F5727">
        <w:rPr>
          <w:bCs/>
        </w:rPr>
        <w:t xml:space="preserve">uruchomienia mechanizmów równoważenia obciążenia w ramach klastra HA </w:t>
      </w:r>
      <w:r>
        <w:rPr>
          <w:b/>
          <w:bCs/>
        </w:rPr>
        <w:t>- ………………………</w:t>
      </w:r>
    </w:p>
    <w:p w:rsidR="000F5727" w:rsidRPr="000F5727" w:rsidRDefault="000F5727" w:rsidP="000F5727">
      <w:pPr>
        <w:widowControl w:val="0"/>
        <w:numPr>
          <w:ilvl w:val="0"/>
          <w:numId w:val="6"/>
        </w:numPr>
        <w:ind w:right="1"/>
        <w:jc w:val="both"/>
        <w:rPr>
          <w:b/>
        </w:rPr>
      </w:pPr>
      <w:r w:rsidRPr="000F5727">
        <w:rPr>
          <w:b/>
        </w:rPr>
        <w:t xml:space="preserve">Nie posiada </w:t>
      </w:r>
      <w:r w:rsidRPr="000F5727">
        <w:t xml:space="preserve">możliwości  </w:t>
      </w:r>
      <w:r w:rsidRPr="000F5727">
        <w:rPr>
          <w:bCs/>
        </w:rPr>
        <w:t>uruchomienia mechanizmów równoważenia obciążenia w ramach klastra HA</w:t>
      </w:r>
      <w:r>
        <w:rPr>
          <w:b/>
          <w:bCs/>
        </w:rPr>
        <w:t xml:space="preserve"> - ……………………</w:t>
      </w:r>
    </w:p>
    <w:p w:rsidR="000F5727" w:rsidRPr="000F5727" w:rsidRDefault="000F5727" w:rsidP="000F5727">
      <w:pPr>
        <w:widowControl w:val="0"/>
        <w:ind w:left="720" w:right="1"/>
        <w:jc w:val="both"/>
        <w:rPr>
          <w:b/>
        </w:rPr>
      </w:pPr>
    </w:p>
    <w:p w:rsidR="00AF0359" w:rsidRPr="00FB44C3" w:rsidRDefault="00AF0359" w:rsidP="00AF0359">
      <w:pPr>
        <w:widowControl w:val="0"/>
        <w:ind w:right="1"/>
        <w:jc w:val="both"/>
        <w:rPr>
          <w:sz w:val="20"/>
          <w:szCs w:val="20"/>
        </w:rPr>
      </w:pPr>
      <w:r>
        <w:rPr>
          <w:b/>
        </w:rPr>
        <w:t xml:space="preserve">Okres wsparcia technicznego </w:t>
      </w:r>
      <w:r w:rsidRPr="00776CDB">
        <w:rPr>
          <w:b/>
        </w:rPr>
        <w:t>wynosi</w:t>
      </w:r>
      <w:r w:rsidRPr="00776CDB">
        <w:t>:</w:t>
      </w:r>
      <w:r>
        <w:t xml:space="preserve"> ………… </w:t>
      </w:r>
      <w:r w:rsidRPr="00776CDB">
        <w:t>miesięcy</w:t>
      </w:r>
    </w:p>
    <w:p w:rsidR="000F5727" w:rsidRDefault="000F5727" w:rsidP="00AF0359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:rsidR="00AF0359" w:rsidRPr="006F1C9A" w:rsidRDefault="00AF0359" w:rsidP="00AF0359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6F1C9A">
        <w:rPr>
          <w:b/>
          <w:sz w:val="22"/>
          <w:szCs w:val="22"/>
        </w:rPr>
        <w:t xml:space="preserve">Termin realizacji umowy: </w:t>
      </w:r>
      <w:r w:rsidRPr="006F1C9A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10 dni </w:t>
      </w:r>
      <w:r w:rsidRPr="006F1C9A">
        <w:rPr>
          <w:b/>
          <w:bCs/>
          <w:sz w:val="22"/>
          <w:szCs w:val="22"/>
        </w:rPr>
        <w:t>od daty podpisania umowy</w:t>
      </w:r>
      <w:r>
        <w:rPr>
          <w:b/>
          <w:bCs/>
          <w:sz w:val="22"/>
          <w:szCs w:val="22"/>
        </w:rPr>
        <w:t xml:space="preserve"> </w:t>
      </w:r>
    </w:p>
    <w:p w:rsidR="00AF0359" w:rsidRPr="006F1C9A" w:rsidRDefault="00AF0359" w:rsidP="00AF0359">
      <w:pPr>
        <w:tabs>
          <w:tab w:val="left" w:pos="426"/>
        </w:tabs>
        <w:jc w:val="both"/>
        <w:rPr>
          <w:sz w:val="22"/>
          <w:szCs w:val="22"/>
        </w:rPr>
      </w:pPr>
      <w:r w:rsidRPr="006F1C9A">
        <w:rPr>
          <w:b/>
          <w:sz w:val="22"/>
          <w:szCs w:val="22"/>
        </w:rPr>
        <w:lastRenderedPageBreak/>
        <w:t xml:space="preserve">Termin płatności: </w:t>
      </w:r>
      <w:r w:rsidRPr="006F1C9A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AF0359" w:rsidRDefault="00AF0359" w:rsidP="00AF0359">
      <w:pPr>
        <w:jc w:val="both"/>
        <w:rPr>
          <w:sz w:val="18"/>
          <w:szCs w:val="18"/>
        </w:rPr>
      </w:pPr>
    </w:p>
    <w:p w:rsidR="00AF0359" w:rsidRDefault="00AF0359" w:rsidP="00AF03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AF0359" w:rsidRDefault="00AF0359" w:rsidP="00AF0359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:rsidR="00AF0359" w:rsidRPr="007F7342" w:rsidRDefault="00AF0359" w:rsidP="00AF035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  <w:t xml:space="preserve">do zawarcia umowy zgodnej z niniejszą ofertą, na warunkach określonych w Specyfikacji Warunków Zamówienia, w miejscu i terminie wyznaczonym przez </w:t>
      </w:r>
      <w:r w:rsidRPr="007F7342">
        <w:rPr>
          <w:color w:val="000000"/>
          <w:sz w:val="22"/>
          <w:szCs w:val="22"/>
          <w:lang w:eastAsia="ar-SA"/>
        </w:rPr>
        <w:t>zamawiającego</w:t>
      </w:r>
      <w:r w:rsidRPr="007F7342">
        <w:rPr>
          <w:color w:val="000000"/>
          <w:sz w:val="22"/>
          <w:szCs w:val="22"/>
        </w:rPr>
        <w:t xml:space="preserve"> i nie wnosimy do nich żadnych zastrzeżeń.</w:t>
      </w:r>
    </w:p>
    <w:p w:rsidR="00AF0359" w:rsidRDefault="00AF0359" w:rsidP="00AF03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F0359" w:rsidRDefault="00AF0359" w:rsidP="00AF0359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0359" w:rsidRDefault="00AF0359" w:rsidP="00AF0359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0359" w:rsidRPr="00FB44C3" w:rsidRDefault="00AF0359" w:rsidP="00AF0359">
      <w:pPr>
        <w:numPr>
          <w:ilvl w:val="0"/>
          <w:numId w:val="5"/>
        </w:numPr>
        <w:jc w:val="both"/>
        <w:rPr>
          <w:sz w:val="22"/>
          <w:szCs w:val="22"/>
        </w:rPr>
      </w:pPr>
      <w:r w:rsidRPr="00A723DC">
        <w:rPr>
          <w:b/>
          <w:bCs/>
          <w:sz w:val="22"/>
          <w:szCs w:val="22"/>
        </w:rPr>
        <w:t>ZOBOWIĄZUJEMY SIĘ</w:t>
      </w:r>
      <w:r w:rsidRPr="00A723DC">
        <w:rPr>
          <w:sz w:val="22"/>
          <w:szCs w:val="22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</w:t>
      </w:r>
    </w:p>
    <w:p w:rsidR="00AF0359" w:rsidRDefault="00AF0359" w:rsidP="00AF035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F0359" w:rsidTr="00F800D7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359" w:rsidRDefault="00AF0359" w:rsidP="00F800D7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359" w:rsidRDefault="00AF0359" w:rsidP="00F800D7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:rsidR="00AF0359" w:rsidRDefault="00AF0359" w:rsidP="00F800D7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359" w:rsidRDefault="00AF0359" w:rsidP="00F800D7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AF0359" w:rsidTr="00F800D7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59" w:rsidRDefault="00AF0359" w:rsidP="00F800D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59" w:rsidRDefault="00AF0359" w:rsidP="00F800D7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59" w:rsidRDefault="00AF0359" w:rsidP="00F800D7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F0359" w:rsidTr="00F800D7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59" w:rsidRDefault="00AF0359" w:rsidP="00F800D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59" w:rsidRDefault="00AF0359" w:rsidP="00F800D7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59" w:rsidRDefault="00AF0359" w:rsidP="00F800D7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F0359" w:rsidRDefault="00AF0359" w:rsidP="00AF03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F0359" w:rsidRDefault="00AF0359" w:rsidP="00AF0359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F0359" w:rsidRDefault="00AF0359" w:rsidP="00AF035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AF0359" w:rsidRDefault="00AF0359" w:rsidP="00AF035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F0359" w:rsidRDefault="00AF0359" w:rsidP="00AF035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F0359" w:rsidRDefault="00AF0359" w:rsidP="00AF03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F0359" w:rsidRDefault="00AF0359" w:rsidP="00AF035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F0359" w:rsidRDefault="00AF0359" w:rsidP="00AF03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F0359" w:rsidRDefault="00AF0359" w:rsidP="00AF035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F0359" w:rsidRDefault="00AF0359" w:rsidP="00AF035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F0359" w:rsidRDefault="00AF0359" w:rsidP="00AF035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F0359" w:rsidRDefault="00AF0359" w:rsidP="00AF035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F0359" w:rsidRDefault="00AF0359" w:rsidP="00AF035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F0359" w:rsidRDefault="00AF0359" w:rsidP="00AF0359">
      <w:pPr>
        <w:ind w:left="720"/>
        <w:rPr>
          <w:i/>
          <w:color w:val="FF0000"/>
          <w:sz w:val="22"/>
          <w:szCs w:val="22"/>
        </w:rPr>
      </w:pPr>
    </w:p>
    <w:p w:rsidR="00AF0359" w:rsidRDefault="00AF0359" w:rsidP="00AF0359">
      <w:pPr>
        <w:ind w:left="720"/>
        <w:rPr>
          <w:i/>
          <w:color w:val="FF0000"/>
          <w:sz w:val="22"/>
          <w:szCs w:val="22"/>
        </w:rPr>
      </w:pPr>
    </w:p>
    <w:p w:rsidR="00AF0359" w:rsidRDefault="00AF0359" w:rsidP="00AF0359">
      <w:pPr>
        <w:ind w:left="720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2"/>
          <w:szCs w:val="22"/>
        </w:rPr>
        <w:t>Formularz Oferty należy podpisać kwalifikowanym podpisem</w:t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elektronicznym.</w:t>
      </w:r>
    </w:p>
    <w:p w:rsidR="00AF0359" w:rsidRDefault="00AF0359" w:rsidP="00AF0359">
      <w:pPr>
        <w:tabs>
          <w:tab w:val="right" w:pos="9000"/>
        </w:tabs>
        <w:rPr>
          <w:sz w:val="20"/>
          <w:szCs w:val="20"/>
        </w:rPr>
      </w:pPr>
    </w:p>
    <w:p w:rsidR="00AF0359" w:rsidRPr="009F4F6C" w:rsidRDefault="00AF0359" w:rsidP="00AF0359"/>
    <w:p w:rsidR="00AF0359" w:rsidRPr="009D3EDC" w:rsidRDefault="00AF0359" w:rsidP="00AF0359"/>
    <w:p w:rsidR="00FE545C" w:rsidRPr="00AF0359" w:rsidRDefault="00FE545C" w:rsidP="00AF0359"/>
    <w:sectPr w:rsidR="00FE545C" w:rsidRPr="00AF0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1B" w:rsidRDefault="0038161B">
      <w:r>
        <w:separator/>
      </w:r>
    </w:p>
  </w:endnote>
  <w:endnote w:type="continuationSeparator" w:id="0">
    <w:p w:rsidR="0038161B" w:rsidRDefault="0038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BD0" w:rsidRDefault="005B6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BD0" w:rsidRDefault="005B6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1B" w:rsidRDefault="0038161B">
      <w:r>
        <w:separator/>
      </w:r>
    </w:p>
  </w:footnote>
  <w:footnote w:type="continuationSeparator" w:id="0">
    <w:p w:rsidR="0038161B" w:rsidRDefault="0038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BD0" w:rsidRDefault="005B6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BD0" w:rsidRDefault="005B6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04446"/>
    <w:multiLevelType w:val="multilevel"/>
    <w:tmpl w:val="FBE6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61B"/>
    <w:rsid w:val="00012286"/>
    <w:rsid w:val="00071CCC"/>
    <w:rsid w:val="000B731D"/>
    <w:rsid w:val="000D6134"/>
    <w:rsid w:val="000E09C7"/>
    <w:rsid w:val="000F5727"/>
    <w:rsid w:val="000F6589"/>
    <w:rsid w:val="00106636"/>
    <w:rsid w:val="00116EC6"/>
    <w:rsid w:val="001801DD"/>
    <w:rsid w:val="001D4612"/>
    <w:rsid w:val="00207E98"/>
    <w:rsid w:val="002723B0"/>
    <w:rsid w:val="00315A4A"/>
    <w:rsid w:val="0038161B"/>
    <w:rsid w:val="004B7300"/>
    <w:rsid w:val="004C6753"/>
    <w:rsid w:val="00595C87"/>
    <w:rsid w:val="005B6BD0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A62A1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F0359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EF52E"/>
  <w15:chartTrackingRefBased/>
  <w15:docId w15:val="{6403463D-424E-4122-83DB-6606F42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3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C18D-B489-4F38-9FF2-61058695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565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5</cp:revision>
  <cp:lastPrinted>1899-12-31T23:00:00Z</cp:lastPrinted>
  <dcterms:created xsi:type="dcterms:W3CDTF">2022-07-07T06:15:00Z</dcterms:created>
  <dcterms:modified xsi:type="dcterms:W3CDTF">2022-07-08T06:00:00Z</dcterms:modified>
</cp:coreProperties>
</file>