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3F1961" w:rsidRPr="003F1961">
        <w:rPr>
          <w:rFonts w:ascii="Arial" w:hAnsi="Arial" w:cs="Arial"/>
          <w:bCs/>
          <w:i w:val="0"/>
          <w:szCs w:val="24"/>
        </w:rPr>
        <w:t>3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3F1961" w:rsidRPr="003F1961">
        <w:rPr>
          <w:rFonts w:ascii="Arial" w:hAnsi="Arial" w:cs="Arial"/>
          <w:b/>
          <w:sz w:val="24"/>
          <w:szCs w:val="24"/>
        </w:rPr>
        <w:t>RK-NZ.261.55.2022.JP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F1961" w:rsidRPr="004B1027" w:rsidTr="00F970BE">
        <w:tc>
          <w:tcPr>
            <w:tcW w:w="9104" w:type="dxa"/>
            <w:shd w:val="clear" w:color="auto" w:fill="D9D9D9"/>
          </w:tcPr>
          <w:p w:rsidR="003F1961" w:rsidRPr="004B1027" w:rsidRDefault="003F1961" w:rsidP="00F970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3F1961" w:rsidRPr="004B1027" w:rsidRDefault="003F1961" w:rsidP="00F970B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3F1961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3F1961" w:rsidRPr="004B1027" w:rsidRDefault="003F1961" w:rsidP="00F970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3F1961" w:rsidRPr="004B1027" w:rsidRDefault="003F1961" w:rsidP="00F970B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  <w:bookmarkStart w:id="0" w:name="_GoBack"/>
      <w:bookmarkEnd w:id="0"/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3F1961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F1961">
        <w:rPr>
          <w:rFonts w:ascii="Arial" w:hAnsi="Arial" w:cs="Arial"/>
          <w:b/>
          <w:sz w:val="24"/>
          <w:szCs w:val="24"/>
        </w:rPr>
        <w:t>Cykliczna dostawa części i peryferii komputerowych dla jednostek organizacyjnych Politechniki Częstochowskiej.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99" w:rsidRDefault="003A5499">
      <w:r>
        <w:separator/>
      </w:r>
    </w:p>
  </w:endnote>
  <w:endnote w:type="continuationSeparator" w:id="0">
    <w:p w:rsidR="003A5499" w:rsidRDefault="003A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43" w:rsidRDefault="00DD4D43" w:rsidP="00DD4D43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DD4D43" w:rsidTr="00F970BE">
      <w:tc>
        <w:tcPr>
          <w:tcW w:w="0" w:type="auto"/>
          <w:shd w:val="clear" w:color="auto" w:fill="auto"/>
          <w:vAlign w:val="center"/>
        </w:tcPr>
        <w:p w:rsidR="00DD4D43" w:rsidRPr="00B44D15" w:rsidRDefault="00DD4D43" w:rsidP="00DD4D43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DD4D43" w:rsidRPr="00B7388A" w:rsidRDefault="00DD4D43" w:rsidP="00DD4D43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:rsidR="00DD4D43" w:rsidRPr="00AB1BF2" w:rsidRDefault="00DD4D43" w:rsidP="00DD4D43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DD4D43" w:rsidRPr="0099535B" w:rsidRDefault="00DD4D43" w:rsidP="00DD4D43">
          <w:pPr>
            <w:pStyle w:val="Bezodstpw"/>
            <w:jc w:val="center"/>
            <w:rPr>
              <w:noProof/>
            </w:rPr>
          </w:pPr>
        </w:p>
      </w:tc>
    </w:tr>
  </w:tbl>
  <w:p w:rsidR="00DD4D43" w:rsidRPr="008F758E" w:rsidRDefault="00DD4D43" w:rsidP="00DD4D43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DD4D43" w:rsidRPr="008F758E" w:rsidRDefault="00DD4D43" w:rsidP="00DD4D43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:rsidR="00DD4D43" w:rsidRPr="00D57C24" w:rsidRDefault="00DD4D43" w:rsidP="00DD4D43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:rsidR="009A4CD3" w:rsidRPr="00DD4D43" w:rsidRDefault="00DD4D43" w:rsidP="00DD4D43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61" w:rsidRDefault="003F1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99" w:rsidRDefault="003A5499">
      <w:r>
        <w:separator/>
      </w:r>
    </w:p>
  </w:footnote>
  <w:footnote w:type="continuationSeparator" w:id="0">
    <w:p w:rsidR="003A5499" w:rsidRDefault="003A549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61" w:rsidRDefault="003F1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43" w:rsidRPr="0062295F" w:rsidRDefault="00DD4D43" w:rsidP="00DD4D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3F1961" w:rsidRDefault="003F1961">
    <w:pPr>
      <w:pStyle w:val="Nagwek"/>
    </w:pPr>
  </w:p>
  <w:p w:rsidR="00DD4D43" w:rsidRDefault="00DD4D43">
    <w:pPr>
      <w:pStyle w:val="Nagwek"/>
    </w:pPr>
  </w:p>
  <w:p w:rsidR="00DD4D43" w:rsidRDefault="00DD4D43">
    <w:pPr>
      <w:pStyle w:val="Nagwek"/>
    </w:pPr>
  </w:p>
  <w:p w:rsidR="00DD4D43" w:rsidRDefault="00DD4D43">
    <w:pPr>
      <w:pStyle w:val="Nagwek"/>
    </w:pPr>
  </w:p>
  <w:p w:rsidR="00DD4D43" w:rsidRDefault="00DD4D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61" w:rsidRDefault="003F1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49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5499"/>
    <w:rsid w:val="003E5D20"/>
    <w:rsid w:val="003F1961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D4D43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DFE3E71"/>
  <w15:chartTrackingRefBased/>
  <w15:docId w15:val="{3BDB5360-1052-4FB1-B7C9-7568DC0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locked/>
    <w:rsid w:val="00DD4D43"/>
  </w:style>
  <w:style w:type="paragraph" w:styleId="Bezodstpw">
    <w:name w:val="No Spacing"/>
    <w:uiPriority w:val="1"/>
    <w:qFormat/>
    <w:rsid w:val="00DD4D4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668B-5EAC-4F1D-9860-368D2EA0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211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2022-07-20T08:28:00Z</dcterms:created>
  <dcterms:modified xsi:type="dcterms:W3CDTF">2022-07-20T08:28:00Z</dcterms:modified>
</cp:coreProperties>
</file>