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8B4A" w14:textId="25DD0D12" w:rsidR="007E331F" w:rsidRDefault="007E331F" w:rsidP="00CC4D4F">
      <w:pPr>
        <w:pStyle w:val="Nagwek4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0E0096">
        <w:rPr>
          <w:rFonts w:ascii="Times New Roman" w:hAnsi="Times New Roman"/>
          <w:b w:val="0"/>
          <w:bCs w:val="0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74F976DC" w14:textId="77777777" w:rsidR="003A71B8" w:rsidRPr="003A71B8" w:rsidRDefault="003A71B8" w:rsidP="003A71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31EAC" w:rsidRPr="005844F6" w14:paraId="75C4052C" w14:textId="77777777" w:rsidTr="00AB4B2C">
        <w:tc>
          <w:tcPr>
            <w:tcW w:w="8954" w:type="dxa"/>
            <w:shd w:val="clear" w:color="auto" w:fill="F2F2F2"/>
          </w:tcPr>
          <w:p w14:paraId="4F07FC8F" w14:textId="77777777" w:rsidR="003A71B8" w:rsidRDefault="003A71B8" w:rsidP="00CC4D4F">
            <w:pPr>
              <w:pStyle w:val="Nagwek2"/>
              <w:widowControl/>
              <w:rPr>
                <w:bCs/>
                <w:sz w:val="28"/>
              </w:rPr>
            </w:pPr>
          </w:p>
          <w:p w14:paraId="587CBECE" w14:textId="44B0D5D4" w:rsidR="00F31EAC" w:rsidRDefault="00F31EAC" w:rsidP="00CC4D4F">
            <w:pPr>
              <w:pStyle w:val="Nagwek2"/>
              <w:widowControl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  <w:p w14:paraId="23E07A64" w14:textId="2151C199" w:rsidR="003A71B8" w:rsidRPr="003A71B8" w:rsidRDefault="003A71B8" w:rsidP="003A71B8"/>
        </w:tc>
      </w:tr>
    </w:tbl>
    <w:p w14:paraId="7C0767AF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321AAC5" w14:textId="188F8E0E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E16837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1D2B20" w:rsidRPr="001D2B20">
        <w:rPr>
          <w:sz w:val="22"/>
          <w:szCs w:val="22"/>
        </w:rPr>
        <w:t>podstawowy</w:t>
      </w:r>
      <w:r w:rsidR="009E4C67">
        <w:rPr>
          <w:sz w:val="22"/>
          <w:szCs w:val="22"/>
        </w:rPr>
        <w:t>m</w:t>
      </w:r>
      <w:r w:rsidR="001028C4">
        <w:rPr>
          <w:sz w:val="22"/>
          <w:szCs w:val="22"/>
        </w:rPr>
        <w:t xml:space="preserve">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6892A7CF" w14:textId="006DED86" w:rsidR="009577A7" w:rsidRDefault="00630ED4" w:rsidP="00AA2BEC">
      <w:pPr>
        <w:spacing w:line="276" w:lineRule="auto"/>
        <w:jc w:val="center"/>
        <w:rPr>
          <w:b/>
          <w:sz w:val="28"/>
          <w:szCs w:val="28"/>
        </w:rPr>
      </w:pPr>
      <w:r w:rsidRPr="00630ED4">
        <w:rPr>
          <w:b/>
          <w:sz w:val="28"/>
          <w:szCs w:val="28"/>
        </w:rPr>
        <w:t xml:space="preserve">Pełnienie wielobranżowego nadzoru inwestorskiego nad zadaniem "Dostosowanie Budynków Szpitala Wojewódzkiego w Poznaniu do przepisów </w:t>
      </w:r>
      <w:proofErr w:type="spellStart"/>
      <w:r w:rsidRPr="00630ED4">
        <w:rPr>
          <w:b/>
          <w:sz w:val="28"/>
          <w:szCs w:val="28"/>
        </w:rPr>
        <w:t>ppoż</w:t>
      </w:r>
      <w:proofErr w:type="spellEnd"/>
      <w:r w:rsidRPr="00630ED4">
        <w:rPr>
          <w:b/>
          <w:sz w:val="28"/>
          <w:szCs w:val="28"/>
        </w:rPr>
        <w:t xml:space="preserve"> - systemem zaprojektuj i wybuduj - ETAP IV"</w:t>
      </w:r>
    </w:p>
    <w:p w14:paraId="143DD16C" w14:textId="77777777" w:rsidR="00630ED4" w:rsidRPr="003E3810" w:rsidRDefault="00630ED4" w:rsidP="00AA2BEC">
      <w:pPr>
        <w:spacing w:line="276" w:lineRule="auto"/>
        <w:jc w:val="center"/>
        <w:rPr>
          <w:b/>
          <w:sz w:val="28"/>
          <w:szCs w:val="28"/>
        </w:rPr>
      </w:pPr>
    </w:p>
    <w:p w14:paraId="320D43A1" w14:textId="3E81B7E7" w:rsidR="00AA39D6" w:rsidRPr="00525EFF" w:rsidRDefault="00AA39D6" w:rsidP="009577A7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</w:t>
      </w:r>
      <w:r w:rsidR="009577A7">
        <w:rPr>
          <w:sz w:val="22"/>
          <w:szCs w:val="22"/>
        </w:rPr>
        <w:t xml:space="preserve"> </w:t>
      </w:r>
      <w:r w:rsidR="003B769C" w:rsidRPr="00525EFF">
        <w:rPr>
          <w:sz w:val="22"/>
          <w:szCs w:val="22"/>
        </w:rPr>
        <w:t>d</w:t>
      </w:r>
      <w:r w:rsidRPr="00525EFF">
        <w:rPr>
          <w:sz w:val="22"/>
          <w:szCs w:val="22"/>
        </w:rPr>
        <w:t>ziałając w imieniu i na rzecz:</w:t>
      </w:r>
    </w:p>
    <w:p w14:paraId="41E838E7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AE2ACB" w:rsidRPr="007677F8" w14:paraId="644E5023" w14:textId="77777777" w:rsidTr="00AC470C">
        <w:trPr>
          <w:trHeight w:val="333"/>
        </w:trPr>
        <w:tc>
          <w:tcPr>
            <w:tcW w:w="2814" w:type="dxa"/>
            <w:shd w:val="clear" w:color="auto" w:fill="auto"/>
            <w:vAlign w:val="center"/>
          </w:tcPr>
          <w:p w14:paraId="04DBBF5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40" w:type="dxa"/>
            <w:shd w:val="clear" w:color="auto" w:fill="auto"/>
          </w:tcPr>
          <w:p w14:paraId="7D48937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55A0D85" w14:textId="77777777" w:rsidTr="00AC470C">
        <w:trPr>
          <w:trHeight w:val="373"/>
        </w:trPr>
        <w:tc>
          <w:tcPr>
            <w:tcW w:w="2814" w:type="dxa"/>
            <w:shd w:val="clear" w:color="auto" w:fill="auto"/>
            <w:vAlign w:val="center"/>
          </w:tcPr>
          <w:p w14:paraId="01BA30C6" w14:textId="65D72832" w:rsidR="00AE2ACB" w:rsidRPr="007677F8" w:rsidRDefault="00AC470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20997">
              <w:t xml:space="preserve">Adres </w:t>
            </w:r>
            <w:r>
              <w:br/>
            </w:r>
            <w:r w:rsidRPr="00220997">
              <w:t>(województwo, powiat)</w:t>
            </w:r>
          </w:p>
        </w:tc>
        <w:tc>
          <w:tcPr>
            <w:tcW w:w="6140" w:type="dxa"/>
            <w:shd w:val="clear" w:color="auto" w:fill="auto"/>
          </w:tcPr>
          <w:p w14:paraId="5EEDD6E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53297F1" w14:textId="77777777" w:rsidTr="00AC470C">
        <w:trPr>
          <w:trHeight w:val="405"/>
        </w:trPr>
        <w:tc>
          <w:tcPr>
            <w:tcW w:w="2814" w:type="dxa"/>
            <w:shd w:val="clear" w:color="auto" w:fill="auto"/>
            <w:vAlign w:val="center"/>
          </w:tcPr>
          <w:p w14:paraId="4AC5A19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0" w:type="dxa"/>
            <w:shd w:val="clear" w:color="auto" w:fill="auto"/>
          </w:tcPr>
          <w:p w14:paraId="1AD5553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7351188" w14:textId="77777777" w:rsidTr="00AC470C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00FBA92F" w14:textId="0E8F363F" w:rsidR="00AE2ACB" w:rsidRPr="007677F8" w:rsidRDefault="00AC470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0" w:name="_Hlk63929669"/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0" w:type="dxa"/>
            <w:shd w:val="clear" w:color="auto" w:fill="auto"/>
          </w:tcPr>
          <w:p w14:paraId="51961F21" w14:textId="2720B8C6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C470C" w:rsidRPr="007677F8" w14:paraId="31433F00" w14:textId="77777777" w:rsidTr="00AC470C">
        <w:trPr>
          <w:trHeight w:val="373"/>
        </w:trPr>
        <w:tc>
          <w:tcPr>
            <w:tcW w:w="2814" w:type="dxa"/>
            <w:shd w:val="clear" w:color="auto" w:fill="auto"/>
            <w:vAlign w:val="center"/>
          </w:tcPr>
          <w:p w14:paraId="71C7A36F" w14:textId="27F8013D" w:rsidR="00AC470C" w:rsidRPr="007677F8" w:rsidRDefault="00AC470C" w:rsidP="003F188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6140" w:type="dxa"/>
            <w:shd w:val="clear" w:color="auto" w:fill="auto"/>
          </w:tcPr>
          <w:p w14:paraId="12D5DB1A" w14:textId="77777777" w:rsidR="00AC470C" w:rsidRPr="007677F8" w:rsidRDefault="00AC470C" w:rsidP="003F18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C470C" w:rsidRPr="007677F8" w14:paraId="71B12E11" w14:textId="77777777" w:rsidTr="00AC470C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6A3DD7E4" w14:textId="05C24467" w:rsidR="00AC470C" w:rsidRPr="007677F8" w:rsidRDefault="00AC470C" w:rsidP="003F188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0" w:type="dxa"/>
            <w:shd w:val="clear" w:color="auto" w:fill="auto"/>
          </w:tcPr>
          <w:p w14:paraId="61902390" w14:textId="637C1AB6" w:rsidR="00AC470C" w:rsidRPr="007677F8" w:rsidRDefault="00AC470C" w:rsidP="003F18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C470C" w:rsidRPr="007677F8" w14:paraId="0E8BAE39" w14:textId="77777777" w:rsidTr="003F1887">
        <w:trPr>
          <w:trHeight w:val="405"/>
        </w:trPr>
        <w:tc>
          <w:tcPr>
            <w:tcW w:w="2814" w:type="dxa"/>
            <w:shd w:val="clear" w:color="auto" w:fill="auto"/>
            <w:vAlign w:val="center"/>
          </w:tcPr>
          <w:p w14:paraId="2B1EB74A" w14:textId="05D7DA05" w:rsidR="00AC470C" w:rsidRPr="007677F8" w:rsidRDefault="00594233" w:rsidP="003F188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30043"/>
            <w:bookmarkEnd w:id="0"/>
            <w:r>
              <w:rPr>
                <w:rFonts w:eastAsia="Calibri"/>
                <w:sz w:val="22"/>
                <w:szCs w:val="22"/>
              </w:rPr>
              <w:t xml:space="preserve">Osoba uprawniona </w:t>
            </w:r>
            <w:r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40" w:type="dxa"/>
            <w:shd w:val="clear" w:color="auto" w:fill="auto"/>
          </w:tcPr>
          <w:p w14:paraId="546A56AB" w14:textId="77777777" w:rsidR="00AC470C" w:rsidRPr="007677F8" w:rsidRDefault="00AC470C" w:rsidP="003F18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bookmarkEnd w:id="1"/>
      <w:tr w:rsidR="00594233" w:rsidRPr="007677F8" w14:paraId="41A1490C" w14:textId="77777777" w:rsidTr="003F1887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1FA77ADB" w14:textId="0BD3EF43" w:rsidR="00594233" w:rsidRPr="007677F8" w:rsidRDefault="00594233" w:rsidP="0059423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Osoba, nr telefonu, e-mail do kontaktu w sprawie realizacji umowy</w:t>
            </w:r>
          </w:p>
        </w:tc>
        <w:tc>
          <w:tcPr>
            <w:tcW w:w="6140" w:type="dxa"/>
            <w:shd w:val="clear" w:color="auto" w:fill="auto"/>
          </w:tcPr>
          <w:p w14:paraId="0DCEDA06" w14:textId="77777777" w:rsidR="00594233" w:rsidRDefault="00594233" w:rsidP="0059423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  <w:p w14:paraId="538EDD56" w14:textId="77777777" w:rsidR="00594233" w:rsidRDefault="00594233" w:rsidP="0059423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……………………………………………</w:t>
            </w:r>
          </w:p>
          <w:p w14:paraId="7720D53C" w14:textId="2ACE1F2F" w:rsidR="00594233" w:rsidRPr="007677F8" w:rsidRDefault="00594233" w:rsidP="0059423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tel.                                          e-mail:</w:t>
            </w:r>
          </w:p>
        </w:tc>
      </w:tr>
    </w:tbl>
    <w:p w14:paraId="19EE3380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623A659A" w14:textId="04DF0800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bookmarkStart w:id="2" w:name="_Hlk65827479"/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bookmarkEnd w:id="2"/>
    <w:p w14:paraId="38BA0BBE" w14:textId="77777777" w:rsidR="00630ED4" w:rsidRDefault="00630ED4" w:rsidP="00A14961">
      <w:pPr>
        <w:pStyle w:val="Akapitzlist"/>
        <w:spacing w:line="360" w:lineRule="auto"/>
        <w:ind w:left="284"/>
        <w:jc w:val="both"/>
        <w:rPr>
          <w:b/>
          <w:sz w:val="22"/>
        </w:rPr>
      </w:pPr>
    </w:p>
    <w:p w14:paraId="70AD3D7E" w14:textId="2297E85D" w:rsidR="00E401EB" w:rsidRDefault="00E401EB" w:rsidP="00A14961">
      <w:pPr>
        <w:pStyle w:val="Akapitzlist"/>
        <w:spacing w:line="360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Wartość netto za wykonanie całości przedmiotu zamówienia wynosi: ……………</w:t>
      </w:r>
      <w:r w:rsidR="00D5331F">
        <w:rPr>
          <w:bCs/>
          <w:sz w:val="22"/>
        </w:rPr>
        <w:t>…</w:t>
      </w:r>
      <w:r w:rsidR="00A14961">
        <w:rPr>
          <w:bCs/>
          <w:sz w:val="22"/>
        </w:rPr>
        <w:t>…….</w:t>
      </w:r>
      <w:r>
        <w:rPr>
          <w:bCs/>
          <w:sz w:val="22"/>
        </w:rPr>
        <w:t>…… zł</w:t>
      </w:r>
    </w:p>
    <w:p w14:paraId="28743C05" w14:textId="77777777" w:rsidR="00567CC9" w:rsidRDefault="00AC2D4F" w:rsidP="00567CC9">
      <w:pPr>
        <w:spacing w:line="360" w:lineRule="auto"/>
        <w:ind w:firstLine="283"/>
        <w:jc w:val="both"/>
        <w:rPr>
          <w:sz w:val="22"/>
          <w:szCs w:val="22"/>
        </w:rPr>
      </w:pPr>
      <w:r w:rsidRPr="006679F4">
        <w:t xml:space="preserve"> </w:t>
      </w:r>
      <w:r w:rsidRPr="006435BF">
        <w:rPr>
          <w:sz w:val="22"/>
          <w:szCs w:val="22"/>
        </w:rPr>
        <w:t>stawka  podatku VAT wynosi  ......%</w:t>
      </w:r>
      <w:r w:rsidR="00A14961" w:rsidRPr="006435BF">
        <w:rPr>
          <w:sz w:val="22"/>
          <w:szCs w:val="22"/>
        </w:rPr>
        <w:t xml:space="preserve">, </w:t>
      </w:r>
    </w:p>
    <w:p w14:paraId="0975F8C0" w14:textId="3BBEF971" w:rsidR="00A14961" w:rsidRPr="006435BF" w:rsidRDefault="00AC2D4F" w:rsidP="00567CC9">
      <w:pPr>
        <w:spacing w:line="360" w:lineRule="auto"/>
        <w:ind w:firstLine="283"/>
        <w:jc w:val="both"/>
        <w:rPr>
          <w:sz w:val="22"/>
          <w:szCs w:val="22"/>
        </w:rPr>
      </w:pPr>
      <w:r w:rsidRPr="006435BF">
        <w:rPr>
          <w:sz w:val="22"/>
          <w:szCs w:val="22"/>
        </w:rPr>
        <w:t>kwota podatku VAT wynosi ......................... zł</w:t>
      </w:r>
    </w:p>
    <w:p w14:paraId="411CF8FE" w14:textId="38936427" w:rsidR="00E401EB" w:rsidRPr="00E401EB" w:rsidRDefault="00E401EB" w:rsidP="00A14961">
      <w:pPr>
        <w:spacing w:line="360" w:lineRule="auto"/>
        <w:ind w:left="567" w:hanging="284"/>
        <w:jc w:val="both"/>
        <w:rPr>
          <w:b/>
          <w:sz w:val="22"/>
        </w:rPr>
      </w:pPr>
      <w:r w:rsidRPr="00E401EB">
        <w:rPr>
          <w:b/>
          <w:sz w:val="22"/>
        </w:rPr>
        <w:t>Wartość brutto za wykonanie całości przedmiotu zamówienia wynosi: ……………….. zł</w:t>
      </w:r>
    </w:p>
    <w:p w14:paraId="6B0E6CDE" w14:textId="77777777" w:rsidR="00A14961" w:rsidRDefault="00E401EB" w:rsidP="00A14961">
      <w:pPr>
        <w:pStyle w:val="Akapitzlist"/>
        <w:spacing w:line="360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(słownie: …………………………………………</w:t>
      </w:r>
      <w:r w:rsidR="00D5331F">
        <w:rPr>
          <w:bCs/>
          <w:sz w:val="22"/>
        </w:rPr>
        <w:t>…..</w:t>
      </w:r>
      <w:r>
        <w:rPr>
          <w:bCs/>
          <w:sz w:val="22"/>
        </w:rPr>
        <w:t>……………………………………… zł)</w:t>
      </w:r>
      <w:r w:rsidR="00063162">
        <w:rPr>
          <w:bCs/>
          <w:sz w:val="22"/>
        </w:rPr>
        <w:t xml:space="preserve">, </w:t>
      </w:r>
    </w:p>
    <w:p w14:paraId="3FD7661E" w14:textId="5E2A81E8" w:rsidR="00A17239" w:rsidRPr="00B6407A" w:rsidRDefault="00E401EB" w:rsidP="00A17239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 w:rsidRPr="00B6407A">
        <w:rPr>
          <w:bCs/>
          <w:sz w:val="22"/>
        </w:rPr>
        <w:t xml:space="preserve">Termin wykonania umowy: </w:t>
      </w:r>
      <w:r w:rsidR="007A12D3" w:rsidRPr="007A12D3">
        <w:rPr>
          <w:bCs/>
          <w:sz w:val="22"/>
        </w:rPr>
        <w:t xml:space="preserve">do dnia zakończenia i rozliczenia Inwestycji </w:t>
      </w:r>
      <w:r w:rsidR="00B77D6D">
        <w:rPr>
          <w:bCs/>
          <w:sz w:val="22"/>
        </w:rPr>
        <w:t xml:space="preserve">„Dostosowanie budynków Szpitala </w:t>
      </w:r>
      <w:r w:rsidR="00B77D6D" w:rsidRPr="00B77D6D">
        <w:rPr>
          <w:bCs/>
          <w:sz w:val="22"/>
          <w:szCs w:val="22"/>
        </w:rPr>
        <w:t xml:space="preserve">Wojewódzkiego w Poznaniu do przepisów </w:t>
      </w:r>
      <w:proofErr w:type="spellStart"/>
      <w:r w:rsidR="00B77D6D" w:rsidRPr="00B77D6D">
        <w:rPr>
          <w:bCs/>
          <w:sz w:val="22"/>
          <w:szCs w:val="22"/>
        </w:rPr>
        <w:t>ppoż</w:t>
      </w:r>
      <w:proofErr w:type="spellEnd"/>
      <w:r w:rsidR="00B77D6D" w:rsidRPr="00B77D6D">
        <w:rPr>
          <w:bCs/>
          <w:sz w:val="22"/>
          <w:szCs w:val="22"/>
        </w:rPr>
        <w:t xml:space="preserve"> - systemem zaprojektuj i wybuduj - ETAP IV</w:t>
      </w:r>
      <w:r w:rsidR="00B77D6D" w:rsidRPr="00B77D6D">
        <w:rPr>
          <w:bCs/>
          <w:sz w:val="22"/>
          <w:szCs w:val="22"/>
        </w:rPr>
        <w:t>”</w:t>
      </w:r>
      <w:r w:rsidR="00B77D6D" w:rsidRPr="007A12D3">
        <w:rPr>
          <w:bCs/>
          <w:sz w:val="22"/>
        </w:rPr>
        <w:t xml:space="preserve"> </w:t>
      </w:r>
      <w:r w:rsidR="007A12D3" w:rsidRPr="007A12D3">
        <w:rPr>
          <w:bCs/>
          <w:sz w:val="22"/>
        </w:rPr>
        <w:t>(planowanej do wykonania na 15 miesięcy) jednak nie dłużej niż 24 miesiące</w:t>
      </w:r>
      <w:r w:rsidR="00B77D6D">
        <w:rPr>
          <w:bCs/>
          <w:sz w:val="22"/>
        </w:rPr>
        <w:t>.</w:t>
      </w:r>
    </w:p>
    <w:p w14:paraId="0FFCD447" w14:textId="2C00EB7B" w:rsidR="00E401EB" w:rsidRPr="00B6407A" w:rsidRDefault="00E401EB" w:rsidP="00E401EB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 w:rsidRPr="00B6407A">
        <w:rPr>
          <w:bCs/>
          <w:sz w:val="22"/>
        </w:rPr>
        <w:t xml:space="preserve">Warunki płatności: </w:t>
      </w:r>
      <w:r w:rsidR="00781D83">
        <w:rPr>
          <w:bCs/>
          <w:sz w:val="22"/>
        </w:rPr>
        <w:t>6</w:t>
      </w:r>
      <w:r w:rsidR="00D971D1" w:rsidRPr="00B6407A">
        <w:rPr>
          <w:bCs/>
          <w:sz w:val="22"/>
        </w:rPr>
        <w:t>0 dni</w:t>
      </w:r>
    </w:p>
    <w:p w14:paraId="445E8A60" w14:textId="77777777" w:rsidR="00AE2ACB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79EF54BF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bookmarkStart w:id="3" w:name="_Hlk65827728"/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6D93155A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>zapoznaliśmy się ze Specyfikacją Warunków Zamówienia i uznajemy się za związanych określonymi w niej zasadami postępowania;</w:t>
      </w:r>
    </w:p>
    <w:p w14:paraId="3EA7022D" w14:textId="4E963501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737C3BCE" w14:textId="3837C47A" w:rsidR="009577A7" w:rsidRDefault="009577A7" w:rsidP="009577A7">
      <w:pPr>
        <w:numPr>
          <w:ilvl w:val="0"/>
          <w:numId w:val="3"/>
        </w:numPr>
        <w:jc w:val="both"/>
      </w:pPr>
      <w:r w:rsidRPr="001F5BB3">
        <w:t xml:space="preserve">zapoznaliśmy się ze </w:t>
      </w:r>
      <w:r w:rsidR="00B1572A">
        <w:t>wzor</w:t>
      </w:r>
      <w:r w:rsidRPr="001F5BB3">
        <w:t xml:space="preserve">em umowy, który jest załącznikiem nr </w:t>
      </w:r>
      <w:r w:rsidR="00630ED4">
        <w:t>4</w:t>
      </w:r>
      <w:r w:rsidRPr="001F5BB3">
        <w:t xml:space="preserve"> do Specyfikacji Warunków Zamówienia i zobowiązujemy się w przypadku wyboru naszej oferty do zawarcia umowy na zawartych tam warunkach w miejscu i terminie wyznaczonym przez Zamawiającego</w:t>
      </w:r>
      <w:r w:rsidR="004276D9">
        <w:t>;</w:t>
      </w:r>
    </w:p>
    <w:p w14:paraId="3230FA10" w14:textId="5FD20F38" w:rsidR="004276D9" w:rsidRPr="00486D45" w:rsidRDefault="004D017E" w:rsidP="009577A7">
      <w:pPr>
        <w:numPr>
          <w:ilvl w:val="0"/>
          <w:numId w:val="3"/>
        </w:numPr>
        <w:jc w:val="both"/>
      </w:pPr>
      <w:r w:rsidRPr="00486D45">
        <w:rPr>
          <w:sz w:val="22"/>
          <w:szCs w:val="22"/>
        </w:rPr>
        <w:t>d</w:t>
      </w:r>
      <w:r w:rsidR="004276D9" w:rsidRPr="00486D45">
        <w:rPr>
          <w:sz w:val="22"/>
          <w:szCs w:val="22"/>
        </w:rPr>
        <w:t xml:space="preserve">eklarujemy wniesienie zabezpieczenia należytego wykonania umowy w wysokości </w:t>
      </w:r>
      <w:r w:rsidR="007A12D3">
        <w:rPr>
          <w:sz w:val="22"/>
          <w:szCs w:val="22"/>
        </w:rPr>
        <w:t>10</w:t>
      </w:r>
      <w:r w:rsidR="004276D9" w:rsidRPr="00486D45">
        <w:rPr>
          <w:sz w:val="22"/>
          <w:szCs w:val="22"/>
        </w:rPr>
        <w:t>% ceny określonej w pkt. 1 oferty</w:t>
      </w:r>
    </w:p>
    <w:p w14:paraId="280B4227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 w:rsidRPr="004D017E">
        <w:rPr>
          <w:sz w:val="22"/>
        </w:rPr>
        <w:t xml:space="preserve">zamierzamy / nie zamierzamy powierzyć realizację następujących części zamówienia </w:t>
      </w:r>
      <w:r w:rsidRPr="00DE55E6">
        <w:rPr>
          <w:sz w:val="22"/>
        </w:rPr>
        <w:t>podwykonawcom*:</w:t>
      </w:r>
    </w:p>
    <w:p w14:paraId="52F5A8C9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574C6DE1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558FFF6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2604B26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332FAEE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7565D7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5FDF29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2DC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DBE1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086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559633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CA6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4D0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B75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5BF30CE" w14:textId="77777777" w:rsidR="00FF57EE" w:rsidRPr="00FB3DC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66CA0E34" w14:textId="02C587EC" w:rsidR="00FB3DCE" w:rsidRPr="00851BC9" w:rsidRDefault="00FB3DCE" w:rsidP="00FB3DCE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851BC9">
        <w:rPr>
          <w:sz w:val="22"/>
          <w:szCs w:val="22"/>
        </w:rPr>
        <w:t>nie podlegam</w:t>
      </w:r>
      <w:r>
        <w:rPr>
          <w:sz w:val="22"/>
          <w:szCs w:val="22"/>
        </w:rPr>
        <w:t>y</w:t>
      </w:r>
      <w:r w:rsidRPr="00851BC9">
        <w:rPr>
          <w:sz w:val="22"/>
          <w:szCs w:val="22"/>
        </w:rPr>
        <w:t xml:space="preserve"> wykluczeniu z postępowania na podstawie art.108 ust 1 pkt 1-6 ustawy Pzp.</w:t>
      </w:r>
    </w:p>
    <w:p w14:paraId="708FCBD0" w14:textId="6EFC2739" w:rsidR="00FB3DCE" w:rsidRPr="00851BC9" w:rsidRDefault="00FB3DCE" w:rsidP="00FB3DCE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851BC9">
        <w:rPr>
          <w:sz w:val="22"/>
          <w:szCs w:val="22"/>
        </w:rPr>
        <w:t>nie podlegam</w:t>
      </w:r>
      <w:r>
        <w:rPr>
          <w:sz w:val="22"/>
          <w:szCs w:val="22"/>
        </w:rPr>
        <w:t>y</w:t>
      </w:r>
      <w:r w:rsidRPr="00851BC9">
        <w:rPr>
          <w:sz w:val="22"/>
          <w:szCs w:val="22"/>
        </w:rPr>
        <w:t xml:space="preserve"> wykluczeniu z postępowania na podstawie art. 109 ust. 1 pkt 4 ustawy Pzp</w:t>
      </w:r>
    </w:p>
    <w:p w14:paraId="578ACC1E" w14:textId="5A79A247" w:rsidR="00FB3DCE" w:rsidRPr="00851BC9" w:rsidRDefault="00FB3DCE" w:rsidP="00FB3DC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51BC9">
        <w:rPr>
          <w:sz w:val="22"/>
          <w:szCs w:val="22"/>
        </w:rPr>
        <w:t>nie podlegam</w:t>
      </w:r>
      <w:r>
        <w:rPr>
          <w:sz w:val="22"/>
          <w:szCs w:val="22"/>
        </w:rPr>
        <w:t>y</w:t>
      </w:r>
      <w:r w:rsidRPr="00851BC9">
        <w:rPr>
          <w:sz w:val="22"/>
          <w:szCs w:val="22"/>
        </w:rPr>
        <w:t xml:space="preserve"> wykluczeniu z postępowania na podstawie art. 7 ust. 1 ustawy z dnia 13kwietnia 2022 r. o szczególnych rozwiązaniach w zakresie przeciwdziałania wspieraniu agresji na Ukrainę oraz służących ochronie bezpieczeństwa narodowego</w:t>
      </w:r>
    </w:p>
    <w:p w14:paraId="253B4199" w14:textId="77777777" w:rsidR="00FB3DCE" w:rsidRDefault="00FB3DCE" w:rsidP="00FB3DCE">
      <w:pPr>
        <w:pStyle w:val="Akapitzlist"/>
        <w:spacing w:before="120" w:after="120" w:line="276" w:lineRule="auto"/>
        <w:ind w:left="641"/>
        <w:jc w:val="both"/>
      </w:pPr>
    </w:p>
    <w:p w14:paraId="22C01F6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3F80D68E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CB3EB43" w14:textId="581E084A" w:rsidR="00CE3AE6" w:rsidRDefault="00E449B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□ </w:t>
      </w:r>
      <w:r w:rsidR="00267D1F" w:rsidRPr="00CE3AE6">
        <w:rPr>
          <w:b/>
          <w:sz w:val="22"/>
          <w:szCs w:val="22"/>
          <w:u w:val="single"/>
        </w:rPr>
        <w:t>nie będzie</w:t>
      </w:r>
      <w:r w:rsidR="00267D1F"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="00267D1F"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="00267D1F"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="00267D1F" w:rsidRPr="00CE3AE6">
        <w:rPr>
          <w:bCs/>
          <w:sz w:val="22"/>
          <w:szCs w:val="22"/>
        </w:rPr>
        <w:t>)</w:t>
      </w:r>
    </w:p>
    <w:p w14:paraId="2D5555D6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DCACD2E" w14:textId="3BC6636E" w:rsidR="00CE3AE6" w:rsidRDefault="00E449BF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□ </w:t>
      </w:r>
      <w:r w:rsidR="00CE3AE6" w:rsidRPr="00CE3AE6">
        <w:rPr>
          <w:b/>
          <w:sz w:val="22"/>
          <w:szCs w:val="22"/>
          <w:u w:val="single"/>
        </w:rPr>
        <w:t>będzie prowadzić</w:t>
      </w:r>
      <w:r w:rsidR="00CE3AE6" w:rsidRPr="00CE3AE6">
        <w:rPr>
          <w:bCs/>
          <w:sz w:val="22"/>
          <w:szCs w:val="22"/>
        </w:rPr>
        <w:t xml:space="preserve"> u Zamawiającego do powstania obowiązku podatkowego zgodnie z ustawą </w:t>
      </w:r>
      <w:r>
        <w:rPr>
          <w:bCs/>
          <w:sz w:val="22"/>
          <w:szCs w:val="22"/>
        </w:rPr>
        <w:br/>
      </w:r>
      <w:r w:rsidR="00CE3AE6" w:rsidRPr="00CE3AE6">
        <w:rPr>
          <w:bCs/>
          <w:sz w:val="22"/>
          <w:szCs w:val="22"/>
        </w:rPr>
        <w:t>z dnia 11 marca 2014 r. o podatku od towarów i usług (t.j. Dz. U. z 2020r. poz. 106)</w:t>
      </w:r>
      <w:r w:rsidR="00CE3AE6">
        <w:rPr>
          <w:bCs/>
          <w:sz w:val="22"/>
          <w:szCs w:val="22"/>
        </w:rPr>
        <w:t xml:space="preserve">, wobec czego </w:t>
      </w:r>
      <w:r w:rsidR="00CE3AE6"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 w:rsidR="00CE3AE6">
        <w:rPr>
          <w:bCs/>
          <w:sz w:val="22"/>
          <w:szCs w:val="22"/>
        </w:rPr>
        <w:t>:</w:t>
      </w:r>
    </w:p>
    <w:p w14:paraId="44E14F6C" w14:textId="77777777" w:rsidR="00177EB4" w:rsidRDefault="00177EB4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25D0DE33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2E40C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777DFE" w14:textId="05482B35" w:rsidR="00CE3AE6" w:rsidRPr="00CE3AE6" w:rsidRDefault="00CE3AE6" w:rsidP="00085C92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</w:t>
            </w:r>
            <w:r w:rsidR="00085C92">
              <w:rPr>
                <w:sz w:val="20"/>
                <w:szCs w:val="20"/>
              </w:rPr>
              <w:t xml:space="preserve"> </w:t>
            </w:r>
            <w:r w:rsidRPr="00CE3AE6">
              <w:rPr>
                <w:sz w:val="20"/>
                <w:szCs w:val="20"/>
              </w:rPr>
              <w:t>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29242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5C024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6A157676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140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580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548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153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0608C3A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AA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9D0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D8E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FB1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E7A22CD" w14:textId="204E8451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WSZELKĄ KORESPONDENCJĘ</w:t>
      </w:r>
      <w:r w:rsidRPr="0097776D">
        <w:rPr>
          <w:sz w:val="22"/>
          <w:szCs w:val="22"/>
        </w:rPr>
        <w:t xml:space="preserve"> w sprawie niniejszego postępowania </w:t>
      </w:r>
      <w:r w:rsidR="00E449BF">
        <w:rPr>
          <w:sz w:val="22"/>
          <w:szCs w:val="22"/>
        </w:rPr>
        <w:t xml:space="preserve">w związku ze złożoną ofertą </w:t>
      </w:r>
      <w:r w:rsidRPr="0097776D">
        <w:rPr>
          <w:sz w:val="22"/>
          <w:szCs w:val="22"/>
        </w:rPr>
        <w:t>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AE2ACB" w:rsidRPr="00AE2ACB" w14:paraId="633BB5B5" w14:textId="77777777" w:rsidTr="00085C92">
        <w:tc>
          <w:tcPr>
            <w:tcW w:w="2521" w:type="dxa"/>
            <w:shd w:val="clear" w:color="auto" w:fill="auto"/>
            <w:vAlign w:val="center"/>
          </w:tcPr>
          <w:p w14:paraId="1E95DA7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75EB698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546B139" w14:textId="77777777" w:rsidTr="00085C92">
        <w:tc>
          <w:tcPr>
            <w:tcW w:w="2521" w:type="dxa"/>
            <w:shd w:val="clear" w:color="auto" w:fill="auto"/>
            <w:vAlign w:val="center"/>
          </w:tcPr>
          <w:p w14:paraId="04B6C8F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7349120F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1D6EBA7" w14:textId="77777777" w:rsidTr="00085C92">
        <w:tc>
          <w:tcPr>
            <w:tcW w:w="2521" w:type="dxa"/>
            <w:shd w:val="clear" w:color="auto" w:fill="auto"/>
            <w:vAlign w:val="center"/>
          </w:tcPr>
          <w:p w14:paraId="1409C79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563A338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750FA2E" w14:textId="77777777" w:rsidTr="00085C92">
        <w:tc>
          <w:tcPr>
            <w:tcW w:w="2521" w:type="dxa"/>
            <w:shd w:val="clear" w:color="auto" w:fill="auto"/>
            <w:vAlign w:val="center"/>
          </w:tcPr>
          <w:p w14:paraId="7D1B2EF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16E4EC7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6D1B5BA0" w14:textId="013D74A6" w:rsidR="00085C92" w:rsidRPr="00085C92" w:rsidRDefault="00AE26EA" w:rsidP="00085C92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Informacja</w:t>
      </w:r>
    </w:p>
    <w:p w14:paraId="4D96EE5A" w14:textId="0F509850" w:rsidR="00085C92" w:rsidRPr="00085C92" w:rsidRDefault="00AE26EA" w:rsidP="00085C92">
      <w:p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85C92" w:rsidRPr="00085C92">
        <w:rPr>
          <w:rFonts w:eastAsia="Calibri"/>
          <w:lang w:eastAsia="en-US"/>
        </w:rPr>
        <w:t>Czy Wykonawca jest mikroprzedsiębiorstwem bądź małym lub średnim przedsiębiorstwem ?</w:t>
      </w:r>
    </w:p>
    <w:p w14:paraId="3242DBD2" w14:textId="77777777" w:rsidR="00085C92" w:rsidRPr="00085C92" w:rsidRDefault="00085C92" w:rsidP="00085C92">
      <w:pPr>
        <w:spacing w:line="360" w:lineRule="auto"/>
        <w:ind w:left="360"/>
        <w:contextualSpacing/>
        <w:rPr>
          <w:rFonts w:eastAsia="Calibri"/>
          <w:lang w:eastAsia="en-US"/>
        </w:rPr>
      </w:pPr>
      <w:r w:rsidRPr="00085C92">
        <w:rPr>
          <w:rFonts w:eastAsia="Calibri"/>
          <w:u w:val="single"/>
          <w:lang w:eastAsia="en-US"/>
        </w:rPr>
        <w:t>Odpowiedź Wykonawcy:</w:t>
      </w:r>
    </w:p>
    <w:p w14:paraId="49F7DB0F" w14:textId="77777777" w:rsidR="00085C92" w:rsidRPr="00085C92" w:rsidRDefault="00085C92" w:rsidP="00085C92">
      <w:pPr>
        <w:spacing w:line="360" w:lineRule="auto"/>
        <w:ind w:left="360"/>
        <w:contextualSpacing/>
        <w:rPr>
          <w:rFonts w:eastAsia="Calibri"/>
          <w:i/>
          <w:lang w:eastAsia="en-US"/>
        </w:rPr>
      </w:pPr>
      <w:r w:rsidRPr="00085C92">
        <w:rPr>
          <w:rFonts w:eastAsia="Calibri"/>
          <w:lang w:eastAsia="en-US"/>
        </w:rPr>
        <w:t xml:space="preserve">Wykonawca jest: </w:t>
      </w:r>
      <w:r w:rsidRPr="00085C92">
        <w:rPr>
          <w:rFonts w:eastAsia="Calibri"/>
          <w:i/>
          <w:lang w:eastAsia="en-US"/>
        </w:rPr>
        <w:t>(niepotrzebne skreślić - właściwe zaznaczyć)</w:t>
      </w:r>
    </w:p>
    <w:p w14:paraId="449BAB23" w14:textId="77777777" w:rsidR="00085C92" w:rsidRPr="00085C92" w:rsidRDefault="00085C92" w:rsidP="00085C92">
      <w:pPr>
        <w:numPr>
          <w:ilvl w:val="0"/>
          <w:numId w:val="5"/>
        </w:numPr>
        <w:spacing w:line="360" w:lineRule="auto"/>
        <w:contextualSpacing/>
        <w:rPr>
          <w:rFonts w:eastAsia="Calibri"/>
          <w:lang w:eastAsia="en-US"/>
        </w:rPr>
      </w:pPr>
      <w:r w:rsidRPr="00085C92">
        <w:rPr>
          <w:rFonts w:eastAsia="Calibri"/>
          <w:lang w:eastAsia="en-US"/>
        </w:rPr>
        <w:t>mikroprzedsiębiorstwem</w:t>
      </w:r>
    </w:p>
    <w:p w14:paraId="23012BA4" w14:textId="77777777" w:rsidR="00085C92" w:rsidRPr="00085C92" w:rsidRDefault="00085C92" w:rsidP="00085C92">
      <w:pPr>
        <w:numPr>
          <w:ilvl w:val="0"/>
          <w:numId w:val="5"/>
        </w:numPr>
        <w:spacing w:line="360" w:lineRule="auto"/>
        <w:contextualSpacing/>
        <w:rPr>
          <w:rFonts w:eastAsia="Calibri"/>
          <w:lang w:eastAsia="en-US"/>
        </w:rPr>
      </w:pPr>
      <w:r w:rsidRPr="00085C92">
        <w:rPr>
          <w:rFonts w:eastAsia="Calibri"/>
          <w:lang w:eastAsia="en-US"/>
        </w:rPr>
        <w:t>małym przedsiębiorstwem</w:t>
      </w:r>
    </w:p>
    <w:p w14:paraId="7EF408D1" w14:textId="77777777" w:rsidR="00085C92" w:rsidRPr="00085C92" w:rsidRDefault="00085C92" w:rsidP="00085C92">
      <w:pPr>
        <w:numPr>
          <w:ilvl w:val="0"/>
          <w:numId w:val="5"/>
        </w:numPr>
        <w:spacing w:line="360" w:lineRule="auto"/>
        <w:contextualSpacing/>
        <w:rPr>
          <w:rFonts w:eastAsia="Calibri"/>
          <w:lang w:eastAsia="en-US"/>
        </w:rPr>
      </w:pPr>
      <w:r w:rsidRPr="00085C92">
        <w:rPr>
          <w:rFonts w:eastAsia="Calibri"/>
          <w:lang w:eastAsia="en-US"/>
        </w:rPr>
        <w:t>średnim przedsiębiorstwem</w:t>
      </w:r>
    </w:p>
    <w:p w14:paraId="73033CBF" w14:textId="77777777" w:rsidR="00085C92" w:rsidRPr="00085C92" w:rsidRDefault="00085C92" w:rsidP="00085C92">
      <w:pPr>
        <w:spacing w:line="360" w:lineRule="auto"/>
        <w:ind w:left="360"/>
        <w:rPr>
          <w:rFonts w:eastAsia="Calibri"/>
          <w:i/>
          <w:sz w:val="18"/>
          <w:szCs w:val="18"/>
          <w:lang w:eastAsia="en-US"/>
        </w:rPr>
      </w:pPr>
      <w:r w:rsidRPr="00085C92">
        <w:rPr>
          <w:rFonts w:eastAsia="Calibri"/>
          <w:i/>
          <w:sz w:val="18"/>
          <w:szCs w:val="18"/>
          <w:lang w:eastAsia="en-US"/>
        </w:rPr>
        <w:t>Uwaga!</w:t>
      </w:r>
    </w:p>
    <w:p w14:paraId="5E3E7148" w14:textId="77777777" w:rsidR="00085C92" w:rsidRPr="00085C92" w:rsidRDefault="00085C92" w:rsidP="00085C92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085C92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1C8CC7C7" w14:textId="77777777" w:rsidR="00085C92" w:rsidRPr="00085C92" w:rsidRDefault="00085C92" w:rsidP="00085C92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085C92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5FD8D0FE" w14:textId="77777777" w:rsidR="00085C92" w:rsidRPr="00085C92" w:rsidRDefault="00085C92" w:rsidP="00085C92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085C92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</w:t>
      </w:r>
      <w:r w:rsidRPr="00085C92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085C92">
        <w:rPr>
          <w:rFonts w:eastAsia="Calibri"/>
          <w:b/>
          <w:i/>
          <w:sz w:val="18"/>
          <w:szCs w:val="18"/>
          <w:lang w:eastAsia="en-US"/>
        </w:rPr>
        <w:t>i które</w:t>
      </w:r>
      <w:r w:rsidRPr="00085C92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14:paraId="6356D12C" w14:textId="1C34409C" w:rsidR="00AF4AC3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1B9F526D" w14:textId="4A29EA73" w:rsidR="003E4CC6" w:rsidRDefault="003E4CC6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45142939" w14:textId="317E5BAE" w:rsidR="003E4CC6" w:rsidRDefault="003E4CC6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578FF23C" w14:textId="77777777" w:rsidR="003E4CC6" w:rsidRPr="007D475B" w:rsidRDefault="003E4CC6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14A37BF9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5ED7C404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1687AF03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  <w:bookmarkEnd w:id="3"/>
    </w:p>
    <w:sectPr w:rsidR="0097776D" w:rsidRPr="0097776D" w:rsidSect="003A71B8">
      <w:headerReference w:type="default" r:id="rId8"/>
      <w:pgSz w:w="11906" w:h="16838"/>
      <w:pgMar w:top="851" w:right="1418" w:bottom="284" w:left="1418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3224" w14:textId="77777777" w:rsidR="003D0208" w:rsidRDefault="003D0208" w:rsidP="00FF57EE">
      <w:r>
        <w:separator/>
      </w:r>
    </w:p>
  </w:endnote>
  <w:endnote w:type="continuationSeparator" w:id="0">
    <w:p w14:paraId="1A19DC5F" w14:textId="77777777" w:rsidR="003D0208" w:rsidRDefault="003D020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6241" w14:textId="77777777" w:rsidR="003D0208" w:rsidRDefault="003D0208" w:rsidP="00FF57EE">
      <w:r>
        <w:separator/>
      </w:r>
    </w:p>
  </w:footnote>
  <w:footnote w:type="continuationSeparator" w:id="0">
    <w:p w14:paraId="0AFB5602" w14:textId="77777777" w:rsidR="003D0208" w:rsidRDefault="003D0208" w:rsidP="00FF57EE">
      <w:r>
        <w:continuationSeparator/>
      </w:r>
    </w:p>
  </w:footnote>
  <w:footnote w:id="1">
    <w:p w14:paraId="518C6C2C" w14:textId="77777777" w:rsidR="00BC4F99" w:rsidRPr="00173016" w:rsidRDefault="00BC4F99" w:rsidP="00BC4F9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131EBD90" w14:textId="77777777" w:rsidR="00AE2ACB" w:rsidRPr="00173016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1D5AEE2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t>.</w:t>
      </w:r>
    </w:p>
    <w:p w14:paraId="446FAB95" w14:textId="77777777" w:rsidR="00FF57EE" w:rsidRPr="00173016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B16434E" w14:textId="0688058D" w:rsidR="00FF57EE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B49A254" w14:textId="7AB851B6" w:rsidR="003E52C7" w:rsidRPr="00173016" w:rsidRDefault="003E52C7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bookmarkStart w:id="4" w:name="_Hlk68765825"/>
      <w:r w:rsidRPr="00A17239">
        <w:rPr>
          <w:rFonts w:ascii="Arial" w:hAnsi="Arial" w:cs="Arial"/>
          <w:sz w:val="16"/>
          <w:szCs w:val="16"/>
        </w:rPr>
        <w:t>** w uzasadnionej sytuacji kryzysowej Zamawiający ma prawo do zamówienia towaru w trybie awaryjnym w dni wolne od pracy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DA2D" w14:textId="4F635E08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D2B20">
      <w:rPr>
        <w:sz w:val="20"/>
        <w:szCs w:val="20"/>
      </w:rPr>
      <w:t>SZW/DZP/</w:t>
    </w:r>
    <w:r w:rsidR="00AC0ABC">
      <w:rPr>
        <w:sz w:val="20"/>
        <w:szCs w:val="20"/>
      </w:rPr>
      <w:t>46</w:t>
    </w:r>
    <w:r w:rsidR="001D2B20">
      <w:rPr>
        <w:sz w:val="20"/>
        <w:szCs w:val="20"/>
      </w:rPr>
      <w:t>/202</w:t>
    </w:r>
    <w:r w:rsidR="00CA332A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ABD"/>
    <w:multiLevelType w:val="hybridMultilevel"/>
    <w:tmpl w:val="53E87FAA"/>
    <w:lvl w:ilvl="0" w:tplc="477497D2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B5622E9"/>
    <w:multiLevelType w:val="hybridMultilevel"/>
    <w:tmpl w:val="101A2B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33589D"/>
    <w:multiLevelType w:val="multilevel"/>
    <w:tmpl w:val="74B82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53EEB"/>
    <w:multiLevelType w:val="multilevel"/>
    <w:tmpl w:val="95046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E50A5"/>
    <w:multiLevelType w:val="hybridMultilevel"/>
    <w:tmpl w:val="C3901338"/>
    <w:lvl w:ilvl="0" w:tplc="022A3F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2313263">
    <w:abstractNumId w:val="7"/>
  </w:num>
  <w:num w:numId="2" w16cid:durableId="236747337">
    <w:abstractNumId w:val="5"/>
  </w:num>
  <w:num w:numId="3" w16cid:durableId="601573939">
    <w:abstractNumId w:val="6"/>
  </w:num>
  <w:num w:numId="4" w16cid:durableId="1638997471">
    <w:abstractNumId w:val="9"/>
  </w:num>
  <w:num w:numId="5" w16cid:durableId="1718435940">
    <w:abstractNumId w:val="3"/>
  </w:num>
  <w:num w:numId="6" w16cid:durableId="1883442280">
    <w:abstractNumId w:val="4"/>
  </w:num>
  <w:num w:numId="7" w16cid:durableId="2052799946">
    <w:abstractNumId w:val="1"/>
  </w:num>
  <w:num w:numId="8" w16cid:durableId="1130746">
    <w:abstractNumId w:val="8"/>
  </w:num>
  <w:num w:numId="9" w16cid:durableId="1995066748">
    <w:abstractNumId w:val="0"/>
  </w:num>
  <w:num w:numId="10" w16cid:durableId="1013344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92"/>
    <w:rsid w:val="00014E8B"/>
    <w:rsid w:val="00063162"/>
    <w:rsid w:val="00085C92"/>
    <w:rsid w:val="000E0096"/>
    <w:rsid w:val="001028C4"/>
    <w:rsid w:val="001063D3"/>
    <w:rsid w:val="001202D6"/>
    <w:rsid w:val="00173016"/>
    <w:rsid w:val="00177EB4"/>
    <w:rsid w:val="001C7D84"/>
    <w:rsid w:val="001D2B20"/>
    <w:rsid w:val="002214DB"/>
    <w:rsid w:val="00267D1F"/>
    <w:rsid w:val="002B3F5F"/>
    <w:rsid w:val="002E612D"/>
    <w:rsid w:val="003A71B8"/>
    <w:rsid w:val="003B769C"/>
    <w:rsid w:val="003C32DC"/>
    <w:rsid w:val="003D0208"/>
    <w:rsid w:val="003E3810"/>
    <w:rsid w:val="003E4CC6"/>
    <w:rsid w:val="003E52C7"/>
    <w:rsid w:val="004276D9"/>
    <w:rsid w:val="004308CF"/>
    <w:rsid w:val="004868D2"/>
    <w:rsid w:val="00486D45"/>
    <w:rsid w:val="004D017E"/>
    <w:rsid w:val="004D5A42"/>
    <w:rsid w:val="00525EFF"/>
    <w:rsid w:val="00567CC9"/>
    <w:rsid w:val="005844F6"/>
    <w:rsid w:val="00594233"/>
    <w:rsid w:val="005F6505"/>
    <w:rsid w:val="005F6F5F"/>
    <w:rsid w:val="00630ED4"/>
    <w:rsid w:val="006435BF"/>
    <w:rsid w:val="006A049D"/>
    <w:rsid w:val="006B63D6"/>
    <w:rsid w:val="006C641D"/>
    <w:rsid w:val="006D09E0"/>
    <w:rsid w:val="00736C1E"/>
    <w:rsid w:val="00767FEE"/>
    <w:rsid w:val="00781D83"/>
    <w:rsid w:val="007A12D3"/>
    <w:rsid w:val="007D475B"/>
    <w:rsid w:val="007E331F"/>
    <w:rsid w:val="008174DB"/>
    <w:rsid w:val="008631F1"/>
    <w:rsid w:val="00870992"/>
    <w:rsid w:val="00880797"/>
    <w:rsid w:val="008B3C3C"/>
    <w:rsid w:val="008C082A"/>
    <w:rsid w:val="00924E28"/>
    <w:rsid w:val="009312B4"/>
    <w:rsid w:val="009577A7"/>
    <w:rsid w:val="0097776D"/>
    <w:rsid w:val="00983D1D"/>
    <w:rsid w:val="009D75A8"/>
    <w:rsid w:val="009E4C67"/>
    <w:rsid w:val="00A14961"/>
    <w:rsid w:val="00A17239"/>
    <w:rsid w:val="00A50E18"/>
    <w:rsid w:val="00AA2BEC"/>
    <w:rsid w:val="00AA39D6"/>
    <w:rsid w:val="00AB4B2C"/>
    <w:rsid w:val="00AC0ABC"/>
    <w:rsid w:val="00AC2D4F"/>
    <w:rsid w:val="00AC470C"/>
    <w:rsid w:val="00AE26EA"/>
    <w:rsid w:val="00AE2ACB"/>
    <w:rsid w:val="00AF4AC3"/>
    <w:rsid w:val="00B01254"/>
    <w:rsid w:val="00B1572A"/>
    <w:rsid w:val="00B47637"/>
    <w:rsid w:val="00B6407A"/>
    <w:rsid w:val="00B77D6D"/>
    <w:rsid w:val="00B9086B"/>
    <w:rsid w:val="00BC00BF"/>
    <w:rsid w:val="00BC4F99"/>
    <w:rsid w:val="00C22F7D"/>
    <w:rsid w:val="00CA332A"/>
    <w:rsid w:val="00CA63AF"/>
    <w:rsid w:val="00CC4D4F"/>
    <w:rsid w:val="00CE3AE6"/>
    <w:rsid w:val="00D05F27"/>
    <w:rsid w:val="00D5331F"/>
    <w:rsid w:val="00D554C7"/>
    <w:rsid w:val="00D971D1"/>
    <w:rsid w:val="00DC336F"/>
    <w:rsid w:val="00DF7CE6"/>
    <w:rsid w:val="00E16837"/>
    <w:rsid w:val="00E401EB"/>
    <w:rsid w:val="00E449BF"/>
    <w:rsid w:val="00EF7FC6"/>
    <w:rsid w:val="00F134D5"/>
    <w:rsid w:val="00F2703F"/>
    <w:rsid w:val="00F31EAC"/>
    <w:rsid w:val="00FB3DC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21249"/>
  <w15:chartTrackingRefBased/>
  <w15:docId w15:val="{839FD4B0-6AE4-4994-A818-EE1BA21B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81D83"/>
    <w:rPr>
      <w:rFonts w:eastAsia="Times New Roman"/>
      <w:sz w:val="21"/>
      <w:szCs w:val="21"/>
      <w:lang w:val="en-US" w:eastAsia="en-US"/>
    </w:rPr>
  </w:style>
  <w:style w:type="paragraph" w:styleId="Tekstpodstawowy">
    <w:name w:val="Body Text"/>
    <w:basedOn w:val="Normalny"/>
    <w:link w:val="TekstpodstawowyZnak"/>
    <w:rsid w:val="00CC4D4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C4D4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C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CC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CC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884E-D072-4F73-9B27-8711696B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Watral-Duńska</dc:creator>
  <cp:keywords/>
  <dc:description/>
  <cp:lastModifiedBy>Szpital Wojewódzki w Poznaniu</cp:lastModifiedBy>
  <cp:revision>3</cp:revision>
  <dcterms:created xsi:type="dcterms:W3CDTF">2022-06-20T09:42:00Z</dcterms:created>
  <dcterms:modified xsi:type="dcterms:W3CDTF">2022-07-21T08:47:00Z</dcterms:modified>
</cp:coreProperties>
</file>