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4740" w14:textId="77777777" w:rsidR="00DA2A7E" w:rsidRPr="003261E7" w:rsidRDefault="00320A48" w:rsidP="00DA2A7E">
      <w:pPr>
        <w:spacing w:after="240"/>
        <w:jc w:val="right"/>
        <w:rPr>
          <w:sz w:val="22"/>
          <w:szCs w:val="22"/>
        </w:rPr>
      </w:pPr>
      <w:r w:rsidRPr="00320A48">
        <w:rPr>
          <w:sz w:val="22"/>
          <w:szCs w:val="22"/>
        </w:rPr>
        <w:t>Niepołomice</w:t>
      </w:r>
      <w:r w:rsidR="00DA2A7E" w:rsidRPr="003261E7">
        <w:rPr>
          <w:sz w:val="22"/>
          <w:szCs w:val="22"/>
        </w:rPr>
        <w:t xml:space="preserve"> dnia: </w:t>
      </w:r>
      <w:r w:rsidRPr="00320A48">
        <w:rPr>
          <w:sz w:val="22"/>
          <w:szCs w:val="22"/>
        </w:rPr>
        <w:t>2022-07-25</w:t>
      </w:r>
    </w:p>
    <w:p w14:paraId="061A13DB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3178757A" w14:textId="77777777" w:rsidR="00DA2A7E" w:rsidRPr="003261E7" w:rsidRDefault="00320A48" w:rsidP="00DA2A7E">
      <w:pPr>
        <w:spacing w:after="40"/>
        <w:rPr>
          <w:b/>
          <w:bCs/>
          <w:sz w:val="22"/>
          <w:szCs w:val="22"/>
        </w:rPr>
      </w:pPr>
      <w:r w:rsidRPr="00320A48">
        <w:rPr>
          <w:b/>
          <w:bCs/>
          <w:sz w:val="22"/>
          <w:szCs w:val="22"/>
        </w:rPr>
        <w:t>GMINA NIEPOŁOMICE</w:t>
      </w:r>
    </w:p>
    <w:p w14:paraId="753F96A5" w14:textId="77777777" w:rsidR="00DA2A7E" w:rsidRPr="003261E7" w:rsidRDefault="00320A48" w:rsidP="00DA2A7E">
      <w:pPr>
        <w:rPr>
          <w:sz w:val="22"/>
          <w:szCs w:val="22"/>
        </w:rPr>
      </w:pPr>
      <w:r w:rsidRPr="00320A48">
        <w:rPr>
          <w:sz w:val="22"/>
          <w:szCs w:val="22"/>
        </w:rPr>
        <w:t>Pl. Zwycięstwa</w:t>
      </w:r>
      <w:r w:rsidR="00DA2A7E" w:rsidRPr="003261E7">
        <w:rPr>
          <w:sz w:val="22"/>
          <w:szCs w:val="22"/>
        </w:rPr>
        <w:t xml:space="preserve"> </w:t>
      </w:r>
      <w:r w:rsidRPr="00320A48">
        <w:rPr>
          <w:sz w:val="22"/>
          <w:szCs w:val="22"/>
        </w:rPr>
        <w:t>13</w:t>
      </w:r>
    </w:p>
    <w:p w14:paraId="2383232A" w14:textId="77777777" w:rsidR="00DA2A7E" w:rsidRPr="003261E7" w:rsidRDefault="00320A48" w:rsidP="00DA2A7E">
      <w:pPr>
        <w:rPr>
          <w:sz w:val="22"/>
          <w:szCs w:val="22"/>
        </w:rPr>
      </w:pPr>
      <w:r w:rsidRPr="00320A48">
        <w:rPr>
          <w:sz w:val="22"/>
          <w:szCs w:val="22"/>
        </w:rPr>
        <w:t>32-005</w:t>
      </w:r>
      <w:r w:rsidR="00DA2A7E" w:rsidRPr="003261E7">
        <w:rPr>
          <w:sz w:val="22"/>
          <w:szCs w:val="22"/>
        </w:rPr>
        <w:t xml:space="preserve"> </w:t>
      </w:r>
      <w:r w:rsidRPr="00320A48">
        <w:rPr>
          <w:sz w:val="22"/>
          <w:szCs w:val="22"/>
        </w:rPr>
        <w:t>Niepołomice</w:t>
      </w:r>
    </w:p>
    <w:p w14:paraId="7B17FBA8" w14:textId="7E7A9D93" w:rsidR="00AC139C" w:rsidRDefault="00581635" w:rsidP="00581635">
      <w:pPr>
        <w:keepNext/>
        <w:spacing w:before="600" w:after="60"/>
        <w:outlineLvl w:val="0"/>
        <w:rPr>
          <w:b/>
          <w:kern w:val="28"/>
          <w:sz w:val="28"/>
        </w:rPr>
      </w:pPr>
      <w:r>
        <w:rPr>
          <w:b/>
          <w:kern w:val="28"/>
          <w:sz w:val="28"/>
        </w:rPr>
        <w:t xml:space="preserve">ZP.271.18.2022/1      </w:t>
      </w:r>
    </w:p>
    <w:p w14:paraId="5C8C989B" w14:textId="363DC76A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18C74BED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320A48" w:rsidRPr="003261E7" w14:paraId="06FC77BD" w14:textId="77777777" w:rsidTr="00C97DA6">
        <w:trPr>
          <w:trHeight w:val="638"/>
        </w:trPr>
        <w:tc>
          <w:tcPr>
            <w:tcW w:w="959" w:type="dxa"/>
            <w:shd w:val="clear" w:color="auto" w:fill="auto"/>
          </w:tcPr>
          <w:p w14:paraId="30B87FDE" w14:textId="77777777" w:rsidR="00320A48" w:rsidRPr="003261E7" w:rsidRDefault="00320A48" w:rsidP="00C97DA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10E270A" w14:textId="77777777" w:rsidR="00320A48" w:rsidRPr="003261E7" w:rsidRDefault="00320A48" w:rsidP="00C97DA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320A48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320A48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0A48">
              <w:rPr>
                <w:b/>
                <w:bCs/>
                <w:sz w:val="22"/>
                <w:szCs w:val="22"/>
              </w:rPr>
              <w:t>Opracowanie kompletnej dokumentacji projektowo - kosztorysowej i uzyskanie decyzji administracyjnych dla rozbudowy i przebudowy dróg gminnych (2 zadania)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0A48">
              <w:rPr>
                <w:b/>
                <w:sz w:val="22"/>
                <w:szCs w:val="22"/>
              </w:rPr>
              <w:t>ZP.271.18.2022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1E8A3D9E" w14:textId="77777777"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320A48" w:rsidRPr="00320A48">
        <w:rPr>
          <w:b/>
          <w:sz w:val="22"/>
          <w:szCs w:val="22"/>
        </w:rPr>
        <w:t>GMINA NIEPOŁOMICE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320A48" w:rsidRPr="00320A48">
        <w:rPr>
          <w:sz w:val="22"/>
          <w:szCs w:val="22"/>
        </w:rPr>
        <w:t>(</w:t>
      </w:r>
      <w:proofErr w:type="spellStart"/>
      <w:r w:rsidR="00320A48" w:rsidRPr="00320A48">
        <w:rPr>
          <w:sz w:val="22"/>
          <w:szCs w:val="22"/>
        </w:rPr>
        <w:t>t.j</w:t>
      </w:r>
      <w:proofErr w:type="spellEnd"/>
      <w:r w:rsidR="00320A48" w:rsidRPr="00320A48">
        <w:rPr>
          <w:sz w:val="22"/>
          <w:szCs w:val="22"/>
        </w:rPr>
        <w:t xml:space="preserve">. Dz.U. z 2021r. poz. 1129 z </w:t>
      </w:r>
      <w:proofErr w:type="spellStart"/>
      <w:r w:rsidR="00320A48" w:rsidRPr="00320A48">
        <w:rPr>
          <w:sz w:val="22"/>
          <w:szCs w:val="22"/>
        </w:rPr>
        <w:t>późn</w:t>
      </w:r>
      <w:proofErr w:type="spellEnd"/>
      <w:r w:rsidR="00320A48" w:rsidRPr="00320A48">
        <w:rPr>
          <w:sz w:val="22"/>
          <w:szCs w:val="22"/>
        </w:rPr>
        <w:t>.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14:paraId="386A9377" w14:textId="77777777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320A48" w:rsidRPr="007240DA" w14:paraId="75C10700" w14:textId="77777777" w:rsidTr="00C97DA6">
        <w:tc>
          <w:tcPr>
            <w:tcW w:w="2660" w:type="dxa"/>
            <w:shd w:val="clear" w:color="auto" w:fill="auto"/>
          </w:tcPr>
          <w:p w14:paraId="6BA8177E" w14:textId="77777777" w:rsidR="00320A48" w:rsidRPr="007240DA" w:rsidRDefault="00320A48" w:rsidP="00C97DA6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320A48">
              <w:rPr>
                <w:sz w:val="22"/>
                <w:szCs w:val="22"/>
              </w:rPr>
              <w:t>Art. 255 pkt. 1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14:paraId="2A9A1FC1" w14:textId="77777777" w:rsidR="00320A48" w:rsidRPr="007240DA" w:rsidRDefault="00320A48" w:rsidP="00C97DA6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320A48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</w:tc>
      </w:tr>
    </w:tbl>
    <w:p w14:paraId="09368DAE" w14:textId="77777777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0CE5F74C" w14:textId="1C1A638C" w:rsidR="00DA2A7E" w:rsidRDefault="00320A48" w:rsidP="00DA2A7E">
      <w:pPr>
        <w:spacing w:after="480" w:line="276" w:lineRule="auto"/>
        <w:jc w:val="both"/>
        <w:rPr>
          <w:sz w:val="22"/>
          <w:szCs w:val="22"/>
        </w:rPr>
      </w:pPr>
      <w:r w:rsidRPr="00320A48">
        <w:rPr>
          <w:sz w:val="22"/>
          <w:szCs w:val="22"/>
        </w:rPr>
        <w:t>W prowadzonym postępowaniu nie złożono żadnej oferty</w:t>
      </w:r>
    </w:p>
    <w:p w14:paraId="3B69C0E9" w14:textId="631A7652" w:rsidR="00AC139C" w:rsidRDefault="00AC139C" w:rsidP="00DA2A7E">
      <w:pPr>
        <w:spacing w:after="480" w:line="276" w:lineRule="auto"/>
        <w:jc w:val="both"/>
        <w:rPr>
          <w:sz w:val="22"/>
          <w:szCs w:val="22"/>
        </w:rPr>
      </w:pPr>
    </w:p>
    <w:p w14:paraId="093A132A" w14:textId="13FDF0E7" w:rsidR="00AC139C" w:rsidRDefault="00AC139C" w:rsidP="00DA2A7E">
      <w:pPr>
        <w:spacing w:after="480" w:line="276" w:lineRule="auto"/>
        <w:jc w:val="both"/>
        <w:rPr>
          <w:sz w:val="22"/>
          <w:szCs w:val="22"/>
        </w:rPr>
      </w:pPr>
    </w:p>
    <w:p w14:paraId="100F7BB4" w14:textId="77777777" w:rsidR="00AC139C" w:rsidRPr="003261E7" w:rsidRDefault="00AC139C" w:rsidP="00DA2A7E">
      <w:pPr>
        <w:spacing w:after="480" w:line="276" w:lineRule="auto"/>
        <w:jc w:val="both"/>
        <w:rPr>
          <w:sz w:val="22"/>
          <w:szCs w:val="22"/>
        </w:rPr>
      </w:pPr>
    </w:p>
    <w:p w14:paraId="39B0EA4F" w14:textId="77777777" w:rsidR="00DA2A7E" w:rsidRPr="003261E7" w:rsidRDefault="00DA2A7E" w:rsidP="00AC139C">
      <w:pPr>
        <w:spacing w:line="276" w:lineRule="auto"/>
        <w:jc w:val="right"/>
        <w:rPr>
          <w:sz w:val="22"/>
          <w:szCs w:val="22"/>
        </w:rPr>
      </w:pPr>
    </w:p>
    <w:p w14:paraId="199E83EE" w14:textId="026A40BF" w:rsidR="00020DF5" w:rsidRPr="00DA2A7E" w:rsidRDefault="00AC139C" w:rsidP="00AC139C">
      <w:pPr>
        <w:jc w:val="right"/>
      </w:pPr>
      <w:r>
        <w:rPr>
          <w:sz w:val="22"/>
          <w:szCs w:val="22"/>
        </w:rPr>
        <w:t>……………………………….</w:t>
      </w:r>
    </w:p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8306" w14:textId="77777777" w:rsidR="004F711D" w:rsidRDefault="004F711D">
      <w:r>
        <w:separator/>
      </w:r>
    </w:p>
  </w:endnote>
  <w:endnote w:type="continuationSeparator" w:id="0">
    <w:p w14:paraId="30119748" w14:textId="77777777" w:rsidR="004F711D" w:rsidRDefault="004F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A334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CCF8E0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5D00" w14:textId="3D095B31" w:rsidR="003F0CBE" w:rsidRPr="00AC139C" w:rsidRDefault="003F0CBE" w:rsidP="00AC13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EBC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D87AC8A" w14:textId="77777777" w:rsidR="003F0CBE" w:rsidRDefault="003F0CBE">
    <w:pPr>
      <w:pStyle w:val="Stopka"/>
      <w:tabs>
        <w:tab w:val="clear" w:pos="4536"/>
      </w:tabs>
      <w:jc w:val="center"/>
    </w:pPr>
  </w:p>
  <w:p w14:paraId="68F308EA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09BC" w14:textId="77777777" w:rsidR="004F711D" w:rsidRDefault="004F711D">
      <w:r>
        <w:separator/>
      </w:r>
    </w:p>
  </w:footnote>
  <w:footnote w:type="continuationSeparator" w:id="0">
    <w:p w14:paraId="452BA64B" w14:textId="77777777" w:rsidR="004F711D" w:rsidRDefault="004F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37F3" w14:textId="77777777" w:rsidR="00320A48" w:rsidRDefault="00320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0D4B" w14:textId="77777777" w:rsidR="00320A48" w:rsidRDefault="00320A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FEF" w14:textId="77777777" w:rsidR="00320A48" w:rsidRDefault="00320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6828936">
    <w:abstractNumId w:val="5"/>
  </w:num>
  <w:num w:numId="2" w16cid:durableId="42292196">
    <w:abstractNumId w:val="10"/>
  </w:num>
  <w:num w:numId="3" w16cid:durableId="665717115">
    <w:abstractNumId w:val="4"/>
  </w:num>
  <w:num w:numId="4" w16cid:durableId="1964925168">
    <w:abstractNumId w:val="9"/>
  </w:num>
  <w:num w:numId="5" w16cid:durableId="788471438">
    <w:abstractNumId w:val="1"/>
  </w:num>
  <w:num w:numId="6" w16cid:durableId="1831823863">
    <w:abstractNumId w:val="2"/>
  </w:num>
  <w:num w:numId="7" w16cid:durableId="2117366686">
    <w:abstractNumId w:val="8"/>
  </w:num>
  <w:num w:numId="8" w16cid:durableId="1161435095">
    <w:abstractNumId w:val="6"/>
  </w:num>
  <w:num w:numId="9" w16cid:durableId="1220825690">
    <w:abstractNumId w:val="3"/>
  </w:num>
  <w:num w:numId="10" w16cid:durableId="518080860">
    <w:abstractNumId w:val="0"/>
  </w:num>
  <w:num w:numId="11" w16cid:durableId="533006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11D"/>
    <w:rsid w:val="00020DF5"/>
    <w:rsid w:val="000345C2"/>
    <w:rsid w:val="00047A30"/>
    <w:rsid w:val="001B1480"/>
    <w:rsid w:val="002D47D4"/>
    <w:rsid w:val="00320A48"/>
    <w:rsid w:val="003261E7"/>
    <w:rsid w:val="00372CE9"/>
    <w:rsid w:val="003F0CBE"/>
    <w:rsid w:val="00420F05"/>
    <w:rsid w:val="00467255"/>
    <w:rsid w:val="004F711D"/>
    <w:rsid w:val="005644C6"/>
    <w:rsid w:val="00581635"/>
    <w:rsid w:val="006E6C0F"/>
    <w:rsid w:val="006E706C"/>
    <w:rsid w:val="0079556E"/>
    <w:rsid w:val="007A2D48"/>
    <w:rsid w:val="007F118B"/>
    <w:rsid w:val="009553F8"/>
    <w:rsid w:val="00A86662"/>
    <w:rsid w:val="00AC139C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CBE5A"/>
  <w15:chartTrackingRefBased/>
  <w15:docId w15:val="{E0E8B90B-F4E2-41CF-8586-DABE55EE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126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 Nowak</cp:lastModifiedBy>
  <cp:revision>2</cp:revision>
  <cp:lastPrinted>2022-07-25T07:24:00Z</cp:lastPrinted>
  <dcterms:created xsi:type="dcterms:W3CDTF">2022-07-25T07:26:00Z</dcterms:created>
  <dcterms:modified xsi:type="dcterms:W3CDTF">2022-07-25T07:26:00Z</dcterms:modified>
</cp:coreProperties>
</file>