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67585" w:rsidRPr="00E67585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 xml:space="preserve">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E67585" w:rsidRPr="00E67585">
        <w:rPr>
          <w:rFonts w:ascii="Arial" w:hAnsi="Arial" w:cs="Arial"/>
          <w:sz w:val="24"/>
          <w:szCs w:val="24"/>
        </w:rPr>
        <w:t>(</w:t>
      </w:r>
      <w:proofErr w:type="spellStart"/>
      <w:r w:rsidR="00E67585" w:rsidRPr="00E67585">
        <w:rPr>
          <w:rFonts w:ascii="Arial" w:hAnsi="Arial" w:cs="Arial"/>
          <w:sz w:val="24"/>
          <w:szCs w:val="24"/>
        </w:rPr>
        <w:t>t.j</w:t>
      </w:r>
      <w:proofErr w:type="spellEnd"/>
      <w:r w:rsidR="00E67585" w:rsidRPr="00E67585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E67585" w:rsidRPr="00E67585">
        <w:rPr>
          <w:rFonts w:ascii="Arial" w:hAnsi="Arial" w:cs="Arial"/>
          <w:sz w:val="24"/>
          <w:szCs w:val="24"/>
        </w:rPr>
        <w:t>późn</w:t>
      </w:r>
      <w:proofErr w:type="spellEnd"/>
      <w:r w:rsidR="00E67585" w:rsidRPr="00E67585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E67585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85">
        <w:rPr>
          <w:rFonts w:ascii="Arial" w:eastAsia="Times New Roman" w:hAnsi="Arial" w:cs="Arial"/>
          <w:b/>
          <w:sz w:val="24"/>
          <w:szCs w:val="24"/>
          <w:lang w:eastAsia="pl-PL"/>
        </w:rPr>
        <w:t>Przebudowa budynku na potrzeby Archiwum Politechniki Częstochowskiej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67585" w:rsidRPr="00E67585">
        <w:rPr>
          <w:rFonts w:ascii="Arial" w:eastAsia="Times New Roman" w:hAnsi="Arial" w:cs="Arial"/>
          <w:b/>
          <w:sz w:val="24"/>
          <w:szCs w:val="24"/>
          <w:lang w:eastAsia="pl-PL"/>
        </w:rPr>
        <w:t>RK-NZ.261.51.2022.ŁZ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</w:tbl>
    <w:bookmarkEnd w:id="0"/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E2" w:rsidRDefault="006E55E2" w:rsidP="00025386">
      <w:pPr>
        <w:spacing w:after="0" w:line="240" w:lineRule="auto"/>
      </w:pPr>
      <w:r>
        <w:separator/>
      </w:r>
    </w:p>
  </w:endnote>
  <w:endnote w:type="continuationSeparator" w:id="0">
    <w:p w:rsidR="006E55E2" w:rsidRDefault="006E55E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5" w:rsidRDefault="00E67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7C7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7C7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447C75" w:rsidRPr="00447C75" w:rsidRDefault="00447C75" w:rsidP="00447C75">
    <w:pPr>
      <w:spacing w:after="0" w:line="276" w:lineRule="auto"/>
      <w:rPr>
        <w:rFonts w:ascii="Roboto" w:eastAsia="Times New Roman" w:hAnsi="Roboto"/>
        <w:b/>
        <w:bCs/>
        <w:szCs w:val="18"/>
        <w:lang w:eastAsia="pl-PL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4" type="#_x0000_t32" style="position:absolute;margin-left:-.15pt;margin-top:6.55pt;width:42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" strokeweight="1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3" type="#_x0000_t75" alt="PCz_logo_pol_poziom_mono" style="position:absolute;margin-left:-9.05pt;margin-top:10.15pt;width:15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 id="Obraz 6" o:spid="_x0000_s2052" type="#_x0000_t75" alt="PCz_logo_pol_poziom_mono" style="position:absolute;margin-left:30pt;margin-top:11.05pt;width:7.8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 croptop="20613f" cropbottom="17221f" cropleft="25891f" cropright="37015f"/>
        </v:shape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447C75" w:rsidRPr="00447C75" w:rsidTr="00447C75">
      <w:tc>
        <w:tcPr>
          <w:tcW w:w="0" w:type="auto"/>
          <w:vAlign w:val="center"/>
        </w:tcPr>
        <w:p w:rsidR="00447C75" w:rsidRPr="00447C75" w:rsidRDefault="00447C75" w:rsidP="00447C75">
          <w:pPr>
            <w:spacing w:after="0" w:line="240" w:lineRule="auto"/>
            <w:jc w:val="center"/>
            <w:rPr>
              <w:rFonts w:ascii="Roboto Bk" w:eastAsia="Times New Roman" w:hAnsi="Roboto Bk"/>
              <w:b/>
              <w:bCs/>
              <w:color w:val="00B6ED"/>
              <w:sz w:val="18"/>
              <w:szCs w:val="18"/>
              <w:lang w:eastAsia="pl-PL"/>
            </w:rPr>
          </w:pPr>
        </w:p>
      </w:tc>
      <w:tc>
        <w:tcPr>
          <w:tcW w:w="0" w:type="auto"/>
          <w:vAlign w:val="center"/>
          <w:hideMark/>
        </w:tcPr>
        <w:p w:rsidR="00447C75" w:rsidRPr="00447C75" w:rsidRDefault="00447C75" w:rsidP="00447C75">
          <w:pPr>
            <w:spacing w:after="0" w:line="240" w:lineRule="auto"/>
            <w:jc w:val="center"/>
            <w:rPr>
              <w:rFonts w:ascii="Roboto Bk" w:eastAsia="Times New Roman" w:hAnsi="Roboto Bk"/>
              <w:b/>
              <w:bCs/>
              <w:sz w:val="18"/>
              <w:szCs w:val="18"/>
              <w:lang w:eastAsia="pl-PL"/>
            </w:rPr>
          </w:pPr>
          <w:r w:rsidRPr="00447C75">
            <w:rPr>
              <w:rFonts w:ascii="Roboto Bk" w:eastAsia="Times New Roman" w:hAnsi="Roboto Bk"/>
              <w:noProof/>
              <w:sz w:val="28"/>
              <w:szCs w:val="28"/>
              <w:lang w:eastAsia="pl-PL"/>
            </w:rPr>
            <w:t xml:space="preserve">  RK</w:t>
          </w:r>
        </w:p>
      </w:tc>
      <w:tc>
        <w:tcPr>
          <w:tcW w:w="0" w:type="auto"/>
          <w:vAlign w:val="center"/>
        </w:tcPr>
        <w:p w:rsidR="00447C75" w:rsidRPr="00447C75" w:rsidRDefault="00447C75" w:rsidP="00447C75">
          <w:pPr>
            <w:spacing w:after="0" w:line="240" w:lineRule="auto"/>
            <w:jc w:val="center"/>
            <w:rPr>
              <w:rFonts w:ascii="Roboto Bk" w:eastAsia="Times New Roman" w:hAnsi="Roboto Bk"/>
              <w:b/>
              <w:bCs/>
              <w:color w:val="2F5496"/>
              <w:sz w:val="18"/>
              <w:szCs w:val="18"/>
              <w:lang w:eastAsia="pl-PL"/>
            </w:rPr>
          </w:pPr>
        </w:p>
      </w:tc>
      <w:tc>
        <w:tcPr>
          <w:tcW w:w="0" w:type="auto"/>
        </w:tcPr>
        <w:p w:rsidR="00447C75" w:rsidRPr="00447C75" w:rsidRDefault="00447C75" w:rsidP="00447C75">
          <w:pPr>
            <w:spacing w:after="0" w:line="240" w:lineRule="auto"/>
            <w:jc w:val="center"/>
            <w:rPr>
              <w:rFonts w:ascii="Arial" w:eastAsia="Times New Roman" w:hAnsi="Arial"/>
              <w:noProof/>
              <w:lang w:eastAsia="pl-PL"/>
            </w:rPr>
          </w:pPr>
        </w:p>
      </w:tc>
    </w:tr>
  </w:tbl>
  <w:p w:rsidR="00447C75" w:rsidRPr="00447C75" w:rsidRDefault="00447C75" w:rsidP="00447C75">
    <w:pPr>
      <w:spacing w:after="0" w:line="276" w:lineRule="auto"/>
      <w:rPr>
        <w:rFonts w:ascii="Roboto" w:eastAsia="Times New Roman" w:hAnsi="Roboto"/>
        <w:b/>
        <w:bCs/>
        <w:sz w:val="24"/>
        <w:szCs w:val="24"/>
        <w:lang w:eastAsia="pl-PL"/>
      </w:rPr>
    </w:pPr>
    <w:r w:rsidRPr="00447C75">
      <w:rPr>
        <w:rFonts w:ascii="Roboto" w:eastAsia="Times New Roman" w:hAnsi="Roboto"/>
        <w:b/>
        <w:bCs/>
        <w:sz w:val="24"/>
        <w:szCs w:val="18"/>
        <w:lang w:eastAsia="pl-PL"/>
      </w:rPr>
      <w:t>Kanclerz Politechniki Częstochowskiej</w:t>
    </w:r>
  </w:p>
  <w:p w:rsidR="00447C75" w:rsidRPr="00447C75" w:rsidRDefault="00447C75" w:rsidP="00447C75">
    <w:pPr>
      <w:spacing w:after="0" w:line="276" w:lineRule="auto"/>
      <w:rPr>
        <w:rFonts w:ascii="Roboto" w:eastAsia="Times New Roman" w:hAnsi="Roboto"/>
        <w:sz w:val="24"/>
        <w:szCs w:val="24"/>
        <w:lang w:eastAsia="pl-PL"/>
      </w:rPr>
    </w:pPr>
    <w:r>
      <w:rPr>
        <w:noProof/>
      </w:rPr>
      <w:pict>
        <v:shape id="Obraz 5" o:spid="_x0000_s2051" type="#_x0000_t75" alt="PCz_logo_pol_poziom_mono" style="position:absolute;margin-left:425.1pt;margin-top:13.65pt;width:7.8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 croptop="20613f" cropbottom="17221f" cropleft="25891f" cropright="37015f"/>
        </v:shape>
      </w:pict>
    </w:r>
    <w:r w:rsidRPr="00447C75">
      <w:rPr>
        <w:rFonts w:ascii="Roboto" w:eastAsia="Times New Roman" w:hAnsi="Roboto"/>
        <w:sz w:val="24"/>
        <w:szCs w:val="24"/>
        <w:lang w:eastAsia="pl-PL"/>
      </w:rPr>
      <w:t>ul. Gen. J.H. Dąbrowskiego 69, 42-201 Częstochowa</w:t>
    </w:r>
  </w:p>
  <w:p w:rsidR="00447C75" w:rsidRPr="00447C75" w:rsidRDefault="00447C75" w:rsidP="00447C75">
    <w:pPr>
      <w:spacing w:after="0" w:line="276" w:lineRule="auto"/>
      <w:rPr>
        <w:rFonts w:ascii="Arial" w:eastAsia="Times New Roman" w:hAnsi="Arial"/>
        <w:noProof/>
        <w:sz w:val="24"/>
        <w:szCs w:val="24"/>
        <w:lang w:eastAsia="pl-PL"/>
      </w:rPr>
    </w:pPr>
    <w:r w:rsidRPr="00447C75">
      <w:rPr>
        <w:rFonts w:ascii="Roboto" w:eastAsia="Times New Roman" w:hAnsi="Roboto"/>
        <w:sz w:val="24"/>
        <w:szCs w:val="24"/>
        <w:lang w:eastAsia="pl-PL"/>
      </w:rPr>
      <w:t>tel. +48 34 325 02 56, e-mail: kanclerz@pcz.pl</w:t>
    </w:r>
  </w:p>
  <w:p w:rsidR="00447C75" w:rsidRPr="00447C75" w:rsidRDefault="00447C75" w:rsidP="00447C75">
    <w:pPr>
      <w:spacing w:after="0" w:line="240" w:lineRule="auto"/>
      <w:rPr>
        <w:rFonts w:ascii="Roboto" w:eastAsia="Times New Roman" w:hAnsi="Roboto"/>
        <w:b/>
        <w:sz w:val="24"/>
        <w:szCs w:val="24"/>
        <w:lang w:eastAsia="pl-PL"/>
      </w:rPr>
    </w:pPr>
    <w:r w:rsidRPr="00447C75">
      <w:rPr>
        <w:rFonts w:ascii="Roboto" w:eastAsia="Times New Roman" w:hAnsi="Roboto"/>
        <w:b/>
        <w:sz w:val="24"/>
        <w:szCs w:val="24"/>
        <w:lang w:eastAsia="pl-PL"/>
      </w:rPr>
      <w:t>www.pcz.pl</w:t>
    </w:r>
  </w:p>
  <w:p w:rsidR="00447C75" w:rsidRPr="00447C75" w:rsidRDefault="00447C75" w:rsidP="00447C75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447C75">
      <w:rPr>
        <w:rFonts w:ascii="Arial" w:eastAsia="Times New Roman" w:hAnsi="Arial" w:cs="Arial"/>
        <w:sz w:val="18"/>
        <w:szCs w:val="18"/>
        <w:lang w:eastAsia="pl-PL"/>
      </w:rPr>
      <w:tab/>
    </w:r>
  </w:p>
  <w:p w:rsidR="00447C75" w:rsidRPr="00447C75" w:rsidRDefault="00447C75" w:rsidP="00447C75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447C75">
      <w:rPr>
        <w:rFonts w:ascii="Arial" w:eastAsia="Times New Roman" w:hAnsi="Arial" w:cs="Arial"/>
        <w:sz w:val="18"/>
        <w:szCs w:val="18"/>
        <w:lang w:eastAsia="pl-PL"/>
      </w:rPr>
      <w:tab/>
    </w:r>
  </w:p>
  <w:p w:rsidR="00447C75" w:rsidRPr="00447C75" w:rsidRDefault="00447C75" w:rsidP="00447C75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447C75">
      <w:rPr>
        <w:rFonts w:ascii="Arial" w:eastAsia="Times New Roman" w:hAnsi="Arial" w:cs="Arial"/>
        <w:sz w:val="18"/>
        <w:szCs w:val="18"/>
        <w:lang w:eastAsia="pl-PL"/>
      </w:rPr>
      <w:tab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5" w:rsidRDefault="00E67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E2" w:rsidRDefault="006E55E2" w:rsidP="00025386">
      <w:pPr>
        <w:spacing w:after="0" w:line="240" w:lineRule="auto"/>
      </w:pPr>
      <w:r>
        <w:separator/>
      </w:r>
    </w:p>
  </w:footnote>
  <w:footnote w:type="continuationSeparator" w:id="0">
    <w:p w:rsidR="006E55E2" w:rsidRDefault="006E55E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5" w:rsidRDefault="00E67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75" w:rsidRPr="00447C75" w:rsidRDefault="00447C75" w:rsidP="00447C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6" type="#_x0000_t32" style="position:absolute;margin-left:-.15pt;margin-top:57.65pt;width:42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" strokeweight="1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5" type="#_x0000_t75" alt="PCz_logo_pol_poziom_mono" style="position:absolute;margin-left:-14.85pt;margin-top:-12.85pt;width:194.4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/>
        </v:shape>
      </w:pict>
    </w:r>
  </w:p>
  <w:p w:rsidR="00447C75" w:rsidRPr="00447C75" w:rsidRDefault="00447C75" w:rsidP="00447C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:rsidR="00447C75" w:rsidRPr="00447C75" w:rsidRDefault="00447C75" w:rsidP="00447C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447C75" w:rsidRPr="00447C75" w:rsidRDefault="00447C75" w:rsidP="00447C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EC10EE" w:rsidRPr="00447C75" w:rsidRDefault="00EC10EE" w:rsidP="00447C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5" w:rsidRDefault="00E67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Łącznik prosty ze strzałką 3"/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5E2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47C75"/>
    <w:rsid w:val="00460705"/>
    <w:rsid w:val="00485239"/>
    <w:rsid w:val="004A0686"/>
    <w:rsid w:val="004E27D7"/>
    <w:rsid w:val="0055145C"/>
    <w:rsid w:val="005624D8"/>
    <w:rsid w:val="00620476"/>
    <w:rsid w:val="00657A47"/>
    <w:rsid w:val="006E55E2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67585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F983BED"/>
  <w15:chartTrackingRefBased/>
  <w15:docId w15:val="{E05FE912-8A24-4D3D-9658-3317799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2022-07-20T08:34:00Z</dcterms:created>
  <dcterms:modified xsi:type="dcterms:W3CDTF">2022-07-20T08:34:00Z</dcterms:modified>
</cp:coreProperties>
</file>