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8652" w14:textId="77777777" w:rsidR="000D7DE8" w:rsidRPr="002A16E2" w:rsidRDefault="009B70B7" w:rsidP="000D7DE8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3699F5A5">
          <v:roundrect id="AutoShape 2" o:spid="_x0000_s1026" style="position:absolute;left:0;text-align:left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b w:val="0"/>
          <w:sz w:val="22"/>
          <w:szCs w:val="22"/>
        </w:rPr>
        <w:tab/>
      </w:r>
      <w:r w:rsidR="000D7DE8" w:rsidRPr="002A16E2">
        <w:rPr>
          <w:rFonts w:ascii="Times New Roman" w:hAnsi="Times New Roman"/>
          <w:sz w:val="22"/>
          <w:szCs w:val="22"/>
        </w:rPr>
        <w:t>Załącznik nr 1</w:t>
      </w:r>
    </w:p>
    <w:p w14:paraId="5D3AC749" w14:textId="77777777" w:rsidR="000D7DE8" w:rsidRPr="002A16E2" w:rsidRDefault="000D7DE8" w:rsidP="000D7DE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32FC3102" w14:textId="77777777" w:rsidR="000D7DE8" w:rsidRPr="002A16E2" w:rsidRDefault="000D7DE8" w:rsidP="000D7DE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0FF0EC60" w14:textId="77777777" w:rsidR="000D7DE8" w:rsidRPr="002A16E2" w:rsidRDefault="000D7DE8" w:rsidP="000D7DE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28A8DFC4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719D2137" w14:textId="77777777" w:rsidR="000D7DE8" w:rsidRPr="00FA50AF" w:rsidRDefault="000D7DE8" w:rsidP="000D7DE8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341031F8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6C59BBA7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4980D739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6ECD92BA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5F82CE6C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835F1F5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08900CFD" w14:textId="77777777" w:rsidR="000D7DE8" w:rsidRPr="002A16E2" w:rsidRDefault="000D7DE8" w:rsidP="000D7DE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194EF63E" w14:textId="77777777" w:rsidR="000D7DE8" w:rsidRPr="002A16E2" w:rsidRDefault="000D7DE8" w:rsidP="000D7DE8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05496213" w14:textId="77777777" w:rsidR="000D7DE8" w:rsidRPr="002A16E2" w:rsidRDefault="000D7DE8" w:rsidP="000D7DE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6B441332" w14:textId="77777777" w:rsidR="000D7DE8" w:rsidRPr="002A16E2" w:rsidRDefault="000D7DE8" w:rsidP="000D7DE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2DA14A05" w14:textId="77777777" w:rsidR="000D7DE8" w:rsidRPr="002A16E2" w:rsidRDefault="000D7DE8" w:rsidP="000D7DE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1FA1682D" w14:textId="77777777" w:rsidR="000D7DE8" w:rsidRPr="002A16E2" w:rsidRDefault="000D7DE8" w:rsidP="000D7DE8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0E264F55" w14:textId="77777777" w:rsidR="000D7DE8" w:rsidRPr="002A16E2" w:rsidRDefault="000D7DE8" w:rsidP="000D7DE8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6EBE2035" w14:textId="77777777" w:rsidR="000D7DE8" w:rsidRPr="002A16E2" w:rsidRDefault="000D7DE8" w:rsidP="000D7DE8">
      <w:pPr>
        <w:ind w:firstLine="3969"/>
        <w:rPr>
          <w:b/>
          <w:sz w:val="22"/>
          <w:szCs w:val="22"/>
        </w:rPr>
      </w:pPr>
    </w:p>
    <w:p w14:paraId="0EE6712A" w14:textId="4B1C4776" w:rsidR="000D7DE8" w:rsidRPr="002A16E2" w:rsidRDefault="000D7DE8" w:rsidP="000D7DE8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="00CB304F" w:rsidRPr="00CB304F">
        <w:rPr>
          <w:b/>
          <w:sz w:val="22"/>
          <w:szCs w:val="22"/>
        </w:rPr>
        <w:t xml:space="preserve">na dostawę 1 szt. zestawu komputera stacjonarnego dla </w:t>
      </w:r>
      <w:proofErr w:type="spellStart"/>
      <w:r w:rsidR="00CB304F" w:rsidRPr="00CB304F">
        <w:rPr>
          <w:b/>
          <w:sz w:val="22"/>
          <w:szCs w:val="22"/>
        </w:rPr>
        <w:t>WEAIiIB</w:t>
      </w:r>
      <w:proofErr w:type="spellEnd"/>
      <w:r w:rsidR="00CB304F" w:rsidRPr="00CB304F">
        <w:rPr>
          <w:b/>
          <w:sz w:val="22"/>
          <w:szCs w:val="22"/>
        </w:rPr>
        <w:t>- KC-zp.272-414/22</w:t>
      </w:r>
      <w:r w:rsidR="00CB304F">
        <w:rPr>
          <w:b/>
          <w:sz w:val="22"/>
          <w:szCs w:val="22"/>
        </w:rPr>
        <w:t xml:space="preserve">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42"/>
        <w:gridCol w:w="1843"/>
        <w:gridCol w:w="709"/>
        <w:gridCol w:w="1134"/>
        <w:gridCol w:w="1031"/>
        <w:gridCol w:w="851"/>
        <w:gridCol w:w="2001"/>
      </w:tblGrid>
      <w:tr w:rsidR="000D7DE8" w:rsidRPr="002A16E2" w14:paraId="73F8F231" w14:textId="77777777" w:rsidTr="00735059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01EEA" w14:textId="77777777" w:rsidR="000D7DE8" w:rsidRPr="002A16E2" w:rsidRDefault="000D7DE8" w:rsidP="007E2D22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FEDBDC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Nazwa elementu</w:t>
            </w:r>
          </w:p>
          <w:p w14:paraId="1445737F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C8A2E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Nazwa producenta/model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FDE5A6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Ilość</w:t>
            </w:r>
          </w:p>
          <w:p w14:paraId="0C5FCA1B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91525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D1425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Wartość netto</w:t>
            </w:r>
          </w:p>
          <w:p w14:paraId="60CA91E7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C292D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>VAT</w:t>
            </w:r>
          </w:p>
          <w:p w14:paraId="42D49085" w14:textId="77777777" w:rsidR="000D7DE8" w:rsidRPr="008A2B7D" w:rsidRDefault="000D7DE8" w:rsidP="007E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8A2B7D">
              <w:rPr>
                <w:sz w:val="20"/>
                <w:szCs w:val="20"/>
              </w:rPr>
              <w:t>[%]</w:t>
            </w:r>
          </w:p>
          <w:p w14:paraId="6FB90ABE" w14:textId="77777777" w:rsidR="000D7DE8" w:rsidRPr="008A2B7D" w:rsidRDefault="000D7DE8" w:rsidP="007E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DFF5B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679A01ED" w14:textId="77777777" w:rsidR="000D7DE8" w:rsidRPr="008A2B7D" w:rsidRDefault="000D7DE8" w:rsidP="007E2D22">
            <w:pPr>
              <w:jc w:val="center"/>
              <w:rPr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>[PLN]</w:t>
            </w:r>
          </w:p>
          <w:p w14:paraId="1A48BFF6" w14:textId="77777777" w:rsidR="000D7DE8" w:rsidRPr="008A2B7D" w:rsidRDefault="000D7DE8" w:rsidP="007E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B7D">
              <w:rPr>
                <w:sz w:val="20"/>
                <w:szCs w:val="20"/>
              </w:rPr>
              <w:t xml:space="preserve"> (z doliczonym </w:t>
            </w:r>
            <w:r w:rsidRPr="008A2B7D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0D7DE8" w:rsidRPr="002A16E2" w14:paraId="057AF58F" w14:textId="77777777" w:rsidTr="00735059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7039FD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6D5FDF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03DA5B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DCC7ED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EE941B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B4B4D1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8963B5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C2EFEB" w14:textId="77777777" w:rsidR="000D7DE8" w:rsidRPr="002A16E2" w:rsidRDefault="000D7DE8" w:rsidP="007E2D22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7DE8" w:rsidRPr="002A16E2" w14:paraId="4D06AB63" w14:textId="77777777" w:rsidTr="00735059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B2F63" w14:textId="77777777" w:rsidR="000D7DE8" w:rsidRPr="002A16E2" w:rsidRDefault="000D7DE8" w:rsidP="007E2D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AE5" w14:textId="77777777" w:rsidR="000D7DE8" w:rsidRPr="00A47B30" w:rsidRDefault="000D7DE8" w:rsidP="007E2D22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Stacjonarny zestaw komputerowy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C42" w14:textId="77777777" w:rsidR="007D19D1" w:rsidRDefault="007D19D1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2EE634CF" w14:textId="77777777" w:rsidR="007D19D1" w:rsidRDefault="007D19D1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50D74F5F" w14:textId="6F266464" w:rsidR="00CB304F" w:rsidRDefault="00CB304F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-płyta główna :………………………</w:t>
            </w:r>
          </w:p>
          <w:p w14:paraId="07059C8B" w14:textId="1860A3A6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 xml:space="preserve">- </w:t>
            </w:r>
            <w:r w:rsidR="00CB304F">
              <w:rPr>
                <w:b/>
                <w:sz w:val="16"/>
                <w:szCs w:val="16"/>
                <w:lang w:eastAsia="zh-CN"/>
              </w:rPr>
              <w:t>p</w:t>
            </w:r>
            <w:r w:rsidRPr="00A47B30">
              <w:rPr>
                <w:b/>
                <w:sz w:val="16"/>
                <w:szCs w:val="16"/>
                <w:lang w:eastAsia="zh-CN"/>
              </w:rPr>
              <w:t>rocesor: ………………</w:t>
            </w:r>
            <w:r w:rsidR="007D19D1">
              <w:rPr>
                <w:b/>
                <w:sz w:val="16"/>
                <w:szCs w:val="16"/>
                <w:lang w:eastAsia="zh-CN"/>
              </w:rPr>
              <w:t>………</w:t>
            </w:r>
          </w:p>
          <w:p w14:paraId="64CEBE69" w14:textId="17EB8FF6" w:rsidR="000478B8" w:rsidRPr="00A47B30" w:rsidRDefault="000478B8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  <w:r w:rsidR="00735059">
              <w:rPr>
                <w:b/>
                <w:sz w:val="16"/>
                <w:szCs w:val="16"/>
                <w:lang w:eastAsia="zh-CN"/>
              </w:rPr>
              <w:t xml:space="preserve"> c</w:t>
            </w:r>
            <w:r>
              <w:rPr>
                <w:b/>
                <w:sz w:val="16"/>
                <w:szCs w:val="16"/>
                <w:lang w:eastAsia="zh-CN"/>
              </w:rPr>
              <w:t>hłodzenie procesora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7E36CF85" w14:textId="502BEF66" w:rsidR="000D7DE8" w:rsidRDefault="000478B8" w:rsidP="00735059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 w:rsidR="007D19D1">
              <w:rPr>
                <w:b/>
                <w:sz w:val="16"/>
                <w:szCs w:val="16"/>
                <w:lang w:eastAsia="zh-CN"/>
              </w:rPr>
              <w:t>………</w:t>
            </w:r>
          </w:p>
          <w:p w14:paraId="58E4EEE5" w14:textId="3EC6CFCB" w:rsidR="000478B8" w:rsidRPr="00A47B30" w:rsidRDefault="000478B8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-  </w:t>
            </w:r>
            <w:r w:rsidRPr="00A47B30">
              <w:rPr>
                <w:b/>
                <w:sz w:val="16"/>
                <w:szCs w:val="16"/>
                <w:lang w:eastAsia="zh-CN"/>
              </w:rPr>
              <w:t xml:space="preserve">Pamięć </w:t>
            </w:r>
            <w:r>
              <w:rPr>
                <w:b/>
                <w:sz w:val="16"/>
                <w:szCs w:val="16"/>
                <w:lang w:eastAsia="zh-CN"/>
              </w:rPr>
              <w:t xml:space="preserve">RAM 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1500C07B" w14:textId="66C6E883" w:rsidR="000478B8" w:rsidRDefault="000478B8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 w:rsidR="007D19D1">
              <w:rPr>
                <w:b/>
                <w:sz w:val="16"/>
                <w:szCs w:val="16"/>
                <w:lang w:eastAsia="zh-CN"/>
              </w:rPr>
              <w:t>………</w:t>
            </w:r>
          </w:p>
          <w:p w14:paraId="15A3805D" w14:textId="194BC63C" w:rsidR="000478B8" w:rsidRPr="00A47B30" w:rsidRDefault="000478B8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 xml:space="preserve">- Dysk SSD 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64AB2B28" w14:textId="31E6F10E" w:rsidR="000478B8" w:rsidRDefault="000478B8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</w:t>
            </w:r>
            <w:r>
              <w:rPr>
                <w:b/>
                <w:sz w:val="16"/>
                <w:szCs w:val="16"/>
                <w:lang w:eastAsia="zh-CN"/>
              </w:rPr>
              <w:t>…</w:t>
            </w:r>
            <w:r w:rsidR="007D19D1">
              <w:rPr>
                <w:b/>
                <w:sz w:val="16"/>
                <w:szCs w:val="16"/>
                <w:lang w:eastAsia="zh-CN"/>
              </w:rPr>
              <w:t>……</w:t>
            </w:r>
          </w:p>
          <w:p w14:paraId="67A8E84D" w14:textId="38475AB8" w:rsidR="00CB304F" w:rsidRPr="00A47B30" w:rsidRDefault="00CB304F" w:rsidP="000478B8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dysk twardy HDD ………………</w:t>
            </w:r>
            <w:r>
              <w:rPr>
                <w:b/>
                <w:sz w:val="16"/>
                <w:szCs w:val="16"/>
                <w:lang w:eastAsia="zh-CN"/>
              </w:rPr>
              <w:br/>
            </w:r>
          </w:p>
          <w:p w14:paraId="17C416BB" w14:textId="2C9A1164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lastRenderedPageBreak/>
              <w:t>Karta graficzna</w:t>
            </w:r>
            <w:r w:rsidR="000478B8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>:</w:t>
            </w:r>
          </w:p>
          <w:p w14:paraId="58A8CFAF" w14:textId="77777777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………………….</w:t>
            </w:r>
          </w:p>
          <w:p w14:paraId="772A17E3" w14:textId="057CF2E6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7243D5E4" w14:textId="77777777" w:rsidR="000D7DE8" w:rsidRPr="00A47B30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  <w:r w:rsidRPr="00A47B30">
              <w:rPr>
                <w:b/>
                <w:sz w:val="16"/>
                <w:szCs w:val="16"/>
                <w:lang w:eastAsia="zh-CN"/>
              </w:rPr>
              <w:t>-Zasilacz:</w:t>
            </w:r>
          </w:p>
          <w:p w14:paraId="2F717B53" w14:textId="77777777" w:rsidR="000D7DE8" w:rsidRPr="00A47B30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14:paraId="2F94DD6B" w14:textId="77777777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7CFF2989" w14:textId="77777777" w:rsidR="000D7DE8" w:rsidRPr="00A47B30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 Obudowa</w:t>
            </w:r>
            <w:r w:rsidRPr="00A47B30">
              <w:rPr>
                <w:b/>
                <w:sz w:val="16"/>
                <w:szCs w:val="16"/>
                <w:lang w:eastAsia="zh-CN"/>
              </w:rPr>
              <w:t>:</w:t>
            </w:r>
          </w:p>
          <w:p w14:paraId="63E95A8A" w14:textId="2D99EEA3" w:rsidR="000D7DE8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 w:rsidRPr="00A47B30">
              <w:rPr>
                <w:b/>
                <w:sz w:val="16"/>
                <w:szCs w:val="16"/>
                <w:lang w:eastAsia="zh-CN"/>
              </w:rPr>
              <w:t>……………….</w:t>
            </w:r>
          </w:p>
          <w:p w14:paraId="0564BDBB" w14:textId="4E091AF8" w:rsidR="00CB304F" w:rsidRDefault="00CB304F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Monitor:</w:t>
            </w:r>
          </w:p>
          <w:p w14:paraId="4E5C69DE" w14:textId="30DE7100" w:rsidR="00CB304F" w:rsidRDefault="00CB304F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……………………….</w:t>
            </w:r>
          </w:p>
          <w:p w14:paraId="60BEC678" w14:textId="425E884A" w:rsidR="000D7DE8" w:rsidRPr="00A47B30" w:rsidRDefault="000D7DE8" w:rsidP="007E2D22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FE2" w14:textId="77777777" w:rsidR="000D7DE8" w:rsidRDefault="007D19D1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szt. </w:t>
            </w:r>
          </w:p>
          <w:p w14:paraId="5511A660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2C2A76F9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70608810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14:paraId="2C3F37C7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7D8D81E0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szt.,</w:t>
            </w:r>
          </w:p>
          <w:p w14:paraId="30FC094D" w14:textId="13B5009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  <w:p w14:paraId="551A3BB7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288AADD9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39FF9022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  <w:p w14:paraId="3F01E00E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20D391BF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09503144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14:paraId="6DCA0793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1CA72542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14:paraId="50FEB122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4D4468C7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3EFBBAD1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szt.</w:t>
            </w:r>
          </w:p>
          <w:p w14:paraId="184A3400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7BE8C777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27A6882D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355F148F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  <w:p w14:paraId="0F12BE68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18160749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5C042C34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406602B7" w14:textId="77777777" w:rsidR="00735059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14:paraId="4ECA5151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53315AEF" w14:textId="77777777" w:rsidR="00735059" w:rsidRDefault="00735059" w:rsidP="007E2D22">
            <w:pPr>
              <w:rPr>
                <w:sz w:val="22"/>
                <w:szCs w:val="22"/>
              </w:rPr>
            </w:pPr>
          </w:p>
          <w:p w14:paraId="11D0DDF6" w14:textId="0BBCEA53" w:rsidR="00735059" w:rsidRPr="002A16E2" w:rsidRDefault="00735059" w:rsidP="007E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D38" w14:textId="77777777" w:rsidR="000D7DE8" w:rsidRPr="002A16E2" w:rsidRDefault="000D7DE8" w:rsidP="007E2D22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F52" w14:textId="77777777" w:rsidR="000D7DE8" w:rsidRPr="002A16E2" w:rsidRDefault="000D7DE8" w:rsidP="007E2D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3AC8D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F5617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</w:tr>
      <w:tr w:rsidR="000D7DE8" w:rsidRPr="002A16E2" w14:paraId="715E55B2" w14:textId="77777777" w:rsidTr="007E2D2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9D88C" w14:textId="77777777" w:rsidR="000D7DE8" w:rsidRDefault="000D7DE8" w:rsidP="007E2D22">
            <w:pPr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0D2535B3" w14:textId="77777777" w:rsidR="000D7DE8" w:rsidRDefault="000D7DE8" w:rsidP="007E2D22">
            <w:pPr>
              <w:ind w:right="425"/>
              <w:rPr>
                <w:sz w:val="22"/>
                <w:szCs w:val="22"/>
              </w:rPr>
            </w:pPr>
          </w:p>
          <w:p w14:paraId="6789C866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  <w:p w14:paraId="2BD9EFFC" w14:textId="77777777" w:rsidR="000D7DE8" w:rsidRDefault="000D7DE8" w:rsidP="007E2D22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62D864D8" w14:textId="77777777" w:rsidR="000D7DE8" w:rsidRPr="002A16E2" w:rsidRDefault="000D7DE8" w:rsidP="007E2D22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B8E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F2E72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5864F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</w:tr>
      <w:tr w:rsidR="000D7DE8" w:rsidRPr="002A16E2" w14:paraId="40926BCF" w14:textId="77777777" w:rsidTr="007E2D22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A7511" w14:textId="77777777" w:rsidR="000D7DE8" w:rsidRPr="002A16E2" w:rsidRDefault="000D7DE8" w:rsidP="007E2D22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6B39DA20" w14:textId="77777777" w:rsidR="000D7DE8" w:rsidRPr="002A16E2" w:rsidRDefault="000D7DE8" w:rsidP="007E2D22">
            <w:pPr>
              <w:rPr>
                <w:sz w:val="22"/>
                <w:szCs w:val="22"/>
              </w:rPr>
            </w:pPr>
          </w:p>
          <w:p w14:paraId="2571EC5F" w14:textId="77777777" w:rsidR="000D7DE8" w:rsidRPr="002A16E2" w:rsidRDefault="000D7DE8" w:rsidP="007E2D22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1E85BDF9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B8C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8A548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7035" w14:textId="77777777" w:rsidR="000D7DE8" w:rsidRPr="002A16E2" w:rsidRDefault="000D7DE8" w:rsidP="007E2D22">
            <w:pPr>
              <w:ind w:right="425"/>
              <w:rPr>
                <w:sz w:val="22"/>
                <w:szCs w:val="22"/>
              </w:rPr>
            </w:pPr>
          </w:p>
        </w:tc>
      </w:tr>
    </w:tbl>
    <w:p w14:paraId="4C3EB3C6" w14:textId="77777777" w:rsidR="000D7DE8" w:rsidRPr="002A16E2" w:rsidRDefault="000D7DE8" w:rsidP="000D7DE8">
      <w:pPr>
        <w:rPr>
          <w:i/>
          <w:iCs/>
          <w:sz w:val="22"/>
          <w:szCs w:val="22"/>
        </w:rPr>
      </w:pPr>
      <w:r w:rsidRPr="002A16E2">
        <w:rPr>
          <w:i/>
          <w:iCs/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</w:t>
      </w:r>
      <w:r w:rsidRPr="00BC14BB">
        <w:rPr>
          <w:b/>
          <w:bCs/>
          <w:i/>
          <w:iCs/>
          <w:sz w:val="22"/>
          <w:szCs w:val="22"/>
        </w:rPr>
        <w:t xml:space="preserve">na </w:t>
      </w:r>
      <w:r>
        <w:rPr>
          <w:b/>
          <w:bCs/>
          <w:i/>
          <w:iCs/>
          <w:sz w:val="22"/>
          <w:szCs w:val="22"/>
        </w:rPr>
        <w:t xml:space="preserve">stacjonarny </w:t>
      </w:r>
      <w:r w:rsidRPr="00BC14BB">
        <w:rPr>
          <w:b/>
          <w:i/>
          <w:iCs/>
          <w:color w:val="000000"/>
          <w:sz w:val="22"/>
          <w:szCs w:val="22"/>
          <w:lang w:eastAsia="ar-SA"/>
        </w:rPr>
        <w:t>zestaw komputerowy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i/>
          <w:iCs/>
          <w:sz w:val="22"/>
          <w:szCs w:val="22"/>
        </w:rPr>
        <w:t>wchodząc</w:t>
      </w:r>
      <w:r>
        <w:rPr>
          <w:i/>
          <w:iCs/>
          <w:sz w:val="22"/>
          <w:szCs w:val="22"/>
        </w:rPr>
        <w:t>y</w:t>
      </w:r>
      <w:r w:rsidRPr="002A16E2">
        <w:rPr>
          <w:i/>
          <w:iCs/>
          <w:sz w:val="22"/>
          <w:szCs w:val="22"/>
        </w:rPr>
        <w:t xml:space="preserve"> w zakres niniejsze</w:t>
      </w:r>
      <w:r>
        <w:rPr>
          <w:i/>
          <w:iCs/>
          <w:sz w:val="22"/>
          <w:szCs w:val="22"/>
        </w:rPr>
        <w:t>go</w:t>
      </w:r>
      <w:r w:rsidRPr="002A16E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zamówienia</w:t>
      </w:r>
      <w:r w:rsidRPr="002A16E2">
        <w:rPr>
          <w:i/>
          <w:iCs/>
          <w:sz w:val="22"/>
          <w:szCs w:val="22"/>
        </w:rPr>
        <w:t xml:space="preserve">. Po przedstawieniu przez Zamawiającego zamówienia potwierdzonego przez organ nadzorujący Zamawiającego Wykonawca uwzględni w wystawionej fakturze 0% stawkę podatku VAT.  </w:t>
      </w:r>
    </w:p>
    <w:p w14:paraId="1C838906" w14:textId="77777777" w:rsidR="000D7DE8" w:rsidRPr="002A16E2" w:rsidRDefault="000D7DE8" w:rsidP="000D7DE8">
      <w:pPr>
        <w:tabs>
          <w:tab w:val="right" w:pos="9000"/>
        </w:tabs>
        <w:rPr>
          <w:sz w:val="22"/>
          <w:szCs w:val="22"/>
        </w:rPr>
      </w:pPr>
    </w:p>
    <w:p w14:paraId="7D2C79B3" w14:textId="512D939D" w:rsidR="000D7DE8" w:rsidRPr="002A16E2" w:rsidRDefault="000D7DE8" w:rsidP="000D7DE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 xml:space="preserve">do </w:t>
      </w:r>
      <w:r w:rsidR="007B35D8">
        <w:rPr>
          <w:b/>
          <w:bCs/>
          <w:sz w:val="22"/>
          <w:szCs w:val="22"/>
        </w:rPr>
        <w:t xml:space="preserve">14  </w:t>
      </w:r>
      <w:r w:rsidRPr="002A16E2">
        <w:rPr>
          <w:b/>
          <w:bCs/>
          <w:sz w:val="22"/>
          <w:szCs w:val="22"/>
        </w:rPr>
        <w:t xml:space="preserve">dni od daty otrzymania zamówienia potwierdzonego przez </w:t>
      </w:r>
      <w:proofErr w:type="spellStart"/>
      <w:r w:rsidRPr="002A16E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Ei</w:t>
      </w:r>
      <w:r w:rsidRPr="002A16E2">
        <w:rPr>
          <w:b/>
          <w:bCs/>
          <w:sz w:val="22"/>
          <w:szCs w:val="22"/>
        </w:rPr>
        <w:t>N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2E45D605" w14:textId="5C7F0977" w:rsidR="000D7DE8" w:rsidRPr="002A16E2" w:rsidRDefault="000D7DE8" w:rsidP="000D7DE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 xml:space="preserve">za całość przedmiotu zamówienia </w:t>
      </w:r>
      <w:r w:rsidRPr="002A16E2">
        <w:rPr>
          <w:b/>
          <w:sz w:val="22"/>
          <w:szCs w:val="22"/>
        </w:rPr>
        <w:t>wynosi:</w:t>
      </w:r>
      <w:r w:rsidRPr="002A16E2">
        <w:rPr>
          <w:sz w:val="22"/>
          <w:szCs w:val="22"/>
        </w:rPr>
        <w:t xml:space="preserve"> </w:t>
      </w:r>
      <w:r w:rsidR="007B35D8">
        <w:rPr>
          <w:b/>
          <w:bCs/>
          <w:sz w:val="22"/>
          <w:szCs w:val="22"/>
        </w:rPr>
        <w:t>………</w:t>
      </w:r>
      <w:r w:rsidRPr="002A16E2">
        <w:rPr>
          <w:b/>
          <w:bCs/>
          <w:sz w:val="22"/>
          <w:szCs w:val="22"/>
        </w:rPr>
        <w:t xml:space="preserve"> miesi</w:t>
      </w:r>
      <w:r>
        <w:rPr>
          <w:b/>
          <w:bCs/>
          <w:sz w:val="22"/>
          <w:szCs w:val="22"/>
        </w:rPr>
        <w:t>ą</w:t>
      </w:r>
      <w:r w:rsidRPr="002A16E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e</w:t>
      </w:r>
      <w:r w:rsidRPr="002A16E2">
        <w:rPr>
          <w:sz w:val="22"/>
          <w:szCs w:val="22"/>
        </w:rPr>
        <w:t xml:space="preserve"> </w:t>
      </w:r>
      <w:r w:rsidR="007B35D8">
        <w:rPr>
          <w:sz w:val="22"/>
          <w:szCs w:val="22"/>
        </w:rPr>
        <w:t>(</w:t>
      </w:r>
      <w:r w:rsidR="007B35D8" w:rsidRPr="00F47191">
        <w:rPr>
          <w:i/>
          <w:sz w:val="22"/>
          <w:szCs w:val="22"/>
          <w:highlight w:val="yellow"/>
        </w:rPr>
        <w:t xml:space="preserve">kryterium </w:t>
      </w:r>
      <w:r w:rsidR="007B35D8" w:rsidRPr="002A16E2">
        <w:rPr>
          <w:i/>
          <w:sz w:val="22"/>
          <w:szCs w:val="22"/>
          <w:highlight w:val="yellow"/>
        </w:rPr>
        <w:t>oceny ofert)</w:t>
      </w:r>
    </w:p>
    <w:p w14:paraId="48303962" w14:textId="77777777" w:rsidR="000D7DE8" w:rsidRPr="002A16E2" w:rsidRDefault="000D7DE8" w:rsidP="000D7DE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7D164DF3" w14:textId="77777777" w:rsidR="000D7DE8" w:rsidRPr="002A16E2" w:rsidRDefault="000D7DE8" w:rsidP="000D7DE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BB94BF3" w14:textId="77777777" w:rsidR="000D7DE8" w:rsidRPr="002A16E2" w:rsidRDefault="000D7DE8" w:rsidP="000D7DE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EA3A009" w14:textId="77777777" w:rsidR="000D7DE8" w:rsidRPr="002A16E2" w:rsidRDefault="000D7DE8" w:rsidP="000D7DE8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163F75A7" w14:textId="77777777" w:rsidR="000D7DE8" w:rsidRPr="002A16E2" w:rsidRDefault="000D7DE8" w:rsidP="000D7DE8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14:paraId="1B914F3A" w14:textId="77777777" w:rsidR="000D7DE8" w:rsidRDefault="000D7DE8" w:rsidP="000D7DE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30992975" w14:textId="77777777" w:rsidR="000D7DE8" w:rsidRPr="002A16E2" w:rsidRDefault="000D7DE8" w:rsidP="000D7DE8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2A16E2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2A16E2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 xml:space="preserve">. zm.) </w:t>
      </w:r>
      <w:r w:rsidRPr="002A16E2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2A16E2">
        <w:rPr>
          <w:b/>
          <w:color w:val="000000"/>
          <w:sz w:val="22"/>
          <w:szCs w:val="22"/>
          <w:lang w:eastAsia="ar-SA"/>
        </w:rPr>
        <w:t xml:space="preserve">na </w:t>
      </w:r>
      <w:r>
        <w:rPr>
          <w:b/>
          <w:color w:val="000000"/>
          <w:sz w:val="22"/>
          <w:szCs w:val="22"/>
          <w:lang w:eastAsia="ar-SA"/>
        </w:rPr>
        <w:t xml:space="preserve">stacjonarny </w:t>
      </w:r>
      <w:r w:rsidRPr="002A16E2">
        <w:rPr>
          <w:b/>
          <w:color w:val="000000"/>
          <w:sz w:val="22"/>
          <w:szCs w:val="22"/>
          <w:lang w:eastAsia="ar-SA"/>
        </w:rPr>
        <w:t>zestaw komputerow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2A16E2">
        <w:rPr>
          <w:sz w:val="22"/>
          <w:szCs w:val="22"/>
        </w:rPr>
        <w:t xml:space="preserve">w zakresie objętym zwolnieniem – zgodnie z art. 83 ust. 1 pkt 26 przywołanej ustawy. </w:t>
      </w:r>
    </w:p>
    <w:p w14:paraId="7ED8289E" w14:textId="77777777" w:rsidR="000D7DE8" w:rsidRPr="002A16E2" w:rsidRDefault="000D7DE8" w:rsidP="000D7DE8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</w:t>
      </w:r>
      <w:r w:rsidRPr="00C428BA">
        <w:rPr>
          <w:b/>
          <w:bCs/>
          <w:color w:val="000000"/>
          <w:sz w:val="22"/>
          <w:szCs w:val="22"/>
          <w:lang w:eastAsia="ar-SA"/>
        </w:rPr>
        <w:t>stacjonarny</w:t>
      </w:r>
      <w:r>
        <w:rPr>
          <w:color w:val="000000"/>
          <w:sz w:val="22"/>
          <w:szCs w:val="22"/>
          <w:lang w:eastAsia="ar-SA"/>
        </w:rPr>
        <w:t xml:space="preserve"> </w:t>
      </w:r>
      <w:r w:rsidRPr="002A16E2">
        <w:rPr>
          <w:b/>
          <w:color w:val="000000"/>
          <w:sz w:val="22"/>
          <w:szCs w:val="22"/>
          <w:lang w:eastAsia="ar-SA"/>
        </w:rPr>
        <w:t>zestaw komputerow</w:t>
      </w:r>
      <w:r>
        <w:rPr>
          <w:b/>
          <w:color w:val="000000"/>
          <w:sz w:val="22"/>
          <w:szCs w:val="22"/>
          <w:lang w:eastAsia="ar-SA"/>
        </w:rPr>
        <w:t>y</w:t>
      </w:r>
      <w:r w:rsidRPr="002A16E2">
        <w:rPr>
          <w:b/>
          <w:color w:val="000000"/>
          <w:sz w:val="22"/>
          <w:szCs w:val="22"/>
          <w:lang w:eastAsia="ar-SA"/>
        </w:rPr>
        <w:t xml:space="preserve"> </w:t>
      </w:r>
      <w:r w:rsidRPr="00C428BA">
        <w:rPr>
          <w:bCs/>
          <w:i/>
          <w:iCs/>
          <w:color w:val="000000"/>
          <w:sz w:val="22"/>
          <w:szCs w:val="22"/>
          <w:lang w:eastAsia="ar-SA"/>
        </w:rPr>
        <w:t>zgodnie z u</w:t>
      </w:r>
      <w:r w:rsidRPr="00C428BA">
        <w:rPr>
          <w:bCs/>
          <w:i/>
          <w:iCs/>
          <w:sz w:val="22"/>
          <w:szCs w:val="22"/>
        </w:rPr>
        <w:t>stawą</w:t>
      </w:r>
      <w:r w:rsidRPr="002A16E2">
        <w:rPr>
          <w:i/>
          <w:iCs/>
          <w:sz w:val="22"/>
          <w:szCs w:val="22"/>
        </w:rPr>
        <w:t xml:space="preserve"> z dnia 11 marca 2004 r. o podatku od towarów i usług (Dz.U. z dnia 5 kwietnia 2004 r.) </w:t>
      </w:r>
      <w:r w:rsidRPr="002A16E2">
        <w:rPr>
          <w:sz w:val="22"/>
          <w:szCs w:val="22"/>
        </w:rPr>
        <w:t xml:space="preserve">o podatku od towarów i usług (t. j. Dz. U. 2011 Nr 177 poz. 1054 z </w:t>
      </w:r>
      <w:proofErr w:type="spellStart"/>
      <w:r w:rsidRPr="002A16E2">
        <w:rPr>
          <w:sz w:val="22"/>
          <w:szCs w:val="22"/>
        </w:rPr>
        <w:t>późn</w:t>
      </w:r>
      <w:proofErr w:type="spellEnd"/>
      <w:r w:rsidRPr="002A16E2">
        <w:rPr>
          <w:sz w:val="22"/>
          <w:szCs w:val="22"/>
        </w:rPr>
        <w:t>. zm.)</w:t>
      </w:r>
    </w:p>
    <w:p w14:paraId="459B41AA" w14:textId="77777777" w:rsidR="000D7DE8" w:rsidRPr="002A16E2" w:rsidRDefault="000D7DE8" w:rsidP="000D7DE8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032F1CB" w14:textId="77777777" w:rsidR="000D7DE8" w:rsidRPr="002A16E2" w:rsidRDefault="000D7DE8" w:rsidP="000D7DE8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72ED2F" w14:textId="77777777" w:rsidR="000D7DE8" w:rsidRPr="002A16E2" w:rsidRDefault="000D7DE8" w:rsidP="000D7DE8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020867" w14:textId="77777777" w:rsidR="000D7DE8" w:rsidRPr="002A16E2" w:rsidRDefault="000D7DE8" w:rsidP="000D7DE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0D7DE8" w:rsidRPr="002A16E2" w14:paraId="63041568" w14:textId="77777777" w:rsidTr="007E2D22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39A7" w14:textId="77777777" w:rsidR="000D7DE8" w:rsidRPr="002A16E2" w:rsidRDefault="000D7DE8" w:rsidP="007E2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743D" w14:textId="77777777" w:rsidR="000D7DE8" w:rsidRPr="002A16E2" w:rsidRDefault="000D7DE8" w:rsidP="007E2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01792753" w14:textId="77777777" w:rsidR="000D7DE8" w:rsidRPr="002A16E2" w:rsidRDefault="000D7DE8" w:rsidP="007E2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6597F" w14:textId="77777777" w:rsidR="000D7DE8" w:rsidRPr="002A16E2" w:rsidRDefault="000D7DE8" w:rsidP="007E2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0D7DE8" w:rsidRPr="002A16E2" w14:paraId="5EC9C3AB" w14:textId="77777777" w:rsidTr="007E2D22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2BEF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3642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51EC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D7DE8" w:rsidRPr="002A16E2" w14:paraId="0D6651FE" w14:textId="77777777" w:rsidTr="007E2D22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578D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B3A9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228C" w14:textId="77777777" w:rsidR="000D7DE8" w:rsidRPr="002A16E2" w:rsidRDefault="000D7DE8" w:rsidP="007E2D2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0555483" w14:textId="766BBE5C" w:rsidR="009B70B7" w:rsidRPr="009B70B7" w:rsidRDefault="009B70B7" w:rsidP="009B7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</w:t>
      </w:r>
      <w:r>
        <w:rPr>
          <w:sz w:val="20"/>
          <w:szCs w:val="20"/>
        </w:rPr>
        <w:br/>
        <w:t>w przypadku gdy przypada na nich ponad 10% wartości zamówienia.</w:t>
      </w:r>
    </w:p>
    <w:p w14:paraId="29643DF0" w14:textId="3D076909" w:rsidR="000D7DE8" w:rsidRPr="002A16E2" w:rsidRDefault="000D7DE8" w:rsidP="000D7DE8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05A8F0AA" w14:textId="77777777" w:rsidR="000D7DE8" w:rsidRPr="002A16E2" w:rsidRDefault="000D7DE8" w:rsidP="000D7DE8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3D256062" w14:textId="77777777" w:rsidR="000D7DE8" w:rsidRPr="002A16E2" w:rsidRDefault="000D7DE8" w:rsidP="000D7DE8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5DEF5309" w14:textId="77777777" w:rsidR="000D7DE8" w:rsidRPr="002A16E2" w:rsidRDefault="000D7DE8" w:rsidP="000D7DE8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41516C64" w14:textId="77777777" w:rsidR="000D7DE8" w:rsidRPr="002A16E2" w:rsidRDefault="000D7DE8" w:rsidP="000D7DE8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6BB81649" w14:textId="77777777" w:rsidR="000D7DE8" w:rsidRPr="002A16E2" w:rsidRDefault="000D7DE8" w:rsidP="000D7DE8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103BE62F" w14:textId="77777777" w:rsidR="000D7DE8" w:rsidRPr="002A16E2" w:rsidRDefault="000D7DE8" w:rsidP="000D7DE8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64FA4FB2" w14:textId="77777777" w:rsidR="000D7DE8" w:rsidRPr="002A16E2" w:rsidRDefault="000D7DE8" w:rsidP="000D7DE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71D04976" w14:textId="77777777" w:rsidR="000D7DE8" w:rsidRPr="002A16E2" w:rsidRDefault="000D7DE8" w:rsidP="000D7DE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7D6161B5" w14:textId="143C497B" w:rsidR="00FE545C" w:rsidRPr="009B70B7" w:rsidRDefault="000D7DE8" w:rsidP="009B70B7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</w:t>
      </w:r>
      <w:r w:rsidR="009B70B7">
        <w:rPr>
          <w:b/>
          <w:color w:val="FF0000"/>
          <w:sz w:val="18"/>
          <w:szCs w:val="18"/>
        </w:rPr>
        <w:t>m.</w:t>
      </w:r>
      <w:bookmarkStart w:id="0" w:name="_GoBack"/>
      <w:bookmarkEnd w:id="0"/>
    </w:p>
    <w:sectPr w:rsidR="00FE545C" w:rsidRPr="009B7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3A18" w14:textId="77777777" w:rsidR="004B1AB1" w:rsidRDefault="004B1AB1">
      <w:r>
        <w:separator/>
      </w:r>
    </w:p>
  </w:endnote>
  <w:endnote w:type="continuationSeparator" w:id="0">
    <w:p w14:paraId="77E21274" w14:textId="77777777" w:rsidR="004B1AB1" w:rsidRDefault="004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9539" w14:textId="77777777" w:rsidR="009024C7" w:rsidRDefault="00902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8660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B34A" w14:textId="77777777" w:rsidR="009024C7" w:rsidRDefault="00902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4519" w14:textId="77777777" w:rsidR="004B1AB1" w:rsidRDefault="004B1AB1">
      <w:r>
        <w:separator/>
      </w:r>
    </w:p>
  </w:footnote>
  <w:footnote w:type="continuationSeparator" w:id="0">
    <w:p w14:paraId="3CBC1F37" w14:textId="77777777" w:rsidR="004B1AB1" w:rsidRDefault="004B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AAF0" w14:textId="77777777" w:rsidR="009024C7" w:rsidRDefault="009024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0504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E3E7" w14:textId="77777777" w:rsidR="009024C7" w:rsidRDefault="00902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C4B"/>
    <w:rsid w:val="00012286"/>
    <w:rsid w:val="000478B8"/>
    <w:rsid w:val="00071CCC"/>
    <w:rsid w:val="000B731D"/>
    <w:rsid w:val="000D6134"/>
    <w:rsid w:val="000D7DE8"/>
    <w:rsid w:val="000E09C7"/>
    <w:rsid w:val="000F6589"/>
    <w:rsid w:val="00106636"/>
    <w:rsid w:val="00116EC6"/>
    <w:rsid w:val="00154EDF"/>
    <w:rsid w:val="001801DD"/>
    <w:rsid w:val="001D4612"/>
    <w:rsid w:val="00207E98"/>
    <w:rsid w:val="002723B0"/>
    <w:rsid w:val="00315A4A"/>
    <w:rsid w:val="0044581D"/>
    <w:rsid w:val="004B1AB1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35059"/>
    <w:rsid w:val="007748F0"/>
    <w:rsid w:val="007A4321"/>
    <w:rsid w:val="007B35D8"/>
    <w:rsid w:val="007D19D1"/>
    <w:rsid w:val="00833933"/>
    <w:rsid w:val="00853083"/>
    <w:rsid w:val="008B2F0C"/>
    <w:rsid w:val="008B4928"/>
    <w:rsid w:val="008D2AB8"/>
    <w:rsid w:val="008F1C66"/>
    <w:rsid w:val="009024C7"/>
    <w:rsid w:val="00970FE4"/>
    <w:rsid w:val="009B70B7"/>
    <w:rsid w:val="00A0022B"/>
    <w:rsid w:val="00A346FE"/>
    <w:rsid w:val="00A47B4D"/>
    <w:rsid w:val="00A83018"/>
    <w:rsid w:val="00B12C4B"/>
    <w:rsid w:val="00B774DC"/>
    <w:rsid w:val="00C969A6"/>
    <w:rsid w:val="00CA7D36"/>
    <w:rsid w:val="00CB304F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C3569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A9EF0E"/>
  <w15:chartTrackingRefBased/>
  <w15:docId w15:val="{F1F949BC-C383-44D5-AC7B-8759FD8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D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B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7B06-C661-4950-8DAC-6435A391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830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Katarzyna Breguła</cp:lastModifiedBy>
  <cp:revision>2</cp:revision>
  <cp:lastPrinted>2022-06-30T12:15:00Z</cp:lastPrinted>
  <dcterms:created xsi:type="dcterms:W3CDTF">2022-06-30T12:15:00Z</dcterms:created>
  <dcterms:modified xsi:type="dcterms:W3CDTF">2022-06-30T12:15:00Z</dcterms:modified>
</cp:coreProperties>
</file>