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AA91" w14:textId="638FAB56" w:rsidR="00987E4B" w:rsidRPr="00A844AF" w:rsidRDefault="00987E4B" w:rsidP="00987E4B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 xml:space="preserve">Załącznik nr </w:t>
      </w:r>
      <w:r w:rsidR="009F6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E61A" wp14:editId="3D23ABE8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FAF88" w14:textId="77777777" w:rsidR="00987E4B" w:rsidRDefault="00987E4B" w:rsidP="00987E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E6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5.7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jseQIAAP8E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" stroked="f">
                <v:textbox inset="0,0,0,0">
                  <w:txbxContent>
                    <w:p w14:paraId="31FFAF88" w14:textId="77777777" w:rsidR="00987E4B" w:rsidRDefault="00987E4B" w:rsidP="00987E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1CD">
        <w:rPr>
          <w:b/>
          <w:sz w:val="24"/>
          <w:szCs w:val="24"/>
        </w:rPr>
        <w:t>5</w:t>
      </w:r>
    </w:p>
    <w:p w14:paraId="640DC682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387B9D0D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620F37FB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3FA7FEAD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67A13372" w14:textId="7CE38666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2E3F9427" w14:textId="77777777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wyznaczonych do realizacji zamówienia</w:t>
      </w:r>
    </w:p>
    <w:p w14:paraId="582359AF" w14:textId="77777777" w:rsidR="00987E4B" w:rsidRDefault="00987E4B" w:rsidP="00987E4B">
      <w:pPr>
        <w:tabs>
          <w:tab w:val="right" w:pos="9000"/>
        </w:tabs>
        <w:rPr>
          <w:b/>
          <w:sz w:val="32"/>
        </w:rPr>
      </w:pPr>
    </w:p>
    <w:p w14:paraId="5F346D48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14:paraId="795153C5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14:paraId="3A117DAE" w14:textId="669AC345" w:rsidR="000B2DD7" w:rsidRDefault="00987E4B" w:rsidP="00BF7F00">
      <w:pPr>
        <w:tabs>
          <w:tab w:val="left" w:pos="0"/>
        </w:tabs>
        <w:jc w:val="both"/>
        <w:rPr>
          <w:b/>
        </w:rPr>
      </w:pPr>
      <w:r w:rsidRPr="00AA36AA">
        <w:t>Przedmiot postepowania:</w:t>
      </w:r>
      <w:r w:rsidRPr="00AA36AA">
        <w:rPr>
          <w:b/>
        </w:rPr>
        <w:t xml:space="preserve"> </w:t>
      </w:r>
      <w:r w:rsidR="00F46279" w:rsidRPr="00F46279">
        <w:rPr>
          <w:b/>
        </w:rPr>
        <w:t xml:space="preserve">przeprowadzenie szkolenia z oprogramowania </w:t>
      </w:r>
      <w:proofErr w:type="spellStart"/>
      <w:r w:rsidR="00F46279" w:rsidRPr="00F46279">
        <w:rPr>
          <w:b/>
        </w:rPr>
        <w:t>Digimat</w:t>
      </w:r>
      <w:proofErr w:type="spellEnd"/>
      <w:r w:rsidR="00F46279" w:rsidRPr="00F46279">
        <w:rPr>
          <w:b/>
        </w:rPr>
        <w:t>- KC-zp.272-352/22</w:t>
      </w:r>
    </w:p>
    <w:p w14:paraId="5A4229B2" w14:textId="77777777" w:rsidR="00F46279" w:rsidRPr="00AA36AA" w:rsidRDefault="00F46279" w:rsidP="00BF7F00">
      <w:pPr>
        <w:tabs>
          <w:tab w:val="left" w:pos="0"/>
        </w:tabs>
        <w:jc w:val="both"/>
        <w:rPr>
          <w:b/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987E4B" w:rsidRPr="001D740A" w14:paraId="516C0708" w14:textId="77777777" w:rsidTr="00285629">
        <w:trPr>
          <w:trHeight w:val="210"/>
        </w:trPr>
        <w:tc>
          <w:tcPr>
            <w:tcW w:w="1701" w:type="dxa"/>
            <w:vAlign w:val="center"/>
          </w:tcPr>
          <w:p w14:paraId="1E1E47D7" w14:textId="77777777" w:rsidR="00987E4B" w:rsidRPr="001F3612" w:rsidRDefault="00987E4B" w:rsidP="00285629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14:paraId="0AB6D083" w14:textId="772943BE" w:rsidR="00987E4B" w:rsidRPr="00760791" w:rsidRDefault="00987E4B" w:rsidP="00285629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zgodnie z pkt </w:t>
            </w:r>
            <w:r w:rsidR="00FA31F0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.1.</w:t>
            </w:r>
            <w:r w:rsidR="00FA31F0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SWZ</w:t>
            </w:r>
          </w:p>
        </w:tc>
        <w:tc>
          <w:tcPr>
            <w:tcW w:w="2410" w:type="dxa"/>
            <w:vAlign w:val="center"/>
          </w:tcPr>
          <w:p w14:paraId="2269D70E" w14:textId="77777777" w:rsidR="00987E4B" w:rsidRPr="001F3612" w:rsidRDefault="00987E4B" w:rsidP="002856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Informacja o podstawie do dysponowania osobą</w:t>
            </w:r>
            <w:r w:rsidRPr="00920070">
              <w:rPr>
                <w:rStyle w:val="Odwoanieprzypisudolnego"/>
                <w:b/>
                <w:color w:val="000000"/>
                <w:vertAlign w:val="baseline"/>
              </w:rPr>
              <w:footnoteReference w:id="1"/>
            </w:r>
            <w:r w:rsidRPr="00920070">
              <w:rPr>
                <w:b/>
                <w:color w:val="000000"/>
              </w:rPr>
              <w:t>*</w:t>
            </w:r>
          </w:p>
        </w:tc>
      </w:tr>
      <w:tr w:rsidR="00987E4B" w:rsidRPr="00DF3D15" w14:paraId="05175DAA" w14:textId="77777777" w:rsidTr="002F6C4A">
        <w:trPr>
          <w:trHeight w:val="1286"/>
        </w:trPr>
        <w:tc>
          <w:tcPr>
            <w:tcW w:w="1701" w:type="dxa"/>
            <w:shd w:val="clear" w:color="auto" w:fill="auto"/>
          </w:tcPr>
          <w:p w14:paraId="36A70D78" w14:textId="77777777" w:rsidR="00987E4B" w:rsidRPr="002F6C4A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3A0CF426" w14:textId="77777777" w:rsidR="002F6C4A" w:rsidRPr="002F6C4A" w:rsidRDefault="002F6C4A" w:rsidP="002F6C4A">
            <w:r w:rsidRPr="002F6C4A">
              <w:t>…………………..</w:t>
            </w:r>
          </w:p>
          <w:p w14:paraId="60DF499B" w14:textId="77777777" w:rsidR="002F6C4A" w:rsidRPr="002F6C4A" w:rsidRDefault="002F6C4A" w:rsidP="002F6C4A"/>
          <w:p w14:paraId="320A7097" w14:textId="77777777" w:rsidR="002F6C4A" w:rsidRPr="002F6C4A" w:rsidRDefault="002F6C4A" w:rsidP="002F6C4A"/>
          <w:p w14:paraId="38569AAB" w14:textId="5554DA4B" w:rsidR="002F6C4A" w:rsidRPr="002F6C4A" w:rsidRDefault="002F6C4A" w:rsidP="002F6C4A">
            <w:pPr>
              <w:rPr>
                <w:highlight w:val="yellow"/>
              </w:rPr>
            </w:pPr>
            <w:r w:rsidRPr="002F6C4A">
              <w:t>…………………</w:t>
            </w:r>
          </w:p>
        </w:tc>
        <w:tc>
          <w:tcPr>
            <w:tcW w:w="5740" w:type="dxa"/>
          </w:tcPr>
          <w:p w14:paraId="1DFC8731" w14:textId="77777777" w:rsidR="00BF7F00" w:rsidRDefault="00BF7F00" w:rsidP="002F6C4A">
            <w:pPr>
              <w:tabs>
                <w:tab w:val="left" w:pos="0"/>
              </w:tabs>
              <w:jc w:val="both"/>
            </w:pPr>
          </w:p>
          <w:p w14:paraId="229B894F" w14:textId="77777777" w:rsidR="00BF7F00" w:rsidRDefault="00BF7F00" w:rsidP="002F6C4A">
            <w:pPr>
              <w:tabs>
                <w:tab w:val="left" w:pos="0"/>
              </w:tabs>
              <w:jc w:val="both"/>
            </w:pPr>
          </w:p>
          <w:p w14:paraId="446325FA" w14:textId="2B8E543A" w:rsidR="002F6C4A" w:rsidRDefault="009B7867" w:rsidP="002F6C4A">
            <w:pPr>
              <w:tabs>
                <w:tab w:val="left" w:pos="0"/>
              </w:tabs>
              <w:jc w:val="both"/>
            </w:pPr>
            <w:r w:rsidRPr="00E241CD">
              <w:t>P</w:t>
            </w:r>
            <w:r w:rsidR="00E241CD" w:rsidRPr="00E241CD">
              <w:t>rzeprowadził</w:t>
            </w:r>
            <w:r>
              <w:t>/</w:t>
            </w:r>
            <w:r w:rsidR="00E241CD" w:rsidRPr="00E241CD">
              <w:t xml:space="preserve">a  </w:t>
            </w:r>
            <w:r w:rsidRPr="009B7867">
              <w:t xml:space="preserve">co najmniej 3 (trzy) szkolenia z oprogramowania </w:t>
            </w:r>
            <w:proofErr w:type="spellStart"/>
            <w:r w:rsidR="00F46279">
              <w:t>Digimat</w:t>
            </w:r>
            <w:bookmarkStart w:id="0" w:name="_GoBack"/>
            <w:bookmarkEnd w:id="0"/>
            <w:proofErr w:type="spellEnd"/>
            <w:r>
              <w:t xml:space="preserve"> </w:t>
            </w:r>
            <w:r w:rsidR="002F6C4A" w:rsidRPr="002F6C4A">
              <w:t>-</w:t>
            </w:r>
            <w:r w:rsidR="002F6C4A">
              <w:rPr>
                <w:highlight w:val="yellow"/>
              </w:rPr>
              <w:t xml:space="preserve"> </w:t>
            </w:r>
            <w:r w:rsidR="002F6C4A" w:rsidRPr="00431178">
              <w:rPr>
                <w:highlight w:val="yellow"/>
              </w:rPr>
              <w:t>TAK/NIE*</w:t>
            </w:r>
          </w:p>
          <w:p w14:paraId="773C7752" w14:textId="77777777" w:rsidR="002F6C4A" w:rsidRDefault="002F6C4A" w:rsidP="00285629">
            <w:pPr>
              <w:tabs>
                <w:tab w:val="left" w:pos="0"/>
              </w:tabs>
              <w:jc w:val="both"/>
            </w:pPr>
          </w:p>
          <w:p w14:paraId="338D737B" w14:textId="10700E99" w:rsidR="00D8593F" w:rsidRPr="007E51CD" w:rsidRDefault="00D8593F" w:rsidP="00D8593F">
            <w:pPr>
              <w:tabs>
                <w:tab w:val="left" w:pos="0"/>
              </w:tabs>
              <w:jc w:val="both"/>
              <w:rPr>
                <w:i/>
                <w:sz w:val="18"/>
                <w:szCs w:val="18"/>
              </w:rPr>
            </w:pPr>
            <w:r>
              <w:t xml:space="preserve">1/ Tytuł szkolenia </w:t>
            </w:r>
            <w:r w:rsidRPr="007E51CD">
              <w:rPr>
                <w:sz w:val="18"/>
                <w:szCs w:val="18"/>
              </w:rPr>
              <w:t>……………………………………..</w:t>
            </w:r>
            <w:r w:rsidR="007E51CD">
              <w:rPr>
                <w:sz w:val="18"/>
                <w:szCs w:val="18"/>
              </w:rPr>
              <w:t xml:space="preserve"> </w:t>
            </w:r>
            <w:r w:rsidR="007E51CD" w:rsidRPr="007E51CD">
              <w:rPr>
                <w:sz w:val="18"/>
                <w:szCs w:val="18"/>
              </w:rPr>
              <w:t>(</w:t>
            </w:r>
            <w:r w:rsidR="007E51CD" w:rsidRPr="007E51CD">
              <w:rPr>
                <w:i/>
                <w:sz w:val="18"/>
                <w:szCs w:val="18"/>
              </w:rPr>
              <w:t>proszę wpisać)</w:t>
            </w:r>
          </w:p>
          <w:p w14:paraId="7CDD8E34" w14:textId="77777777" w:rsidR="007E51CD" w:rsidRDefault="007E51CD" w:rsidP="00D8593F">
            <w:pPr>
              <w:tabs>
                <w:tab w:val="left" w:pos="0"/>
              </w:tabs>
              <w:jc w:val="both"/>
            </w:pPr>
          </w:p>
          <w:p w14:paraId="5310FD1D" w14:textId="77777777" w:rsidR="007E51CD" w:rsidRPr="007E51CD" w:rsidRDefault="00D8593F" w:rsidP="007E51CD">
            <w:pPr>
              <w:tabs>
                <w:tab w:val="left" w:pos="0"/>
              </w:tabs>
              <w:jc w:val="both"/>
              <w:rPr>
                <w:i/>
                <w:sz w:val="18"/>
                <w:szCs w:val="18"/>
              </w:rPr>
            </w:pPr>
            <w:r>
              <w:t>2/ Tytuł szkolenia ……………………………………..</w:t>
            </w:r>
            <w:r w:rsidR="007E51CD" w:rsidRPr="007E51CD">
              <w:rPr>
                <w:sz w:val="18"/>
                <w:szCs w:val="18"/>
              </w:rPr>
              <w:t>(</w:t>
            </w:r>
            <w:r w:rsidR="007E51CD" w:rsidRPr="007E51CD">
              <w:rPr>
                <w:i/>
                <w:sz w:val="18"/>
                <w:szCs w:val="18"/>
              </w:rPr>
              <w:t>proszę wpisać)</w:t>
            </w:r>
          </w:p>
          <w:p w14:paraId="4B7E2EE2" w14:textId="542DD1FC" w:rsidR="00D8593F" w:rsidRDefault="00D8593F" w:rsidP="00D8593F">
            <w:pPr>
              <w:tabs>
                <w:tab w:val="left" w:pos="0"/>
              </w:tabs>
              <w:jc w:val="both"/>
            </w:pPr>
          </w:p>
          <w:p w14:paraId="4DCB2C28" w14:textId="77777777" w:rsidR="007E51CD" w:rsidRPr="007E51CD" w:rsidRDefault="00D8593F" w:rsidP="007E51CD">
            <w:pPr>
              <w:tabs>
                <w:tab w:val="left" w:pos="0"/>
              </w:tabs>
              <w:jc w:val="both"/>
              <w:rPr>
                <w:i/>
                <w:sz w:val="18"/>
                <w:szCs w:val="18"/>
              </w:rPr>
            </w:pPr>
            <w:r>
              <w:t>3/ Tytuł szkolenia ……………………………………..</w:t>
            </w:r>
            <w:r w:rsidR="007E51CD" w:rsidRPr="007E51CD">
              <w:rPr>
                <w:sz w:val="18"/>
                <w:szCs w:val="18"/>
              </w:rPr>
              <w:t>(</w:t>
            </w:r>
            <w:r w:rsidR="007E51CD" w:rsidRPr="007E51CD">
              <w:rPr>
                <w:i/>
                <w:sz w:val="18"/>
                <w:szCs w:val="18"/>
              </w:rPr>
              <w:t>proszę wpisać)</w:t>
            </w:r>
          </w:p>
          <w:p w14:paraId="2BFC5579" w14:textId="5A1D9E8D" w:rsidR="00D8593F" w:rsidRDefault="00D8593F" w:rsidP="00D8593F">
            <w:pPr>
              <w:tabs>
                <w:tab w:val="left" w:pos="0"/>
              </w:tabs>
              <w:jc w:val="both"/>
            </w:pPr>
          </w:p>
          <w:p w14:paraId="37F4DA06" w14:textId="5AA5630A" w:rsidR="00987E4B" w:rsidRPr="00431178" w:rsidRDefault="00987E4B" w:rsidP="00D8593F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</w:tcPr>
          <w:p w14:paraId="475CE62E" w14:textId="77777777" w:rsidR="00987E4B" w:rsidRPr="00B26774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0CCFE13A" w14:textId="77777777" w:rsidR="00093F3F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07641A67" w14:textId="77777777" w:rsidR="00093F3F" w:rsidRDefault="00093F3F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3EA7EB0F" w14:textId="77777777" w:rsidR="00093F3F" w:rsidRDefault="00093F3F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51F74FEC" w14:textId="2655A501" w:rsidR="00987E4B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 w:rsidRPr="00B26774">
              <w:rPr>
                <w:color w:val="000000"/>
              </w:rPr>
              <w:t>……………………………</w:t>
            </w:r>
          </w:p>
          <w:p w14:paraId="17C1E914" w14:textId="585D37B1" w:rsidR="00987E4B" w:rsidRPr="00B26774" w:rsidRDefault="00D8593F" w:rsidP="00285629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highlight w:val="yellow"/>
              </w:rPr>
            </w:pPr>
            <w:r>
              <w:rPr>
                <w:i/>
                <w:color w:val="000000"/>
              </w:rPr>
              <w:t xml:space="preserve">(proszę </w:t>
            </w:r>
            <w:r w:rsidR="00987E4B" w:rsidRPr="00B26774">
              <w:rPr>
                <w:i/>
                <w:color w:val="000000"/>
              </w:rPr>
              <w:t xml:space="preserve">podać </w:t>
            </w:r>
            <w:r w:rsidR="00093F3F">
              <w:rPr>
                <w:i/>
                <w:color w:val="000000"/>
              </w:rPr>
              <w:t>podstawę dysponowania</w:t>
            </w:r>
            <w:r w:rsidR="00987E4B" w:rsidRPr="00B26774">
              <w:rPr>
                <w:i/>
                <w:color w:val="000000"/>
              </w:rPr>
              <w:t>)</w:t>
            </w:r>
          </w:p>
        </w:tc>
      </w:tr>
    </w:tbl>
    <w:p w14:paraId="32FC665F" w14:textId="77777777" w:rsidR="00BC58AD" w:rsidRDefault="00BC58AD" w:rsidP="00987E4B">
      <w:pPr>
        <w:spacing w:line="360" w:lineRule="auto"/>
        <w:jc w:val="both"/>
      </w:pPr>
    </w:p>
    <w:p w14:paraId="6C5792DB" w14:textId="77777777" w:rsidR="00987E4B" w:rsidRDefault="00987E4B" w:rsidP="00987E4B">
      <w:pPr>
        <w:spacing w:line="360" w:lineRule="auto"/>
        <w:jc w:val="both"/>
      </w:pPr>
    </w:p>
    <w:p w14:paraId="76A9CC66" w14:textId="77777777" w:rsidR="00987E4B" w:rsidRDefault="00987E4B" w:rsidP="00987E4B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14:paraId="6B13542C" w14:textId="77777777" w:rsidR="00987E4B" w:rsidRDefault="00987E4B" w:rsidP="00987E4B">
      <w:pPr>
        <w:rPr>
          <w:sz w:val="16"/>
          <w:szCs w:val="16"/>
        </w:rPr>
      </w:pPr>
    </w:p>
    <w:p w14:paraId="5F910435" w14:textId="49A39E44" w:rsidR="00987E4B" w:rsidRDefault="00987E4B" w:rsidP="00987E4B">
      <w:pPr>
        <w:rPr>
          <w:sz w:val="16"/>
          <w:szCs w:val="16"/>
        </w:rPr>
      </w:pPr>
    </w:p>
    <w:p w14:paraId="24FB79C3" w14:textId="5E7AE642" w:rsidR="00BB4F33" w:rsidRDefault="00BB4F33" w:rsidP="00987E4B">
      <w:pPr>
        <w:rPr>
          <w:sz w:val="16"/>
          <w:szCs w:val="16"/>
        </w:rPr>
      </w:pPr>
    </w:p>
    <w:p w14:paraId="2BE06990" w14:textId="5B3E8F41" w:rsidR="00BB4F33" w:rsidRDefault="00BB4F33" w:rsidP="00987E4B">
      <w:pPr>
        <w:rPr>
          <w:sz w:val="16"/>
          <w:szCs w:val="16"/>
        </w:rPr>
      </w:pPr>
    </w:p>
    <w:p w14:paraId="0A0A9792" w14:textId="53655F2E" w:rsidR="00BB4F33" w:rsidRDefault="00BB4F33" w:rsidP="00987E4B">
      <w:pPr>
        <w:rPr>
          <w:sz w:val="16"/>
          <w:szCs w:val="16"/>
        </w:rPr>
      </w:pPr>
    </w:p>
    <w:p w14:paraId="730148D1" w14:textId="1353635A" w:rsidR="00BB4F33" w:rsidRDefault="00BB4F33" w:rsidP="00987E4B">
      <w:pPr>
        <w:rPr>
          <w:sz w:val="16"/>
          <w:szCs w:val="16"/>
        </w:rPr>
      </w:pPr>
    </w:p>
    <w:p w14:paraId="01173D0E" w14:textId="738DEEE4" w:rsidR="00BB4F33" w:rsidRDefault="00BB4F33" w:rsidP="00987E4B">
      <w:pPr>
        <w:rPr>
          <w:sz w:val="16"/>
          <w:szCs w:val="16"/>
        </w:rPr>
      </w:pPr>
    </w:p>
    <w:p w14:paraId="2712927F" w14:textId="0E8AE649" w:rsidR="00BB4F33" w:rsidRDefault="00BB4F33" w:rsidP="00987E4B">
      <w:pPr>
        <w:rPr>
          <w:sz w:val="16"/>
          <w:szCs w:val="16"/>
        </w:rPr>
      </w:pPr>
    </w:p>
    <w:p w14:paraId="01B13153" w14:textId="05BDF67A" w:rsidR="00BB4F33" w:rsidRDefault="00BB4F33" w:rsidP="00987E4B">
      <w:pPr>
        <w:rPr>
          <w:sz w:val="16"/>
          <w:szCs w:val="16"/>
        </w:rPr>
      </w:pPr>
    </w:p>
    <w:p w14:paraId="63A55813" w14:textId="5930B2C0" w:rsidR="00BB4F33" w:rsidRDefault="00BB4F33" w:rsidP="00987E4B">
      <w:pPr>
        <w:rPr>
          <w:sz w:val="16"/>
          <w:szCs w:val="16"/>
        </w:rPr>
      </w:pPr>
    </w:p>
    <w:p w14:paraId="3C4642D9" w14:textId="6E7F432A" w:rsidR="00BB4F33" w:rsidRDefault="00BB4F33" w:rsidP="00987E4B">
      <w:pPr>
        <w:rPr>
          <w:sz w:val="16"/>
          <w:szCs w:val="16"/>
        </w:rPr>
      </w:pPr>
    </w:p>
    <w:p w14:paraId="23409546" w14:textId="7FAB715F" w:rsidR="00BB4F33" w:rsidRDefault="00BB4F33" w:rsidP="00987E4B">
      <w:pPr>
        <w:rPr>
          <w:sz w:val="16"/>
          <w:szCs w:val="16"/>
        </w:rPr>
      </w:pPr>
    </w:p>
    <w:p w14:paraId="6F294CA2" w14:textId="1E6DDE43" w:rsidR="00BB4F33" w:rsidRDefault="00BB4F33" w:rsidP="00987E4B">
      <w:pPr>
        <w:rPr>
          <w:sz w:val="16"/>
          <w:szCs w:val="16"/>
        </w:rPr>
      </w:pPr>
    </w:p>
    <w:p w14:paraId="77F46A1B" w14:textId="76978FBB" w:rsidR="00BB4F33" w:rsidRDefault="00BB4F33" w:rsidP="00987E4B">
      <w:pPr>
        <w:rPr>
          <w:sz w:val="16"/>
          <w:szCs w:val="16"/>
        </w:rPr>
      </w:pPr>
    </w:p>
    <w:p w14:paraId="2F71F7F0" w14:textId="42418788" w:rsidR="00BB4F33" w:rsidRDefault="00BB4F33" w:rsidP="00987E4B">
      <w:pPr>
        <w:rPr>
          <w:sz w:val="16"/>
          <w:szCs w:val="16"/>
        </w:rPr>
      </w:pPr>
    </w:p>
    <w:p w14:paraId="66F941F9" w14:textId="0364D7EF" w:rsidR="00BB4F33" w:rsidRDefault="00BB4F33" w:rsidP="00987E4B">
      <w:pPr>
        <w:rPr>
          <w:sz w:val="16"/>
          <w:szCs w:val="16"/>
        </w:rPr>
      </w:pPr>
    </w:p>
    <w:p w14:paraId="4EBCA392" w14:textId="35DBF746" w:rsidR="00BB4F33" w:rsidRDefault="00BB4F33" w:rsidP="00987E4B">
      <w:pPr>
        <w:rPr>
          <w:sz w:val="16"/>
          <w:szCs w:val="16"/>
        </w:rPr>
      </w:pPr>
    </w:p>
    <w:p w14:paraId="52AA0D19" w14:textId="60C55BA9" w:rsidR="00BB4F33" w:rsidRDefault="00BB4F33" w:rsidP="00987E4B">
      <w:pPr>
        <w:rPr>
          <w:sz w:val="16"/>
          <w:szCs w:val="16"/>
        </w:rPr>
      </w:pPr>
    </w:p>
    <w:p w14:paraId="0E5A4B99" w14:textId="77777777" w:rsidR="00BB4F33" w:rsidRDefault="00BB4F33" w:rsidP="00987E4B">
      <w:pPr>
        <w:rPr>
          <w:sz w:val="16"/>
          <w:szCs w:val="16"/>
        </w:rPr>
      </w:pPr>
    </w:p>
    <w:p w14:paraId="595B5891" w14:textId="77777777" w:rsidR="00987E4B" w:rsidRPr="00AA36AA" w:rsidRDefault="00987E4B" w:rsidP="00987E4B">
      <w:pPr>
        <w:rPr>
          <w:sz w:val="16"/>
          <w:szCs w:val="16"/>
        </w:rPr>
      </w:pPr>
      <w:r w:rsidRPr="00AA36AA">
        <w:rPr>
          <w:sz w:val="16"/>
          <w:szCs w:val="16"/>
        </w:rPr>
        <w:t>*NIEPOTRZEBNE SKREŚLIĆ</w:t>
      </w:r>
    </w:p>
    <w:p w14:paraId="2061A16C" w14:textId="77777777" w:rsidR="00987E4B" w:rsidRPr="00AA36AA" w:rsidRDefault="00987E4B" w:rsidP="00987E4B">
      <w:pPr>
        <w:pStyle w:val="Tekstprzypisudolnego"/>
        <w:rPr>
          <w:sz w:val="16"/>
          <w:szCs w:val="16"/>
        </w:rPr>
      </w:pPr>
      <w:r w:rsidRPr="00AA36AA">
        <w:rPr>
          <w:rStyle w:val="Odwoanieprzypisudolnego"/>
          <w:sz w:val="16"/>
          <w:szCs w:val="16"/>
          <w:vertAlign w:val="baseline"/>
        </w:rPr>
        <w:footnoteRef/>
      </w:r>
      <w:r w:rsidRPr="00AA36AA">
        <w:rPr>
          <w:sz w:val="16"/>
          <w:szCs w:val="16"/>
        </w:rPr>
        <w:t xml:space="preserve">* Należy podać podstawę do dysponowania osobami wskazanymi w wykazie, </w:t>
      </w:r>
      <w:r w:rsidRPr="00AA36AA">
        <w:rPr>
          <w:sz w:val="16"/>
          <w:szCs w:val="16"/>
          <w:u w:val="single"/>
        </w:rPr>
        <w:t>np. umowa o pracę, umowa zlecenie, osobiste świadczenie usługi</w:t>
      </w:r>
      <w:r w:rsidRPr="00AA36AA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14:paraId="5C7A718B" w14:textId="77777777" w:rsidR="00987E4B" w:rsidRPr="00895426" w:rsidRDefault="00987E4B" w:rsidP="00987E4B"/>
    <w:p w14:paraId="6062BC02" w14:textId="77777777" w:rsidR="00987E4B" w:rsidRPr="00E77354" w:rsidRDefault="00987E4B" w:rsidP="00987E4B"/>
    <w:p w14:paraId="46D382C0" w14:textId="77777777" w:rsidR="00987E4B" w:rsidRPr="00A844AF" w:rsidRDefault="00987E4B" w:rsidP="00987E4B"/>
    <w:p w14:paraId="3B4BDA6A" w14:textId="77777777" w:rsidR="00F55B12" w:rsidRPr="00987E4B" w:rsidRDefault="00F55B12" w:rsidP="00987E4B"/>
    <w:sectPr w:rsidR="00F55B12" w:rsidRPr="00987E4B" w:rsidSect="00E35DB9">
      <w:headerReference w:type="default" r:id="rId6"/>
      <w:footnotePr>
        <w:numFmt w:val="chicago"/>
      </w:footnotePr>
      <w:pgSz w:w="11906" w:h="16838"/>
      <w:pgMar w:top="1417" w:right="1152" w:bottom="28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24C6" w14:textId="77777777" w:rsidR="008C1A84" w:rsidRDefault="008C1A84">
      <w:r>
        <w:separator/>
      </w:r>
    </w:p>
  </w:endnote>
  <w:endnote w:type="continuationSeparator" w:id="0">
    <w:p w14:paraId="1A8C9421" w14:textId="77777777" w:rsidR="008C1A84" w:rsidRDefault="008C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A6A9" w14:textId="77777777" w:rsidR="008C1A84" w:rsidRDefault="008C1A84">
      <w:r>
        <w:separator/>
      </w:r>
    </w:p>
  </w:footnote>
  <w:footnote w:type="continuationSeparator" w:id="0">
    <w:p w14:paraId="7999E341" w14:textId="77777777" w:rsidR="008C1A84" w:rsidRDefault="008C1A84">
      <w:r>
        <w:continuationSeparator/>
      </w:r>
    </w:p>
  </w:footnote>
  <w:footnote w:id="1">
    <w:p w14:paraId="2EFB187D" w14:textId="77777777" w:rsidR="00987E4B" w:rsidRPr="00E60B5C" w:rsidRDefault="00987E4B" w:rsidP="00987E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7042" w14:textId="65745638" w:rsidR="00C303B2" w:rsidRPr="00A844AF" w:rsidRDefault="00BC58AD" w:rsidP="00A844AF">
    <w:pPr>
      <w:pStyle w:val="Nagwek"/>
    </w:pPr>
    <w:r>
      <w:t xml:space="preserve">                        </w:t>
    </w:r>
    <w:r w:rsidRPr="000317E2">
      <w:rPr>
        <w:noProof/>
      </w:rPr>
      <w:drawing>
        <wp:inline distT="0" distB="0" distL="0" distR="0" wp14:anchorId="4921325B" wp14:editId="1995991D">
          <wp:extent cx="4905375" cy="447675"/>
          <wp:effectExtent l="0" t="0" r="9525" b="9525"/>
          <wp:docPr id="9" name="Obraz 9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16"/>
    <w:rsid w:val="00045736"/>
    <w:rsid w:val="00067509"/>
    <w:rsid w:val="000932D4"/>
    <w:rsid w:val="00093F3F"/>
    <w:rsid w:val="000B2DD7"/>
    <w:rsid w:val="001D0F1F"/>
    <w:rsid w:val="002328A0"/>
    <w:rsid w:val="00263CEB"/>
    <w:rsid w:val="0028660D"/>
    <w:rsid w:val="002939C4"/>
    <w:rsid w:val="002A7F51"/>
    <w:rsid w:val="002F6C4A"/>
    <w:rsid w:val="003767C0"/>
    <w:rsid w:val="003A752F"/>
    <w:rsid w:val="004F1F84"/>
    <w:rsid w:val="00517D50"/>
    <w:rsid w:val="00527F15"/>
    <w:rsid w:val="0056690C"/>
    <w:rsid w:val="00572BBC"/>
    <w:rsid w:val="005D357A"/>
    <w:rsid w:val="005E45BB"/>
    <w:rsid w:val="005F6749"/>
    <w:rsid w:val="006828A2"/>
    <w:rsid w:val="006C3F19"/>
    <w:rsid w:val="0070154E"/>
    <w:rsid w:val="00717066"/>
    <w:rsid w:val="00786C56"/>
    <w:rsid w:val="007E51CD"/>
    <w:rsid w:val="007F6736"/>
    <w:rsid w:val="008539D0"/>
    <w:rsid w:val="008671A7"/>
    <w:rsid w:val="00895B8F"/>
    <w:rsid w:val="00896F35"/>
    <w:rsid w:val="008C1A84"/>
    <w:rsid w:val="008E4A55"/>
    <w:rsid w:val="008E66F9"/>
    <w:rsid w:val="009559C0"/>
    <w:rsid w:val="009616AA"/>
    <w:rsid w:val="00987E4B"/>
    <w:rsid w:val="009B7867"/>
    <w:rsid w:val="009E4F5D"/>
    <w:rsid w:val="009F61B4"/>
    <w:rsid w:val="00A34506"/>
    <w:rsid w:val="00A844AF"/>
    <w:rsid w:val="00AB25E2"/>
    <w:rsid w:val="00B33027"/>
    <w:rsid w:val="00B4176B"/>
    <w:rsid w:val="00B56260"/>
    <w:rsid w:val="00B72E23"/>
    <w:rsid w:val="00B753F3"/>
    <w:rsid w:val="00BB4F33"/>
    <w:rsid w:val="00BC58AD"/>
    <w:rsid w:val="00BD686E"/>
    <w:rsid w:val="00BF7F00"/>
    <w:rsid w:val="00C303B2"/>
    <w:rsid w:val="00C40E66"/>
    <w:rsid w:val="00C50D77"/>
    <w:rsid w:val="00CF6409"/>
    <w:rsid w:val="00D67C47"/>
    <w:rsid w:val="00D8593F"/>
    <w:rsid w:val="00D93916"/>
    <w:rsid w:val="00E241CD"/>
    <w:rsid w:val="00E35DB9"/>
    <w:rsid w:val="00E97FEE"/>
    <w:rsid w:val="00F02E42"/>
    <w:rsid w:val="00F04CB8"/>
    <w:rsid w:val="00F21267"/>
    <w:rsid w:val="00F46279"/>
    <w:rsid w:val="00F55B12"/>
    <w:rsid w:val="00FA31F0"/>
    <w:rsid w:val="00FE2540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0344A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F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49"/>
  </w:style>
  <w:style w:type="paragraph" w:styleId="Tekstprzypisudolnego">
    <w:name w:val="footnote text"/>
    <w:basedOn w:val="Normalny"/>
    <w:link w:val="TekstprzypisudolnegoZnak"/>
    <w:semiHidden/>
    <w:rsid w:val="00A844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44AF"/>
  </w:style>
  <w:style w:type="character" w:styleId="Odwoanieprzypisudolnego">
    <w:name w:val="footnote reference"/>
    <w:semiHidden/>
    <w:rsid w:val="00A844AF"/>
    <w:rPr>
      <w:vertAlign w:val="superscript"/>
    </w:rPr>
  </w:style>
  <w:style w:type="paragraph" w:customStyle="1" w:styleId="Gwka">
    <w:name w:val="Główka"/>
    <w:basedOn w:val="Normalny"/>
    <w:rsid w:val="00A844AF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Anna Trybus</cp:lastModifiedBy>
  <cp:revision>5</cp:revision>
  <cp:lastPrinted>2022-06-14T08:04:00Z</cp:lastPrinted>
  <dcterms:created xsi:type="dcterms:W3CDTF">2022-06-06T10:12:00Z</dcterms:created>
  <dcterms:modified xsi:type="dcterms:W3CDTF">2022-06-14T08:04:00Z</dcterms:modified>
</cp:coreProperties>
</file>