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5533" w14:textId="2A938E76" w:rsidR="001B2C00" w:rsidRDefault="001B2C00" w:rsidP="001B2C00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</w:t>
      </w:r>
      <w:r w:rsidR="0070355E">
        <w:rPr>
          <w:b/>
          <w:sz w:val="24"/>
        </w:rPr>
        <w:t>378</w:t>
      </w:r>
      <w:r>
        <w:rPr>
          <w:b/>
          <w:sz w:val="24"/>
        </w:rPr>
        <w:t>/2</w:t>
      </w:r>
      <w:r w:rsidR="0070355E">
        <w:rPr>
          <w:b/>
          <w:sz w:val="24"/>
        </w:rPr>
        <w:t>2</w:t>
      </w:r>
    </w:p>
    <w:p w14:paraId="6217B57B" w14:textId="77777777" w:rsidR="001B2C00" w:rsidRDefault="001B2C00" w:rsidP="001B2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429A13A3" w14:textId="77777777" w:rsidR="001B2C00" w:rsidRDefault="001B2C00" w:rsidP="001B2C00">
      <w:pPr>
        <w:jc w:val="center"/>
        <w:rPr>
          <w:b/>
          <w:sz w:val="28"/>
          <w:szCs w:val="28"/>
        </w:rPr>
      </w:pPr>
    </w:p>
    <w:p w14:paraId="2BF039E5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9E9CC53" w14:textId="77777777" w:rsidR="001B2C00" w:rsidRDefault="001B2C00" w:rsidP="001B2C00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59506697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C7C91E8" w14:textId="77777777" w:rsidR="001B2C00" w:rsidRDefault="001B2C00" w:rsidP="001B2C00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szCs w:val="24"/>
        </w:rPr>
        <w:t xml:space="preserve">Na potrzeby postępowania o udzielenie zamówienia publicznego prowadzonym </w:t>
      </w:r>
      <w:r>
        <w:rPr>
          <w:b/>
          <w:bCs/>
          <w:szCs w:val="24"/>
        </w:rPr>
        <w:t xml:space="preserve">w trybie </w:t>
      </w:r>
      <w:r>
        <w:rPr>
          <w:b/>
          <w:bCs/>
          <w:sz w:val="22"/>
        </w:rPr>
        <w:t xml:space="preserve">przetargu nieograniczonego </w:t>
      </w:r>
      <w:r>
        <w:rPr>
          <w:b/>
          <w:bCs/>
          <w:szCs w:val="24"/>
        </w:rPr>
        <w:t>na:</w:t>
      </w:r>
    </w:p>
    <w:p w14:paraId="51F6766E" w14:textId="4B8A89A9" w:rsidR="001B2C00" w:rsidRPr="00C85E06" w:rsidRDefault="006054A9" w:rsidP="001B2C0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054A9">
        <w:rPr>
          <w:rFonts w:ascii="Verdana" w:eastAsia="Times New Roman" w:hAnsi="Verdana"/>
          <w:b/>
          <w:sz w:val="20"/>
          <w:szCs w:val="20"/>
          <w:lang w:eastAsia="pl-PL"/>
        </w:rPr>
        <w:t>dostaw</w:t>
      </w:r>
      <w:r w:rsidR="0070355E">
        <w:rPr>
          <w:rFonts w:ascii="Verdana" w:eastAsia="Times New Roman" w:hAnsi="Verdana"/>
          <w:b/>
          <w:sz w:val="20"/>
          <w:szCs w:val="20"/>
          <w:lang w:eastAsia="pl-PL"/>
        </w:rPr>
        <w:t>ę</w:t>
      </w:r>
      <w:r w:rsidRPr="006054A9">
        <w:rPr>
          <w:rFonts w:ascii="Verdana" w:eastAsia="Times New Roman" w:hAnsi="Verdana"/>
          <w:b/>
          <w:sz w:val="20"/>
          <w:szCs w:val="20"/>
          <w:lang w:eastAsia="pl-PL"/>
        </w:rPr>
        <w:t xml:space="preserve"> 1 sztuki komputera przenośnego dla </w:t>
      </w:r>
      <w:proofErr w:type="spellStart"/>
      <w:r w:rsidRPr="006054A9">
        <w:rPr>
          <w:rFonts w:ascii="Verdana" w:eastAsia="Times New Roman" w:hAnsi="Verdana"/>
          <w:b/>
          <w:sz w:val="20"/>
          <w:szCs w:val="20"/>
          <w:lang w:eastAsia="pl-PL"/>
        </w:rPr>
        <w:t>WEAIiIB</w:t>
      </w:r>
      <w:proofErr w:type="spellEnd"/>
      <w:r w:rsidRPr="006054A9">
        <w:rPr>
          <w:rFonts w:ascii="Verdana" w:eastAsia="Times New Roman" w:hAnsi="Verdana"/>
          <w:b/>
          <w:sz w:val="20"/>
          <w:szCs w:val="20"/>
          <w:lang w:eastAsia="pl-PL"/>
        </w:rPr>
        <w:t xml:space="preserve"> - KC-zp.272-378/22</w:t>
      </w:r>
      <w:r w:rsidR="001B2C00">
        <w:rPr>
          <w:b/>
          <w:bCs/>
          <w:iCs/>
          <w:sz w:val="24"/>
          <w:szCs w:val="24"/>
        </w:rPr>
        <w:t xml:space="preserve">, </w:t>
      </w:r>
      <w:r w:rsidR="001B2C00">
        <w:rPr>
          <w:sz w:val="24"/>
          <w:szCs w:val="24"/>
        </w:rPr>
        <w:t xml:space="preserve">prowadzonego przez Akademię Górniczo-Hutniczą w Krakowie, </w:t>
      </w:r>
    </w:p>
    <w:p w14:paraId="772A2B41" w14:textId="77777777" w:rsidR="001B2C00" w:rsidRDefault="001B2C00" w:rsidP="001B2C00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0" w:name="_Hlk62574451"/>
      <w:r>
        <w:rPr>
          <w:sz w:val="24"/>
          <w:szCs w:val="24"/>
        </w:rPr>
        <w:t>lub wniosek o dopuszczenie do udziału w postępowaniu</w:t>
      </w:r>
      <w:bookmarkEnd w:id="0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27CA5FE4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9CD6A4C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873AF7C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09202C00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3244AA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0F4EF5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 w stosunku do Wykonawców, którzy złożyli odrębne oferty, w niniejszym postępowaniu o udzielenie zamówienia publicznego.</w:t>
      </w:r>
    </w:p>
    <w:p w14:paraId="632E18E1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14:paraId="0A26A0D7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lastRenderedPageBreak/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1B2C00" w14:paraId="40F96261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3019800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07808E1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96A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BFD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B67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</w:tbl>
    <w:p w14:paraId="69D81C56" w14:textId="77777777" w:rsidR="001B2C00" w:rsidRDefault="001B2C00" w:rsidP="001B2C00">
      <w:pPr>
        <w:widowControl w:val="0"/>
        <w:spacing w:line="360" w:lineRule="auto"/>
        <w:jc w:val="both"/>
      </w:pPr>
    </w:p>
    <w:p w14:paraId="22C4057B" w14:textId="77777777" w:rsidR="001B2C00" w:rsidRDefault="001B2C00" w:rsidP="001B2C00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56A4D3EC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0C62EDDD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4A4BE4B1" w14:textId="77777777" w:rsidR="001B2C00" w:rsidRDefault="001B2C00" w:rsidP="001B2C00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49F755D6" w14:textId="4B792FC4" w:rsidR="001B2C00" w:rsidRPr="00D82098" w:rsidRDefault="001B2C00" w:rsidP="001B2C00">
      <w:pPr>
        <w:tabs>
          <w:tab w:val="left" w:pos="540"/>
          <w:tab w:val="left" w:pos="780"/>
        </w:tabs>
        <w:suppressAutoHyphens/>
        <w:jc w:val="both"/>
        <w:rPr>
          <w:color w:val="FF0000"/>
          <w:sz w:val="20"/>
          <w:szCs w:val="20"/>
          <w:lang w:eastAsia="zh-CN"/>
        </w:rPr>
      </w:pPr>
      <w:r w:rsidRPr="00D82098">
        <w:rPr>
          <w:b/>
          <w:color w:val="FF0000"/>
          <w:lang w:eastAsia="zh-CN"/>
        </w:rPr>
        <w:t>Oświadczenie należy złożyć, z zachowaniem postaci elektronicznej i podpisana kwalifikowanym podpisem elektronicznym</w:t>
      </w:r>
      <w:r w:rsidRPr="00D82098">
        <w:rPr>
          <w:color w:val="FF0000"/>
          <w:lang w:eastAsia="zh-CN"/>
        </w:rPr>
        <w:t>.</w:t>
      </w:r>
    </w:p>
    <w:p w14:paraId="30A4C8FC" w14:textId="77777777" w:rsidR="001B2C00" w:rsidRDefault="001B2C00" w:rsidP="001B2C00">
      <w:pPr>
        <w:rPr>
          <w:rFonts w:eastAsia="Times New Roman"/>
          <w:lang w:eastAsia="pl-PL"/>
        </w:rPr>
      </w:pPr>
    </w:p>
    <w:p w14:paraId="3CBF4802" w14:textId="77777777" w:rsidR="001B2C00" w:rsidRDefault="001B2C00" w:rsidP="001B2C00"/>
    <w:p w14:paraId="113A541D" w14:textId="77777777" w:rsidR="001B2C00" w:rsidRPr="00DD1F3F" w:rsidRDefault="001B2C00" w:rsidP="001B2C00"/>
    <w:p w14:paraId="31BBE73E" w14:textId="6AF3988B" w:rsidR="00106AC7" w:rsidRPr="004C333E" w:rsidRDefault="00106AC7" w:rsidP="004C333E"/>
    <w:sectPr w:rsidR="00106AC7" w:rsidRPr="004C333E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83EB" w14:textId="77777777" w:rsidR="003C03A0" w:rsidRDefault="003C03A0">
      <w:r>
        <w:separator/>
      </w:r>
    </w:p>
  </w:endnote>
  <w:endnote w:type="continuationSeparator" w:id="0">
    <w:p w14:paraId="421A8365" w14:textId="77777777" w:rsidR="003C03A0" w:rsidRDefault="003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AFD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8ED0C8" w14:textId="799F038B" w:rsidR="00336EEB" w:rsidRDefault="005B5E5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4563C" wp14:editId="139FEEF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DF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EC3DE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1919" w14:textId="77777777" w:rsidR="00D725D2" w:rsidRDefault="00D72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B25A" w14:textId="77777777" w:rsidR="003C03A0" w:rsidRDefault="003C03A0">
      <w:r>
        <w:separator/>
      </w:r>
    </w:p>
  </w:footnote>
  <w:footnote w:type="continuationSeparator" w:id="0">
    <w:p w14:paraId="55973220" w14:textId="77777777" w:rsidR="003C03A0" w:rsidRDefault="003C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D803" w14:textId="77777777" w:rsidR="00D725D2" w:rsidRDefault="00D725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5C9" w14:textId="77777777" w:rsidR="00D725D2" w:rsidRDefault="00D725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CB19" w14:textId="77777777" w:rsidR="00D725D2" w:rsidRDefault="00D72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06996">
    <w:abstractNumId w:val="14"/>
  </w:num>
  <w:num w:numId="2" w16cid:durableId="189530639">
    <w:abstractNumId w:val="0"/>
  </w:num>
  <w:num w:numId="3" w16cid:durableId="98067899">
    <w:abstractNumId w:val="12"/>
  </w:num>
  <w:num w:numId="4" w16cid:durableId="1369603186">
    <w:abstractNumId w:val="8"/>
  </w:num>
  <w:num w:numId="5" w16cid:durableId="1008749633">
    <w:abstractNumId w:val="7"/>
  </w:num>
  <w:num w:numId="6" w16cid:durableId="1822042629">
    <w:abstractNumId w:val="1"/>
  </w:num>
  <w:num w:numId="7" w16cid:durableId="746150041">
    <w:abstractNumId w:val="6"/>
  </w:num>
  <w:num w:numId="8" w16cid:durableId="985664203">
    <w:abstractNumId w:val="3"/>
  </w:num>
  <w:num w:numId="9" w16cid:durableId="1092239296">
    <w:abstractNumId w:val="2"/>
  </w:num>
  <w:num w:numId="10" w16cid:durableId="497501530">
    <w:abstractNumId w:val="5"/>
  </w:num>
  <w:num w:numId="11" w16cid:durableId="1912033216">
    <w:abstractNumId w:val="11"/>
  </w:num>
  <w:num w:numId="12" w16cid:durableId="1482968979">
    <w:abstractNumId w:val="4"/>
  </w:num>
  <w:num w:numId="13" w16cid:durableId="1032264879">
    <w:abstractNumId w:val="10"/>
  </w:num>
  <w:num w:numId="14" w16cid:durableId="565795864">
    <w:abstractNumId w:val="13"/>
  </w:num>
  <w:num w:numId="15" w16cid:durableId="16470073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2A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1B2C00"/>
    <w:rsid w:val="001F3D4B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3024A8"/>
    <w:rsid w:val="00307E5F"/>
    <w:rsid w:val="00312A4F"/>
    <w:rsid w:val="00336EEB"/>
    <w:rsid w:val="003C03A0"/>
    <w:rsid w:val="003E5D20"/>
    <w:rsid w:val="003E7541"/>
    <w:rsid w:val="003F6927"/>
    <w:rsid w:val="00415097"/>
    <w:rsid w:val="00422381"/>
    <w:rsid w:val="00460820"/>
    <w:rsid w:val="004704CB"/>
    <w:rsid w:val="004C333E"/>
    <w:rsid w:val="004C55DE"/>
    <w:rsid w:val="004D5C77"/>
    <w:rsid w:val="00533E9F"/>
    <w:rsid w:val="00542D0B"/>
    <w:rsid w:val="0056132E"/>
    <w:rsid w:val="005A5013"/>
    <w:rsid w:val="005B5E56"/>
    <w:rsid w:val="005C0D5A"/>
    <w:rsid w:val="005C3627"/>
    <w:rsid w:val="006054A9"/>
    <w:rsid w:val="006349F5"/>
    <w:rsid w:val="00641063"/>
    <w:rsid w:val="00664D2F"/>
    <w:rsid w:val="00697D36"/>
    <w:rsid w:val="006B51E7"/>
    <w:rsid w:val="006D68D8"/>
    <w:rsid w:val="0070113A"/>
    <w:rsid w:val="0070355E"/>
    <w:rsid w:val="00705B86"/>
    <w:rsid w:val="00736B31"/>
    <w:rsid w:val="00747C6F"/>
    <w:rsid w:val="00753DC1"/>
    <w:rsid w:val="00775E2B"/>
    <w:rsid w:val="007823E9"/>
    <w:rsid w:val="007951AD"/>
    <w:rsid w:val="007D36CE"/>
    <w:rsid w:val="008032C1"/>
    <w:rsid w:val="008359BF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0EF0"/>
    <w:rsid w:val="00A46EFE"/>
    <w:rsid w:val="00A807A7"/>
    <w:rsid w:val="00AB6C06"/>
    <w:rsid w:val="00AB7377"/>
    <w:rsid w:val="00AC3348"/>
    <w:rsid w:val="00AD329C"/>
    <w:rsid w:val="00AE72A6"/>
    <w:rsid w:val="00B26102"/>
    <w:rsid w:val="00B45ED4"/>
    <w:rsid w:val="00B54FB4"/>
    <w:rsid w:val="00BE6092"/>
    <w:rsid w:val="00C33407"/>
    <w:rsid w:val="00C527C7"/>
    <w:rsid w:val="00C606B9"/>
    <w:rsid w:val="00C85E06"/>
    <w:rsid w:val="00CB6204"/>
    <w:rsid w:val="00CC527A"/>
    <w:rsid w:val="00CF642A"/>
    <w:rsid w:val="00D725D2"/>
    <w:rsid w:val="00D74F94"/>
    <w:rsid w:val="00DA4011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337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Joanna Kraińska</cp:lastModifiedBy>
  <cp:revision>2</cp:revision>
  <cp:lastPrinted>2021-06-22T11:54:00Z</cp:lastPrinted>
  <dcterms:created xsi:type="dcterms:W3CDTF">2022-06-13T12:58:00Z</dcterms:created>
  <dcterms:modified xsi:type="dcterms:W3CDTF">2022-06-13T12:58:00Z</dcterms:modified>
</cp:coreProperties>
</file>