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94AB" w14:textId="3EE05D37" w:rsidR="008D2AB8" w:rsidRPr="00F73B13" w:rsidRDefault="008D2AB8" w:rsidP="00F73B13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354A1B58" w14:textId="77777777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CE91271" w14:textId="77777777" w:rsidR="00A11E49" w:rsidRPr="00793BCD" w:rsidRDefault="00A11E49" w:rsidP="00A11E4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64752C86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NAZWA WYKONAWCY:……………………………………………………………………..</w:t>
      </w:r>
    </w:p>
    <w:p w14:paraId="7E3A08B6" w14:textId="77777777" w:rsidR="00A11E49" w:rsidRPr="00793BCD" w:rsidRDefault="00A11E49" w:rsidP="00A11E49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136D2DDF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ADRES:…………………………………………………………………………………………</w:t>
      </w:r>
    </w:p>
    <w:p w14:paraId="5E85924F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WOJEWÓDZTWO ……………………………............................................................................</w:t>
      </w:r>
    </w:p>
    <w:p w14:paraId="454AD9C9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>TEL.</w:t>
      </w:r>
      <w:r w:rsidRPr="00793BCD">
        <w:rPr>
          <w:sz w:val="22"/>
          <w:szCs w:val="22"/>
        </w:rPr>
        <w:t>……………………………………………………………………………………………..</w:t>
      </w:r>
    </w:p>
    <w:p w14:paraId="6391BBE0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 xml:space="preserve">FAX </w:t>
      </w:r>
      <w:r w:rsidRPr="00793BCD">
        <w:rPr>
          <w:sz w:val="22"/>
          <w:szCs w:val="22"/>
        </w:rPr>
        <w:t>…………………………………………………………………………………………….</w:t>
      </w:r>
    </w:p>
    <w:p w14:paraId="68E161A1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296B54DA" w14:textId="77777777" w:rsidR="00A11E49" w:rsidRPr="00793BCD" w:rsidRDefault="00A11E49" w:rsidP="00A11E49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  <w:lang w:val="de-DE"/>
        </w:rPr>
        <w:t xml:space="preserve">NIP…………………………………. </w:t>
      </w:r>
      <w:r w:rsidRPr="00793BCD">
        <w:rPr>
          <w:sz w:val="22"/>
          <w:szCs w:val="22"/>
        </w:rPr>
        <w:t>REGON:………………………………………………...</w:t>
      </w:r>
    </w:p>
    <w:p w14:paraId="7707D3C9" w14:textId="15A2F03C" w:rsidR="008D2AB8" w:rsidRDefault="00A11E49" w:rsidP="00A11E49">
      <w:pPr>
        <w:tabs>
          <w:tab w:val="left" w:pos="694"/>
          <w:tab w:val="right" w:pos="9000"/>
        </w:tabs>
        <w:rPr>
          <w:b/>
          <w:sz w:val="30"/>
          <w:szCs w:val="30"/>
        </w:rPr>
      </w:pPr>
      <w:r w:rsidRPr="00793BCD">
        <w:rPr>
          <w:sz w:val="22"/>
          <w:szCs w:val="22"/>
        </w:rPr>
        <w:t>BANK/ NR KONTA ……………………………………………………………………………</w:t>
      </w:r>
    </w:p>
    <w:p w14:paraId="687565F8" w14:textId="170213D5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</w:p>
    <w:p w14:paraId="7AD5CD6E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7736FC34" w14:textId="77777777" w:rsidR="009D0406" w:rsidRPr="009D0406" w:rsidRDefault="009D0406" w:rsidP="008D2AB8">
      <w:pPr>
        <w:ind w:right="-110"/>
        <w:rPr>
          <w:b/>
        </w:rPr>
      </w:pPr>
      <w:r w:rsidRPr="009D0406">
        <w:rPr>
          <w:b/>
        </w:rPr>
        <w:t>Akademia Górniczo - Hutnicza</w:t>
      </w:r>
    </w:p>
    <w:p w14:paraId="137651DA" w14:textId="77777777" w:rsidR="009D0406" w:rsidRPr="009D0406" w:rsidRDefault="009D0406" w:rsidP="008D2AB8">
      <w:pPr>
        <w:ind w:right="-110"/>
        <w:rPr>
          <w:b/>
        </w:rPr>
      </w:pPr>
      <w:r w:rsidRPr="009D0406">
        <w:rPr>
          <w:b/>
        </w:rPr>
        <w:t>im. Stanisława Staszica w Krakowie</w:t>
      </w:r>
    </w:p>
    <w:p w14:paraId="3D2ECE85" w14:textId="77777777" w:rsidR="008D2AB8" w:rsidRDefault="009D0406" w:rsidP="008D2AB8">
      <w:pPr>
        <w:ind w:right="-110"/>
        <w:rPr>
          <w:b/>
        </w:rPr>
      </w:pPr>
      <w:r w:rsidRPr="009D0406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47B5923E" w14:textId="77777777" w:rsidR="008D2AB8" w:rsidRDefault="009D0406" w:rsidP="008D2AB8">
      <w:pPr>
        <w:ind w:right="-110"/>
        <w:rPr>
          <w:b/>
        </w:rPr>
      </w:pPr>
      <w:r w:rsidRPr="009D0406">
        <w:rPr>
          <w:b/>
        </w:rPr>
        <w:t>Al. Mickiewicza</w:t>
      </w:r>
      <w:r w:rsidR="008D2AB8">
        <w:rPr>
          <w:b/>
        </w:rPr>
        <w:t xml:space="preserve"> </w:t>
      </w:r>
      <w:r w:rsidRPr="009D0406">
        <w:rPr>
          <w:b/>
        </w:rPr>
        <w:t>30</w:t>
      </w:r>
      <w:r w:rsidR="008D2AB8">
        <w:rPr>
          <w:b/>
        </w:rPr>
        <w:t xml:space="preserve"> </w:t>
      </w:r>
    </w:p>
    <w:p w14:paraId="1BB82AC5" w14:textId="77777777" w:rsidR="008D2AB8" w:rsidRDefault="009D0406" w:rsidP="008D2AB8">
      <w:pPr>
        <w:rPr>
          <w:b/>
        </w:rPr>
      </w:pPr>
      <w:r w:rsidRPr="009D0406">
        <w:rPr>
          <w:b/>
        </w:rPr>
        <w:t>30-059</w:t>
      </w:r>
      <w:r w:rsidR="008D2AB8">
        <w:rPr>
          <w:b/>
        </w:rPr>
        <w:t xml:space="preserve"> </w:t>
      </w:r>
      <w:r w:rsidRPr="009D0406">
        <w:rPr>
          <w:b/>
        </w:rPr>
        <w:t>Kraków</w:t>
      </w:r>
      <w:r w:rsidR="008D2AB8">
        <w:rPr>
          <w:b/>
        </w:rPr>
        <w:t xml:space="preserve">,  </w:t>
      </w:r>
    </w:p>
    <w:p w14:paraId="034D7DAB" w14:textId="77777777" w:rsidR="008D2AB8" w:rsidRDefault="008D2AB8" w:rsidP="008D2AB8">
      <w:pPr>
        <w:ind w:firstLine="3969"/>
        <w:rPr>
          <w:b/>
        </w:rPr>
      </w:pPr>
    </w:p>
    <w:p w14:paraId="4EDAC224" w14:textId="77777777"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D0406" w:rsidRPr="009D0406">
        <w:rPr>
          <w:b/>
        </w:rPr>
        <w:t xml:space="preserve">dostawa 1 sztuki komputera przenośnego dla </w:t>
      </w:r>
      <w:proofErr w:type="spellStart"/>
      <w:r w:rsidR="009D0406" w:rsidRPr="009D0406">
        <w:rPr>
          <w:b/>
        </w:rPr>
        <w:t>WEAIiIB</w:t>
      </w:r>
      <w:proofErr w:type="spellEnd"/>
      <w:r w:rsidR="009D0406" w:rsidRPr="009D0406">
        <w:rPr>
          <w:b/>
        </w:rPr>
        <w:t xml:space="preserve"> - KC-zp.272-378/22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14:paraId="3956C1B0" w14:textId="77777777" w:rsidR="008D2AB8" w:rsidRDefault="008D2AB8" w:rsidP="008D2AB8">
      <w:pPr>
        <w:tabs>
          <w:tab w:val="right" w:pos="9000"/>
        </w:tabs>
      </w:pPr>
    </w:p>
    <w:p w14:paraId="505148EA" w14:textId="35084DF7"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</w:t>
      </w:r>
      <w:r w:rsidR="00F90ECB">
        <w:rPr>
          <w:b/>
        </w:rPr>
        <w:t xml:space="preserve"> za całość zamówienia</w:t>
      </w:r>
      <w:r>
        <w:rPr>
          <w:b/>
        </w:rPr>
        <w:t>:   .........................................................................PLN</w:t>
      </w:r>
    </w:p>
    <w:p w14:paraId="596719E4" w14:textId="77777777"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14:paraId="63591458" w14:textId="6C2911FF"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</w:t>
      </w:r>
      <w:r w:rsidR="00F90ECB">
        <w:rPr>
          <w:b/>
        </w:rPr>
        <w:t xml:space="preserve"> za całość zamówienia</w:t>
      </w:r>
      <w:r>
        <w:rPr>
          <w:b/>
        </w:rPr>
        <w:t>: .........................................................................PLN</w:t>
      </w:r>
    </w:p>
    <w:p w14:paraId="6B6E6FF9" w14:textId="77777777"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06CA94E7" w14:textId="62A41F87"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</w:t>
      </w:r>
      <w:r w:rsidR="00F90ECB">
        <w:t xml:space="preserve">: </w:t>
      </w:r>
      <w:r w:rsidRPr="00FB1B4F">
        <w:t>.......................................................................................................................</w:t>
      </w:r>
    </w:p>
    <w:p w14:paraId="24BF15B2" w14:textId="77777777"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51B014D8" w14:textId="3EFC3ABB" w:rsidR="008D2AB8" w:rsidRDefault="008D2AB8" w:rsidP="008D2AB8">
      <w:pPr>
        <w:pStyle w:val="Tekstpodstawowy"/>
      </w:pPr>
      <w:r>
        <w:t>Powyższa cena zawiera podatek VAT w wysokości .......... % tj.…………………….</w:t>
      </w:r>
      <w:r w:rsidR="00F90ECB">
        <w:t xml:space="preserve"> </w:t>
      </w:r>
      <w:r>
        <w:t>PLN</w:t>
      </w:r>
    </w:p>
    <w:p w14:paraId="6B1C91BC" w14:textId="46AF24F0" w:rsidR="00FE545C" w:rsidRDefault="00F90ECB" w:rsidP="008D2AB8">
      <w:pPr>
        <w:pStyle w:val="Tekstpodstawowy"/>
      </w:pPr>
      <w:r>
        <w:t>P</w:t>
      </w:r>
      <w:r w:rsidR="00FE545C">
        <w:t>roducent/</w:t>
      </w:r>
      <w:r>
        <w:t>typ/</w:t>
      </w:r>
      <w:r w:rsidR="00FE545C">
        <w:t xml:space="preserve">model zaoferowanego </w:t>
      </w:r>
      <w:r w:rsidR="003003E7">
        <w:t>komputera przenośnego</w:t>
      </w:r>
      <w:r>
        <w:t>:</w:t>
      </w:r>
      <w:r w:rsidR="00FE545C">
        <w:t xml:space="preserve"> </w:t>
      </w:r>
      <w:r w:rsidR="00FE545C" w:rsidRPr="00FE545C">
        <w:rPr>
          <w:b w:val="0"/>
        </w:rPr>
        <w:t>……………………………</w:t>
      </w:r>
    </w:p>
    <w:p w14:paraId="420FCF62" w14:textId="7DC2C44A"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90ECB">
        <w:rPr>
          <w:b/>
          <w:bCs/>
        </w:rPr>
        <w:t>……</w:t>
      </w:r>
      <w:r w:rsidR="00F90ECB" w:rsidRPr="00F90ECB">
        <w:rPr>
          <w:b/>
          <w:bCs/>
        </w:rPr>
        <w:t xml:space="preserve"> dni</w:t>
      </w:r>
      <w:r w:rsidR="00F73B13">
        <w:rPr>
          <w:b/>
          <w:bCs/>
        </w:rPr>
        <w:t xml:space="preserve"> roboczych</w:t>
      </w:r>
      <w:r w:rsidR="00F90ECB" w:rsidRPr="00F90ECB">
        <w:rPr>
          <w:b/>
          <w:bCs/>
        </w:rPr>
        <w:t xml:space="preserve"> od daty podpisania umowy</w:t>
      </w:r>
      <w:r w:rsidR="00F90ECB">
        <w:t xml:space="preserve"> </w:t>
      </w:r>
      <w:r w:rsidRPr="0022732C">
        <w:rPr>
          <w:i/>
          <w:highlight w:val="yellow"/>
        </w:rPr>
        <w:t>(kryterium oceny ofert)</w:t>
      </w:r>
    </w:p>
    <w:p w14:paraId="7393C6A1" w14:textId="18793191"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F90ECB">
        <w:rPr>
          <w:b/>
          <w:bCs/>
        </w:rPr>
        <w:t>……………</w:t>
      </w:r>
      <w:r w:rsidR="00F90ECB" w:rsidRPr="00F90ECB">
        <w:rPr>
          <w:b/>
          <w:bCs/>
        </w:rPr>
        <w:t xml:space="preserve"> miesięcy</w:t>
      </w:r>
    </w:p>
    <w:p w14:paraId="0737FB23" w14:textId="77777777"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09AA2FE1" w14:textId="77B6CF25"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lastRenderedPageBreak/>
        <w:t xml:space="preserve">Termin płatności: </w:t>
      </w:r>
      <w:r w:rsidR="00231483" w:rsidRPr="00793BCD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60FB8D20" w14:textId="77777777" w:rsidR="008D2AB8" w:rsidRDefault="008D2AB8" w:rsidP="008D2AB8">
      <w:pPr>
        <w:jc w:val="both"/>
        <w:rPr>
          <w:sz w:val="18"/>
          <w:szCs w:val="18"/>
        </w:rPr>
      </w:pPr>
    </w:p>
    <w:p w14:paraId="0EA36A5B" w14:textId="77777777"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182A842E" w14:textId="77777777" w:rsidR="00C84D81" w:rsidRPr="00793BCD" w:rsidRDefault="00C84D81" w:rsidP="00C84D8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93BCD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321DA703" w14:textId="77777777" w:rsidR="00C84D81" w:rsidRDefault="00C84D81" w:rsidP="00C84D8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793BCD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793BCD">
        <w:rPr>
          <w:color w:val="000000"/>
          <w:sz w:val="22"/>
          <w:szCs w:val="22"/>
        </w:rPr>
        <w:t xml:space="preserve"> i nie wnosimy do nich żadnych zastrzeżeń.</w:t>
      </w:r>
    </w:p>
    <w:p w14:paraId="369CF0D0" w14:textId="77777777" w:rsidR="00C84D81" w:rsidRPr="008F4546" w:rsidRDefault="00C84D81" w:rsidP="00C84D8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DCF236B" w14:textId="77777777" w:rsidR="00C84D81" w:rsidRPr="00793BCD" w:rsidRDefault="00C84D81" w:rsidP="00C84D81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E8EA121" w14:textId="77777777" w:rsidR="00C84D81" w:rsidRPr="00793BCD" w:rsidRDefault="00C84D81" w:rsidP="00C84D81">
      <w:pPr>
        <w:ind w:left="360"/>
        <w:jc w:val="both"/>
        <w:rPr>
          <w:i/>
          <w:sz w:val="22"/>
          <w:szCs w:val="22"/>
        </w:rPr>
      </w:pPr>
      <w:r w:rsidRPr="00793BCD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C83FFC" w14:textId="77777777" w:rsidR="00C84D81" w:rsidRPr="00793BCD" w:rsidRDefault="00C84D81" w:rsidP="00C84D81">
      <w:pPr>
        <w:ind w:left="360"/>
        <w:jc w:val="both"/>
        <w:rPr>
          <w:i/>
          <w:sz w:val="22"/>
          <w:szCs w:val="22"/>
        </w:rPr>
      </w:pPr>
      <w:r w:rsidRPr="00793BCD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4B8DF3" w14:textId="77777777" w:rsidR="00C84D81" w:rsidRPr="00793BCD" w:rsidRDefault="00C84D81" w:rsidP="00C84D8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C84D81" w:rsidRPr="00793BCD" w14:paraId="5521D2B9" w14:textId="77777777" w:rsidTr="00D346DF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703B" w14:textId="77777777" w:rsidR="00C84D81" w:rsidRPr="00793BCD" w:rsidRDefault="00C84D81" w:rsidP="00D34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4FD0" w14:textId="77777777" w:rsidR="00C84D81" w:rsidRPr="00793BCD" w:rsidRDefault="00C84D81" w:rsidP="00D34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 xml:space="preserve">Opis części zamówienia, którą wykonawca </w:t>
            </w:r>
          </w:p>
          <w:p w14:paraId="7F81CA3B" w14:textId="77777777" w:rsidR="00C84D81" w:rsidRPr="00793BCD" w:rsidRDefault="00C84D81" w:rsidP="00D34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83A50" w14:textId="77777777" w:rsidR="00C84D81" w:rsidRPr="00793BCD" w:rsidRDefault="00C84D81" w:rsidP="00D34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Nazwa podwykonawcy</w:t>
            </w:r>
            <w:r w:rsidRPr="00793BCD">
              <w:rPr>
                <w:sz w:val="22"/>
                <w:szCs w:val="22"/>
              </w:rPr>
              <w:br/>
              <w:t>(o ile jest znana)</w:t>
            </w:r>
          </w:p>
        </w:tc>
      </w:tr>
      <w:tr w:rsidR="00C84D81" w:rsidRPr="00793BCD" w14:paraId="541F5F10" w14:textId="77777777" w:rsidTr="00D346D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DDE0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859B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8417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84D81" w:rsidRPr="00793BCD" w14:paraId="5E12C1BF" w14:textId="77777777" w:rsidTr="00D346DF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DAA1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28F4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0A01" w14:textId="77777777" w:rsidR="00C84D81" w:rsidRPr="00793BCD" w:rsidRDefault="00C84D81" w:rsidP="00D346D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09FA01F" w14:textId="77777777" w:rsidR="00C84D81" w:rsidRPr="00793BCD" w:rsidRDefault="00C84D81" w:rsidP="00C84D81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Umocowanymi do reprezentowania naszej firmy są następujące osoby:</w:t>
      </w:r>
    </w:p>
    <w:p w14:paraId="56CE6FAC" w14:textId="77777777" w:rsidR="00C84D81" w:rsidRPr="00793BCD" w:rsidRDefault="00C84D81" w:rsidP="00C84D81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793BCD">
        <w:rPr>
          <w:b/>
          <w:bCs/>
          <w:kern w:val="32"/>
          <w:sz w:val="22"/>
          <w:szCs w:val="22"/>
        </w:rPr>
        <w:tab/>
        <w:t>Imię i Nazwisko</w:t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</w:p>
    <w:p w14:paraId="489EEBFB" w14:textId="77777777" w:rsidR="00C84D81" w:rsidRPr="00793BCD" w:rsidRDefault="00C84D81" w:rsidP="00C84D8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793BCD">
        <w:rPr>
          <w:sz w:val="22"/>
          <w:szCs w:val="22"/>
        </w:rPr>
        <w:tab/>
      </w:r>
      <w:r w:rsidRPr="00793BCD">
        <w:rPr>
          <w:sz w:val="22"/>
          <w:szCs w:val="22"/>
        </w:rPr>
        <w:tab/>
        <w:t xml:space="preserve"> </w:t>
      </w:r>
    </w:p>
    <w:p w14:paraId="13CFD580" w14:textId="77777777" w:rsidR="00C84D81" w:rsidRPr="00793BCD" w:rsidRDefault="00C84D81" w:rsidP="00C84D8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793BCD">
        <w:rPr>
          <w:sz w:val="22"/>
          <w:szCs w:val="22"/>
        </w:rPr>
        <w:tab/>
      </w:r>
      <w:r w:rsidRPr="00793BCD">
        <w:rPr>
          <w:sz w:val="22"/>
          <w:szCs w:val="22"/>
        </w:rPr>
        <w:tab/>
        <w:t xml:space="preserve"> .</w:t>
      </w:r>
    </w:p>
    <w:p w14:paraId="273E56C2" w14:textId="77777777" w:rsidR="00C84D81" w:rsidRPr="00793BCD" w:rsidRDefault="00C84D81" w:rsidP="00C84D81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Umocowanie dla powyżej wskazanych osób wynika z następującego (</w:t>
      </w:r>
      <w:proofErr w:type="spellStart"/>
      <w:r w:rsidRPr="00793BCD">
        <w:rPr>
          <w:sz w:val="22"/>
          <w:szCs w:val="22"/>
        </w:rPr>
        <w:t>ych</w:t>
      </w:r>
      <w:proofErr w:type="spellEnd"/>
      <w:r w:rsidRPr="00793BCD">
        <w:rPr>
          <w:sz w:val="22"/>
          <w:szCs w:val="22"/>
        </w:rPr>
        <w:t>) dokumentu(ów)</w:t>
      </w:r>
    </w:p>
    <w:p w14:paraId="1D93205A" w14:textId="77777777" w:rsidR="00C84D81" w:rsidRPr="00793BCD" w:rsidRDefault="00C84D81" w:rsidP="00C84D81">
      <w:p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04CE84D" w14:textId="77777777" w:rsidR="00C84D81" w:rsidRPr="00793BCD" w:rsidRDefault="00C84D81" w:rsidP="00C84D81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załącznikami do niniejszej oferty są:</w:t>
      </w:r>
    </w:p>
    <w:p w14:paraId="11789004" w14:textId="77777777" w:rsidR="00C84D81" w:rsidRPr="00793BCD" w:rsidRDefault="00C84D81" w:rsidP="00C84D8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………………………………………………………………………………………….</w:t>
      </w:r>
    </w:p>
    <w:p w14:paraId="5939AC37" w14:textId="77777777" w:rsidR="00C84D81" w:rsidRPr="00793BCD" w:rsidRDefault="00C84D81" w:rsidP="00C84D8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……………………………………………..……………………………………………</w:t>
      </w:r>
    </w:p>
    <w:p w14:paraId="14908DC1" w14:textId="77777777" w:rsidR="00C84D81" w:rsidRPr="00793BCD" w:rsidRDefault="00C84D81" w:rsidP="00C84D81">
      <w:pPr>
        <w:jc w:val="both"/>
        <w:rPr>
          <w:b/>
          <w:color w:val="FF0000"/>
          <w:sz w:val="22"/>
          <w:szCs w:val="22"/>
        </w:rPr>
      </w:pPr>
    </w:p>
    <w:p w14:paraId="089ADB71" w14:textId="77777777" w:rsidR="00C84D81" w:rsidRPr="00793BCD" w:rsidRDefault="00C84D81" w:rsidP="00C84D81">
      <w:pPr>
        <w:jc w:val="both"/>
        <w:rPr>
          <w:b/>
          <w:color w:val="FF0000"/>
          <w:sz w:val="22"/>
          <w:szCs w:val="22"/>
        </w:rPr>
      </w:pPr>
      <w:r w:rsidRPr="00793BCD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14:paraId="37E1259D" w14:textId="77777777" w:rsidR="00C84D81" w:rsidRPr="00793BCD" w:rsidRDefault="00C84D81" w:rsidP="00C84D81">
      <w:pPr>
        <w:rPr>
          <w:b/>
          <w:sz w:val="22"/>
          <w:szCs w:val="22"/>
          <w:u w:val="single"/>
        </w:rPr>
      </w:pPr>
    </w:p>
    <w:p w14:paraId="4C0617EB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4C1E" w14:textId="77777777" w:rsidR="00D84D69" w:rsidRDefault="00D84D69">
      <w:r>
        <w:separator/>
      </w:r>
    </w:p>
  </w:endnote>
  <w:endnote w:type="continuationSeparator" w:id="0">
    <w:p w14:paraId="5436CFA1" w14:textId="77777777" w:rsidR="00D84D69" w:rsidRDefault="00D8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C00" w14:textId="77777777" w:rsidR="009D0406" w:rsidRDefault="009D0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A80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955" w14:textId="77777777" w:rsidR="009D0406" w:rsidRDefault="009D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B39" w14:textId="77777777" w:rsidR="00D84D69" w:rsidRDefault="00D84D69">
      <w:r>
        <w:separator/>
      </w:r>
    </w:p>
  </w:footnote>
  <w:footnote w:type="continuationSeparator" w:id="0">
    <w:p w14:paraId="749DCD2C" w14:textId="77777777" w:rsidR="00D84D69" w:rsidRDefault="00D8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204" w14:textId="77777777" w:rsidR="009D0406" w:rsidRDefault="009D0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3F4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55B9" w14:textId="77777777" w:rsidR="009D0406" w:rsidRDefault="009D0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538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891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026361">
    <w:abstractNumId w:val="0"/>
  </w:num>
  <w:num w:numId="4" w16cid:durableId="124849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D69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31483"/>
    <w:rsid w:val="002723B0"/>
    <w:rsid w:val="003003E7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D0406"/>
    <w:rsid w:val="00A0022B"/>
    <w:rsid w:val="00A11E49"/>
    <w:rsid w:val="00A346FE"/>
    <w:rsid w:val="00A47B4D"/>
    <w:rsid w:val="00A83018"/>
    <w:rsid w:val="00B774DC"/>
    <w:rsid w:val="00C84D81"/>
    <w:rsid w:val="00C969A6"/>
    <w:rsid w:val="00CA7D36"/>
    <w:rsid w:val="00D24208"/>
    <w:rsid w:val="00D60C38"/>
    <w:rsid w:val="00D66893"/>
    <w:rsid w:val="00D84D69"/>
    <w:rsid w:val="00D90ACB"/>
    <w:rsid w:val="00DC1500"/>
    <w:rsid w:val="00E44371"/>
    <w:rsid w:val="00E949B0"/>
    <w:rsid w:val="00F00591"/>
    <w:rsid w:val="00F51688"/>
    <w:rsid w:val="00F53146"/>
    <w:rsid w:val="00F73B13"/>
    <w:rsid w:val="00F90ECB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21CD6"/>
  <w15:chartTrackingRefBased/>
  <w15:docId w15:val="{1517E857-20DD-4FF5-96CA-0D2BFE7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540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2022-06-13T12:53:00Z</dcterms:created>
  <dcterms:modified xsi:type="dcterms:W3CDTF">2022-06-13T12:53:00Z</dcterms:modified>
</cp:coreProperties>
</file>