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9AD7" w14:textId="363D1444" w:rsidR="000D4867" w:rsidRDefault="000D4867" w:rsidP="000D4867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F762D6">
        <w:rPr>
          <w:rFonts w:ascii="Tahoma" w:hAnsi="Tahoma" w:cs="Tahoma"/>
          <w:bCs/>
          <w:sz w:val="20"/>
        </w:rPr>
        <w:t>NZ/</w:t>
      </w:r>
      <w:r w:rsidR="005772EA">
        <w:rPr>
          <w:rFonts w:ascii="Tahoma" w:hAnsi="Tahoma" w:cs="Tahoma"/>
          <w:bCs/>
          <w:sz w:val="20"/>
        </w:rPr>
        <w:t>42</w:t>
      </w:r>
      <w:r w:rsidR="00F762D6">
        <w:rPr>
          <w:rFonts w:ascii="Tahoma" w:hAnsi="Tahoma" w:cs="Tahoma"/>
          <w:bCs/>
          <w:sz w:val="20"/>
        </w:rPr>
        <w:t>/D/N/</w:t>
      </w:r>
      <w:r w:rsidR="00E26754">
        <w:rPr>
          <w:rFonts w:ascii="Tahoma" w:hAnsi="Tahoma" w:cs="Tahoma"/>
          <w:bCs/>
          <w:sz w:val="20"/>
        </w:rPr>
        <w:t>LW</w:t>
      </w:r>
      <w:r w:rsidR="00F762D6">
        <w:rPr>
          <w:rFonts w:ascii="Tahoma" w:hAnsi="Tahoma" w:cs="Tahoma"/>
          <w:bCs/>
          <w:sz w:val="20"/>
        </w:rPr>
        <w:t>/2022</w:t>
      </w:r>
    </w:p>
    <w:p w14:paraId="7B9E3458" w14:textId="77777777" w:rsidR="000D4867" w:rsidRDefault="000D4867" w:rsidP="000D4867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14:paraId="7F4B191D" w14:textId="77777777"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14:paraId="7F0F6531" w14:textId="77777777"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14:paraId="0CAA0C27" w14:textId="77777777" w:rsidR="000D4867" w:rsidRDefault="000D4867" w:rsidP="000D4867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14:paraId="72A0F7AD" w14:textId="77777777" w:rsidR="000D4867" w:rsidRDefault="000D4867" w:rsidP="000D4867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14:paraId="244A9AF1" w14:textId="77777777" w:rsidR="000D4867" w:rsidRDefault="000D4867" w:rsidP="000D4867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14:paraId="5D26C306" w14:textId="77777777" w:rsidR="000D4867" w:rsidRDefault="000D4867" w:rsidP="000D4867">
      <w:pPr>
        <w:spacing w:line="120" w:lineRule="atLeast"/>
        <w:jc w:val="both"/>
        <w:rPr>
          <w:rFonts w:ascii="Tahoma" w:hAnsi="Tahoma" w:cs="Tahoma"/>
          <w:sz w:val="18"/>
        </w:rPr>
      </w:pPr>
    </w:p>
    <w:p w14:paraId="3314B537" w14:textId="77777777"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14:paraId="3C78D85F" w14:textId="77777777"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031182BE" w14:textId="77777777"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51D15869" w14:textId="77777777" w:rsidR="000D4867" w:rsidRDefault="000D4867" w:rsidP="000D4867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14:paraId="6739A67C" w14:textId="77777777"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14:paraId="29B4DAEF" w14:textId="77777777"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14:paraId="1A3FCE48" w14:textId="77777777" w:rsidR="000D4867" w:rsidRDefault="000D4867" w:rsidP="000D4867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14:paraId="1CD95043" w14:textId="77777777" w:rsidR="000D4867" w:rsidRDefault="000D4867" w:rsidP="000D4867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14:paraId="57E8E558" w14:textId="77777777"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14:paraId="1CB333FE" w14:textId="77777777" w:rsidR="000D4867" w:rsidRDefault="000D4867" w:rsidP="000D4867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21DE54A4" w14:textId="77777777"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Oświadczamy, że jesteśmy: </w:t>
      </w:r>
      <w:r w:rsidRPr="004A2E3E">
        <w:rPr>
          <w:rStyle w:val="5yl5"/>
          <w:rFonts w:ascii="Tahoma" w:eastAsia="Arial Unicode MS" w:hAnsi="Tahoma" w:cs="Tahoma"/>
          <w:sz w:val="16"/>
          <w:szCs w:val="16"/>
        </w:rPr>
        <w:t>(zaznaczyć właściwe)</w:t>
      </w:r>
    </w:p>
    <w:p w14:paraId="6961E859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mikroprzedsiębiorstwem </w:t>
      </w:r>
      <w:r>
        <w:rPr>
          <w:rStyle w:val="5yl5"/>
          <w:rFonts w:eastAsia="Arial Unicode MS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6C1B9730" w14:textId="77777777" w:rsidR="000D4867" w:rsidRPr="004A2E3E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małym przedsiębiorstwem  [  ]  Tak      [  ] Nie</w:t>
      </w:r>
    </w:p>
    <w:p w14:paraId="79840C1D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 w:rsidRPr="004A2E3E">
        <w:rPr>
          <w:rStyle w:val="5yl5"/>
          <w:rFonts w:ascii="Tahoma" w:eastAsia="Arial Unicode MS" w:hAnsi="Tahoma" w:cs="Tahoma"/>
          <w:b/>
          <w:sz w:val="16"/>
          <w:szCs w:val="16"/>
        </w:rPr>
        <w:t>średnim przedsiębiorstwem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 </w:t>
      </w: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14:paraId="59D1A227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jednoosobową działalnością gospodarczą [  ]  Tak      [  ] Nie</w:t>
      </w:r>
    </w:p>
    <w:p w14:paraId="5A46A87A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osobą fizyczną nieprowadzącą działalności gospodarczej [  ]  Tak      [  ] Nie</w:t>
      </w:r>
    </w:p>
    <w:p w14:paraId="63BA4941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inny rodzaj ( w tym duże przedsiębiorstwa) [  ]  Tak      [  ] Nie</w:t>
      </w:r>
    </w:p>
    <w:p w14:paraId="7C9922E5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14:paraId="19DC94B1" w14:textId="77777777" w:rsidR="000D4867" w:rsidRDefault="000D4867" w:rsidP="000D4867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E411A8D" w14:textId="77777777"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62A45B4D" w14:textId="77777777" w:rsidR="000D4867" w:rsidRDefault="000D4867" w:rsidP="000D4867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564F8F22" w14:textId="77777777" w:rsidR="000D4867" w:rsidRDefault="000D4867" w:rsidP="000D4867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32F659" w14:textId="77777777" w:rsidR="000D4867" w:rsidRDefault="000D4867" w:rsidP="000D4867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14:paraId="4F219CDB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14:paraId="578B664F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14:paraId="19E0BBFE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14:paraId="5D98CA33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14:paraId="4991F8F1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14:paraId="00081D68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14:paraId="525CC8D1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14:paraId="4C90CFF2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14:paraId="6A864C1B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14:paraId="3D2295CE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14:paraId="72D9CC2F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14:paraId="287B2ACD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14:paraId="1825BA8A" w14:textId="77777777" w:rsidR="000D4867" w:rsidRDefault="000D4867" w:rsidP="000D4867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14:paraId="7A71FF38" w14:textId="77777777" w:rsidR="000D4867" w:rsidRDefault="000D4867" w:rsidP="000D4867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lastRenderedPageBreak/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14:paraId="0259054D" w14:textId="77777777" w:rsidR="000D4867" w:rsidRDefault="000D4867" w:rsidP="000D4867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14:paraId="0881BB13" w14:textId="5483DEDE" w:rsidR="00E26754" w:rsidRDefault="000D4867" w:rsidP="00E26754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Przedkładamy ofertę w postępowaniu o udzielenie zamówienia publicznego prowadzonego w trybie</w:t>
      </w:r>
      <w:r w:rsidR="00E26754">
        <w:rPr>
          <w:rFonts w:ascii="Tahoma" w:hAnsi="Tahoma" w:cs="Tahoma"/>
          <w:b/>
          <w:bCs/>
          <w:sz w:val="18"/>
        </w:rPr>
        <w:t xml:space="preserve"> przetargu nieograniczonego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E26754">
        <w:rPr>
          <w:rFonts w:ascii="Tahoma" w:hAnsi="Tahoma" w:cs="Tahoma"/>
          <w:b/>
          <w:bCs/>
          <w:sz w:val="18"/>
        </w:rPr>
        <w:t>Kompleksowa dostawa gazu ziemnego z sieci gazowej do obiektu Szpitala Powiatowego w Limanowej</w:t>
      </w:r>
      <w:r w:rsidR="00E26754">
        <w:rPr>
          <w:rFonts w:ascii="Calibri" w:hAnsi="Calibri"/>
          <w:b/>
          <w:sz w:val="28"/>
          <w:szCs w:val="28"/>
        </w:rPr>
        <w:t xml:space="preserve"> </w:t>
      </w:r>
      <w:r w:rsidR="00E26754"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14:paraId="59844CF3" w14:textId="73F27AED" w:rsidR="000D4867" w:rsidRDefault="000D4867" w:rsidP="00E26754">
      <w:pPr>
        <w:pStyle w:val="Tekstpodstawowywcity"/>
        <w:spacing w:before="120" w:after="80"/>
        <w:ind w:left="568" w:hanging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14:paraId="4388DC25" w14:textId="77777777" w:rsidR="000D4867" w:rsidRDefault="000D4867" w:rsidP="000D4867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SWZ. </w:t>
      </w:r>
    </w:p>
    <w:p w14:paraId="558EDE54" w14:textId="77777777" w:rsidR="00E26754" w:rsidRDefault="00E26754" w:rsidP="00E26754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14:paraId="64F41441" w14:textId="77777777" w:rsidR="00E26754" w:rsidRDefault="00E26754" w:rsidP="00E26754">
      <w:pPr>
        <w:pStyle w:val="Nagwek5"/>
        <w:numPr>
          <w:ilvl w:val="0"/>
          <w:numId w:val="42"/>
        </w:numPr>
        <w:spacing w:line="360" w:lineRule="auto"/>
        <w:ind w:left="0" w:firstLine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CENA</w:t>
      </w:r>
    </w:p>
    <w:p w14:paraId="02B9F65B" w14:textId="09D58BF3" w:rsidR="00E26754" w:rsidRDefault="00E26754" w:rsidP="00E26754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Cena za 1 </w:t>
      </w:r>
      <w:r w:rsidR="004F7A46">
        <w:rPr>
          <w:rFonts w:ascii="Tahoma" w:hAnsi="Tahoma" w:cs="Tahoma"/>
          <w:sz w:val="18"/>
        </w:rPr>
        <w:t>kWh</w:t>
      </w:r>
      <w:r>
        <w:rPr>
          <w:rFonts w:ascii="Tahoma" w:hAnsi="Tahoma" w:cs="Tahoma"/>
          <w:sz w:val="18"/>
        </w:rPr>
        <w:t xml:space="preserve"> gazu</w:t>
      </w:r>
      <w:r w:rsidR="009B6704">
        <w:rPr>
          <w:rFonts w:ascii="Tahoma" w:hAnsi="Tahoma" w:cs="Tahoma"/>
          <w:sz w:val="18"/>
        </w:rPr>
        <w:t xml:space="preserve"> </w:t>
      </w:r>
      <w:bookmarkStart w:id="0" w:name="_GoBack"/>
      <w:bookmarkEnd w:id="0"/>
    </w:p>
    <w:p w14:paraId="332CB463" w14:textId="77777777" w:rsidR="00E26754" w:rsidRDefault="00E26754" w:rsidP="00E26754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netto: ____________________ zł. </w:t>
      </w:r>
      <w:r>
        <w:rPr>
          <w:rFonts w:ascii="Tahoma" w:hAnsi="Tahoma" w:cs="Tahoma"/>
          <w:sz w:val="18"/>
        </w:rPr>
        <w:tab/>
        <w:t xml:space="preserve">podatek VAT __________________zł. </w:t>
      </w:r>
    </w:p>
    <w:p w14:paraId="5510FDB4" w14:textId="77777777" w:rsidR="00E26754" w:rsidRDefault="00E26754" w:rsidP="00E26754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brutto: _________________ zł. (słownie złotych: .......................................................................................................................................   )</w:t>
      </w:r>
    </w:p>
    <w:p w14:paraId="07E1B4AA" w14:textId="7F290BF8" w:rsidR="00E26754" w:rsidRDefault="00E26754" w:rsidP="00E26754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Cena łącznie </w:t>
      </w:r>
      <w:r w:rsidR="004F7A46">
        <w:rPr>
          <w:rFonts w:ascii="Tahoma" w:hAnsi="Tahoma" w:cs="Tahoma"/>
          <w:sz w:val="18"/>
        </w:rPr>
        <w:t>4 764 700</w:t>
      </w:r>
      <w:r w:rsidR="005E10A0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</w:t>
      </w:r>
      <w:r w:rsidR="004F7A46">
        <w:rPr>
          <w:rFonts w:ascii="Tahoma" w:hAnsi="Tahoma" w:cs="Tahoma"/>
          <w:sz w:val="18"/>
        </w:rPr>
        <w:t xml:space="preserve">kWh </w:t>
      </w:r>
      <w:r>
        <w:rPr>
          <w:rFonts w:ascii="Tahoma" w:hAnsi="Tahoma" w:cs="Tahoma"/>
          <w:sz w:val="18"/>
        </w:rPr>
        <w:t xml:space="preserve">gazu  </w:t>
      </w:r>
    </w:p>
    <w:p w14:paraId="78DCA22A" w14:textId="77777777" w:rsidR="00E26754" w:rsidRDefault="00E26754" w:rsidP="00E26754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netto: ____________________ zł. </w:t>
      </w:r>
      <w:r>
        <w:rPr>
          <w:rFonts w:ascii="Tahoma" w:hAnsi="Tahoma" w:cs="Tahoma"/>
          <w:sz w:val="18"/>
        </w:rPr>
        <w:tab/>
        <w:t xml:space="preserve">podatek VAT __________________zł. </w:t>
      </w:r>
    </w:p>
    <w:p w14:paraId="43461F3E" w14:textId="77777777" w:rsidR="00E26754" w:rsidRDefault="00E26754" w:rsidP="00E26754">
      <w:pPr>
        <w:pStyle w:val="Nagwek4"/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brutto: _________________ zł. (słownie złotych: .......................................................................................................................................   )</w:t>
      </w:r>
    </w:p>
    <w:p w14:paraId="74295C45" w14:textId="77777777" w:rsidR="00E26754" w:rsidRDefault="00E26754" w:rsidP="00E26754">
      <w:pPr>
        <w:pStyle w:val="NormalnyWeb"/>
        <w:spacing w:line="360" w:lineRule="auto"/>
        <w:ind w:firstLine="567"/>
        <w:rPr>
          <w:rFonts w:ascii="Tahoma" w:hAnsi="Tahoma" w:cs="Tahoma"/>
          <w:b/>
          <w:color w:val="000000"/>
          <w:sz w:val="18"/>
          <w:szCs w:val="18"/>
        </w:rPr>
      </w:pPr>
    </w:p>
    <w:p w14:paraId="71C5BF98" w14:textId="77777777" w:rsidR="00E26754" w:rsidRDefault="00E26754" w:rsidP="00E26754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14:paraId="4A54263A" w14:textId="77777777" w:rsidR="00E26754" w:rsidRDefault="00E26754" w:rsidP="00E26754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14:paraId="194B4A3A" w14:textId="77777777" w:rsidR="00E26754" w:rsidRDefault="00E26754" w:rsidP="00E26754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14:paraId="786B4DA9" w14:textId="77777777" w:rsidR="00E26754" w:rsidRDefault="00E26754" w:rsidP="00E26754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14:paraId="478F4E3F" w14:textId="77777777" w:rsidR="00E26754" w:rsidRDefault="00E26754" w:rsidP="00E26754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14:paraId="5FB9987B" w14:textId="77777777" w:rsidR="00E26754" w:rsidRDefault="00E26754" w:rsidP="00E26754">
      <w:r>
        <w:t>________________________________________________________________________________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E26754" w14:paraId="19000363" w14:textId="77777777" w:rsidTr="00E26754">
        <w:trPr>
          <w:trHeight w:val="360"/>
        </w:trPr>
        <w:tc>
          <w:tcPr>
            <w:tcW w:w="2083" w:type="dxa"/>
          </w:tcPr>
          <w:p w14:paraId="6E1B9F77" w14:textId="77777777" w:rsidR="00E26754" w:rsidRDefault="00E2675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7BE2D3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CE421B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5E40C3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FFB306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29C283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B6EB16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780A25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A9746C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2BA66B" w14:textId="77777777" w:rsidR="005E10A0" w:rsidRDefault="005E10A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C190F1" w14:textId="2FE43E02" w:rsidR="00E26754" w:rsidRDefault="00E2675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Dane do umowy:</w:t>
            </w:r>
          </w:p>
        </w:tc>
        <w:tc>
          <w:tcPr>
            <w:tcW w:w="1745" w:type="dxa"/>
            <w:hideMark/>
          </w:tcPr>
          <w:p w14:paraId="00E23902" w14:textId="77777777" w:rsidR="00E26754" w:rsidRDefault="00E2675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01B1B1D6" w14:textId="77777777" w:rsidR="00E26754" w:rsidRDefault="00E26754">
            <w:pPr>
              <w:rPr>
                <w:sz w:val="20"/>
                <w:szCs w:val="20"/>
              </w:rPr>
            </w:pPr>
          </w:p>
        </w:tc>
      </w:tr>
      <w:tr w:rsidR="00E26754" w14:paraId="0F223E2A" w14:textId="77777777" w:rsidTr="00E26754">
        <w:trPr>
          <w:trHeight w:val="360"/>
        </w:trPr>
        <w:tc>
          <w:tcPr>
            <w:tcW w:w="2083" w:type="dxa"/>
            <w:hideMark/>
          </w:tcPr>
          <w:p w14:paraId="308EA51F" w14:textId="77777777" w:rsidR="00E26754" w:rsidRDefault="00E2675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14:paraId="6B6171A2" w14:textId="77777777" w:rsidR="00E26754" w:rsidRDefault="00E2675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14:paraId="14515478" w14:textId="77777777" w:rsidR="00E26754" w:rsidRDefault="00E26754">
            <w:pPr>
              <w:rPr>
                <w:sz w:val="20"/>
                <w:szCs w:val="20"/>
              </w:rPr>
            </w:pPr>
          </w:p>
        </w:tc>
      </w:tr>
      <w:tr w:rsidR="00E26754" w14:paraId="2C8627D4" w14:textId="77777777" w:rsidTr="00E26754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B77812" w14:textId="77777777" w:rsidR="00E26754" w:rsidRDefault="00E26754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E26754" w14:paraId="2E08C102" w14:textId="77777777" w:rsidTr="00E26754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B2A8F6" w14:textId="77777777" w:rsidR="00E26754" w:rsidRDefault="00E267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E26754" w14:paraId="529AECD3" w14:textId="77777777" w:rsidTr="00E2675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22D3" w14:textId="77777777" w:rsidR="00E26754" w:rsidRDefault="00E267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01BBDC" w14:textId="77777777" w:rsidR="00E26754" w:rsidRDefault="00E267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E480" w14:textId="77777777" w:rsidR="00E26754" w:rsidRDefault="00E26754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E26754" w14:paraId="734E981B" w14:textId="77777777" w:rsidTr="00E2675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2AE7" w14:textId="77777777" w:rsidR="00E26754" w:rsidRDefault="00E267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86A7FF" w14:textId="77777777" w:rsidR="00E26754" w:rsidRDefault="00E267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D7CC" w14:textId="77777777" w:rsidR="00E26754" w:rsidRDefault="00E2675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26754" w14:paraId="57C351A0" w14:textId="77777777" w:rsidTr="00E26754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C56" w14:textId="77777777" w:rsidR="00E26754" w:rsidRDefault="00E267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7A1B4" w14:textId="77777777" w:rsidR="00E26754" w:rsidRDefault="00E267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54A8" w14:textId="77777777" w:rsidR="00E26754" w:rsidRDefault="00E2675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26754" w14:paraId="1DA6A65B" w14:textId="77777777" w:rsidTr="00E26754">
        <w:trPr>
          <w:trHeight w:val="215"/>
        </w:trPr>
        <w:tc>
          <w:tcPr>
            <w:tcW w:w="2083" w:type="dxa"/>
          </w:tcPr>
          <w:p w14:paraId="7B1F417D" w14:textId="77777777" w:rsidR="00E26754" w:rsidRDefault="00E26754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14:paraId="79204B7F" w14:textId="77777777" w:rsidR="00E26754" w:rsidRDefault="00E267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6FD4756" w14:textId="77777777" w:rsidR="00E26754" w:rsidRDefault="00E267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EC565A" w14:textId="77777777" w:rsidR="005E10A0" w:rsidRPr="005E10A0" w:rsidRDefault="005E10A0" w:rsidP="005E10A0">
      <w:pPr>
        <w:spacing w:line="240" w:lineRule="atLeast"/>
        <w:jc w:val="both"/>
        <w:rPr>
          <w:rFonts w:ascii="Tahoma" w:hAnsi="Tahoma" w:cs="Tahoma"/>
          <w:b/>
          <w:bCs/>
          <w:sz w:val="18"/>
          <w:szCs w:val="18"/>
        </w:rPr>
      </w:pPr>
      <w:r w:rsidRPr="005E10A0">
        <w:rPr>
          <w:rFonts w:ascii="Tahoma" w:hAnsi="Tahoma" w:cs="Tahoma"/>
          <w:b/>
          <w:bCs/>
          <w:sz w:val="18"/>
          <w:szCs w:val="18"/>
        </w:rPr>
        <w:t>WADIUM</w:t>
      </w:r>
    </w:p>
    <w:p w14:paraId="35B9BC79" w14:textId="77777777" w:rsidR="005E10A0" w:rsidRPr="005E10A0" w:rsidRDefault="005E10A0" w:rsidP="005E10A0">
      <w:pPr>
        <w:spacing w:line="240" w:lineRule="atLeast"/>
        <w:jc w:val="both"/>
        <w:rPr>
          <w:rFonts w:ascii="Tahoma" w:hAnsi="Tahoma" w:cs="Tahoma"/>
          <w:sz w:val="18"/>
          <w:szCs w:val="18"/>
          <w:u w:val="single"/>
        </w:rPr>
      </w:pPr>
    </w:p>
    <w:p w14:paraId="31803883" w14:textId="77777777" w:rsidR="005E10A0" w:rsidRPr="005E10A0" w:rsidRDefault="005E10A0" w:rsidP="005E10A0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E10A0">
        <w:rPr>
          <w:rFonts w:ascii="Tahoma" w:hAnsi="Tahoma" w:cs="Tahoma"/>
          <w:bCs/>
          <w:sz w:val="18"/>
          <w:szCs w:val="18"/>
        </w:rPr>
        <w:t>Forma w jakiej zostało wniesione wadium: _______________________________________________</w:t>
      </w:r>
    </w:p>
    <w:p w14:paraId="1F04C92B" w14:textId="77777777" w:rsidR="005E10A0" w:rsidRPr="005E10A0" w:rsidRDefault="005E10A0" w:rsidP="005E10A0">
      <w:pPr>
        <w:spacing w:line="240" w:lineRule="atLeast"/>
        <w:rPr>
          <w:rFonts w:ascii="Tahoma" w:hAnsi="Tahoma" w:cs="Tahoma"/>
          <w:bCs/>
          <w:sz w:val="18"/>
          <w:szCs w:val="18"/>
        </w:rPr>
      </w:pPr>
      <w:r w:rsidRPr="005E10A0">
        <w:rPr>
          <w:rFonts w:ascii="Tahoma" w:hAnsi="Tahoma" w:cs="Tahoma"/>
          <w:bCs/>
          <w:sz w:val="18"/>
          <w:szCs w:val="18"/>
        </w:rPr>
        <w:t xml:space="preserve">Nr rachunku bankowego na jaki Zamawiający winien dokonać zwrotu wadium w przypadku wybrania formy pieniężnej: </w:t>
      </w:r>
    </w:p>
    <w:p w14:paraId="15A6265A" w14:textId="77777777" w:rsidR="005E10A0" w:rsidRPr="005E10A0" w:rsidRDefault="005E10A0" w:rsidP="005E10A0">
      <w:pPr>
        <w:spacing w:line="240" w:lineRule="atLeast"/>
        <w:jc w:val="both"/>
        <w:rPr>
          <w:rFonts w:ascii="Tahoma" w:hAnsi="Tahoma" w:cs="Tahoma"/>
          <w:bCs/>
          <w:sz w:val="18"/>
          <w:szCs w:val="18"/>
        </w:rPr>
      </w:pPr>
    </w:p>
    <w:p w14:paraId="221A1939" w14:textId="77777777" w:rsidR="005E10A0" w:rsidRPr="005E10A0" w:rsidRDefault="005E10A0" w:rsidP="005E10A0">
      <w:pPr>
        <w:spacing w:line="240" w:lineRule="atLeast"/>
        <w:jc w:val="both"/>
        <w:rPr>
          <w:rFonts w:ascii="Tahoma" w:hAnsi="Tahoma" w:cs="Tahoma"/>
          <w:bCs/>
          <w:sz w:val="18"/>
          <w:szCs w:val="18"/>
        </w:rPr>
      </w:pPr>
      <w:r w:rsidRPr="005E10A0">
        <w:rPr>
          <w:rFonts w:ascii="Tahoma" w:hAnsi="Tahoma" w:cs="Tahoma"/>
          <w:bCs/>
          <w:sz w:val="18"/>
          <w:szCs w:val="18"/>
        </w:rPr>
        <w:t>___________________________________________________________________________</w:t>
      </w:r>
    </w:p>
    <w:p w14:paraId="5E4660F8" w14:textId="77777777" w:rsidR="005E10A0" w:rsidRPr="005E10A0" w:rsidRDefault="005E10A0" w:rsidP="005E10A0">
      <w:pPr>
        <w:spacing w:line="240" w:lineRule="atLeast"/>
        <w:jc w:val="both"/>
        <w:rPr>
          <w:rFonts w:ascii="Tahoma" w:hAnsi="Tahoma" w:cs="Tahoma"/>
          <w:bCs/>
          <w:sz w:val="18"/>
          <w:szCs w:val="18"/>
        </w:rPr>
      </w:pPr>
    </w:p>
    <w:p w14:paraId="4D02EBF3" w14:textId="77777777" w:rsidR="005E10A0" w:rsidRPr="005E10A0" w:rsidRDefault="005E10A0" w:rsidP="005E10A0">
      <w:pPr>
        <w:spacing w:line="240" w:lineRule="atLeast"/>
        <w:jc w:val="both"/>
        <w:rPr>
          <w:rFonts w:ascii="Tahoma" w:hAnsi="Tahoma" w:cs="Tahoma"/>
          <w:b/>
          <w:bCs/>
          <w:sz w:val="18"/>
          <w:szCs w:val="18"/>
        </w:rPr>
      </w:pPr>
      <w:r w:rsidRPr="005E10A0">
        <w:rPr>
          <w:rFonts w:ascii="Tahoma" w:hAnsi="Tahoma" w:cs="Tahoma"/>
          <w:b/>
          <w:bCs/>
          <w:sz w:val="18"/>
          <w:szCs w:val="18"/>
        </w:rPr>
        <w:t>KWOTA WNIESIONEGO WADIUM: __________________________________________</w:t>
      </w:r>
    </w:p>
    <w:p w14:paraId="0422ABAA" w14:textId="77777777" w:rsidR="005E10A0" w:rsidRDefault="005E10A0" w:rsidP="005E10A0">
      <w:pPr>
        <w:rPr>
          <w:rFonts w:ascii="Georgia" w:hAnsi="Georgia"/>
          <w:sz w:val="20"/>
        </w:rPr>
      </w:pPr>
    </w:p>
    <w:p w14:paraId="412038D4" w14:textId="77777777" w:rsidR="005E10A0" w:rsidRDefault="005E10A0" w:rsidP="005E10A0">
      <w:pPr>
        <w:overflowPunct w:val="0"/>
        <w:autoSpaceDE w:val="0"/>
        <w:autoSpaceDN w:val="0"/>
        <w:adjustRightInd w:val="0"/>
        <w:spacing w:line="120" w:lineRule="atLeast"/>
        <w:rPr>
          <w:rFonts w:ascii="Georgia" w:hAnsi="Georgia"/>
          <w:b/>
          <w:sz w:val="20"/>
          <w:szCs w:val="20"/>
        </w:rPr>
      </w:pPr>
    </w:p>
    <w:p w14:paraId="1D48AB0E" w14:textId="77777777" w:rsidR="00E26754" w:rsidRDefault="00E26754" w:rsidP="00E26754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07D70232" w14:textId="77777777" w:rsidR="00E26754" w:rsidRDefault="00E26754" w:rsidP="00E26754">
      <w:pPr>
        <w:spacing w:line="240" w:lineRule="atLeast"/>
        <w:rPr>
          <w:rFonts w:ascii="Tahoma" w:hAnsi="Tahoma" w:cs="Tahoma"/>
          <w:b/>
          <w:bCs/>
          <w:sz w:val="18"/>
        </w:rPr>
      </w:pPr>
    </w:p>
    <w:p w14:paraId="5E7BDDED" w14:textId="77777777" w:rsidR="00E26754" w:rsidRDefault="00E26754" w:rsidP="00E26754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14:paraId="50FDBBEA" w14:textId="77777777" w:rsidR="00E26754" w:rsidRDefault="00E26754" w:rsidP="00E26754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311EF2A6" w14:textId="77777777" w:rsidR="00E26754" w:rsidRDefault="00E26754" w:rsidP="00E2675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14:paraId="0B4FA0B3" w14:textId="77777777" w:rsidR="00E26754" w:rsidRDefault="00E26754" w:rsidP="00E2675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14:paraId="08D4B711" w14:textId="77777777" w:rsidR="00E26754" w:rsidRDefault="00E26754" w:rsidP="00E2675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637FB7F4" w14:textId="77777777" w:rsidR="00E26754" w:rsidRDefault="00E26754" w:rsidP="00E2675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35C0EEFF" w14:textId="77777777" w:rsidR="00E26754" w:rsidRDefault="00E26754" w:rsidP="00E26754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14:paraId="459D80EE" w14:textId="77777777" w:rsidR="00E26754" w:rsidRDefault="00E26754" w:rsidP="00E26754">
      <w:pPr>
        <w:spacing w:line="480" w:lineRule="auto"/>
        <w:jc w:val="both"/>
        <w:rPr>
          <w:rFonts w:ascii="Tahoma" w:hAnsi="Tahoma" w:cs="Tahoma"/>
          <w:sz w:val="18"/>
        </w:rPr>
      </w:pPr>
    </w:p>
    <w:p w14:paraId="46681190" w14:textId="77777777" w:rsidR="00E26754" w:rsidRDefault="00E26754" w:rsidP="00E26754">
      <w:pPr>
        <w:spacing w:line="240" w:lineRule="atLeast"/>
        <w:jc w:val="both"/>
        <w:rPr>
          <w:rFonts w:ascii="Tahoma" w:hAnsi="Tahoma" w:cs="Tahoma"/>
          <w:sz w:val="18"/>
        </w:rPr>
      </w:pPr>
    </w:p>
    <w:p w14:paraId="217698C2" w14:textId="77777777" w:rsidR="00E26754" w:rsidRDefault="00E26754" w:rsidP="00E26754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14:paraId="5DCEFCFA" w14:textId="77777777" w:rsidR="00E26754" w:rsidRDefault="00E26754" w:rsidP="00E26754">
      <w:pPr>
        <w:rPr>
          <w:rFonts w:eastAsia="MS Mincho"/>
        </w:rPr>
      </w:pPr>
    </w:p>
    <w:p w14:paraId="68CBECFE" w14:textId="77777777" w:rsidR="00E26754" w:rsidRDefault="00E26754" w:rsidP="00E26754"/>
    <w:p w14:paraId="50C5C7FC" w14:textId="77777777" w:rsidR="00606FAB" w:rsidRPr="000D4867" w:rsidRDefault="00606FAB" w:rsidP="00E26754">
      <w:pPr>
        <w:pStyle w:val="Tekstpodstawowywcity"/>
        <w:spacing w:after="80" w:line="480" w:lineRule="auto"/>
        <w:ind w:left="0" w:firstLine="0"/>
      </w:pPr>
    </w:p>
    <w:sectPr w:rsidR="00606FAB" w:rsidRPr="000D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94523" w14:textId="77777777" w:rsidR="00576188" w:rsidRDefault="00576188">
      <w:r>
        <w:separator/>
      </w:r>
    </w:p>
  </w:endnote>
  <w:endnote w:type="continuationSeparator" w:id="0">
    <w:p w14:paraId="7EFD6A14" w14:textId="77777777" w:rsidR="00576188" w:rsidRDefault="0057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63D9" w14:textId="77777777" w:rsidR="00550E42" w:rsidRDefault="00550E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D6DB9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6C87084E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135677BA" w14:textId="77777777" w:rsidR="00606FAB" w:rsidRDefault="00606FAB">
    <w:pPr>
      <w:jc w:val="right"/>
      <w:rPr>
        <w:rFonts w:ascii="Calibri" w:hAnsi="Calibri"/>
        <w:bCs/>
        <w:sz w:val="20"/>
      </w:rPr>
    </w:pPr>
  </w:p>
  <w:p w14:paraId="773BC773" w14:textId="77777777"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14:paraId="4B5F7F69" w14:textId="77777777"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14:paraId="29A7CA12" w14:textId="77777777"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8890" w14:textId="77777777" w:rsidR="00550E42" w:rsidRDefault="00550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5103" w14:textId="77777777" w:rsidR="00576188" w:rsidRDefault="00576188">
      <w:r>
        <w:separator/>
      </w:r>
    </w:p>
  </w:footnote>
  <w:footnote w:type="continuationSeparator" w:id="0">
    <w:p w14:paraId="4047B64E" w14:textId="77777777" w:rsidR="00576188" w:rsidRDefault="0057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9B93" w14:textId="77777777" w:rsidR="00550E42" w:rsidRDefault="00550E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3D66" w14:textId="77777777"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14:paraId="0C7C3019" w14:textId="77777777"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14:paraId="134DF1D9" w14:textId="77777777"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25CF" w14:textId="77777777" w:rsidR="00550E42" w:rsidRDefault="00550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B"/>
    <w:multiLevelType w:val="hybridMultilevel"/>
    <w:tmpl w:val="6F00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6"/>
  </w:num>
  <w:num w:numId="5">
    <w:abstractNumId w:val="27"/>
  </w:num>
  <w:num w:numId="6">
    <w:abstractNumId w:val="7"/>
  </w:num>
  <w:num w:numId="7">
    <w:abstractNumId w:val="8"/>
  </w:num>
  <w:num w:numId="8">
    <w:abstractNumId w:val="30"/>
  </w:num>
  <w:num w:numId="9">
    <w:abstractNumId w:val="5"/>
  </w:num>
  <w:num w:numId="10">
    <w:abstractNumId w:val="29"/>
  </w:num>
  <w:num w:numId="11">
    <w:abstractNumId w:val="26"/>
  </w:num>
  <w:num w:numId="12">
    <w:abstractNumId w:val="13"/>
  </w:num>
  <w:num w:numId="13">
    <w:abstractNumId w:val="25"/>
  </w:num>
  <w:num w:numId="14">
    <w:abstractNumId w:val="36"/>
  </w:num>
  <w:num w:numId="15">
    <w:abstractNumId w:val="22"/>
  </w:num>
  <w:num w:numId="16">
    <w:abstractNumId w:val="33"/>
  </w:num>
  <w:num w:numId="17">
    <w:abstractNumId w:val="12"/>
  </w:num>
  <w:num w:numId="18">
    <w:abstractNumId w:val="16"/>
  </w:num>
  <w:num w:numId="19">
    <w:abstractNumId w:val="32"/>
  </w:num>
  <w:num w:numId="20">
    <w:abstractNumId w:val="2"/>
  </w:num>
  <w:num w:numId="21">
    <w:abstractNumId w:val="28"/>
  </w:num>
  <w:num w:numId="22">
    <w:abstractNumId w:val="3"/>
  </w:num>
  <w:num w:numId="23">
    <w:abstractNumId w:val="14"/>
  </w:num>
  <w:num w:numId="24">
    <w:abstractNumId w:val="31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4"/>
  </w:num>
  <w:num w:numId="30">
    <w:abstractNumId w:val="18"/>
  </w:num>
  <w:num w:numId="31">
    <w:abstractNumId w:val="1"/>
  </w:num>
  <w:num w:numId="32">
    <w:abstractNumId w:val="37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3"/>
  </w:num>
  <w:num w:numId="39">
    <w:abstractNumId w:val="20"/>
  </w:num>
  <w:num w:numId="40">
    <w:abstractNumId w:val="10"/>
  </w:num>
  <w:num w:numId="41">
    <w:abstractNumId w:val="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7"/>
    <w:rsid w:val="00020F7D"/>
    <w:rsid w:val="000867FD"/>
    <w:rsid w:val="000D4867"/>
    <w:rsid w:val="00101BF2"/>
    <w:rsid w:val="00156BE1"/>
    <w:rsid w:val="001C2375"/>
    <w:rsid w:val="00203C73"/>
    <w:rsid w:val="002346CB"/>
    <w:rsid w:val="002827B1"/>
    <w:rsid w:val="002B49D0"/>
    <w:rsid w:val="003C1EDF"/>
    <w:rsid w:val="003F5AA9"/>
    <w:rsid w:val="00446A72"/>
    <w:rsid w:val="00460999"/>
    <w:rsid w:val="004F18C7"/>
    <w:rsid w:val="004F7A46"/>
    <w:rsid w:val="00550E42"/>
    <w:rsid w:val="00576188"/>
    <w:rsid w:val="005772EA"/>
    <w:rsid w:val="005A1B4C"/>
    <w:rsid w:val="005E10A0"/>
    <w:rsid w:val="00606FAB"/>
    <w:rsid w:val="006B34DD"/>
    <w:rsid w:val="00741AC8"/>
    <w:rsid w:val="009200B1"/>
    <w:rsid w:val="009652F8"/>
    <w:rsid w:val="009B6704"/>
    <w:rsid w:val="009C19AD"/>
    <w:rsid w:val="009E6167"/>
    <w:rsid w:val="00A02D66"/>
    <w:rsid w:val="00A25BB6"/>
    <w:rsid w:val="00A84D43"/>
    <w:rsid w:val="00B60FBE"/>
    <w:rsid w:val="00C446A2"/>
    <w:rsid w:val="00C8648B"/>
    <w:rsid w:val="00D3160B"/>
    <w:rsid w:val="00E26754"/>
    <w:rsid w:val="00EF356C"/>
    <w:rsid w:val="00F452AD"/>
    <w:rsid w:val="00F60BEF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364D1"/>
  <w15:chartTrackingRefBased/>
  <w15:docId w15:val="{65A55B3D-E45A-4FD4-A3C6-AC77BE0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unhideWhenUsed/>
    <w:rsid w:val="00A02D66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656</Words>
  <Characters>7070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Lucyna</cp:lastModifiedBy>
  <cp:revision>4</cp:revision>
  <cp:lastPrinted>2022-02-08T11:07:00Z</cp:lastPrinted>
  <dcterms:created xsi:type="dcterms:W3CDTF">2022-06-14T07:04:00Z</dcterms:created>
  <dcterms:modified xsi:type="dcterms:W3CDTF">2022-07-15T11:44:00Z</dcterms:modified>
</cp:coreProperties>
</file>