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420C" w14:textId="77777777" w:rsidR="00DF5F40" w:rsidRDefault="00DF5F40" w:rsidP="00025386">
      <w:pPr>
        <w:pStyle w:val="Nagwek4"/>
        <w:rPr>
          <w:bCs/>
          <w:i w:val="0"/>
          <w:sz w:val="22"/>
          <w:szCs w:val="22"/>
        </w:rPr>
      </w:pPr>
    </w:p>
    <w:p w14:paraId="77354ABF" w14:textId="77777777" w:rsidR="00DF5F40" w:rsidRDefault="00DF5F40" w:rsidP="00025386">
      <w:pPr>
        <w:pStyle w:val="Nagwek4"/>
        <w:rPr>
          <w:bCs/>
          <w:i w:val="0"/>
          <w:sz w:val="22"/>
          <w:szCs w:val="22"/>
        </w:rPr>
      </w:pPr>
    </w:p>
    <w:p w14:paraId="43DCAD29" w14:textId="686249AC" w:rsidR="00025386" w:rsidRPr="00573E83" w:rsidRDefault="0093641B" w:rsidP="00025386">
      <w:pPr>
        <w:pStyle w:val="Nagwek4"/>
        <w:rPr>
          <w:bCs/>
          <w:i w:val="0"/>
          <w:sz w:val="22"/>
          <w:szCs w:val="22"/>
        </w:rPr>
      </w:pPr>
      <w:r w:rsidRPr="00573E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578FE" wp14:editId="096F964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5E237" w14:textId="77777777" w:rsidR="00025386" w:rsidRDefault="00025386" w:rsidP="00025386"/>
                          <w:p w14:paraId="7A74277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B68C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909FD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5108B9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19C8603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203B5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A90F07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578FE" id="Prostokąt zaokrąglony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" filled="f" strokeweight=".25pt">
                <v:textbox inset="1pt,1pt,1pt,1pt">
                  <w:txbxContent>
                    <w:p w14:paraId="3975E237" w14:textId="77777777" w:rsidR="00025386" w:rsidRDefault="00025386" w:rsidP="00025386"/>
                    <w:p w14:paraId="7A74277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B68C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7909FD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25108B9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19C8603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7203B5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A90F07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573E83">
        <w:rPr>
          <w:bCs/>
          <w:i w:val="0"/>
          <w:sz w:val="22"/>
          <w:szCs w:val="22"/>
        </w:rPr>
        <w:t xml:space="preserve">Załącznik nr </w:t>
      </w:r>
      <w:r w:rsidR="006E1935">
        <w:rPr>
          <w:bCs/>
          <w:i w:val="0"/>
          <w:sz w:val="22"/>
          <w:szCs w:val="22"/>
        </w:rPr>
        <w:t>4</w:t>
      </w:r>
      <w:r w:rsidR="00000E4C" w:rsidRPr="00573E83">
        <w:rPr>
          <w:bCs/>
          <w:i w:val="0"/>
          <w:sz w:val="22"/>
          <w:szCs w:val="22"/>
        </w:rPr>
        <w:t xml:space="preserve"> do SWZ</w:t>
      </w:r>
    </w:p>
    <w:p w14:paraId="03EBDA0F" w14:textId="77777777" w:rsidR="00025386" w:rsidRDefault="00025386"/>
    <w:p w14:paraId="0A1934F7" w14:textId="77777777" w:rsidR="00025386" w:rsidRPr="00025386" w:rsidRDefault="00025386" w:rsidP="00025386"/>
    <w:p w14:paraId="3085088F" w14:textId="254FDE08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SZW/</w:t>
      </w:r>
      <w:r w:rsidR="00211E8D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6E1935">
        <w:rPr>
          <w:rFonts w:ascii="Times New Roman" w:eastAsia="Times New Roman" w:hAnsi="Times New Roman"/>
          <w:b/>
          <w:sz w:val="24"/>
          <w:szCs w:val="20"/>
          <w:lang w:eastAsia="pl-PL"/>
        </w:rPr>
        <w:t>38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2040ED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73E83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7AA6279E" w14:textId="77777777" w:rsidR="00025386" w:rsidRPr="00025386" w:rsidRDefault="00025386" w:rsidP="00025386"/>
    <w:p w14:paraId="534AD826" w14:textId="77777777" w:rsidR="00025386" w:rsidRDefault="00025386" w:rsidP="00025386"/>
    <w:p w14:paraId="79531E7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04C4B45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 nich</w:t>
      </w:r>
      <w:r w:rsidR="00000E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 wykonaniu zamówienia </w:t>
      </w:r>
    </w:p>
    <w:p w14:paraId="09464F4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C5E69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9ED9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40B114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7A22AA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34B376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799A2F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C0DC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778B47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CB1214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55D8DD" w14:textId="034F890A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</w:t>
      </w:r>
      <w:r w:rsidR="00211E8D">
        <w:rPr>
          <w:rFonts w:ascii="Times New Roman" w:hAnsi="Times New Roman"/>
          <w:sz w:val="24"/>
          <w:szCs w:val="24"/>
        </w:rPr>
        <w:t>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z dnia </w:t>
      </w:r>
      <w:r w:rsidR="00211E8D">
        <w:rPr>
          <w:rFonts w:ascii="Times New Roman" w:hAnsi="Times New Roman"/>
          <w:sz w:val="24"/>
          <w:szCs w:val="24"/>
        </w:rPr>
        <w:t>11</w:t>
      </w:r>
      <w:r w:rsidR="00BE3BCE" w:rsidRPr="00BE3BCE">
        <w:rPr>
          <w:rFonts w:ascii="Times New Roman" w:hAnsi="Times New Roman"/>
          <w:sz w:val="24"/>
          <w:szCs w:val="24"/>
        </w:rPr>
        <w:t xml:space="preserve"> </w:t>
      </w:r>
      <w:r w:rsidR="00211E8D">
        <w:rPr>
          <w:rFonts w:ascii="Times New Roman" w:hAnsi="Times New Roman"/>
          <w:sz w:val="24"/>
          <w:szCs w:val="24"/>
        </w:rPr>
        <w:t>września</w:t>
      </w:r>
      <w:r w:rsidR="00BE3BCE" w:rsidRPr="00BE3BCE">
        <w:rPr>
          <w:rFonts w:ascii="Times New Roman" w:hAnsi="Times New Roman"/>
          <w:sz w:val="24"/>
          <w:szCs w:val="24"/>
        </w:rPr>
        <w:t xml:space="preserve"> 20</w:t>
      </w:r>
      <w:r w:rsidR="00211E8D">
        <w:rPr>
          <w:rFonts w:ascii="Times New Roman" w:hAnsi="Times New Roman"/>
          <w:sz w:val="24"/>
          <w:szCs w:val="24"/>
        </w:rPr>
        <w:t>19</w:t>
      </w:r>
      <w:r w:rsidR="00BE3BCE" w:rsidRPr="00BE3BCE">
        <w:rPr>
          <w:rFonts w:ascii="Times New Roman" w:hAnsi="Times New Roman"/>
          <w:sz w:val="24"/>
          <w:szCs w:val="24"/>
        </w:rPr>
        <w:t xml:space="preserve"> roku Prawo zamówień publicznych </w:t>
      </w:r>
      <w:r w:rsidR="00513D3B" w:rsidRPr="00513D3B">
        <w:rPr>
          <w:rFonts w:ascii="Times New Roman" w:hAnsi="Times New Roman"/>
          <w:sz w:val="24"/>
          <w:szCs w:val="24"/>
        </w:rPr>
        <w:t>(Dz. U. z 20</w:t>
      </w:r>
      <w:r w:rsidR="00211E8D">
        <w:rPr>
          <w:rFonts w:ascii="Times New Roman" w:hAnsi="Times New Roman"/>
          <w:sz w:val="24"/>
          <w:szCs w:val="24"/>
        </w:rPr>
        <w:t>21</w:t>
      </w:r>
      <w:r w:rsidR="00513D3B" w:rsidRPr="00513D3B">
        <w:rPr>
          <w:rFonts w:ascii="Times New Roman" w:hAnsi="Times New Roman"/>
          <w:sz w:val="24"/>
          <w:szCs w:val="24"/>
        </w:rPr>
        <w:t xml:space="preserve"> r. poz. </w:t>
      </w:r>
      <w:r w:rsidR="00211E8D">
        <w:rPr>
          <w:rFonts w:ascii="Times New Roman" w:hAnsi="Times New Roman"/>
          <w:sz w:val="24"/>
          <w:szCs w:val="24"/>
        </w:rPr>
        <w:t>1129</w:t>
      </w:r>
      <w:r w:rsidR="00513D3B" w:rsidRPr="00513D3B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6D61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94B66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C99CAF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30D45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F2831FB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4D64D4C8" w14:textId="0C45C75D" w:rsidR="006E1935" w:rsidRPr="006E1935" w:rsidRDefault="006E1935" w:rsidP="006E19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9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Dostawa i wdrożenie sprzętu oraz oprogramowania wraz z usługami wdrożenia i szkolenia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6E1935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</w:t>
      </w:r>
      <w:r w:rsidRPr="006E1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E19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„Teleinformatyczne usługi elektroniczne dla zwiększenia dostępu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E19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świadczeń rehabilitacyjnych i bezpieczeństwa zdrowotnego pacjentów Szpitala Wojewódzkiego w Poznaniu”.</w:t>
      </w:r>
    </w:p>
    <w:p w14:paraId="14ACDDB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6C28ECB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30ECEF5E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CA7B90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F5E96D" w14:textId="77777777" w:rsidR="006E1935" w:rsidRDefault="006E1935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F6B0F" w14:textId="220FECA3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AB079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94E6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282AC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4BE56A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0ACE0C3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lastRenderedPageBreak/>
        <w:tab/>
      </w:r>
    </w:p>
    <w:p w14:paraId="733756BA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D071F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541C4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7166D3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2698E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679BC3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E3DE" w14:textId="77777777" w:rsidR="00DA2FB0" w:rsidRDefault="00DA2FB0" w:rsidP="00025386">
      <w:pPr>
        <w:spacing w:after="0" w:line="240" w:lineRule="auto"/>
      </w:pPr>
      <w:r>
        <w:separator/>
      </w:r>
    </w:p>
  </w:endnote>
  <w:endnote w:type="continuationSeparator" w:id="0">
    <w:p w14:paraId="3722E326" w14:textId="77777777" w:rsidR="00DA2FB0" w:rsidRDefault="00DA2F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BEE" w14:textId="77777777" w:rsidR="00025386" w:rsidRDefault="0093641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5FEEF9" wp14:editId="475F98C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18BC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92E05E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5A6455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9D0B" w14:textId="77777777" w:rsidR="00DA2FB0" w:rsidRDefault="00DA2FB0" w:rsidP="00025386">
      <w:pPr>
        <w:spacing w:after="0" w:line="240" w:lineRule="auto"/>
      </w:pPr>
      <w:r>
        <w:separator/>
      </w:r>
    </w:p>
  </w:footnote>
  <w:footnote w:type="continuationSeparator" w:id="0">
    <w:p w14:paraId="17286C86" w14:textId="77777777" w:rsidR="00DA2FB0" w:rsidRDefault="00DA2F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D12" w14:textId="28C47052" w:rsidR="00DF5F40" w:rsidRDefault="00DF5F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315C612" wp14:editId="455C509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570865"/>
          <wp:effectExtent l="0" t="0" r="0" b="635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AAAE3" w14:textId="77777777" w:rsidR="00513D3B" w:rsidRDefault="00513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30"/>
    <w:rsid w:val="00000E4C"/>
    <w:rsid w:val="00025386"/>
    <w:rsid w:val="000423B9"/>
    <w:rsid w:val="00084786"/>
    <w:rsid w:val="001C2314"/>
    <w:rsid w:val="002040ED"/>
    <w:rsid w:val="00211E8D"/>
    <w:rsid w:val="00400967"/>
    <w:rsid w:val="00436399"/>
    <w:rsid w:val="004374F2"/>
    <w:rsid w:val="00460705"/>
    <w:rsid w:val="00485239"/>
    <w:rsid w:val="00513D3B"/>
    <w:rsid w:val="0055145C"/>
    <w:rsid w:val="005624D8"/>
    <w:rsid w:val="00573E83"/>
    <w:rsid w:val="00657A47"/>
    <w:rsid w:val="006E1935"/>
    <w:rsid w:val="00745A44"/>
    <w:rsid w:val="008B797E"/>
    <w:rsid w:val="008F2498"/>
    <w:rsid w:val="0093641B"/>
    <w:rsid w:val="00A56A6F"/>
    <w:rsid w:val="00B77707"/>
    <w:rsid w:val="00BE3BCE"/>
    <w:rsid w:val="00D55FC4"/>
    <w:rsid w:val="00D74F30"/>
    <w:rsid w:val="00DA2FB0"/>
    <w:rsid w:val="00DC587A"/>
    <w:rsid w:val="00DE73DD"/>
    <w:rsid w:val="00DF5F40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8151E"/>
  <w15:docId w15:val="{9E41859A-F93B-4D5D-90CA-5182A5B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OPAT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8</cp:revision>
  <dcterms:created xsi:type="dcterms:W3CDTF">2017-08-01T08:06:00Z</dcterms:created>
  <dcterms:modified xsi:type="dcterms:W3CDTF">2022-06-08T10:59:00Z</dcterms:modified>
</cp:coreProperties>
</file>