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E905" w14:textId="77777777" w:rsidR="00F4623E" w:rsidRPr="00335C1C" w:rsidRDefault="004B6C18">
      <w:pPr>
        <w:spacing w:before="120" w:line="360" w:lineRule="auto"/>
        <w:jc w:val="right"/>
        <w:rPr>
          <w:b/>
          <w:sz w:val="24"/>
        </w:rPr>
      </w:pPr>
      <w:r>
        <w:rPr>
          <w:noProof/>
        </w:rPr>
        <w:pict w14:anchorId="6620644A">
          <v:roundrect id="_x0000_s2050" style="position:absolute;left:0;text-align:left;margin-left:5.15pt;margin-top:10.3pt;width:158.45pt;height:57.65pt;z-index:251657728" arcsize="10923f" filled="f" strokeweight=".25pt">
            <v:textbox style="mso-next-textbox:#_x0000_s2050" inset="1pt,1pt,1pt,1pt">
              <w:txbxContent>
                <w:p w14:paraId="32F20781" w14:textId="77777777" w:rsidR="00F4623E" w:rsidRDefault="00F4623E"/>
                <w:p w14:paraId="0A169DFC" w14:textId="77777777" w:rsidR="00F4623E" w:rsidRDefault="00F4623E">
                  <w:pPr>
                    <w:rPr>
                      <w:sz w:val="12"/>
                    </w:rPr>
                  </w:pPr>
                </w:p>
                <w:p w14:paraId="20B76FEA" w14:textId="77777777" w:rsidR="00F4623E" w:rsidRDefault="00F4623E">
                  <w:pPr>
                    <w:rPr>
                      <w:sz w:val="12"/>
                    </w:rPr>
                  </w:pPr>
                </w:p>
                <w:p w14:paraId="384D33A8" w14:textId="77777777" w:rsidR="00F4623E" w:rsidRDefault="00F4623E">
                  <w:pPr>
                    <w:rPr>
                      <w:sz w:val="12"/>
                    </w:rPr>
                  </w:pPr>
                </w:p>
                <w:p w14:paraId="04C39119" w14:textId="77777777" w:rsidR="00F4623E" w:rsidRDefault="00F4623E">
                  <w:pPr>
                    <w:rPr>
                      <w:sz w:val="12"/>
                    </w:rPr>
                  </w:pPr>
                </w:p>
                <w:p w14:paraId="5DA2101F" w14:textId="77777777" w:rsidR="00F4623E" w:rsidRDefault="00F4623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2D515D43" w14:textId="77777777" w:rsidR="00F4623E" w:rsidRDefault="00F4623E"/>
              </w:txbxContent>
            </v:textbox>
          </v:roundrect>
        </w:pict>
      </w:r>
      <w:r w:rsidR="00F4623E">
        <w:rPr>
          <w:b/>
          <w:sz w:val="24"/>
        </w:rPr>
        <w:t xml:space="preserve">Załącznik nr </w:t>
      </w:r>
      <w:r w:rsidR="00376005" w:rsidRPr="00376005">
        <w:rPr>
          <w:b/>
          <w:sz w:val="24"/>
        </w:rPr>
        <w:t>4</w:t>
      </w:r>
    </w:p>
    <w:p w14:paraId="6A152B06" w14:textId="77777777" w:rsidR="00F4623E" w:rsidRDefault="00F4623E">
      <w:pPr>
        <w:spacing w:before="120" w:line="360" w:lineRule="auto"/>
        <w:rPr>
          <w:sz w:val="24"/>
        </w:rPr>
      </w:pPr>
    </w:p>
    <w:p w14:paraId="49206696" w14:textId="77777777" w:rsidR="00F4623E" w:rsidRDefault="00F4623E">
      <w:pPr>
        <w:spacing w:before="120" w:line="360" w:lineRule="auto"/>
        <w:rPr>
          <w:sz w:val="24"/>
        </w:rPr>
      </w:pPr>
    </w:p>
    <w:p w14:paraId="7B0C676C" w14:textId="77777777" w:rsidR="00F4623E" w:rsidRDefault="00211283">
      <w:pPr>
        <w:spacing w:before="120" w:line="360" w:lineRule="auto"/>
        <w:rPr>
          <w:sz w:val="24"/>
        </w:rPr>
      </w:pPr>
      <w:r w:rsidRPr="00DF4934">
        <w:rPr>
          <w:sz w:val="24"/>
          <w:szCs w:val="24"/>
        </w:rPr>
        <w:t xml:space="preserve">Znak sprawy: </w:t>
      </w:r>
      <w:r w:rsidR="00376005" w:rsidRPr="00376005">
        <w:rPr>
          <w:sz w:val="24"/>
          <w:szCs w:val="24"/>
        </w:rPr>
        <w:t>IBR.271.11.2022.KG</w:t>
      </w:r>
    </w:p>
    <w:p w14:paraId="25E89FC2" w14:textId="77777777" w:rsidR="00211283" w:rsidRDefault="00211283">
      <w:pPr>
        <w:pStyle w:val="Nagwek1"/>
        <w:spacing w:line="360" w:lineRule="auto"/>
        <w:jc w:val="center"/>
        <w:rPr>
          <w:rFonts w:ascii="Times New Roman" w:hAnsi="Times New Roman"/>
        </w:rPr>
      </w:pPr>
    </w:p>
    <w:p w14:paraId="6845A353" w14:textId="77777777" w:rsidR="00F4623E" w:rsidRDefault="00F4623E">
      <w:pPr>
        <w:pStyle w:val="Nagwek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O B O W I Ą Z A N I E</w:t>
      </w:r>
    </w:p>
    <w:p w14:paraId="52979CCA" w14:textId="77777777" w:rsidR="00F4623E" w:rsidRDefault="00F4623E">
      <w:pPr>
        <w:spacing w:line="360" w:lineRule="auto"/>
        <w:rPr>
          <w:sz w:val="24"/>
        </w:rPr>
      </w:pPr>
    </w:p>
    <w:p w14:paraId="1D66D1F8" w14:textId="77777777" w:rsidR="00F4623E" w:rsidRDefault="00F4623E">
      <w:pPr>
        <w:spacing w:line="360" w:lineRule="auto"/>
        <w:rPr>
          <w:sz w:val="24"/>
        </w:rPr>
      </w:pPr>
    </w:p>
    <w:p w14:paraId="0C91CFBE" w14:textId="77777777" w:rsidR="00F4623E" w:rsidRDefault="00F4623E">
      <w:pPr>
        <w:pStyle w:val="Tekstpodstawowy2"/>
        <w:spacing w:line="360" w:lineRule="auto"/>
      </w:pPr>
      <w:r>
        <w:t xml:space="preserve">Składając ofertę w przetargu </w:t>
      </w:r>
      <w:r w:rsidR="00376005" w:rsidRPr="00376005">
        <w:rPr>
          <w:b/>
        </w:rPr>
        <w:t xml:space="preserve">Tryb podstawowy bez negocjacji - art. 275 pkt. 1 ustawy </w:t>
      </w:r>
      <w:proofErr w:type="spellStart"/>
      <w:r w:rsidR="00376005" w:rsidRPr="00376005">
        <w:rPr>
          <w:b/>
        </w:rPr>
        <w:t>Pzp</w:t>
      </w:r>
      <w:proofErr w:type="spellEnd"/>
      <w:r>
        <w:t xml:space="preserve"> na :</w:t>
      </w:r>
    </w:p>
    <w:p w14:paraId="50DB6BC9" w14:textId="77777777" w:rsidR="00F4623E" w:rsidRDefault="00376005">
      <w:pPr>
        <w:pStyle w:val="Tekstpodstawowy2"/>
        <w:spacing w:line="360" w:lineRule="auto"/>
      </w:pPr>
      <w:r w:rsidRPr="00376005">
        <w:rPr>
          <w:b/>
        </w:rPr>
        <w:t>Termomodernizacja budynku OSP na potrzeby Świetlicy Wiejskiej w Świątkowicach</w:t>
      </w:r>
    </w:p>
    <w:p w14:paraId="0CC2EDF7" w14:textId="77777777" w:rsidR="00F4623E" w:rsidRDefault="00F4623E">
      <w:pPr>
        <w:pStyle w:val="Tekstpodstawowy2"/>
        <w:spacing w:line="360" w:lineRule="auto"/>
      </w:pPr>
      <w:r>
        <w:t>oświadczamy, że:</w:t>
      </w:r>
    </w:p>
    <w:p w14:paraId="2D2FDE72" w14:textId="77777777" w:rsidR="00211283" w:rsidRPr="004B6C18" w:rsidRDefault="00F4623E">
      <w:pPr>
        <w:pStyle w:val="Tekstpodstawowy2"/>
        <w:spacing w:line="360" w:lineRule="auto"/>
      </w:pPr>
      <w:r>
        <w:t xml:space="preserve">zobowiązujemy się do wniesienia tytułem zabezpieczenia należytego wykonania umowy równowartość kwoty w wysokości </w:t>
      </w:r>
      <w:r w:rsidR="00376005" w:rsidRPr="00376005">
        <w:t>5</w:t>
      </w:r>
      <w:r>
        <w:t xml:space="preserve"> % ceny ofertowej </w:t>
      </w:r>
      <w:r w:rsidRPr="004B6C18">
        <w:t>brutto, czyli .....</w:t>
      </w:r>
      <w:r w:rsidR="00211283" w:rsidRPr="004B6C18">
        <w:t>............................</w:t>
      </w:r>
      <w:r w:rsidRPr="004B6C18">
        <w:t xml:space="preserve">......zł </w:t>
      </w:r>
    </w:p>
    <w:p w14:paraId="20757A5B" w14:textId="77777777" w:rsidR="00F4623E" w:rsidRDefault="00F4623E">
      <w:pPr>
        <w:pStyle w:val="Tekstpodstawowy2"/>
        <w:spacing w:line="360" w:lineRule="auto"/>
      </w:pPr>
      <w:r w:rsidRPr="004B6C18">
        <w:t>(słownie............</w:t>
      </w:r>
      <w:r w:rsidR="00211283" w:rsidRPr="004B6C18">
        <w:t>...........................................................................</w:t>
      </w:r>
      <w:r w:rsidRPr="004B6C18">
        <w:t>.............................................)</w:t>
      </w:r>
      <w:r>
        <w:t xml:space="preserve"> nie później niż w dacie zawarcia umowy, w formie:</w:t>
      </w:r>
    </w:p>
    <w:p w14:paraId="55E3BEB6" w14:textId="77777777" w:rsidR="00F4623E" w:rsidRDefault="00F4623E">
      <w:pPr>
        <w:pStyle w:val="Tekstpodstawowy2"/>
        <w:spacing w:line="360" w:lineRule="auto"/>
      </w:pPr>
    </w:p>
    <w:p w14:paraId="1D183B2A" w14:textId="77777777" w:rsidR="00F4623E" w:rsidRDefault="00F4623E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..........................................................................................................................................* .</w:t>
      </w:r>
    </w:p>
    <w:p w14:paraId="45A27514" w14:textId="77777777" w:rsidR="00F4623E" w:rsidRDefault="00F4623E">
      <w:pPr>
        <w:spacing w:line="360" w:lineRule="auto"/>
        <w:jc w:val="center"/>
        <w:rPr>
          <w:sz w:val="24"/>
        </w:rPr>
      </w:pPr>
      <w:r>
        <w:rPr>
          <w:i/>
          <w:sz w:val="24"/>
        </w:rPr>
        <w:t xml:space="preserve">(pieniądze, poręczenia </w:t>
      </w:r>
      <w:proofErr w:type="spellStart"/>
      <w:r>
        <w:rPr>
          <w:i/>
          <w:sz w:val="24"/>
        </w:rPr>
        <w:t>itp</w:t>
      </w:r>
      <w:proofErr w:type="spellEnd"/>
      <w:r>
        <w:rPr>
          <w:i/>
          <w:sz w:val="24"/>
        </w:rPr>
        <w:t>, zgodnie z pkt. ..........  specyfikacji)</w:t>
      </w:r>
    </w:p>
    <w:p w14:paraId="04724A4C" w14:textId="77777777" w:rsidR="00F4623E" w:rsidRDefault="00F4623E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F990AC5" w14:textId="77777777" w:rsidR="00F4623E" w:rsidRDefault="00F4623E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1D3EF425" w14:textId="77777777" w:rsidR="00F4623E" w:rsidRDefault="00F4623E">
      <w:pPr>
        <w:spacing w:line="360" w:lineRule="auto"/>
        <w:ind w:left="851" w:hanging="284"/>
        <w:jc w:val="both"/>
      </w:pPr>
    </w:p>
    <w:p w14:paraId="1328FB59" w14:textId="77777777" w:rsidR="00F4623E" w:rsidRDefault="00F4623E">
      <w:pPr>
        <w:spacing w:line="360" w:lineRule="auto"/>
        <w:ind w:hanging="284"/>
      </w:pPr>
    </w:p>
    <w:p w14:paraId="263F38E2" w14:textId="77777777" w:rsidR="00F4623E" w:rsidRDefault="00F4623E">
      <w:pPr>
        <w:rPr>
          <w:sz w:val="24"/>
        </w:rPr>
      </w:pPr>
    </w:p>
    <w:p w14:paraId="62760EBD" w14:textId="77777777" w:rsidR="00F4623E" w:rsidRDefault="00F4623E">
      <w:pPr>
        <w:spacing w:line="360" w:lineRule="auto"/>
        <w:rPr>
          <w:sz w:val="24"/>
        </w:rPr>
      </w:pPr>
      <w:r>
        <w:rPr>
          <w:i/>
          <w:sz w:val="24"/>
        </w:rPr>
        <w:t>* wypełnia Wykonawca</w:t>
      </w:r>
    </w:p>
    <w:sectPr w:rsidR="00F46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644F" w14:textId="77777777" w:rsidR="002A63FF" w:rsidRDefault="002A63FF">
      <w:r>
        <w:separator/>
      </w:r>
    </w:p>
  </w:endnote>
  <w:endnote w:type="continuationSeparator" w:id="0">
    <w:p w14:paraId="2BB8C63A" w14:textId="77777777" w:rsidR="002A63FF" w:rsidRDefault="002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0FCD" w14:textId="77777777" w:rsidR="00F4623E" w:rsidRDefault="00F462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0C0FCE" w14:textId="77777777" w:rsidR="00F4623E" w:rsidRDefault="00F462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913F" w14:textId="77777777" w:rsidR="00F4623E" w:rsidRDefault="004B6C18">
    <w:pPr>
      <w:pStyle w:val="Stopka"/>
      <w:tabs>
        <w:tab w:val="clear" w:pos="4536"/>
      </w:tabs>
      <w:jc w:val="center"/>
    </w:pPr>
    <w:r>
      <w:rPr>
        <w:noProof/>
      </w:rPr>
      <w:pict w14:anchorId="7A3DE11D">
        <v:line id="_x0000_s1025" style="position:absolute;left:0;text-align:left;z-index:251657728" from="-3.85pt,8.7pt" to="455.15pt,8.7pt"/>
      </w:pict>
    </w:r>
  </w:p>
  <w:p w14:paraId="3C821C71" w14:textId="77777777" w:rsidR="00F4623E" w:rsidRDefault="00F4623E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1128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EE8F" w14:textId="77777777" w:rsidR="00F4623E" w:rsidRDefault="00F4623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863CBBB" w14:textId="77777777" w:rsidR="00F4623E" w:rsidRDefault="00F4623E">
    <w:pPr>
      <w:pStyle w:val="Stopka"/>
      <w:tabs>
        <w:tab w:val="clear" w:pos="4536"/>
      </w:tabs>
      <w:jc w:val="center"/>
    </w:pPr>
  </w:p>
  <w:p w14:paraId="778B67FF" w14:textId="77777777" w:rsidR="00F4623E" w:rsidRDefault="00F4623E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5FDA" w14:textId="77777777" w:rsidR="002A63FF" w:rsidRDefault="002A63FF">
      <w:r>
        <w:separator/>
      </w:r>
    </w:p>
  </w:footnote>
  <w:footnote w:type="continuationSeparator" w:id="0">
    <w:p w14:paraId="27B3D38D" w14:textId="77777777" w:rsidR="002A63FF" w:rsidRDefault="002A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0797" w14:textId="77777777" w:rsidR="00376005" w:rsidRDefault="003760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F1EF" w14:textId="77777777" w:rsidR="00376005" w:rsidRDefault="003760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EE35" w14:textId="77777777" w:rsidR="00F4623E" w:rsidRDefault="00F4623E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3FF"/>
    <w:rsid w:val="000166C1"/>
    <w:rsid w:val="00211283"/>
    <w:rsid w:val="002A63FF"/>
    <w:rsid w:val="00335C1C"/>
    <w:rsid w:val="00376005"/>
    <w:rsid w:val="00381ABC"/>
    <w:rsid w:val="004B6C18"/>
    <w:rsid w:val="00673CC0"/>
    <w:rsid w:val="00C430E7"/>
    <w:rsid w:val="00CA36F6"/>
    <w:rsid w:val="00F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B8859AB"/>
  <w15:chartTrackingRefBased/>
  <w15:docId w15:val="{3F618C3C-DD18-448C-A736-F4FFCE8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Krzysztof Grudziński</dc:creator>
  <cp:keywords/>
  <cp:lastModifiedBy>Gmina Baruchowo</cp:lastModifiedBy>
  <cp:revision>2</cp:revision>
  <cp:lastPrinted>2022-06-15T06:24:00Z</cp:lastPrinted>
  <dcterms:created xsi:type="dcterms:W3CDTF">2022-06-15T06:24:00Z</dcterms:created>
  <dcterms:modified xsi:type="dcterms:W3CDTF">2022-06-15T06:24:00Z</dcterms:modified>
</cp:coreProperties>
</file>