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DE" w:rsidRPr="00A101B0" w:rsidRDefault="00036CDE" w:rsidP="00036CDE">
      <w:pPr>
        <w:pStyle w:val="Nagwek6"/>
        <w:jc w:val="right"/>
        <w:rPr>
          <w:rFonts w:cs="Arial"/>
          <w:i/>
          <w:szCs w:val="22"/>
        </w:rPr>
      </w:pPr>
      <w:r w:rsidRPr="00A101B0">
        <w:rPr>
          <w:rFonts w:cs="Arial"/>
          <w:i/>
          <w:szCs w:val="22"/>
        </w:rPr>
        <w:t xml:space="preserve">Załącznik nr </w:t>
      </w:r>
      <w:r w:rsidR="00312439">
        <w:rPr>
          <w:rFonts w:cs="Arial"/>
          <w:i/>
          <w:szCs w:val="22"/>
        </w:rPr>
        <w:t>1</w:t>
      </w:r>
      <w:r>
        <w:rPr>
          <w:rFonts w:cs="Arial"/>
          <w:i/>
          <w:szCs w:val="22"/>
        </w:rPr>
        <w:t xml:space="preserve"> do Zapytania ofertowego</w:t>
      </w:r>
    </w:p>
    <w:p w:rsidR="00036CDE" w:rsidRPr="0098361E" w:rsidRDefault="00036CDE" w:rsidP="00036CDE">
      <w:pPr>
        <w:rPr>
          <w:rFonts w:ascii="Arial" w:hAnsi="Arial" w:cs="Arial"/>
          <w:sz w:val="20"/>
          <w:szCs w:val="20"/>
        </w:rPr>
      </w:pPr>
    </w:p>
    <w:p w:rsidR="00036CDE" w:rsidRPr="0098361E" w:rsidRDefault="00036CDE" w:rsidP="00036CDE">
      <w:pPr>
        <w:rPr>
          <w:rFonts w:ascii="Arial" w:hAnsi="Arial" w:cs="Arial"/>
          <w:sz w:val="20"/>
          <w:szCs w:val="20"/>
        </w:rPr>
      </w:pPr>
      <w:r w:rsidRPr="0098361E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:rsidR="00036CDE" w:rsidRPr="0098361E" w:rsidRDefault="00036CDE" w:rsidP="00036CDE">
      <w:pPr>
        <w:rPr>
          <w:rFonts w:ascii="Arial" w:hAnsi="Arial" w:cs="Arial"/>
          <w:sz w:val="18"/>
          <w:szCs w:val="18"/>
        </w:rPr>
      </w:pPr>
      <w:r w:rsidRPr="0098361E">
        <w:rPr>
          <w:rFonts w:ascii="Arial" w:hAnsi="Arial" w:cs="Arial"/>
          <w:sz w:val="18"/>
          <w:szCs w:val="18"/>
        </w:rPr>
        <w:t xml:space="preserve">                 (pieczęć Wykonawcy)</w:t>
      </w:r>
    </w:p>
    <w:p w:rsidR="00036CDE" w:rsidRPr="0098361E" w:rsidRDefault="00036CDE" w:rsidP="00036CDE">
      <w:pPr>
        <w:jc w:val="center"/>
        <w:rPr>
          <w:rFonts w:ascii="Arial" w:hAnsi="Arial" w:cs="Arial"/>
          <w:sz w:val="22"/>
          <w:szCs w:val="22"/>
        </w:rPr>
      </w:pPr>
    </w:p>
    <w:p w:rsidR="00036CDE" w:rsidRPr="0098361E" w:rsidRDefault="00036CDE" w:rsidP="00036CDE">
      <w:pPr>
        <w:jc w:val="center"/>
        <w:rPr>
          <w:rFonts w:ascii="Arial" w:hAnsi="Arial" w:cs="Arial"/>
          <w:sz w:val="22"/>
          <w:szCs w:val="22"/>
        </w:rPr>
      </w:pPr>
      <w:r w:rsidRPr="0098361E">
        <w:rPr>
          <w:rFonts w:ascii="Arial" w:hAnsi="Arial" w:cs="Arial"/>
          <w:sz w:val="22"/>
          <w:szCs w:val="22"/>
        </w:rPr>
        <w:t>/wzór/</w:t>
      </w:r>
    </w:p>
    <w:p w:rsidR="00036CDE" w:rsidRDefault="00036CDE" w:rsidP="00036CD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8361E">
        <w:rPr>
          <w:rFonts w:ascii="Arial" w:hAnsi="Arial" w:cs="Arial"/>
          <w:b/>
          <w:sz w:val="32"/>
          <w:szCs w:val="32"/>
          <w:u w:val="single"/>
        </w:rPr>
        <w:t>FORMULARZ OFERTOWY</w:t>
      </w:r>
    </w:p>
    <w:p w:rsidR="00036CDE" w:rsidRPr="0098361E" w:rsidRDefault="00036CDE" w:rsidP="00036CDE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F6048D" w:rsidRDefault="00036CDE" w:rsidP="00F6048D">
      <w:pPr>
        <w:jc w:val="center"/>
        <w:rPr>
          <w:rFonts w:ascii="Arial" w:hAnsi="Arial" w:cs="Arial"/>
          <w:b/>
          <w:sz w:val="22"/>
        </w:rPr>
      </w:pPr>
      <w:r w:rsidRPr="00112063">
        <w:rPr>
          <w:rFonts w:ascii="Arial" w:hAnsi="Arial" w:cs="Arial"/>
          <w:sz w:val="22"/>
          <w:szCs w:val="22"/>
        </w:rPr>
        <w:t xml:space="preserve">Nawiązując do ogłoszenia o postępowaniu prowadzonym w trybie zapytania ofertowego </w:t>
      </w:r>
      <w:r w:rsidR="00F0162A">
        <w:rPr>
          <w:rFonts w:ascii="Arial" w:hAnsi="Arial" w:cs="Arial"/>
          <w:sz w:val="22"/>
          <w:szCs w:val="22"/>
        </w:rPr>
        <w:t>u</w:t>
      </w:r>
      <w:r w:rsidR="00F6048D">
        <w:rPr>
          <w:rFonts w:ascii="Arial" w:hAnsi="Arial" w:cs="Arial"/>
          <w:b/>
          <w:sz w:val="22"/>
        </w:rPr>
        <w:t xml:space="preserve">sługa świadczenia odbioru, transportu i utylizacji odpadów z jednostek Uniwersytetu im. Adama Mickiewicza w Poznaniu oraz jednostek zamiejscowych </w:t>
      </w:r>
    </w:p>
    <w:p w:rsidR="00F0162A" w:rsidRDefault="00F0162A" w:rsidP="00F6048D">
      <w:pPr>
        <w:jc w:val="center"/>
        <w:rPr>
          <w:rFonts w:ascii="Arial" w:hAnsi="Arial" w:cs="Arial"/>
          <w:b/>
          <w:sz w:val="22"/>
        </w:rPr>
      </w:pPr>
    </w:p>
    <w:p w:rsidR="00F0162A" w:rsidRDefault="00F0162A" w:rsidP="00F6048D">
      <w:pPr>
        <w:jc w:val="center"/>
        <w:rPr>
          <w:rFonts w:ascii="Arial" w:hAnsi="Arial" w:cs="Arial"/>
          <w:b/>
          <w:szCs w:val="22"/>
        </w:rPr>
      </w:pPr>
      <w:r w:rsidRPr="00F0162A">
        <w:rPr>
          <w:rFonts w:ascii="Arial" w:hAnsi="Arial" w:cs="Arial"/>
          <w:b/>
          <w:szCs w:val="22"/>
        </w:rPr>
        <w:t xml:space="preserve">Część 1: </w:t>
      </w:r>
    </w:p>
    <w:p w:rsidR="00F0162A" w:rsidRDefault="00F0162A" w:rsidP="00F6048D">
      <w:pPr>
        <w:jc w:val="center"/>
        <w:rPr>
          <w:rFonts w:ascii="Arial" w:hAnsi="Arial" w:cs="Arial"/>
          <w:b/>
          <w:szCs w:val="22"/>
        </w:rPr>
      </w:pPr>
    </w:p>
    <w:p w:rsidR="00F0162A" w:rsidRPr="00F0162A" w:rsidRDefault="00F0162A" w:rsidP="00F6048D">
      <w:pPr>
        <w:jc w:val="center"/>
        <w:rPr>
          <w:rFonts w:ascii="Arial" w:hAnsi="Arial" w:cs="Arial"/>
          <w:b/>
          <w:szCs w:val="22"/>
        </w:rPr>
      </w:pPr>
      <w:r w:rsidRPr="00F0162A">
        <w:rPr>
          <w:rFonts w:ascii="Arial" w:hAnsi="Arial" w:cs="Arial"/>
          <w:b/>
          <w:szCs w:val="22"/>
        </w:rPr>
        <w:t>odbiór, transport i utylizacja sprzętu elektrycznego i elektronicznego</w:t>
      </w:r>
    </w:p>
    <w:p w:rsidR="00F6048D" w:rsidRPr="00A719F2" w:rsidRDefault="00F6048D" w:rsidP="00F6048D">
      <w:pPr>
        <w:jc w:val="center"/>
        <w:rPr>
          <w:rFonts w:ascii="Arial" w:hAnsi="Arial" w:cs="Arial"/>
          <w:b/>
          <w:sz w:val="22"/>
        </w:rPr>
      </w:pPr>
    </w:p>
    <w:p w:rsidR="008869B4" w:rsidRDefault="008869B4" w:rsidP="008869B4">
      <w:pPr>
        <w:jc w:val="both"/>
        <w:rPr>
          <w:rFonts w:ascii="Arial" w:hAnsi="Arial" w:cs="Arial"/>
          <w:sz w:val="22"/>
          <w:szCs w:val="22"/>
        </w:rPr>
      </w:pPr>
    </w:p>
    <w:p w:rsidR="00036CDE" w:rsidRPr="00112063" w:rsidRDefault="00036CDE" w:rsidP="008869B4">
      <w:pPr>
        <w:jc w:val="both"/>
        <w:rPr>
          <w:rFonts w:ascii="Arial" w:hAnsi="Arial" w:cs="Arial"/>
          <w:sz w:val="22"/>
          <w:szCs w:val="22"/>
        </w:rPr>
      </w:pPr>
      <w:r w:rsidRPr="00112063">
        <w:rPr>
          <w:rFonts w:ascii="Arial" w:hAnsi="Arial" w:cs="Arial"/>
          <w:sz w:val="22"/>
          <w:szCs w:val="22"/>
        </w:rPr>
        <w:t>my niżej podpisani:</w:t>
      </w:r>
    </w:p>
    <w:p w:rsidR="00036CDE" w:rsidRPr="005250C2" w:rsidRDefault="00036CDE" w:rsidP="00036CDE">
      <w:pPr>
        <w:tabs>
          <w:tab w:val="left" w:pos="284"/>
        </w:tabs>
        <w:jc w:val="center"/>
        <w:rPr>
          <w:rFonts w:cs="Arial"/>
          <w:color w:val="FF0000"/>
        </w:rPr>
      </w:pPr>
    </w:p>
    <w:p w:rsidR="00036CDE" w:rsidRDefault="00036CDE" w:rsidP="00036CDE">
      <w:pPr>
        <w:pStyle w:val="Listownik"/>
        <w:rPr>
          <w:rFonts w:cs="Arial"/>
          <w:color w:val="FF0000"/>
          <w:szCs w:val="24"/>
        </w:rPr>
      </w:pPr>
    </w:p>
    <w:p w:rsidR="00036CDE" w:rsidRPr="0098361E" w:rsidRDefault="00036CDE" w:rsidP="00036CDE">
      <w:pPr>
        <w:pStyle w:val="Listownik"/>
        <w:rPr>
          <w:rFonts w:cs="Arial"/>
          <w:szCs w:val="24"/>
        </w:rPr>
      </w:pPr>
      <w:r w:rsidRPr="0098361E">
        <w:rPr>
          <w:rFonts w:cs="Arial"/>
          <w:szCs w:val="24"/>
        </w:rPr>
        <w:t>NAZWA WYKONAWCY: .........................................................................................................</w:t>
      </w:r>
    </w:p>
    <w:p w:rsidR="00036CDE" w:rsidRPr="0098361E" w:rsidRDefault="00036CDE" w:rsidP="00036CDE">
      <w:pPr>
        <w:rPr>
          <w:rFonts w:ascii="Arial" w:hAnsi="Arial" w:cs="Arial"/>
          <w:sz w:val="22"/>
        </w:rPr>
      </w:pPr>
    </w:p>
    <w:p w:rsidR="00036CDE" w:rsidRPr="0098361E" w:rsidRDefault="00036CDE" w:rsidP="00036CDE">
      <w:pPr>
        <w:rPr>
          <w:rFonts w:ascii="Arial" w:hAnsi="Arial" w:cs="Arial"/>
          <w:sz w:val="22"/>
        </w:rPr>
      </w:pPr>
      <w:r w:rsidRPr="0098361E">
        <w:rPr>
          <w:rFonts w:ascii="Arial" w:hAnsi="Arial" w:cs="Arial"/>
          <w:sz w:val="22"/>
        </w:rPr>
        <w:t>ADRES WYKONAWCY: ..........................................................................................................</w:t>
      </w:r>
    </w:p>
    <w:p w:rsidR="00036CDE" w:rsidRPr="0098361E" w:rsidRDefault="00036CDE" w:rsidP="00036CDE">
      <w:pPr>
        <w:rPr>
          <w:rFonts w:ascii="Arial" w:hAnsi="Arial" w:cs="Arial"/>
          <w:sz w:val="22"/>
        </w:rPr>
      </w:pPr>
    </w:p>
    <w:p w:rsidR="00036CDE" w:rsidRPr="0098361E" w:rsidRDefault="00036CDE" w:rsidP="00036CDE">
      <w:pPr>
        <w:rPr>
          <w:rFonts w:ascii="Arial" w:hAnsi="Arial" w:cs="Arial"/>
          <w:sz w:val="22"/>
        </w:rPr>
      </w:pPr>
      <w:r w:rsidRPr="0098361E">
        <w:rPr>
          <w:rFonts w:ascii="Arial" w:hAnsi="Arial" w:cs="Arial"/>
          <w:sz w:val="22"/>
        </w:rPr>
        <w:t>NR TELEFONU: ........................................................FAX........................................................</w:t>
      </w:r>
    </w:p>
    <w:p w:rsidR="00036CDE" w:rsidRPr="0098361E" w:rsidRDefault="00036CDE" w:rsidP="00036CDE">
      <w:pPr>
        <w:rPr>
          <w:rFonts w:ascii="Arial" w:hAnsi="Arial" w:cs="Arial"/>
          <w:sz w:val="22"/>
        </w:rPr>
      </w:pPr>
    </w:p>
    <w:p w:rsidR="00036CDE" w:rsidRPr="0098361E" w:rsidRDefault="00036CDE" w:rsidP="00036CDE">
      <w:pPr>
        <w:rPr>
          <w:rFonts w:ascii="Arial" w:hAnsi="Arial" w:cs="Arial"/>
          <w:sz w:val="22"/>
        </w:rPr>
      </w:pPr>
      <w:r w:rsidRPr="0098361E">
        <w:rPr>
          <w:rFonts w:ascii="Arial" w:hAnsi="Arial" w:cs="Arial"/>
          <w:sz w:val="22"/>
        </w:rPr>
        <w:t>E-MAIL …………………………………………………………………………………………………..</w:t>
      </w:r>
    </w:p>
    <w:p w:rsidR="00036CDE" w:rsidRPr="0098361E" w:rsidRDefault="00036CDE" w:rsidP="00036CDE">
      <w:pPr>
        <w:rPr>
          <w:rFonts w:ascii="Arial" w:hAnsi="Arial" w:cs="Arial"/>
          <w:sz w:val="22"/>
        </w:rPr>
      </w:pPr>
    </w:p>
    <w:p w:rsidR="00036CDE" w:rsidRPr="0098361E" w:rsidRDefault="00036CDE" w:rsidP="00036CDE">
      <w:pPr>
        <w:rPr>
          <w:rFonts w:ascii="Arial" w:hAnsi="Arial" w:cs="Arial"/>
          <w:sz w:val="22"/>
        </w:rPr>
      </w:pPr>
      <w:r w:rsidRPr="0098361E">
        <w:rPr>
          <w:rFonts w:ascii="Arial" w:hAnsi="Arial" w:cs="Arial"/>
          <w:sz w:val="22"/>
        </w:rPr>
        <w:t>NIP: ..........................................................REGON: .................................................................</w:t>
      </w:r>
    </w:p>
    <w:p w:rsidR="00036CDE" w:rsidRPr="0098361E" w:rsidRDefault="00036CDE" w:rsidP="00036CDE">
      <w:pPr>
        <w:rPr>
          <w:rFonts w:ascii="Arial" w:hAnsi="Arial" w:cs="Arial"/>
          <w:spacing w:val="8"/>
          <w:sz w:val="18"/>
          <w:szCs w:val="20"/>
        </w:rPr>
      </w:pPr>
    </w:p>
    <w:p w:rsidR="00036CDE" w:rsidRDefault="00036CDE" w:rsidP="00036CDE">
      <w:pPr>
        <w:pStyle w:val="Tekstpodstawowywcity"/>
        <w:ind w:left="284" w:firstLine="56"/>
        <w:rPr>
          <w:rFonts w:ascii="Arial" w:hAnsi="Arial" w:cs="Arial"/>
          <w:b/>
          <w:i/>
          <w:sz w:val="20"/>
        </w:rPr>
      </w:pPr>
    </w:p>
    <w:p w:rsidR="005E2CBD" w:rsidRDefault="005E2CBD" w:rsidP="00036CDE">
      <w:pPr>
        <w:pStyle w:val="Tekstpodstawowywcity"/>
        <w:ind w:left="284" w:firstLine="56"/>
        <w:rPr>
          <w:rFonts w:ascii="Arial" w:hAnsi="Arial" w:cs="Arial"/>
          <w:b/>
          <w:i/>
          <w:sz w:val="20"/>
        </w:rPr>
      </w:pPr>
    </w:p>
    <w:p w:rsidR="005E2CBD" w:rsidRPr="0098361E" w:rsidRDefault="005E2CBD" w:rsidP="00036CDE">
      <w:pPr>
        <w:pStyle w:val="Tekstpodstawowywcity"/>
        <w:ind w:left="284" w:firstLine="56"/>
        <w:rPr>
          <w:rFonts w:ascii="Arial" w:hAnsi="Arial" w:cs="Arial"/>
          <w:b/>
          <w:i/>
          <w:sz w:val="20"/>
        </w:rPr>
      </w:pPr>
    </w:p>
    <w:p w:rsidR="00036CDE" w:rsidRPr="008869B4" w:rsidRDefault="00036CDE" w:rsidP="008869B4">
      <w:pPr>
        <w:pStyle w:val="Akapitzlist"/>
        <w:numPr>
          <w:ilvl w:val="0"/>
          <w:numId w:val="14"/>
        </w:numPr>
        <w:ind w:left="426" w:hanging="426"/>
        <w:rPr>
          <w:rFonts w:ascii="Arial" w:hAnsi="Arial" w:cs="Arial"/>
          <w:sz w:val="22"/>
          <w:szCs w:val="22"/>
        </w:rPr>
      </w:pPr>
      <w:r w:rsidRPr="008869B4">
        <w:rPr>
          <w:rFonts w:ascii="Arial" w:hAnsi="Arial" w:cs="Arial"/>
          <w:sz w:val="22"/>
          <w:szCs w:val="22"/>
        </w:rPr>
        <w:t xml:space="preserve">Oświadczamy, że oferujemy realizację przedmiotu zamówienia zgodnie z </w:t>
      </w:r>
      <w:r w:rsidR="00F0162A">
        <w:rPr>
          <w:rFonts w:ascii="Arial" w:hAnsi="Arial" w:cs="Arial"/>
          <w:sz w:val="22"/>
          <w:szCs w:val="22"/>
        </w:rPr>
        <w:t>poniższą stawką określoną</w:t>
      </w:r>
      <w:r w:rsidR="00F33B85">
        <w:rPr>
          <w:rFonts w:ascii="Arial" w:hAnsi="Arial" w:cs="Arial"/>
          <w:sz w:val="22"/>
          <w:szCs w:val="22"/>
        </w:rPr>
        <w:t xml:space="preserve"> w tabeli</w:t>
      </w:r>
      <w:r w:rsidRPr="008869B4">
        <w:rPr>
          <w:rFonts w:ascii="Arial" w:hAnsi="Arial" w:cs="Arial"/>
          <w:sz w:val="22"/>
          <w:szCs w:val="22"/>
        </w:rPr>
        <w:t xml:space="preserve"> nr 1 poniżej :</w:t>
      </w:r>
      <w:r w:rsidRPr="008869B4">
        <w:rPr>
          <w:rFonts w:ascii="Arial" w:hAnsi="Arial" w:cs="Arial"/>
          <w:b/>
          <w:sz w:val="22"/>
          <w:szCs w:val="22"/>
        </w:rPr>
        <w:t xml:space="preserve"> </w:t>
      </w:r>
    </w:p>
    <w:p w:rsidR="00157BF5" w:rsidRDefault="00157BF5" w:rsidP="00F33B85">
      <w:pPr>
        <w:pStyle w:val="Tekstpodstawowy"/>
        <w:tabs>
          <w:tab w:val="left" w:pos="360"/>
        </w:tabs>
        <w:rPr>
          <w:rFonts w:ascii="Arial" w:hAnsi="Arial" w:cs="Arial"/>
          <w:bCs/>
        </w:rPr>
      </w:pPr>
    </w:p>
    <w:p w:rsidR="00946C3D" w:rsidRPr="008869B4" w:rsidRDefault="00036CDE" w:rsidP="008869B4">
      <w:pPr>
        <w:pStyle w:val="Tekstpodstawowy"/>
        <w:tabs>
          <w:tab w:val="left" w:pos="360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Tabela nr 1</w:t>
      </w:r>
    </w:p>
    <w:tbl>
      <w:tblPr>
        <w:tblpPr w:leftFromText="141" w:rightFromText="141" w:vertAnchor="text" w:tblpY="1"/>
        <w:tblOverlap w:val="never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2268"/>
      </w:tblGrid>
      <w:tr w:rsidR="001072B8" w:rsidRPr="005E2CBD" w:rsidTr="001072B8">
        <w:trPr>
          <w:trHeight w:val="10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8" w:rsidRPr="005E2CBD" w:rsidRDefault="001072B8" w:rsidP="00301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E2CBD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8" w:rsidRPr="005E2CBD" w:rsidRDefault="001072B8" w:rsidP="00301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CB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8" w:rsidRDefault="001072B8" w:rsidP="00F33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 </w:t>
            </w:r>
            <w:r w:rsidRPr="005E2CBD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1072B8" w:rsidRPr="005E2CBD" w:rsidRDefault="001072B8" w:rsidP="00301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1 kg</w:t>
            </w:r>
          </w:p>
          <w:p w:rsidR="001072B8" w:rsidRPr="005E2CBD" w:rsidRDefault="001072B8" w:rsidP="00301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2CBD">
              <w:rPr>
                <w:rFonts w:ascii="Arial" w:hAnsi="Arial" w:cs="Arial"/>
                <w:bCs/>
                <w:sz w:val="20"/>
                <w:szCs w:val="20"/>
              </w:rPr>
              <w:t>[zł]</w:t>
            </w:r>
          </w:p>
          <w:p w:rsidR="001072B8" w:rsidRPr="005E2CBD" w:rsidRDefault="001072B8" w:rsidP="00301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72B8" w:rsidRPr="005E2CBD" w:rsidTr="00107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8" w:rsidRPr="005E2CBD" w:rsidRDefault="001072B8" w:rsidP="00301A1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2CBD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8" w:rsidRPr="005E2CBD" w:rsidRDefault="001072B8" w:rsidP="00301A1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2CBD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8" w:rsidRPr="005E2CBD" w:rsidRDefault="001072B8" w:rsidP="00301A1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</w:p>
        </w:tc>
      </w:tr>
      <w:tr w:rsidR="001072B8" w:rsidRPr="005E2CBD" w:rsidTr="001072B8">
        <w:trPr>
          <w:cantSplit/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B8" w:rsidRPr="005E2CBD" w:rsidRDefault="001072B8" w:rsidP="00301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B8" w:rsidRPr="00785D59" w:rsidRDefault="001072B8" w:rsidP="00157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D59">
              <w:rPr>
                <w:rFonts w:ascii="Arial" w:hAnsi="Arial" w:cs="Arial"/>
                <w:b/>
                <w:sz w:val="20"/>
                <w:szCs w:val="20"/>
              </w:rPr>
              <w:t xml:space="preserve">Sprzęt elektryczny i elektroniczny:  </w:t>
            </w:r>
          </w:p>
          <w:p w:rsidR="001072B8" w:rsidRDefault="001072B8" w:rsidP="00157B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2B8" w:rsidRDefault="001072B8" w:rsidP="00157BF5">
            <w:pPr>
              <w:rPr>
                <w:rFonts w:ascii="Arial" w:hAnsi="Arial" w:cs="Arial"/>
                <w:sz w:val="20"/>
                <w:szCs w:val="20"/>
              </w:rPr>
            </w:pPr>
            <w:r w:rsidRPr="00785D59">
              <w:rPr>
                <w:rFonts w:ascii="Arial" w:hAnsi="Arial" w:cs="Arial"/>
                <w:b/>
                <w:sz w:val="20"/>
                <w:szCs w:val="20"/>
              </w:rPr>
              <w:t>kod 16 02 09</w:t>
            </w:r>
            <w:r>
              <w:rPr>
                <w:rFonts w:ascii="Arial" w:hAnsi="Arial" w:cs="Arial"/>
                <w:sz w:val="20"/>
                <w:szCs w:val="20"/>
              </w:rPr>
              <w:t>- transformatory i kondensatory zawierające PCB</w:t>
            </w:r>
          </w:p>
          <w:p w:rsidR="001072B8" w:rsidRDefault="001072B8" w:rsidP="00157B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2B8" w:rsidRDefault="001072B8" w:rsidP="00157BF5">
            <w:pPr>
              <w:rPr>
                <w:rFonts w:ascii="Arial" w:hAnsi="Arial" w:cs="Arial"/>
                <w:sz w:val="20"/>
                <w:szCs w:val="20"/>
              </w:rPr>
            </w:pPr>
            <w:r w:rsidRPr="00785D59">
              <w:rPr>
                <w:rFonts w:ascii="Arial" w:hAnsi="Arial" w:cs="Arial"/>
                <w:b/>
                <w:sz w:val="20"/>
                <w:szCs w:val="20"/>
              </w:rPr>
              <w:t>kod 16 02 11</w:t>
            </w:r>
            <w:r>
              <w:rPr>
                <w:rFonts w:ascii="Arial" w:hAnsi="Arial" w:cs="Arial"/>
                <w:sz w:val="20"/>
                <w:szCs w:val="20"/>
              </w:rPr>
              <w:t>- zużyte urządzenia zawierające freon np. lodówki , klimatyzatory</w:t>
            </w:r>
          </w:p>
          <w:p w:rsidR="001072B8" w:rsidRDefault="001072B8" w:rsidP="00157B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2B8" w:rsidRDefault="001072B8" w:rsidP="00157BF5">
            <w:pPr>
              <w:rPr>
                <w:rFonts w:ascii="Arial" w:hAnsi="Arial" w:cs="Arial"/>
                <w:sz w:val="20"/>
                <w:szCs w:val="20"/>
              </w:rPr>
            </w:pPr>
            <w:r w:rsidRPr="00785D59">
              <w:rPr>
                <w:rFonts w:ascii="Arial" w:hAnsi="Arial" w:cs="Arial"/>
                <w:b/>
                <w:sz w:val="20"/>
                <w:szCs w:val="20"/>
              </w:rPr>
              <w:t>kod 16 02 13</w:t>
            </w:r>
            <w:r>
              <w:rPr>
                <w:rFonts w:ascii="Arial" w:hAnsi="Arial" w:cs="Arial"/>
                <w:sz w:val="20"/>
                <w:szCs w:val="20"/>
              </w:rPr>
              <w:t>- zużyte urządzenia zawierające niebezpieczne elementy np. monitory CRT, telewizory kineskopowe, świetlówki</w:t>
            </w:r>
          </w:p>
          <w:p w:rsidR="001072B8" w:rsidRDefault="001072B8" w:rsidP="00157B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2B8" w:rsidRDefault="001072B8" w:rsidP="00157BF5">
            <w:pPr>
              <w:rPr>
                <w:rFonts w:ascii="Arial" w:hAnsi="Arial" w:cs="Arial"/>
                <w:sz w:val="20"/>
                <w:szCs w:val="20"/>
              </w:rPr>
            </w:pPr>
            <w:r w:rsidRPr="00785D59">
              <w:rPr>
                <w:rFonts w:ascii="Arial" w:hAnsi="Arial" w:cs="Arial"/>
                <w:b/>
                <w:sz w:val="20"/>
                <w:szCs w:val="20"/>
              </w:rPr>
              <w:lastRenderedPageBreak/>
              <w:t>kod 16 02 14</w:t>
            </w:r>
            <w:r>
              <w:rPr>
                <w:rFonts w:ascii="Arial" w:hAnsi="Arial" w:cs="Arial"/>
                <w:sz w:val="20"/>
                <w:szCs w:val="20"/>
              </w:rPr>
              <w:t xml:space="preserve">- zużyte urządzenia inne niż wymienione w 16 02 09 do 16 02 13 np. komputery, drukarki, niszczarki,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-y, telewizory LCD, monitory LCD, drobny sprzęt IT, AGD i RTV</w:t>
            </w:r>
          </w:p>
          <w:p w:rsidR="001072B8" w:rsidRDefault="001072B8" w:rsidP="00157B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2B8" w:rsidRDefault="001072B8" w:rsidP="00157BF5">
            <w:pPr>
              <w:rPr>
                <w:rFonts w:ascii="Arial" w:hAnsi="Arial" w:cs="Arial"/>
                <w:sz w:val="20"/>
                <w:szCs w:val="20"/>
              </w:rPr>
            </w:pPr>
            <w:r w:rsidRPr="00785D59">
              <w:rPr>
                <w:rFonts w:ascii="Arial" w:hAnsi="Arial" w:cs="Arial"/>
                <w:b/>
                <w:sz w:val="20"/>
                <w:szCs w:val="20"/>
              </w:rPr>
              <w:t>kod 16 06 01</w:t>
            </w:r>
            <w:r>
              <w:rPr>
                <w:rFonts w:ascii="Arial" w:hAnsi="Arial" w:cs="Arial"/>
                <w:sz w:val="20"/>
                <w:szCs w:val="20"/>
              </w:rPr>
              <w:t>- baterie i akumulatory ołowiowe</w:t>
            </w:r>
          </w:p>
          <w:p w:rsidR="001072B8" w:rsidRDefault="001072B8" w:rsidP="00157B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2B8" w:rsidRPr="005E2CBD" w:rsidRDefault="001072B8" w:rsidP="00157BF5">
            <w:pPr>
              <w:rPr>
                <w:rFonts w:ascii="Arial" w:hAnsi="Arial" w:cs="Arial"/>
                <w:sz w:val="20"/>
                <w:szCs w:val="20"/>
              </w:rPr>
            </w:pPr>
            <w:r w:rsidRPr="00785D59">
              <w:rPr>
                <w:rFonts w:ascii="Arial" w:hAnsi="Arial" w:cs="Arial"/>
                <w:b/>
                <w:sz w:val="20"/>
                <w:szCs w:val="20"/>
              </w:rPr>
              <w:t>kod 16 06 04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baterie alkaliczne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B8" w:rsidRPr="005E2CBD" w:rsidRDefault="001072B8" w:rsidP="00301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………………….</w:t>
            </w:r>
          </w:p>
        </w:tc>
      </w:tr>
    </w:tbl>
    <w:p w:rsidR="00F85077" w:rsidRDefault="00F85077" w:rsidP="00F85077"/>
    <w:p w:rsidR="001072B8" w:rsidRDefault="001072B8" w:rsidP="00F85077"/>
    <w:p w:rsidR="001072B8" w:rsidRDefault="001072B8" w:rsidP="00F85077"/>
    <w:p w:rsidR="001072B8" w:rsidRDefault="001072B8" w:rsidP="00F85077"/>
    <w:p w:rsidR="001072B8" w:rsidRDefault="001072B8" w:rsidP="00F85077"/>
    <w:p w:rsidR="001072B8" w:rsidRDefault="001072B8" w:rsidP="00F85077"/>
    <w:p w:rsidR="001072B8" w:rsidRDefault="001072B8" w:rsidP="00F85077"/>
    <w:p w:rsidR="001072B8" w:rsidRDefault="001072B8" w:rsidP="00F85077"/>
    <w:p w:rsidR="001072B8" w:rsidRDefault="001072B8" w:rsidP="00F85077"/>
    <w:p w:rsidR="001072B8" w:rsidRPr="003B2720" w:rsidRDefault="001072B8" w:rsidP="00F85077">
      <w:pPr>
        <w:rPr>
          <w:vanish/>
        </w:rPr>
      </w:pPr>
      <w:bookmarkStart w:id="0" w:name="_GoBack"/>
      <w:bookmarkEnd w:id="0"/>
    </w:p>
    <w:p w:rsidR="00785D59" w:rsidRDefault="00785D59" w:rsidP="00F33B85">
      <w:pPr>
        <w:pStyle w:val="Tekstpodstawowywcity"/>
        <w:ind w:left="0" w:firstLine="0"/>
        <w:rPr>
          <w:rFonts w:ascii="Arial" w:hAnsi="Arial" w:cs="Arial"/>
          <w:sz w:val="22"/>
          <w:szCs w:val="20"/>
        </w:rPr>
      </w:pPr>
    </w:p>
    <w:p w:rsidR="00785D59" w:rsidRDefault="00785D59" w:rsidP="00785D59">
      <w:pPr>
        <w:pStyle w:val="Tekstpodstawowywcity"/>
        <w:ind w:left="284" w:firstLine="0"/>
        <w:rPr>
          <w:rFonts w:ascii="Arial" w:hAnsi="Arial" w:cs="Arial"/>
          <w:sz w:val="22"/>
          <w:szCs w:val="20"/>
        </w:rPr>
      </w:pPr>
    </w:p>
    <w:p w:rsidR="003B6FE6" w:rsidRPr="00785D59" w:rsidRDefault="00637621" w:rsidP="00785D59">
      <w:pPr>
        <w:pStyle w:val="Tekstpodstawowywcity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0"/>
        </w:rPr>
      </w:pPr>
      <w:r w:rsidRPr="00785D59">
        <w:rPr>
          <w:rFonts w:ascii="Arial" w:hAnsi="Arial" w:cs="Arial"/>
          <w:sz w:val="22"/>
          <w:szCs w:val="20"/>
        </w:rPr>
        <w:t xml:space="preserve">Powyższa cena obejmuje wszystkie koszty </w:t>
      </w:r>
      <w:r w:rsidR="008869B4" w:rsidRPr="00785D59">
        <w:rPr>
          <w:rFonts w:ascii="Arial" w:hAnsi="Arial" w:cs="Arial"/>
          <w:sz w:val="22"/>
        </w:rPr>
        <w:t>wykonania zamówienia i realizacji przyszłego świadczenia umownego, jakie poniesie Wykonawca z tytułu należytej oraz zgodnej z obowiązującymi przepisami realizacji przedmiotu zamówienia</w:t>
      </w:r>
      <w:r w:rsidR="008869B4" w:rsidRPr="00785D59">
        <w:rPr>
          <w:rFonts w:ascii="Arial" w:hAnsi="Arial" w:cs="Arial"/>
          <w:sz w:val="22"/>
          <w:szCs w:val="20"/>
        </w:rPr>
        <w:t xml:space="preserve"> </w:t>
      </w:r>
      <w:r w:rsidR="00C6498C" w:rsidRPr="00785D59">
        <w:rPr>
          <w:rFonts w:ascii="Arial" w:hAnsi="Arial" w:cs="Arial"/>
          <w:sz w:val="22"/>
          <w:szCs w:val="20"/>
        </w:rPr>
        <w:t>.</w:t>
      </w:r>
    </w:p>
    <w:p w:rsidR="00BC3832" w:rsidRPr="008869B4" w:rsidRDefault="00BC3832" w:rsidP="00556910">
      <w:pPr>
        <w:pStyle w:val="Tekstpodstawowywcity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0"/>
        </w:rPr>
      </w:pPr>
      <w:r w:rsidRPr="008869B4">
        <w:rPr>
          <w:rFonts w:ascii="Arial" w:hAnsi="Arial" w:cs="Arial"/>
          <w:sz w:val="22"/>
          <w:szCs w:val="20"/>
        </w:rPr>
        <w:t>Oświadczamy, że akceptujemy termin realizacji zamówienia.</w:t>
      </w:r>
    </w:p>
    <w:p w:rsidR="00036CDE" w:rsidRPr="008869B4" w:rsidRDefault="00036CDE" w:rsidP="008869B4">
      <w:pPr>
        <w:pStyle w:val="Tekstpodstawowywcity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0"/>
        </w:rPr>
      </w:pPr>
      <w:r w:rsidRPr="008869B4">
        <w:rPr>
          <w:rFonts w:ascii="Arial" w:hAnsi="Arial" w:cs="Arial"/>
          <w:sz w:val="22"/>
          <w:szCs w:val="20"/>
        </w:rPr>
        <w:t>Oświadczamy, że zapoznaliśmy się z warunkami przystąpienia do zamówienia określonymi w zapytaniu ofertowym oraz uzyskaliśmy niezbędne informacje do przygotowania oferty.</w:t>
      </w:r>
      <w:r w:rsidRPr="008869B4">
        <w:rPr>
          <w:rFonts w:ascii="Arial" w:hAnsi="Arial" w:cs="Arial"/>
          <w:sz w:val="22"/>
          <w:szCs w:val="20"/>
          <w:lang w:eastAsia="zh-CN"/>
        </w:rPr>
        <w:t xml:space="preserve"> </w:t>
      </w:r>
    </w:p>
    <w:p w:rsidR="00036CDE" w:rsidRPr="008869B4" w:rsidRDefault="00036CDE" w:rsidP="00556910">
      <w:pPr>
        <w:pStyle w:val="Tekstpodstawowywcity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0"/>
        </w:rPr>
      </w:pPr>
      <w:r w:rsidRPr="008869B4">
        <w:rPr>
          <w:rFonts w:ascii="Arial" w:hAnsi="Arial" w:cs="Arial"/>
          <w:sz w:val="22"/>
          <w:szCs w:val="20"/>
        </w:rPr>
        <w:t>Oświadczamy, że uważamy się za związanych niniejszą ofertą przez 30 dni od upływu terminu składania ofert.</w:t>
      </w:r>
    </w:p>
    <w:p w:rsidR="00036CDE" w:rsidRPr="008869B4" w:rsidRDefault="00036CDE" w:rsidP="00556910">
      <w:pPr>
        <w:pStyle w:val="Tekstpodstawowywcity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0"/>
        </w:rPr>
      </w:pPr>
      <w:r w:rsidRPr="008869B4">
        <w:rPr>
          <w:rFonts w:ascii="Arial" w:hAnsi="Arial" w:cs="Arial"/>
          <w:sz w:val="22"/>
          <w:szCs w:val="20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 .</w:t>
      </w:r>
    </w:p>
    <w:p w:rsidR="00036CDE" w:rsidRPr="008869B4" w:rsidRDefault="00036CDE" w:rsidP="00036CDE">
      <w:pPr>
        <w:pStyle w:val="Tekstpodstawowywcity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0"/>
        </w:rPr>
      </w:pPr>
      <w:r w:rsidRPr="008869B4">
        <w:rPr>
          <w:rFonts w:ascii="Arial" w:hAnsi="Arial" w:cs="Arial"/>
          <w:sz w:val="22"/>
          <w:szCs w:val="20"/>
        </w:rPr>
        <w:t>Integralną częścią oferty są:</w:t>
      </w:r>
    </w:p>
    <w:p w:rsidR="00036CDE" w:rsidRPr="008869B4" w:rsidRDefault="00036CDE" w:rsidP="00036CDE">
      <w:pPr>
        <w:ind w:firstLine="425"/>
        <w:jc w:val="both"/>
        <w:rPr>
          <w:rFonts w:ascii="Arial" w:hAnsi="Arial" w:cs="Arial"/>
          <w:sz w:val="22"/>
          <w:szCs w:val="20"/>
        </w:rPr>
      </w:pPr>
    </w:p>
    <w:p w:rsidR="00036CDE" w:rsidRPr="008869B4" w:rsidRDefault="00036CDE" w:rsidP="00036CDE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8869B4">
        <w:rPr>
          <w:rFonts w:ascii="Arial" w:hAnsi="Arial" w:cs="Arial"/>
          <w:sz w:val="22"/>
          <w:szCs w:val="20"/>
        </w:rPr>
        <w:t>1) ............................................................</w:t>
      </w:r>
    </w:p>
    <w:p w:rsidR="00036CDE" w:rsidRPr="00DF190D" w:rsidRDefault="00036CDE" w:rsidP="00036CDE">
      <w:pPr>
        <w:pStyle w:val="Tekstpodstawowywcity"/>
        <w:ind w:left="0" w:firstLine="0"/>
        <w:rPr>
          <w:rFonts w:ascii="Arial" w:hAnsi="Arial" w:cs="Arial"/>
          <w:sz w:val="20"/>
          <w:szCs w:val="20"/>
        </w:rPr>
      </w:pPr>
    </w:p>
    <w:p w:rsidR="00036CDE" w:rsidRDefault="00036CDE" w:rsidP="00036CDE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p w:rsidR="00036CDE" w:rsidRDefault="00036CDE" w:rsidP="00036CDE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p w:rsidR="003C3E2E" w:rsidRDefault="003C3E2E" w:rsidP="00036CDE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p w:rsidR="003C3E2E" w:rsidRDefault="003C3E2E" w:rsidP="00036CDE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p w:rsidR="003C3E2E" w:rsidRDefault="003C3E2E" w:rsidP="00036CDE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p w:rsidR="00036CDE" w:rsidRPr="0098361E" w:rsidRDefault="00036CDE" w:rsidP="00036CDE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98361E">
        <w:rPr>
          <w:rFonts w:ascii="Arial" w:hAnsi="Arial" w:cs="Arial"/>
          <w:sz w:val="22"/>
          <w:szCs w:val="22"/>
        </w:rPr>
        <w:t xml:space="preserve">............................ dnia .......................                          </w:t>
      </w:r>
    </w:p>
    <w:p w:rsidR="00036CDE" w:rsidRPr="0098361E" w:rsidRDefault="00036CDE" w:rsidP="00036CDE">
      <w:pPr>
        <w:pStyle w:val="Tekstpodstawowywcity"/>
        <w:ind w:left="0" w:firstLine="5220"/>
        <w:rPr>
          <w:rFonts w:ascii="Arial" w:hAnsi="Arial" w:cs="Arial"/>
          <w:sz w:val="22"/>
          <w:szCs w:val="22"/>
        </w:rPr>
      </w:pPr>
      <w:r w:rsidRPr="0098361E">
        <w:rPr>
          <w:rFonts w:ascii="Arial" w:hAnsi="Arial" w:cs="Arial"/>
          <w:sz w:val="22"/>
          <w:szCs w:val="22"/>
        </w:rPr>
        <w:t xml:space="preserve">.......................................................... </w:t>
      </w:r>
    </w:p>
    <w:p w:rsidR="00036CDE" w:rsidRPr="0098361E" w:rsidRDefault="00036CDE" w:rsidP="00036CDE">
      <w:pPr>
        <w:pStyle w:val="Tekstpodstawowywcity"/>
        <w:ind w:left="0" w:firstLine="4680"/>
        <w:jc w:val="center"/>
        <w:rPr>
          <w:rFonts w:ascii="Arial" w:hAnsi="Arial" w:cs="Arial"/>
          <w:sz w:val="18"/>
          <w:szCs w:val="18"/>
        </w:rPr>
      </w:pPr>
      <w:r w:rsidRPr="0098361E">
        <w:rPr>
          <w:rFonts w:ascii="Arial" w:hAnsi="Arial" w:cs="Arial"/>
          <w:sz w:val="22"/>
          <w:szCs w:val="22"/>
        </w:rPr>
        <w:t xml:space="preserve">       </w:t>
      </w:r>
      <w:r w:rsidRPr="0098361E">
        <w:rPr>
          <w:rFonts w:ascii="Arial" w:hAnsi="Arial" w:cs="Arial"/>
          <w:sz w:val="18"/>
          <w:szCs w:val="18"/>
        </w:rPr>
        <w:t>Podpis i pieczęć osoby(</w:t>
      </w:r>
      <w:proofErr w:type="spellStart"/>
      <w:r w:rsidRPr="0098361E">
        <w:rPr>
          <w:rFonts w:ascii="Arial" w:hAnsi="Arial" w:cs="Arial"/>
          <w:sz w:val="18"/>
          <w:szCs w:val="18"/>
        </w:rPr>
        <w:t>ób</w:t>
      </w:r>
      <w:proofErr w:type="spellEnd"/>
      <w:r w:rsidRPr="0098361E">
        <w:rPr>
          <w:rFonts w:ascii="Arial" w:hAnsi="Arial" w:cs="Arial"/>
          <w:sz w:val="18"/>
          <w:szCs w:val="18"/>
        </w:rPr>
        <w:t>) uprawnionej(</w:t>
      </w:r>
      <w:proofErr w:type="spellStart"/>
      <w:r w:rsidRPr="0098361E">
        <w:rPr>
          <w:rFonts w:ascii="Arial" w:hAnsi="Arial" w:cs="Arial"/>
          <w:sz w:val="18"/>
          <w:szCs w:val="18"/>
        </w:rPr>
        <w:t>ych</w:t>
      </w:r>
      <w:proofErr w:type="spellEnd"/>
      <w:r w:rsidRPr="0098361E">
        <w:rPr>
          <w:rFonts w:ascii="Arial" w:hAnsi="Arial" w:cs="Arial"/>
          <w:sz w:val="18"/>
          <w:szCs w:val="18"/>
        </w:rPr>
        <w:t>)</w:t>
      </w:r>
    </w:p>
    <w:p w:rsidR="00036CDE" w:rsidRPr="0098361E" w:rsidRDefault="00036CDE" w:rsidP="00036CDE">
      <w:pPr>
        <w:pStyle w:val="Tekstpodstawowywcity"/>
        <w:ind w:left="0" w:firstLine="4680"/>
        <w:jc w:val="center"/>
        <w:rPr>
          <w:rFonts w:ascii="Arial" w:hAnsi="Arial" w:cs="Arial"/>
          <w:sz w:val="18"/>
          <w:szCs w:val="18"/>
        </w:rPr>
      </w:pPr>
      <w:r w:rsidRPr="0098361E">
        <w:rPr>
          <w:rFonts w:ascii="Arial" w:hAnsi="Arial" w:cs="Arial"/>
          <w:sz w:val="18"/>
          <w:szCs w:val="18"/>
        </w:rPr>
        <w:t xml:space="preserve">   do reprezentowania Wykonawcy</w:t>
      </w:r>
    </w:p>
    <w:sectPr w:rsidR="00036CDE" w:rsidRPr="0098361E" w:rsidSect="008869B4">
      <w:headerReference w:type="default" r:id="rId8"/>
      <w:footerReference w:type="default" r:id="rId9"/>
      <w:pgSz w:w="11906" w:h="16838"/>
      <w:pgMar w:top="993" w:right="1152" w:bottom="426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95" w:rsidRDefault="00E21095">
      <w:r>
        <w:separator/>
      </w:r>
    </w:p>
  </w:endnote>
  <w:endnote w:type="continuationSeparator" w:id="0">
    <w:p w:rsidR="00E21095" w:rsidRDefault="00E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E8" w:rsidRDefault="00947FE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072B8">
      <w:rPr>
        <w:noProof/>
      </w:rPr>
      <w:t>1</w:t>
    </w:r>
    <w:r>
      <w:fldChar w:fldCharType="end"/>
    </w:r>
  </w:p>
  <w:p w:rsidR="00947FE8" w:rsidRDefault="00947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95" w:rsidRDefault="00E21095">
      <w:r>
        <w:separator/>
      </w:r>
    </w:p>
  </w:footnote>
  <w:footnote w:type="continuationSeparator" w:id="0">
    <w:p w:rsidR="00E21095" w:rsidRDefault="00E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E8" w:rsidRPr="00036CDE" w:rsidRDefault="00036CDE" w:rsidP="00036CDE">
    <w:pPr>
      <w:pStyle w:val="Nagwek"/>
      <w:rPr>
        <w:rFonts w:ascii="Arial" w:hAnsi="Arial" w:cs="Arial"/>
        <w:sz w:val="20"/>
      </w:rPr>
    </w:pPr>
    <w:r w:rsidRPr="00036CDE">
      <w:rPr>
        <w:rFonts w:ascii="Arial" w:hAnsi="Arial" w:cs="Arial"/>
        <w:sz w:val="20"/>
      </w:rPr>
      <w:t>Z</w:t>
    </w:r>
    <w:r w:rsidR="00F6048D">
      <w:rPr>
        <w:rFonts w:ascii="Arial" w:hAnsi="Arial" w:cs="Arial"/>
        <w:sz w:val="20"/>
      </w:rPr>
      <w:t>nak Sprawy: ZP/919</w:t>
    </w:r>
    <w:r w:rsidR="008869B4">
      <w:rPr>
        <w:rFonts w:ascii="Arial" w:hAnsi="Arial" w:cs="Arial"/>
        <w:sz w:val="20"/>
      </w:rPr>
      <w:t>/U/22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D3E"/>
    <w:multiLevelType w:val="hybridMultilevel"/>
    <w:tmpl w:val="2636299E"/>
    <w:lvl w:ilvl="0" w:tplc="B420B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E21A3E"/>
    <w:multiLevelType w:val="hybridMultilevel"/>
    <w:tmpl w:val="742889EC"/>
    <w:lvl w:ilvl="0" w:tplc="BCF8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85A40"/>
    <w:multiLevelType w:val="hybridMultilevel"/>
    <w:tmpl w:val="6BBED1F6"/>
    <w:lvl w:ilvl="0" w:tplc="D840B3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B1325F"/>
    <w:multiLevelType w:val="hybridMultilevel"/>
    <w:tmpl w:val="A590266A"/>
    <w:lvl w:ilvl="0" w:tplc="67C21B68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5D769C7"/>
    <w:multiLevelType w:val="hybridMultilevel"/>
    <w:tmpl w:val="18EA0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80F23"/>
    <w:multiLevelType w:val="hybridMultilevel"/>
    <w:tmpl w:val="EB40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B1A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3E950CE8"/>
    <w:multiLevelType w:val="hybridMultilevel"/>
    <w:tmpl w:val="676AD81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A4524C"/>
    <w:multiLevelType w:val="singleLevel"/>
    <w:tmpl w:val="33FCB2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5FFC1F88"/>
    <w:multiLevelType w:val="hybridMultilevel"/>
    <w:tmpl w:val="95600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15036"/>
    <w:multiLevelType w:val="hybridMultilevel"/>
    <w:tmpl w:val="FE8C04D4"/>
    <w:lvl w:ilvl="0" w:tplc="BC28F3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9675B4"/>
    <w:multiLevelType w:val="hybridMultilevel"/>
    <w:tmpl w:val="A430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CD13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64"/>
    <w:rsid w:val="00024D14"/>
    <w:rsid w:val="00033D49"/>
    <w:rsid w:val="0003545F"/>
    <w:rsid w:val="00035989"/>
    <w:rsid w:val="00036CDE"/>
    <w:rsid w:val="0004514E"/>
    <w:rsid w:val="00046DFF"/>
    <w:rsid w:val="00056958"/>
    <w:rsid w:val="000623B5"/>
    <w:rsid w:val="00075E9D"/>
    <w:rsid w:val="00087B89"/>
    <w:rsid w:val="000C5661"/>
    <w:rsid w:val="000C7B2A"/>
    <w:rsid w:val="000E0AFE"/>
    <w:rsid w:val="001072B8"/>
    <w:rsid w:val="00131FE7"/>
    <w:rsid w:val="00150F46"/>
    <w:rsid w:val="00157BF5"/>
    <w:rsid w:val="001844C0"/>
    <w:rsid w:val="00186CD8"/>
    <w:rsid w:val="001B5B49"/>
    <w:rsid w:val="001C4212"/>
    <w:rsid w:val="001C5729"/>
    <w:rsid w:val="001D56EB"/>
    <w:rsid w:val="001D6C2C"/>
    <w:rsid w:val="001E5105"/>
    <w:rsid w:val="001E6E0C"/>
    <w:rsid w:val="00203F3D"/>
    <w:rsid w:val="0021173F"/>
    <w:rsid w:val="00217492"/>
    <w:rsid w:val="0022579D"/>
    <w:rsid w:val="00233502"/>
    <w:rsid w:val="00241CC5"/>
    <w:rsid w:val="0026628B"/>
    <w:rsid w:val="00281913"/>
    <w:rsid w:val="002A080D"/>
    <w:rsid w:val="002A21D3"/>
    <w:rsid w:val="002B36E8"/>
    <w:rsid w:val="002B4637"/>
    <w:rsid w:val="002D452E"/>
    <w:rsid w:val="002F36DF"/>
    <w:rsid w:val="00301A15"/>
    <w:rsid w:val="0030290C"/>
    <w:rsid w:val="00306EB1"/>
    <w:rsid w:val="00312439"/>
    <w:rsid w:val="00315DFE"/>
    <w:rsid w:val="0038250F"/>
    <w:rsid w:val="0039296D"/>
    <w:rsid w:val="003944D3"/>
    <w:rsid w:val="003B2720"/>
    <w:rsid w:val="003B2873"/>
    <w:rsid w:val="003B6FE6"/>
    <w:rsid w:val="003B73E3"/>
    <w:rsid w:val="003B77AD"/>
    <w:rsid w:val="003C3E2E"/>
    <w:rsid w:val="003E2F51"/>
    <w:rsid w:val="00405ADF"/>
    <w:rsid w:val="00410A79"/>
    <w:rsid w:val="00412323"/>
    <w:rsid w:val="0043547C"/>
    <w:rsid w:val="0049256C"/>
    <w:rsid w:val="00493FDB"/>
    <w:rsid w:val="004A5253"/>
    <w:rsid w:val="004D1FE2"/>
    <w:rsid w:val="004D4D24"/>
    <w:rsid w:val="005030E1"/>
    <w:rsid w:val="00511963"/>
    <w:rsid w:val="0051294D"/>
    <w:rsid w:val="00526072"/>
    <w:rsid w:val="005431D4"/>
    <w:rsid w:val="00556910"/>
    <w:rsid w:val="005569F3"/>
    <w:rsid w:val="00570B20"/>
    <w:rsid w:val="00571DC5"/>
    <w:rsid w:val="00584336"/>
    <w:rsid w:val="0059174A"/>
    <w:rsid w:val="00596D10"/>
    <w:rsid w:val="00596FF9"/>
    <w:rsid w:val="005B4D7C"/>
    <w:rsid w:val="005B5CFD"/>
    <w:rsid w:val="005C1EAD"/>
    <w:rsid w:val="005E2CBD"/>
    <w:rsid w:val="005E52CF"/>
    <w:rsid w:val="005F1257"/>
    <w:rsid w:val="005F3016"/>
    <w:rsid w:val="00623670"/>
    <w:rsid w:val="006236CB"/>
    <w:rsid w:val="00634986"/>
    <w:rsid w:val="00637621"/>
    <w:rsid w:val="006407D2"/>
    <w:rsid w:val="00647673"/>
    <w:rsid w:val="006708D4"/>
    <w:rsid w:val="006B3168"/>
    <w:rsid w:val="006B6E64"/>
    <w:rsid w:val="006E679C"/>
    <w:rsid w:val="00725431"/>
    <w:rsid w:val="00752E5D"/>
    <w:rsid w:val="00753996"/>
    <w:rsid w:val="00764EA3"/>
    <w:rsid w:val="0077448A"/>
    <w:rsid w:val="00782127"/>
    <w:rsid w:val="00785D59"/>
    <w:rsid w:val="007C5C64"/>
    <w:rsid w:val="008156A5"/>
    <w:rsid w:val="00826471"/>
    <w:rsid w:val="008525DF"/>
    <w:rsid w:val="00852DEF"/>
    <w:rsid w:val="00861E80"/>
    <w:rsid w:val="00880EFE"/>
    <w:rsid w:val="00885C00"/>
    <w:rsid w:val="008869B4"/>
    <w:rsid w:val="0088780C"/>
    <w:rsid w:val="008911CA"/>
    <w:rsid w:val="008B0B92"/>
    <w:rsid w:val="008C15CA"/>
    <w:rsid w:val="008D3CFE"/>
    <w:rsid w:val="008F7720"/>
    <w:rsid w:val="008F7908"/>
    <w:rsid w:val="00900DA2"/>
    <w:rsid w:val="00911BD3"/>
    <w:rsid w:val="0093144A"/>
    <w:rsid w:val="00936393"/>
    <w:rsid w:val="00944FB7"/>
    <w:rsid w:val="00946C3D"/>
    <w:rsid w:val="00947FE8"/>
    <w:rsid w:val="00980196"/>
    <w:rsid w:val="00987519"/>
    <w:rsid w:val="009C32C7"/>
    <w:rsid w:val="009D511A"/>
    <w:rsid w:val="00A362F8"/>
    <w:rsid w:val="00A719CE"/>
    <w:rsid w:val="00AE29B7"/>
    <w:rsid w:val="00AF495B"/>
    <w:rsid w:val="00B12D2D"/>
    <w:rsid w:val="00B27364"/>
    <w:rsid w:val="00B478C3"/>
    <w:rsid w:val="00B72799"/>
    <w:rsid w:val="00B936B4"/>
    <w:rsid w:val="00BC3832"/>
    <w:rsid w:val="00BE6A7E"/>
    <w:rsid w:val="00C03A43"/>
    <w:rsid w:val="00C04E1E"/>
    <w:rsid w:val="00C04E6F"/>
    <w:rsid w:val="00C22165"/>
    <w:rsid w:val="00C232F5"/>
    <w:rsid w:val="00C5398B"/>
    <w:rsid w:val="00C56B1E"/>
    <w:rsid w:val="00C6498C"/>
    <w:rsid w:val="00C66669"/>
    <w:rsid w:val="00C67188"/>
    <w:rsid w:val="00C75D33"/>
    <w:rsid w:val="00C84826"/>
    <w:rsid w:val="00CF286B"/>
    <w:rsid w:val="00D21044"/>
    <w:rsid w:val="00D2784F"/>
    <w:rsid w:val="00D27FA3"/>
    <w:rsid w:val="00D36427"/>
    <w:rsid w:val="00D4629A"/>
    <w:rsid w:val="00D55342"/>
    <w:rsid w:val="00D557A1"/>
    <w:rsid w:val="00D732F8"/>
    <w:rsid w:val="00D74DDE"/>
    <w:rsid w:val="00D948B7"/>
    <w:rsid w:val="00DA3206"/>
    <w:rsid w:val="00DB74B9"/>
    <w:rsid w:val="00DD05BC"/>
    <w:rsid w:val="00DF190D"/>
    <w:rsid w:val="00E21095"/>
    <w:rsid w:val="00E41FB6"/>
    <w:rsid w:val="00E47F86"/>
    <w:rsid w:val="00E50C69"/>
    <w:rsid w:val="00E54BA8"/>
    <w:rsid w:val="00E6162A"/>
    <w:rsid w:val="00E64B32"/>
    <w:rsid w:val="00E6736F"/>
    <w:rsid w:val="00E83DC7"/>
    <w:rsid w:val="00EA48C9"/>
    <w:rsid w:val="00ED70A0"/>
    <w:rsid w:val="00EE7827"/>
    <w:rsid w:val="00EF7E03"/>
    <w:rsid w:val="00F0162A"/>
    <w:rsid w:val="00F239CC"/>
    <w:rsid w:val="00F24884"/>
    <w:rsid w:val="00F25D59"/>
    <w:rsid w:val="00F33B85"/>
    <w:rsid w:val="00F406C7"/>
    <w:rsid w:val="00F6048D"/>
    <w:rsid w:val="00F62326"/>
    <w:rsid w:val="00F70B37"/>
    <w:rsid w:val="00F803CF"/>
    <w:rsid w:val="00F85077"/>
    <w:rsid w:val="00FA6FE4"/>
    <w:rsid w:val="00FE5775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32AF0"/>
  <w15:docId w15:val="{B6745DFF-5E89-4564-BE80-032D4745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62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96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412323"/>
    <w:pPr>
      <w:keepNext/>
      <w:ind w:left="993" w:hanging="99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6B3168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412323"/>
    <w:pPr>
      <w:widowControl w:val="0"/>
      <w:suppressAutoHyphens/>
      <w:ind w:left="709" w:hanging="369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rsid w:val="00ED7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D70A0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rsid w:val="00637621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Listownik">
    <w:name w:val="Listownik"/>
    <w:basedOn w:val="Normalny"/>
    <w:rsid w:val="00596FF9"/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96FF9"/>
    <w:pPr>
      <w:spacing w:after="120"/>
    </w:pPr>
  </w:style>
  <w:style w:type="table" w:styleId="Tabela-Siatka">
    <w:name w:val="Table Grid"/>
    <w:basedOn w:val="Standardowy"/>
    <w:rsid w:val="00B7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C04E6F"/>
    <w:rPr>
      <w:sz w:val="24"/>
      <w:szCs w:val="24"/>
    </w:rPr>
  </w:style>
  <w:style w:type="paragraph" w:styleId="Tekstdymka">
    <w:name w:val="Balloon Text"/>
    <w:basedOn w:val="Normalny"/>
    <w:link w:val="TekstdymkaZnak"/>
    <w:rsid w:val="00E67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6736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232F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869B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F0162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16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162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1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01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zerniak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4F2B-235F-43B7-AE6D-519D4DBE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315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Specyfikacji</vt:lpstr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Specyfikacji</dc:title>
  <dc:creator>Czerniak</dc:creator>
  <cp:lastModifiedBy>Aleksandra Siemińska-Lińska</cp:lastModifiedBy>
  <cp:revision>4</cp:revision>
  <cp:lastPrinted>2022-06-14T11:10:00Z</cp:lastPrinted>
  <dcterms:created xsi:type="dcterms:W3CDTF">2022-06-13T11:33:00Z</dcterms:created>
  <dcterms:modified xsi:type="dcterms:W3CDTF">2022-06-14T11:10:00Z</dcterms:modified>
</cp:coreProperties>
</file>