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651115">
        <w:rPr>
          <w:rFonts w:ascii="Arial" w:hAnsi="Arial" w:cs="Arial"/>
          <w:bCs/>
          <w:i w:val="0"/>
          <w:szCs w:val="24"/>
        </w:rPr>
        <w:t>7</w:t>
      </w:r>
      <w:bookmarkStart w:id="0" w:name="_GoBack"/>
      <w:bookmarkEnd w:id="0"/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E9185F" w:rsidRPr="00E9185F">
        <w:rPr>
          <w:rFonts w:ascii="Arial" w:hAnsi="Arial" w:cs="Arial"/>
          <w:b/>
          <w:sz w:val="24"/>
          <w:szCs w:val="24"/>
        </w:rPr>
        <w:t>SZW/DZP/34/2022</w:t>
      </w:r>
    </w:p>
    <w:p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9185F" w:rsidRPr="004B1027" w:rsidTr="002A0C1D">
        <w:tc>
          <w:tcPr>
            <w:tcW w:w="9104" w:type="dxa"/>
            <w:shd w:val="clear" w:color="auto" w:fill="D9D9D9"/>
          </w:tcPr>
          <w:p w:rsidR="00E9185F" w:rsidRPr="004B1027" w:rsidRDefault="00E9185F" w:rsidP="002A0C1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E9185F" w:rsidRPr="004B1027" w:rsidRDefault="00E9185F" w:rsidP="002A0C1D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E9185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9185F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E9185F">
              <w:rPr>
                <w:rFonts w:ascii="Arial" w:hAnsi="Arial" w:cs="Arial"/>
                <w:sz w:val="22"/>
                <w:szCs w:val="22"/>
              </w:rPr>
              <w:t xml:space="preserve">. Dz.U. z 2021r. poz. 1129 z </w:t>
            </w:r>
            <w:proofErr w:type="spellStart"/>
            <w:r w:rsidRPr="00E9185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E9185F">
              <w:rPr>
                <w:rFonts w:ascii="Arial" w:hAnsi="Arial" w:cs="Arial"/>
                <w:sz w:val="22"/>
                <w:szCs w:val="22"/>
              </w:rPr>
              <w:t>. zm.)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</w:t>
            </w:r>
            <w:proofErr w:type="spellStart"/>
            <w:r w:rsidRPr="004B102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4B1027">
              <w:rPr>
                <w:rFonts w:ascii="Arial" w:hAnsi="Arial" w:cs="Arial"/>
                <w:sz w:val="22"/>
                <w:szCs w:val="22"/>
              </w:rPr>
              <w:t>), dotyczące:</w:t>
            </w:r>
          </w:p>
          <w:p w:rsidR="00E9185F" w:rsidRPr="004B1027" w:rsidRDefault="00E9185F" w:rsidP="002A0C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E9185F" w:rsidRPr="004B1027" w:rsidRDefault="00E9185F" w:rsidP="002A0C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:rsidR="00E9185F" w:rsidRPr="00E9185F" w:rsidRDefault="00E9185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9185F">
        <w:rPr>
          <w:rFonts w:ascii="Arial" w:hAnsi="Arial" w:cs="Arial"/>
          <w:b/>
          <w:sz w:val="24"/>
          <w:szCs w:val="24"/>
        </w:rPr>
        <w:t xml:space="preserve">Pełnienie funkcji inspektora nadzoru nad realizacją zadania p.n. </w:t>
      </w:r>
    </w:p>
    <w:p w:rsidR="00E9185F" w:rsidRPr="00E9185F" w:rsidRDefault="00E9185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9185F">
        <w:rPr>
          <w:rFonts w:ascii="Arial" w:hAnsi="Arial" w:cs="Arial"/>
          <w:b/>
          <w:sz w:val="24"/>
          <w:szCs w:val="24"/>
        </w:rPr>
        <w:t xml:space="preserve">1. ,,Budowa Kuchni Centralnej dla Wielkopolskiego Centrum Specjalistycznego w Poznaniu ul. Juraszów 7/19" </w:t>
      </w:r>
    </w:p>
    <w:p w:rsidR="006E0FAA" w:rsidRPr="004B1027" w:rsidRDefault="00E9185F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9185F">
        <w:rPr>
          <w:rFonts w:ascii="Arial" w:hAnsi="Arial" w:cs="Arial"/>
          <w:b/>
          <w:sz w:val="24"/>
          <w:szCs w:val="24"/>
        </w:rPr>
        <w:t xml:space="preserve">2. ,,Budowa Centrum Medycyny Ratunkowej Szpitala Wojewódzkiego w Poznaniu wraz z zapleczem </w:t>
      </w:r>
      <w:proofErr w:type="spellStart"/>
      <w:r w:rsidRPr="00E9185F">
        <w:rPr>
          <w:rFonts w:ascii="Arial" w:hAnsi="Arial" w:cs="Arial"/>
          <w:b/>
          <w:sz w:val="24"/>
          <w:szCs w:val="24"/>
        </w:rPr>
        <w:t>specjalistyczno</w:t>
      </w:r>
      <w:proofErr w:type="spellEnd"/>
      <w:r w:rsidRPr="00E9185F">
        <w:rPr>
          <w:rFonts w:ascii="Arial" w:hAnsi="Arial" w:cs="Arial"/>
          <w:b/>
          <w:sz w:val="24"/>
          <w:szCs w:val="24"/>
        </w:rPr>
        <w:t xml:space="preserve"> - technicznym - system zaprojektuj i wybuduj" (2 zadania częściowe)</w:t>
      </w:r>
    </w:p>
    <w:p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9"/>
        <w:gridCol w:w="5867"/>
      </w:tblGrid>
      <w:tr w:rsidR="00312A4F" w:rsidRPr="004B1027" w:rsidTr="00C37CD2">
        <w:trPr>
          <w:trHeight w:val="321"/>
        </w:trPr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:rsidTr="009A4CD3">
        <w:tc>
          <w:tcPr>
            <w:tcW w:w="516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lastRenderedPageBreak/>
        <w:t>Uwaga</w:t>
      </w:r>
    </w:p>
    <w:p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20" w:rsidRDefault="005F6C20">
      <w:r>
        <w:separator/>
      </w:r>
    </w:p>
  </w:endnote>
  <w:endnote w:type="continuationSeparator" w:id="0">
    <w:p w:rsidR="005F6C20" w:rsidRDefault="005F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111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111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5F" w:rsidRDefault="00E91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20" w:rsidRDefault="005F6C20">
      <w:r>
        <w:separator/>
      </w:r>
    </w:p>
  </w:footnote>
  <w:footnote w:type="continuationSeparator" w:id="0">
    <w:p w:rsidR="005F6C20" w:rsidRDefault="005F6C20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5F" w:rsidRDefault="00E918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5F" w:rsidRDefault="00E918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5F" w:rsidRDefault="00E91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C20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5F6C20"/>
    <w:rsid w:val="00641063"/>
    <w:rsid w:val="00651115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9185F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32420B-03A5-4114-99F8-79162A99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9706-ECDD-40C1-ADF8-F24102E9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2</cp:revision>
  <cp:lastPrinted>2010-01-07T08:39:00Z</cp:lastPrinted>
  <dcterms:created xsi:type="dcterms:W3CDTF">2022-06-13T18:49:00Z</dcterms:created>
  <dcterms:modified xsi:type="dcterms:W3CDTF">2022-06-13T18:49:00Z</dcterms:modified>
</cp:coreProperties>
</file>