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9A13D" w14:textId="1BA99650" w:rsidR="00D92325" w:rsidRPr="00282023" w:rsidRDefault="00657A47" w:rsidP="00C1783C">
      <w:pPr>
        <w:pStyle w:val="Nagwek4"/>
        <w:rPr>
          <w:szCs w:val="24"/>
        </w:rPr>
      </w:pPr>
      <w:r w:rsidRPr="00282023">
        <w:rPr>
          <w:b/>
          <w:i w:val="0"/>
          <w:szCs w:val="24"/>
        </w:rPr>
        <w:t xml:space="preserve">Załącznik nr </w:t>
      </w:r>
      <w:r w:rsidR="00324E00">
        <w:rPr>
          <w:b/>
          <w:i w:val="0"/>
          <w:szCs w:val="24"/>
        </w:rPr>
        <w:t>6</w:t>
      </w:r>
    </w:p>
    <w:p w14:paraId="0A4AA1C3" w14:textId="77777777" w:rsidR="00282023" w:rsidRPr="00282023" w:rsidRDefault="00282023" w:rsidP="00282023">
      <w:pPr>
        <w:pStyle w:val="Bezodstpw"/>
        <w:spacing w:after="113" w:line="360" w:lineRule="auto"/>
        <w:ind w:left="0" w:firstLine="0"/>
        <w:jc w:val="center"/>
        <w:rPr>
          <w:b/>
          <w:bCs/>
          <w:szCs w:val="24"/>
        </w:rPr>
      </w:pPr>
    </w:p>
    <w:p w14:paraId="240C40CC" w14:textId="65E2ADFF" w:rsidR="00923E7E" w:rsidRPr="00282023" w:rsidRDefault="00282023" w:rsidP="00324E00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b/>
          <w:bCs/>
        </w:rPr>
      </w:pPr>
      <w:r>
        <w:rPr>
          <w:bCs/>
          <w:color w:val="000000"/>
        </w:rPr>
        <w:t xml:space="preserve">Dotyczy postępowania : </w:t>
      </w:r>
      <w:r w:rsidR="00324E00">
        <w:t>„</w:t>
      </w:r>
      <w:r w:rsidR="00324E00">
        <w:rPr>
          <w:rFonts w:eastAsia="Arial"/>
          <w:b/>
          <w:bCs/>
          <w:i/>
          <w:iCs/>
        </w:rPr>
        <w:t>Dostaw</w:t>
      </w:r>
      <w:r w:rsidR="00324E00">
        <w:rPr>
          <w:rFonts w:eastAsia="Arial"/>
          <w:b/>
          <w:bCs/>
          <w:i/>
          <w:iCs/>
        </w:rPr>
        <w:t>a</w:t>
      </w:r>
      <w:r w:rsidR="00324E00">
        <w:rPr>
          <w:rFonts w:eastAsia="Arial"/>
          <w:b/>
          <w:bCs/>
          <w:i/>
          <w:iCs/>
        </w:rPr>
        <w:t xml:space="preserve"> wyrobów medycznych sterylnych , jednorazowego użytku – protezy głosowe, zestawy do wszczepiania protez głosowych, wraz z depozytem ” </w:t>
      </w:r>
      <w:r w:rsidR="00324E00">
        <w:rPr>
          <w:b/>
          <w:bCs/>
        </w:rPr>
        <w:t>(ZP 14/2022)</w:t>
      </w:r>
    </w:p>
    <w:p w14:paraId="46F46238" w14:textId="6BEB22FD" w:rsidR="00282023" w:rsidRPr="00282023" w:rsidRDefault="00282023" w:rsidP="00282023">
      <w:pPr>
        <w:pStyle w:val="Bezodstpw"/>
        <w:spacing w:after="113" w:line="360" w:lineRule="auto"/>
        <w:ind w:left="0" w:firstLine="0"/>
        <w:jc w:val="center"/>
        <w:rPr>
          <w:b/>
          <w:bCs/>
          <w:sz w:val="28"/>
          <w:szCs w:val="28"/>
        </w:rPr>
      </w:pPr>
      <w:r w:rsidRPr="00282023">
        <w:rPr>
          <w:b/>
          <w:bCs/>
          <w:sz w:val="28"/>
          <w:szCs w:val="28"/>
        </w:rPr>
        <w:t>OŚWIADCZENIE</w:t>
      </w:r>
    </w:p>
    <w:p w14:paraId="47235644" w14:textId="5570DE83" w:rsidR="00080844" w:rsidRPr="00282023" w:rsidRDefault="00282023" w:rsidP="00282023">
      <w:pPr>
        <w:pStyle w:val="Bezodstpw"/>
        <w:spacing w:after="113" w:line="360" w:lineRule="auto"/>
        <w:ind w:left="0" w:firstLine="0"/>
        <w:jc w:val="center"/>
        <w:rPr>
          <w:sz w:val="28"/>
          <w:szCs w:val="28"/>
        </w:rPr>
      </w:pPr>
      <w:r w:rsidRPr="00282023">
        <w:rPr>
          <w:b/>
          <w:bCs/>
          <w:sz w:val="28"/>
          <w:szCs w:val="28"/>
        </w:rPr>
        <w:t xml:space="preserve">Wykonawców wspólnie ubiegających </w:t>
      </w:r>
      <w:r w:rsidRPr="00282023">
        <w:rPr>
          <w:b/>
          <w:bCs/>
          <w:sz w:val="28"/>
          <w:szCs w:val="28"/>
        </w:rPr>
        <w:br/>
        <w:t>się o udzielenie zamówienia</w:t>
      </w:r>
    </w:p>
    <w:p w14:paraId="17EFE250" w14:textId="77777777" w:rsidR="00282023" w:rsidRPr="00282023" w:rsidRDefault="00282023" w:rsidP="00080844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p w14:paraId="7C242C8A" w14:textId="77777777" w:rsidR="00080844" w:rsidRPr="00282023" w:rsidRDefault="00080844" w:rsidP="00080844">
      <w:pPr>
        <w:spacing w:line="276" w:lineRule="auto"/>
        <w:rPr>
          <w:rFonts w:ascii="Times New Roman" w:hAnsi="Times New Roman"/>
          <w:sz w:val="24"/>
          <w:szCs w:val="24"/>
        </w:rPr>
      </w:pPr>
      <w:r w:rsidRPr="00282023">
        <w:rPr>
          <w:rFonts w:ascii="Times New Roman" w:hAnsi="Times New Roman"/>
          <w:b/>
          <w:sz w:val="24"/>
          <w:szCs w:val="24"/>
          <w:u w:val="single"/>
        </w:rPr>
        <w:t>PODMIOTY W IMIENIU KTÓRYCH SKŁADANE JEST OŚWIADCZENIE:</w:t>
      </w:r>
    </w:p>
    <w:p w14:paraId="12CDAC96" w14:textId="77777777" w:rsidR="00080844" w:rsidRPr="00282023" w:rsidRDefault="00080844" w:rsidP="0008084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5"/>
      </w:tblGrid>
      <w:tr w:rsidR="00080844" w:rsidRPr="00282023" w14:paraId="1F5E8F41" w14:textId="77777777" w:rsidTr="00260DF1">
        <w:tc>
          <w:tcPr>
            <w:tcW w:w="9355" w:type="dxa"/>
            <w:shd w:val="clear" w:color="auto" w:fill="auto"/>
          </w:tcPr>
          <w:p w14:paraId="7762B31B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  <w:p w14:paraId="207E10FD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</w:tc>
      </w:tr>
      <w:tr w:rsidR="00080844" w:rsidRPr="00282023" w14:paraId="6DEA7D2E" w14:textId="77777777" w:rsidTr="00260DF1">
        <w:tc>
          <w:tcPr>
            <w:tcW w:w="9355" w:type="dxa"/>
            <w:shd w:val="clear" w:color="auto" w:fill="auto"/>
          </w:tcPr>
          <w:p w14:paraId="09AA862F" w14:textId="77777777" w:rsidR="00080844" w:rsidRPr="00282023" w:rsidRDefault="00080844" w:rsidP="00260DF1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23">
              <w:rPr>
                <w:rFonts w:ascii="Times New Roman" w:hAnsi="Times New Roman"/>
                <w:i/>
                <w:sz w:val="24"/>
                <w:szCs w:val="24"/>
              </w:rPr>
              <w:t>(pełna nazwa/firma, adres, w zależności od podmiotu: NIP/PESEL, KRS/CEIDG)</w:t>
            </w:r>
          </w:p>
        </w:tc>
      </w:tr>
      <w:tr w:rsidR="00080844" w:rsidRPr="00282023" w14:paraId="10F40F5F" w14:textId="77777777" w:rsidTr="00260DF1">
        <w:tc>
          <w:tcPr>
            <w:tcW w:w="9355" w:type="dxa"/>
            <w:shd w:val="clear" w:color="auto" w:fill="auto"/>
          </w:tcPr>
          <w:p w14:paraId="57D1522F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  <w:p w14:paraId="144AB450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</w:tc>
      </w:tr>
      <w:tr w:rsidR="00080844" w:rsidRPr="00282023" w14:paraId="249E04C6" w14:textId="77777777" w:rsidTr="00260DF1">
        <w:tc>
          <w:tcPr>
            <w:tcW w:w="9355" w:type="dxa"/>
            <w:shd w:val="clear" w:color="auto" w:fill="auto"/>
          </w:tcPr>
          <w:p w14:paraId="7DFE6CBA" w14:textId="77777777" w:rsidR="00080844" w:rsidRPr="00282023" w:rsidRDefault="00080844" w:rsidP="00260DF1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23">
              <w:rPr>
                <w:rFonts w:ascii="Times New Roman" w:hAnsi="Times New Roman"/>
                <w:i/>
                <w:sz w:val="24"/>
                <w:szCs w:val="24"/>
              </w:rPr>
              <w:t>(pełna nazwa/firma, adres, w zależności od podmiotu: NIP/PESEL, KRS/CEIDG)</w:t>
            </w:r>
          </w:p>
        </w:tc>
      </w:tr>
      <w:tr w:rsidR="00080844" w:rsidRPr="00282023" w14:paraId="4AA44838" w14:textId="77777777" w:rsidTr="00260DF1">
        <w:tc>
          <w:tcPr>
            <w:tcW w:w="9355" w:type="dxa"/>
            <w:shd w:val="clear" w:color="auto" w:fill="auto"/>
          </w:tcPr>
          <w:p w14:paraId="5D29D44E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  <w:p w14:paraId="28C28CE7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</w:tc>
      </w:tr>
      <w:tr w:rsidR="00080844" w:rsidRPr="00282023" w14:paraId="3412D708" w14:textId="77777777" w:rsidTr="00260DF1">
        <w:tc>
          <w:tcPr>
            <w:tcW w:w="9355" w:type="dxa"/>
            <w:shd w:val="clear" w:color="auto" w:fill="auto"/>
          </w:tcPr>
          <w:p w14:paraId="1B735F11" w14:textId="77777777" w:rsidR="00080844" w:rsidRPr="00282023" w:rsidRDefault="00080844" w:rsidP="00260DF1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23">
              <w:rPr>
                <w:rFonts w:ascii="Times New Roman" w:hAnsi="Times New Roman"/>
                <w:i/>
                <w:sz w:val="24"/>
                <w:szCs w:val="24"/>
              </w:rPr>
              <w:t>(pełna nazwa/firma, adres, w zależności od podmiotu: NIP/PESEL, KRS/CEIDG)</w:t>
            </w:r>
          </w:p>
        </w:tc>
      </w:tr>
      <w:tr w:rsidR="00080844" w:rsidRPr="00282023" w14:paraId="3AAE2F42" w14:textId="77777777" w:rsidTr="00260DF1">
        <w:tc>
          <w:tcPr>
            <w:tcW w:w="9355" w:type="dxa"/>
            <w:shd w:val="clear" w:color="auto" w:fill="auto"/>
          </w:tcPr>
          <w:p w14:paraId="51D02F2A" w14:textId="77777777" w:rsidR="00080844" w:rsidRPr="00282023" w:rsidRDefault="00080844" w:rsidP="00260DF1">
            <w:pPr>
              <w:widowControl w:val="0"/>
              <w:tabs>
                <w:tab w:val="left" w:pos="9072"/>
              </w:tabs>
              <w:spacing w:before="170" w:after="17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02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reprezentowane przez:</w:t>
            </w:r>
          </w:p>
        </w:tc>
      </w:tr>
      <w:tr w:rsidR="00080844" w:rsidRPr="00282023" w14:paraId="0B3B3E68" w14:textId="77777777" w:rsidTr="00260DF1">
        <w:tc>
          <w:tcPr>
            <w:tcW w:w="9355" w:type="dxa"/>
            <w:shd w:val="clear" w:color="auto" w:fill="auto"/>
          </w:tcPr>
          <w:p w14:paraId="4757B804" w14:textId="77777777" w:rsidR="00080844" w:rsidRPr="00282023" w:rsidRDefault="00080844" w:rsidP="00260DF1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23">
              <w:rPr>
                <w:rFonts w:ascii="Times New Roman" w:hAnsi="Times New Roman"/>
                <w:sz w:val="24"/>
                <w:szCs w:val="24"/>
              </w:rPr>
              <w:t>…………………………………………………..…..…………</w:t>
            </w:r>
          </w:p>
        </w:tc>
      </w:tr>
      <w:tr w:rsidR="00080844" w:rsidRPr="00282023" w14:paraId="7A9EE490" w14:textId="77777777" w:rsidTr="00260DF1">
        <w:tc>
          <w:tcPr>
            <w:tcW w:w="9355" w:type="dxa"/>
            <w:shd w:val="clear" w:color="auto" w:fill="auto"/>
          </w:tcPr>
          <w:p w14:paraId="7AD5E429" w14:textId="77777777" w:rsidR="00080844" w:rsidRPr="00282023" w:rsidRDefault="00080844" w:rsidP="00260DF1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23">
              <w:rPr>
                <w:rFonts w:ascii="Times New Roman" w:eastAsia="Cambria" w:hAnsi="Times New Roman"/>
                <w:i/>
                <w:sz w:val="24"/>
                <w:szCs w:val="24"/>
              </w:rPr>
              <w:t xml:space="preserve"> </w:t>
            </w:r>
            <w:r w:rsidRPr="00282023">
              <w:rPr>
                <w:rFonts w:ascii="Times New Roman" w:hAnsi="Times New Roman"/>
                <w:i/>
                <w:sz w:val="24"/>
                <w:szCs w:val="24"/>
              </w:rPr>
              <w:t>(imię, nazwisko, stanowisko/podstawa do reprezentacji)</w:t>
            </w:r>
          </w:p>
        </w:tc>
      </w:tr>
    </w:tbl>
    <w:p w14:paraId="3CB36944" w14:textId="77777777" w:rsidR="00080844" w:rsidRPr="00282023" w:rsidRDefault="00080844" w:rsidP="00080844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9DA2068" w14:textId="77777777" w:rsidR="00080844" w:rsidRPr="00282023" w:rsidRDefault="00080844" w:rsidP="00080844">
      <w:pPr>
        <w:spacing w:line="276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94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080844" w:rsidRPr="00282023" w14:paraId="1362F21A" w14:textId="77777777" w:rsidTr="00260DF1">
        <w:trPr>
          <w:trHeight w:val="395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1A134B" w14:textId="62F19C7E" w:rsidR="00080844" w:rsidRPr="00282023" w:rsidRDefault="00080844" w:rsidP="00260DF1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23">
              <w:rPr>
                <w:rFonts w:ascii="Times New Roman" w:hAnsi="Times New Roman"/>
                <w:b/>
                <w:sz w:val="24"/>
                <w:szCs w:val="24"/>
              </w:rPr>
              <w:t xml:space="preserve">Oświadczenie składane na podstawie art. 117 ust. 4 ustawy z dnia 11 września 2019 r. Prawo zamówień publicznych </w:t>
            </w:r>
            <w:r w:rsidRPr="00282023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(Dz. U. z 20</w:t>
            </w:r>
            <w:r w:rsidR="00324E00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21</w:t>
            </w:r>
            <w:r w:rsidRPr="00282023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r., poz. </w:t>
            </w:r>
            <w:r w:rsidR="00324E00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1129</w:t>
            </w:r>
            <w:bookmarkStart w:id="0" w:name="_GoBack"/>
            <w:bookmarkEnd w:id="0"/>
            <w:r w:rsidRPr="00282023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z późn. zm.) - dalej: ustawa Pzp</w:t>
            </w:r>
          </w:p>
        </w:tc>
      </w:tr>
    </w:tbl>
    <w:p w14:paraId="55EE785B" w14:textId="77777777" w:rsidR="00080844" w:rsidRPr="00282023" w:rsidRDefault="00080844" w:rsidP="00080844">
      <w:pPr>
        <w:rPr>
          <w:rFonts w:ascii="Times New Roman" w:hAnsi="Times New Roman"/>
          <w:b/>
          <w:sz w:val="24"/>
          <w:szCs w:val="24"/>
        </w:rPr>
      </w:pPr>
    </w:p>
    <w:p w14:paraId="388C1BA4" w14:textId="77777777" w:rsidR="00080844" w:rsidRPr="00282023" w:rsidRDefault="00080844" w:rsidP="00080844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2023">
        <w:rPr>
          <w:rFonts w:ascii="Times New Roman" w:hAnsi="Times New Roman"/>
          <w:b/>
          <w:sz w:val="24"/>
          <w:szCs w:val="24"/>
        </w:rPr>
        <w:t>D</w:t>
      </w:r>
      <w:bookmarkStart w:id="1" w:name="__DdeLink__1742_210383595511"/>
      <w:r w:rsidRPr="00282023">
        <w:rPr>
          <w:rFonts w:ascii="Times New Roman" w:hAnsi="Times New Roman"/>
          <w:b/>
          <w:sz w:val="24"/>
          <w:szCs w:val="24"/>
        </w:rPr>
        <w:t>ziałając jako pełnomocnik podmiotów, w imieniu których składane jest oświadczenie oświadczam, że:</w:t>
      </w:r>
    </w:p>
    <w:p w14:paraId="720D4196" w14:textId="77777777" w:rsidR="00080844" w:rsidRPr="00282023" w:rsidRDefault="00080844" w:rsidP="00080844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199FDA0" w14:textId="77777777" w:rsidR="00080844" w:rsidRPr="00282023" w:rsidRDefault="00080844" w:rsidP="00080844">
      <w:pPr>
        <w:spacing w:line="276" w:lineRule="auto"/>
        <w:ind w:right="4244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080844" w:rsidRPr="00282023" w14:paraId="1B687F8E" w14:textId="77777777" w:rsidTr="00260DF1">
        <w:tc>
          <w:tcPr>
            <w:tcW w:w="9300" w:type="dxa"/>
            <w:shd w:val="clear" w:color="auto" w:fill="auto"/>
          </w:tcPr>
          <w:p w14:paraId="0BA3866B" w14:textId="77777777" w:rsidR="00080844" w:rsidRPr="00282023" w:rsidRDefault="00080844" w:rsidP="00260DF1">
            <w:pPr>
              <w:widowControl w:val="0"/>
              <w:spacing w:line="276" w:lineRule="auto"/>
              <w:ind w:right="4244"/>
              <w:rPr>
                <w:rFonts w:ascii="Times New Roman" w:hAnsi="Times New Roman"/>
                <w:sz w:val="24"/>
                <w:szCs w:val="24"/>
              </w:rPr>
            </w:pPr>
            <w:r w:rsidRPr="00282023">
              <w:rPr>
                <w:rFonts w:ascii="Times New Roman" w:hAnsi="Times New Roman"/>
                <w:b/>
                <w:bCs/>
                <w:sz w:val="24"/>
                <w:szCs w:val="24"/>
              </w:rPr>
              <w:t>Wykonawca:</w:t>
            </w:r>
          </w:p>
        </w:tc>
      </w:tr>
      <w:tr w:rsidR="00080844" w:rsidRPr="00282023" w14:paraId="704B0CF5" w14:textId="77777777" w:rsidTr="00260DF1">
        <w:tc>
          <w:tcPr>
            <w:tcW w:w="9300" w:type="dxa"/>
            <w:shd w:val="clear" w:color="auto" w:fill="auto"/>
          </w:tcPr>
          <w:p w14:paraId="12F230E9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</w:tc>
      </w:tr>
      <w:tr w:rsidR="00080844" w:rsidRPr="00282023" w14:paraId="610D1D05" w14:textId="77777777" w:rsidTr="00260DF1">
        <w:tc>
          <w:tcPr>
            <w:tcW w:w="9300" w:type="dxa"/>
            <w:shd w:val="clear" w:color="auto" w:fill="auto"/>
          </w:tcPr>
          <w:p w14:paraId="0A3CFEF1" w14:textId="77777777" w:rsidR="00080844" w:rsidRPr="00282023" w:rsidRDefault="00080844" w:rsidP="00260DF1">
            <w:pPr>
              <w:widowControl w:val="0"/>
              <w:spacing w:line="276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282023">
              <w:rPr>
                <w:rFonts w:ascii="Times New Roman" w:hAnsi="Times New Roman"/>
                <w:i/>
                <w:sz w:val="24"/>
                <w:szCs w:val="24"/>
              </w:rPr>
              <w:t>Wykona następujący zakres świadczenia wynikającego z umowy o zamówienie publiczne:</w:t>
            </w:r>
          </w:p>
        </w:tc>
      </w:tr>
      <w:tr w:rsidR="00080844" w:rsidRPr="00282023" w14:paraId="4C0A36F5" w14:textId="77777777" w:rsidTr="00260DF1">
        <w:tc>
          <w:tcPr>
            <w:tcW w:w="9300" w:type="dxa"/>
            <w:shd w:val="clear" w:color="auto" w:fill="auto"/>
          </w:tcPr>
          <w:p w14:paraId="4F1F2EDE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  <w:p w14:paraId="7A55E39F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</w:tc>
      </w:tr>
      <w:tr w:rsidR="00080844" w:rsidRPr="00282023" w14:paraId="611A5300" w14:textId="77777777" w:rsidTr="00260DF1">
        <w:tc>
          <w:tcPr>
            <w:tcW w:w="9300" w:type="dxa"/>
            <w:shd w:val="clear" w:color="auto" w:fill="auto"/>
          </w:tcPr>
          <w:p w14:paraId="3EEB39EF" w14:textId="77777777" w:rsidR="00080844" w:rsidRPr="00282023" w:rsidRDefault="00080844" w:rsidP="00260DF1">
            <w:pPr>
              <w:widowControl w:val="0"/>
              <w:spacing w:line="276" w:lineRule="auto"/>
              <w:ind w:right="4244"/>
              <w:rPr>
                <w:rFonts w:ascii="Times New Roman" w:hAnsi="Times New Roman"/>
                <w:sz w:val="24"/>
                <w:szCs w:val="24"/>
              </w:rPr>
            </w:pPr>
            <w:r w:rsidRPr="00282023">
              <w:rPr>
                <w:rFonts w:ascii="Times New Roman" w:hAnsi="Times New Roman"/>
                <w:b/>
                <w:bCs/>
                <w:sz w:val="24"/>
                <w:szCs w:val="24"/>
              </w:rPr>
              <w:t>Wykonawca:</w:t>
            </w:r>
          </w:p>
        </w:tc>
      </w:tr>
      <w:tr w:rsidR="00080844" w:rsidRPr="00282023" w14:paraId="718443D3" w14:textId="77777777" w:rsidTr="00260DF1">
        <w:tc>
          <w:tcPr>
            <w:tcW w:w="9300" w:type="dxa"/>
            <w:shd w:val="clear" w:color="auto" w:fill="auto"/>
          </w:tcPr>
          <w:p w14:paraId="49EF0449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</w:tc>
      </w:tr>
      <w:tr w:rsidR="00080844" w:rsidRPr="00282023" w14:paraId="5D6BA133" w14:textId="77777777" w:rsidTr="00260DF1">
        <w:tc>
          <w:tcPr>
            <w:tcW w:w="9300" w:type="dxa"/>
            <w:shd w:val="clear" w:color="auto" w:fill="auto"/>
          </w:tcPr>
          <w:p w14:paraId="7A2AF7A6" w14:textId="77777777" w:rsidR="00080844" w:rsidRPr="00282023" w:rsidRDefault="00080844" w:rsidP="00260DF1">
            <w:pPr>
              <w:widowControl w:val="0"/>
              <w:spacing w:line="276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282023">
              <w:rPr>
                <w:rFonts w:ascii="Times New Roman" w:hAnsi="Times New Roman"/>
                <w:i/>
                <w:sz w:val="24"/>
                <w:szCs w:val="24"/>
              </w:rPr>
              <w:t>Wykona następujący zakres świadczenia wynikającego z umowy o zamówienie publiczne:</w:t>
            </w:r>
          </w:p>
        </w:tc>
      </w:tr>
      <w:tr w:rsidR="00080844" w:rsidRPr="00282023" w14:paraId="67D90E70" w14:textId="77777777" w:rsidTr="00260DF1">
        <w:tc>
          <w:tcPr>
            <w:tcW w:w="9300" w:type="dxa"/>
            <w:shd w:val="clear" w:color="auto" w:fill="auto"/>
          </w:tcPr>
          <w:p w14:paraId="05141226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  <w:p w14:paraId="6E08EF81" w14:textId="77777777" w:rsidR="00080844" w:rsidRPr="00282023" w:rsidRDefault="00080844" w:rsidP="00260DF1">
            <w:pPr>
              <w:pStyle w:val="Zawartotabeli"/>
              <w:spacing w:line="276" w:lineRule="auto"/>
              <w:ind w:right="-6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………………………………………………………………………………………………………………..</w:t>
            </w:r>
          </w:p>
        </w:tc>
      </w:tr>
      <w:tr w:rsidR="00080844" w:rsidRPr="00282023" w14:paraId="1989F87D" w14:textId="77777777" w:rsidTr="00260DF1">
        <w:tc>
          <w:tcPr>
            <w:tcW w:w="9300" w:type="dxa"/>
            <w:shd w:val="clear" w:color="auto" w:fill="auto"/>
          </w:tcPr>
          <w:p w14:paraId="0D0BD228" w14:textId="77777777" w:rsidR="00080844" w:rsidRPr="00282023" w:rsidRDefault="00080844" w:rsidP="00260DF1">
            <w:pPr>
              <w:widowControl w:val="0"/>
              <w:spacing w:line="276" w:lineRule="auto"/>
              <w:ind w:right="4244"/>
              <w:rPr>
                <w:rFonts w:ascii="Times New Roman" w:hAnsi="Times New Roman"/>
                <w:sz w:val="24"/>
                <w:szCs w:val="24"/>
              </w:rPr>
            </w:pPr>
            <w:r w:rsidRPr="00282023">
              <w:rPr>
                <w:rFonts w:ascii="Times New Roman" w:hAnsi="Times New Roman"/>
                <w:b/>
                <w:bCs/>
                <w:sz w:val="24"/>
                <w:szCs w:val="24"/>
              </w:rPr>
              <w:t>Wykonawca:</w:t>
            </w:r>
          </w:p>
        </w:tc>
      </w:tr>
      <w:tr w:rsidR="00080844" w:rsidRPr="00282023" w14:paraId="12C97396" w14:textId="77777777" w:rsidTr="00260DF1">
        <w:tc>
          <w:tcPr>
            <w:tcW w:w="9300" w:type="dxa"/>
            <w:shd w:val="clear" w:color="auto" w:fill="auto"/>
          </w:tcPr>
          <w:p w14:paraId="5D0E907A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</w:tc>
      </w:tr>
      <w:tr w:rsidR="00080844" w:rsidRPr="00282023" w14:paraId="78184FFC" w14:textId="77777777" w:rsidTr="00260DF1">
        <w:tc>
          <w:tcPr>
            <w:tcW w:w="9300" w:type="dxa"/>
            <w:shd w:val="clear" w:color="auto" w:fill="auto"/>
          </w:tcPr>
          <w:p w14:paraId="5563FE1C" w14:textId="77777777" w:rsidR="00080844" w:rsidRPr="00282023" w:rsidRDefault="00080844" w:rsidP="00260DF1">
            <w:pPr>
              <w:widowControl w:val="0"/>
              <w:spacing w:line="276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282023">
              <w:rPr>
                <w:rFonts w:ascii="Times New Roman" w:hAnsi="Times New Roman"/>
                <w:i/>
                <w:sz w:val="24"/>
                <w:szCs w:val="24"/>
              </w:rPr>
              <w:t>Wykona następujący zakres świadczenia wynikającego z umowy o zamówienie publiczne:</w:t>
            </w:r>
          </w:p>
        </w:tc>
      </w:tr>
      <w:tr w:rsidR="00080844" w:rsidRPr="00282023" w14:paraId="1228980F" w14:textId="77777777" w:rsidTr="00260DF1">
        <w:tc>
          <w:tcPr>
            <w:tcW w:w="9300" w:type="dxa"/>
            <w:shd w:val="clear" w:color="auto" w:fill="auto"/>
          </w:tcPr>
          <w:p w14:paraId="57C17241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  <w:p w14:paraId="3348FD42" w14:textId="77777777" w:rsidR="00080844" w:rsidRPr="00282023" w:rsidRDefault="00080844" w:rsidP="00260DF1">
            <w:pPr>
              <w:pStyle w:val="Zawartotabeli"/>
              <w:spacing w:line="276" w:lineRule="auto"/>
              <w:ind w:right="-6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………………………………………………………………………………………………………………..</w:t>
            </w:r>
          </w:p>
        </w:tc>
      </w:tr>
    </w:tbl>
    <w:p w14:paraId="3A5E2B13" w14:textId="77777777" w:rsidR="00080844" w:rsidRPr="00282023" w:rsidRDefault="00080844" w:rsidP="00080844">
      <w:pPr>
        <w:spacing w:line="276" w:lineRule="auto"/>
        <w:ind w:right="4244"/>
        <w:rPr>
          <w:rFonts w:ascii="Times New Roman" w:hAnsi="Times New Roman"/>
          <w:b/>
          <w:bCs/>
          <w:sz w:val="24"/>
          <w:szCs w:val="24"/>
        </w:rPr>
      </w:pPr>
    </w:p>
    <w:p w14:paraId="49A75783" w14:textId="77777777" w:rsidR="00080844" w:rsidRPr="00282023" w:rsidRDefault="00080844" w:rsidP="00080844">
      <w:pPr>
        <w:spacing w:line="276" w:lineRule="auto"/>
        <w:rPr>
          <w:rFonts w:ascii="Times New Roman" w:hAnsi="Times New Roman"/>
          <w:bCs/>
          <w:i/>
          <w:sz w:val="24"/>
          <w:szCs w:val="24"/>
        </w:rPr>
      </w:pPr>
    </w:p>
    <w:p w14:paraId="33D50DBD" w14:textId="77777777" w:rsidR="00080844" w:rsidRPr="00282023" w:rsidRDefault="00080844" w:rsidP="0008084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023"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 prawdą.</w:t>
      </w:r>
    </w:p>
    <w:p w14:paraId="0F7CDAA3" w14:textId="77777777" w:rsidR="00080844" w:rsidRPr="00282023" w:rsidRDefault="00080844" w:rsidP="0008084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bookmarkEnd w:id="1"/>
    <w:p w14:paraId="43DC63ED" w14:textId="77777777" w:rsidR="00080844" w:rsidRPr="00282023" w:rsidRDefault="00080844" w:rsidP="00080844">
      <w:pPr>
        <w:pStyle w:val="Tekstpodstawowywcity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48979" w14:textId="77777777" w:rsidR="00E27ABB" w:rsidRPr="00282023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158ACAEA" w14:textId="77777777" w:rsidR="00E27ABB" w:rsidRPr="00282023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82023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>………………………………………………..</w:t>
      </w:r>
    </w:p>
    <w:p w14:paraId="08973253" w14:textId="77777777" w:rsidR="00E27ABB" w:rsidRPr="00282023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8202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2B726049" w14:textId="77777777" w:rsidR="00E27ABB" w:rsidRPr="00282023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8202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F334B4" w:rsidRPr="0028202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</w:t>
      </w:r>
      <w:r w:rsidRPr="0028202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………………….…………………..………………………</w:t>
      </w:r>
    </w:p>
    <w:p w14:paraId="5DE4AAF5" w14:textId="77777777" w:rsidR="00025386" w:rsidRPr="00282023" w:rsidRDefault="004374F2" w:rsidP="004374F2">
      <w:pPr>
        <w:spacing w:before="60" w:after="6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28202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</w:t>
      </w:r>
      <w:r w:rsidR="00E27ABB" w:rsidRPr="0028202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podpis osoby uprawnionej do składania  oświadczeń woli w imieniu podmiotu oddającego do dyspozycji zasoby)</w:t>
      </w:r>
    </w:p>
    <w:sectPr w:rsidR="00025386" w:rsidRPr="00282023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17906" w14:textId="77777777" w:rsidR="005428A5" w:rsidRDefault="005428A5" w:rsidP="00025386">
      <w:pPr>
        <w:spacing w:after="0" w:line="240" w:lineRule="auto"/>
      </w:pPr>
      <w:r>
        <w:separator/>
      </w:r>
    </w:p>
  </w:endnote>
  <w:endnote w:type="continuationSeparator" w:id="0">
    <w:p w14:paraId="7835C16C" w14:textId="77777777" w:rsidR="005428A5" w:rsidRDefault="005428A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CB482" w14:textId="77777777" w:rsidR="00E810A0" w:rsidRDefault="00E810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85078" w14:textId="77777777" w:rsidR="00025386" w:rsidRDefault="00B33B31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64BF428" wp14:editId="7AE258ED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622093E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14:paraId="5C83FBD6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B0F1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B0F1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E611E54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9E5AB" w14:textId="77777777" w:rsidR="00E810A0" w:rsidRDefault="00E810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DD9F1" w14:textId="77777777" w:rsidR="005428A5" w:rsidRDefault="005428A5" w:rsidP="00025386">
      <w:pPr>
        <w:spacing w:after="0" w:line="240" w:lineRule="auto"/>
      </w:pPr>
      <w:r>
        <w:separator/>
      </w:r>
    </w:p>
  </w:footnote>
  <w:footnote w:type="continuationSeparator" w:id="0">
    <w:p w14:paraId="07C3E401" w14:textId="77777777" w:rsidR="005428A5" w:rsidRDefault="005428A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B1143" w14:textId="77777777" w:rsidR="00E810A0" w:rsidRDefault="00E810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ED5E1" w14:textId="77777777" w:rsidR="00E810A0" w:rsidRDefault="00E810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E1B65" w14:textId="77777777" w:rsidR="00E810A0" w:rsidRDefault="00E810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34B"/>
    <w:rsid w:val="00025386"/>
    <w:rsid w:val="000423B9"/>
    <w:rsid w:val="00080844"/>
    <w:rsid w:val="00084786"/>
    <w:rsid w:val="000E20D3"/>
    <w:rsid w:val="000F7739"/>
    <w:rsid w:val="00167B7F"/>
    <w:rsid w:val="00171E09"/>
    <w:rsid w:val="001C2314"/>
    <w:rsid w:val="001F6FB4"/>
    <w:rsid w:val="0022161F"/>
    <w:rsid w:val="00244BF2"/>
    <w:rsid w:val="002629FB"/>
    <w:rsid w:val="00273B02"/>
    <w:rsid w:val="00282023"/>
    <w:rsid w:val="00324E00"/>
    <w:rsid w:val="00360B0B"/>
    <w:rsid w:val="00394B67"/>
    <w:rsid w:val="003C170F"/>
    <w:rsid w:val="00426AEA"/>
    <w:rsid w:val="004374F2"/>
    <w:rsid w:val="00460705"/>
    <w:rsid w:val="0048433E"/>
    <w:rsid w:val="00485239"/>
    <w:rsid w:val="00491642"/>
    <w:rsid w:val="004B0F14"/>
    <w:rsid w:val="004B1363"/>
    <w:rsid w:val="004C580D"/>
    <w:rsid w:val="00523DF6"/>
    <w:rsid w:val="005428A5"/>
    <w:rsid w:val="0055145C"/>
    <w:rsid w:val="00555313"/>
    <w:rsid w:val="005624D8"/>
    <w:rsid w:val="005C1414"/>
    <w:rsid w:val="00600A2C"/>
    <w:rsid w:val="00657A47"/>
    <w:rsid w:val="00745A44"/>
    <w:rsid w:val="00784B9E"/>
    <w:rsid w:val="007B016F"/>
    <w:rsid w:val="007D0EA2"/>
    <w:rsid w:val="007D22EC"/>
    <w:rsid w:val="007F0FED"/>
    <w:rsid w:val="00805769"/>
    <w:rsid w:val="008B41D4"/>
    <w:rsid w:val="008B797E"/>
    <w:rsid w:val="008C1BD1"/>
    <w:rsid w:val="008E7DDB"/>
    <w:rsid w:val="008F2498"/>
    <w:rsid w:val="00923E7E"/>
    <w:rsid w:val="009B020A"/>
    <w:rsid w:val="00A56A6F"/>
    <w:rsid w:val="00AA1DAC"/>
    <w:rsid w:val="00AE17AC"/>
    <w:rsid w:val="00AE4806"/>
    <w:rsid w:val="00B2669E"/>
    <w:rsid w:val="00B33B31"/>
    <w:rsid w:val="00B40D0F"/>
    <w:rsid w:val="00B77707"/>
    <w:rsid w:val="00BE3BCE"/>
    <w:rsid w:val="00C1783C"/>
    <w:rsid w:val="00C30AB1"/>
    <w:rsid w:val="00C371D2"/>
    <w:rsid w:val="00C3771B"/>
    <w:rsid w:val="00C60732"/>
    <w:rsid w:val="00CE73B7"/>
    <w:rsid w:val="00D1017B"/>
    <w:rsid w:val="00D55FC4"/>
    <w:rsid w:val="00D92325"/>
    <w:rsid w:val="00DA03EB"/>
    <w:rsid w:val="00DC587A"/>
    <w:rsid w:val="00DD562F"/>
    <w:rsid w:val="00DE73DD"/>
    <w:rsid w:val="00E27ABB"/>
    <w:rsid w:val="00E810A0"/>
    <w:rsid w:val="00E86D3B"/>
    <w:rsid w:val="00EA034B"/>
    <w:rsid w:val="00EB63C5"/>
    <w:rsid w:val="00F334B4"/>
    <w:rsid w:val="00FB7BA7"/>
    <w:rsid w:val="00FD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4736C"/>
  <w15:chartTrackingRefBased/>
  <w15:docId w15:val="{01E210FA-629E-4CA6-BAB2-A4E00ABC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character" w:customStyle="1" w:styleId="czeinternetowe">
    <w:name w:val="Łącze internetowe"/>
    <w:rsid w:val="00080844"/>
    <w:rPr>
      <w:u w:val="single"/>
    </w:rPr>
  </w:style>
  <w:style w:type="paragraph" w:styleId="Bezodstpw">
    <w:name w:val="No Spacing"/>
    <w:qFormat/>
    <w:rsid w:val="00080844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  <w:lang w:eastAsia="zh-CN"/>
    </w:rPr>
  </w:style>
  <w:style w:type="paragraph" w:styleId="Tekstpodstawowywcity2">
    <w:name w:val="Body Text Indent 2"/>
    <w:basedOn w:val="Normalny"/>
    <w:link w:val="Tekstpodstawowywcity2Znak"/>
    <w:qFormat/>
    <w:rsid w:val="00080844"/>
    <w:pPr>
      <w:widowControl w:val="0"/>
      <w:suppressAutoHyphens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80844"/>
    <w:rPr>
      <w:rFonts w:ascii="Arial" w:eastAsia="Times New Roman" w:hAnsi="Arial" w:cs="Arial"/>
      <w:lang w:eastAsia="zh-CN"/>
    </w:rPr>
  </w:style>
  <w:style w:type="paragraph" w:customStyle="1" w:styleId="Zawartotabeli">
    <w:name w:val="Zawartość tabeli"/>
    <w:basedOn w:val="Normalny"/>
    <w:qFormat/>
    <w:rsid w:val="00080844"/>
    <w:pPr>
      <w:widowControl w:val="0"/>
      <w:suppressLineNumbers/>
      <w:suppressAutoHyphens/>
      <w:spacing w:after="0" w:line="240" w:lineRule="auto"/>
    </w:pPr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AE480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3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3</cp:revision>
  <cp:lastPrinted>2021-08-02T11:29:00Z</cp:lastPrinted>
  <dcterms:created xsi:type="dcterms:W3CDTF">2022-05-09T10:57:00Z</dcterms:created>
  <dcterms:modified xsi:type="dcterms:W3CDTF">2022-06-09T07:59:00Z</dcterms:modified>
</cp:coreProperties>
</file>