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C478" w14:textId="238171A8" w:rsidR="008D2AB8" w:rsidRPr="00E95344" w:rsidRDefault="008D2AB8" w:rsidP="00E95344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1468241C" w14:textId="77777777"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7A3E0B07" w14:textId="77777777"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2EE10C0D" w14:textId="77777777" w:rsidR="00EE6965" w:rsidRPr="00082BAD" w:rsidRDefault="00EE6965" w:rsidP="00EE6965">
      <w:pPr>
        <w:tabs>
          <w:tab w:val="right" w:pos="9000"/>
        </w:tabs>
        <w:spacing w:line="360" w:lineRule="auto"/>
      </w:pPr>
      <w:r w:rsidRPr="00082BAD">
        <w:t>NAZWA WYKONAWCY:……………………………………………………………………..</w:t>
      </w:r>
    </w:p>
    <w:p w14:paraId="0A981861" w14:textId="77777777" w:rsidR="00EE6965" w:rsidRPr="00082BAD" w:rsidRDefault="00EE6965" w:rsidP="00EE6965">
      <w:pPr>
        <w:tabs>
          <w:tab w:val="right" w:pos="8222"/>
        </w:tabs>
        <w:spacing w:line="360" w:lineRule="auto"/>
        <w:jc w:val="both"/>
      </w:pPr>
      <w:r w:rsidRPr="00082BAD">
        <w:t>RODZAJ</w:t>
      </w:r>
      <w:r>
        <w:t xml:space="preserve"> </w:t>
      </w:r>
      <w:r w:rsidRPr="00082BAD">
        <w:t>WYKONAWCY (mikroprzedsiębiorstwo, małe przedsiębiorstwo, średnie przedsiębiorstwo, jednoosobowa działalność gospodarcza, osoba fizyczna nieprowadząca działalności gospodarczej, inny rodzaj)  ………… ………………………………………</w:t>
      </w:r>
      <w:r>
        <w:t>……</w:t>
      </w:r>
    </w:p>
    <w:p w14:paraId="07EC09EC" w14:textId="77777777" w:rsidR="00EE6965" w:rsidRPr="00082BAD" w:rsidRDefault="00EE6965" w:rsidP="00EE6965">
      <w:pPr>
        <w:tabs>
          <w:tab w:val="right" w:pos="9000"/>
        </w:tabs>
        <w:spacing w:line="360" w:lineRule="auto"/>
      </w:pPr>
      <w:r w:rsidRPr="00082BAD">
        <w:t>ADRES:…………………………………………………………………………………………</w:t>
      </w:r>
    </w:p>
    <w:p w14:paraId="05455D8F" w14:textId="77777777" w:rsidR="00EE6965" w:rsidRPr="00082BAD" w:rsidRDefault="00EE6965" w:rsidP="00EE6965">
      <w:pPr>
        <w:tabs>
          <w:tab w:val="right" w:pos="9000"/>
        </w:tabs>
        <w:spacing w:line="360" w:lineRule="auto"/>
      </w:pPr>
      <w:r w:rsidRPr="00082BAD">
        <w:t>WOJEWÓDZTWO ……………………………..........................................................................</w:t>
      </w:r>
    </w:p>
    <w:p w14:paraId="5122DA9D" w14:textId="77777777" w:rsidR="00EE6965" w:rsidRPr="00082BAD" w:rsidRDefault="00EE6965" w:rsidP="00EE6965">
      <w:pPr>
        <w:tabs>
          <w:tab w:val="right" w:pos="9000"/>
        </w:tabs>
        <w:spacing w:line="360" w:lineRule="auto"/>
        <w:rPr>
          <w:lang w:val="de-DE"/>
        </w:rPr>
      </w:pPr>
      <w:r w:rsidRPr="00082BAD">
        <w:rPr>
          <w:lang w:val="de-DE"/>
        </w:rPr>
        <w:t>TEL.</w:t>
      </w:r>
      <w:r w:rsidRPr="00082BAD">
        <w:t>……………………………………………………………………………………………..</w:t>
      </w:r>
    </w:p>
    <w:p w14:paraId="4129A48F" w14:textId="77777777" w:rsidR="00EE6965" w:rsidRPr="00082BAD" w:rsidRDefault="00EE6965" w:rsidP="00EE6965">
      <w:pPr>
        <w:tabs>
          <w:tab w:val="right" w:pos="9000"/>
        </w:tabs>
        <w:spacing w:line="360" w:lineRule="auto"/>
        <w:rPr>
          <w:lang w:val="de-DE"/>
        </w:rPr>
      </w:pPr>
      <w:r w:rsidRPr="00082BAD">
        <w:rPr>
          <w:lang w:val="de-DE"/>
        </w:rPr>
        <w:t xml:space="preserve">FAX </w:t>
      </w:r>
      <w:r w:rsidRPr="00082BAD">
        <w:t>…………………………………………………………………………………………….</w:t>
      </w:r>
    </w:p>
    <w:p w14:paraId="759ACE86" w14:textId="77777777" w:rsidR="00EE6965" w:rsidRPr="00082BAD" w:rsidRDefault="00EE6965" w:rsidP="00EE6965">
      <w:pPr>
        <w:tabs>
          <w:tab w:val="right" w:pos="9000"/>
        </w:tabs>
        <w:spacing w:line="360" w:lineRule="auto"/>
        <w:rPr>
          <w:lang w:val="de-DE"/>
        </w:rPr>
      </w:pPr>
      <w:r w:rsidRPr="00082BAD">
        <w:rPr>
          <w:lang w:val="de-DE"/>
        </w:rPr>
        <w:t>E-MAIL………………………………………………………………………………………….</w:t>
      </w:r>
    </w:p>
    <w:p w14:paraId="4EF1DCF2" w14:textId="77777777" w:rsidR="00EE6965" w:rsidRPr="00082BAD" w:rsidRDefault="00EE6965" w:rsidP="00EE6965">
      <w:pPr>
        <w:tabs>
          <w:tab w:val="right" w:pos="9000"/>
        </w:tabs>
        <w:spacing w:line="360" w:lineRule="auto"/>
      </w:pPr>
      <w:r w:rsidRPr="00082BAD">
        <w:rPr>
          <w:lang w:val="de-DE"/>
        </w:rPr>
        <w:t xml:space="preserve">NIP…………………………………. </w:t>
      </w:r>
      <w:r w:rsidRPr="00082BAD">
        <w:t>REGON:………………………………………………...</w:t>
      </w:r>
    </w:p>
    <w:p w14:paraId="1F70B928" w14:textId="2FB609E7" w:rsidR="008D2AB8" w:rsidRPr="0022732C" w:rsidRDefault="00EE6965" w:rsidP="00EE6965">
      <w:pPr>
        <w:tabs>
          <w:tab w:val="right" w:pos="9000"/>
        </w:tabs>
        <w:spacing w:line="360" w:lineRule="auto"/>
        <w:rPr>
          <w:sz w:val="22"/>
        </w:rPr>
      </w:pPr>
      <w:r w:rsidRPr="00082BAD">
        <w:t>BANK/ NR KONTA ……………………………………………………………………………</w:t>
      </w:r>
    </w:p>
    <w:p w14:paraId="427BF34C" w14:textId="77777777" w:rsidR="008D2AB8" w:rsidRDefault="008D2AB8" w:rsidP="008D2AB8">
      <w:pPr>
        <w:spacing w:line="360" w:lineRule="auto"/>
      </w:pPr>
      <w:r>
        <w:t>Do: Nazwa i siedziba Zamawiającego:</w:t>
      </w:r>
    </w:p>
    <w:p w14:paraId="28317431" w14:textId="77777777" w:rsidR="000F5384" w:rsidRPr="000F5384" w:rsidRDefault="000F5384" w:rsidP="008D2AB8">
      <w:pPr>
        <w:ind w:right="-110"/>
        <w:rPr>
          <w:b/>
        </w:rPr>
      </w:pPr>
      <w:r w:rsidRPr="000F5384">
        <w:rPr>
          <w:b/>
        </w:rPr>
        <w:t>Akademia Górniczo - Hutnicza</w:t>
      </w:r>
    </w:p>
    <w:p w14:paraId="0C433D84" w14:textId="77777777" w:rsidR="000F5384" w:rsidRPr="000F5384" w:rsidRDefault="000F5384" w:rsidP="008D2AB8">
      <w:pPr>
        <w:ind w:right="-110"/>
        <w:rPr>
          <w:b/>
        </w:rPr>
      </w:pPr>
      <w:r w:rsidRPr="000F5384">
        <w:rPr>
          <w:b/>
        </w:rPr>
        <w:t>im. Stanisława Staszica w Krakowie</w:t>
      </w:r>
    </w:p>
    <w:p w14:paraId="0A9BAFE5" w14:textId="77777777" w:rsidR="008D2AB8" w:rsidRDefault="000F5384" w:rsidP="008D2AB8">
      <w:pPr>
        <w:ind w:right="-110"/>
        <w:rPr>
          <w:b/>
        </w:rPr>
      </w:pPr>
      <w:r w:rsidRPr="000F5384">
        <w:rPr>
          <w:b/>
        </w:rPr>
        <w:t>Dział Zamówień Publicznych</w:t>
      </w:r>
      <w:r w:rsidR="008D2AB8">
        <w:rPr>
          <w:b/>
        </w:rPr>
        <w:t xml:space="preserve">  </w:t>
      </w:r>
    </w:p>
    <w:p w14:paraId="11B7ADD9" w14:textId="77777777" w:rsidR="008D2AB8" w:rsidRDefault="000F5384" w:rsidP="008D2AB8">
      <w:pPr>
        <w:ind w:right="-110"/>
        <w:rPr>
          <w:b/>
        </w:rPr>
      </w:pPr>
      <w:r w:rsidRPr="000F5384">
        <w:rPr>
          <w:b/>
        </w:rPr>
        <w:t>Al. Mickiewicza</w:t>
      </w:r>
      <w:r w:rsidR="008D2AB8">
        <w:rPr>
          <w:b/>
        </w:rPr>
        <w:t xml:space="preserve"> </w:t>
      </w:r>
      <w:r w:rsidRPr="000F5384">
        <w:rPr>
          <w:b/>
        </w:rPr>
        <w:t>30</w:t>
      </w:r>
      <w:r w:rsidR="008D2AB8">
        <w:rPr>
          <w:b/>
        </w:rPr>
        <w:t xml:space="preserve"> </w:t>
      </w:r>
    </w:p>
    <w:p w14:paraId="4E952683" w14:textId="77777777" w:rsidR="008D2AB8" w:rsidRDefault="000F5384" w:rsidP="008D2AB8">
      <w:pPr>
        <w:rPr>
          <w:b/>
        </w:rPr>
      </w:pPr>
      <w:r w:rsidRPr="000F5384">
        <w:rPr>
          <w:b/>
        </w:rPr>
        <w:t>30-059</w:t>
      </w:r>
      <w:r w:rsidR="008D2AB8">
        <w:rPr>
          <w:b/>
        </w:rPr>
        <w:t xml:space="preserve"> </w:t>
      </w:r>
      <w:r w:rsidRPr="000F5384">
        <w:rPr>
          <w:b/>
        </w:rPr>
        <w:t>Kraków</w:t>
      </w:r>
      <w:r w:rsidR="008D2AB8">
        <w:rPr>
          <w:b/>
        </w:rPr>
        <w:t xml:space="preserve">,  </w:t>
      </w:r>
    </w:p>
    <w:p w14:paraId="4AF350C6" w14:textId="77777777" w:rsidR="008D2AB8" w:rsidRDefault="008D2AB8" w:rsidP="008D2AB8">
      <w:pPr>
        <w:ind w:firstLine="3969"/>
        <w:rPr>
          <w:b/>
        </w:rPr>
      </w:pPr>
    </w:p>
    <w:p w14:paraId="736E85F5" w14:textId="218E6613"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0F5384" w:rsidRPr="000F5384">
        <w:rPr>
          <w:b/>
        </w:rPr>
        <w:t xml:space="preserve">dostawa analizatora impedancji z precyzyjnym miernikiem LCR dla </w:t>
      </w:r>
      <w:proofErr w:type="spellStart"/>
      <w:r w:rsidR="000F5384" w:rsidRPr="000F5384">
        <w:rPr>
          <w:b/>
        </w:rPr>
        <w:t>WIMiC</w:t>
      </w:r>
      <w:proofErr w:type="spellEnd"/>
      <w:r w:rsidR="000F5384" w:rsidRPr="000F5384">
        <w:rPr>
          <w:b/>
        </w:rPr>
        <w:t xml:space="preserve"> - KC-zp.272-353/22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warunków zamówienia.</w:t>
      </w:r>
    </w:p>
    <w:p w14:paraId="7215F386" w14:textId="77777777" w:rsidR="008D2AB8" w:rsidRDefault="008D2AB8" w:rsidP="008D2AB8">
      <w:pPr>
        <w:tabs>
          <w:tab w:val="right" w:pos="9000"/>
        </w:tabs>
      </w:pPr>
    </w:p>
    <w:p w14:paraId="4F2C4EB2" w14:textId="7DF9A9A7"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</w:t>
      </w:r>
      <w:r w:rsidR="00D00072">
        <w:rPr>
          <w:b/>
        </w:rPr>
        <w:t xml:space="preserve"> </w:t>
      </w:r>
      <w:r>
        <w:rPr>
          <w:b/>
        </w:rPr>
        <w:t>PLN</w:t>
      </w:r>
    </w:p>
    <w:p w14:paraId="71D3D59B" w14:textId="77777777" w:rsidR="008D2AB8" w:rsidRDefault="008D2AB8" w:rsidP="008D2AB8">
      <w:pPr>
        <w:widowControl w:val="0"/>
        <w:spacing w:line="264" w:lineRule="auto"/>
        <w:ind w:right="1"/>
        <w:rPr>
          <w:b/>
        </w:rPr>
      </w:pPr>
    </w:p>
    <w:p w14:paraId="66B69E6E" w14:textId="6DEE5E72"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</w:t>
      </w:r>
      <w:r w:rsidR="00D00072">
        <w:rPr>
          <w:b/>
        </w:rPr>
        <w:t xml:space="preserve"> </w:t>
      </w:r>
      <w:r>
        <w:rPr>
          <w:b/>
        </w:rPr>
        <w:t>PLN</w:t>
      </w:r>
    </w:p>
    <w:p w14:paraId="06E8DD5F" w14:textId="77777777"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14:paraId="2E813F35" w14:textId="5355D167" w:rsidR="008D2AB8" w:rsidRPr="00FB1B4F" w:rsidRDefault="008D2AB8" w:rsidP="008D2AB8">
      <w:pPr>
        <w:widowControl w:val="0"/>
        <w:spacing w:line="264" w:lineRule="auto"/>
        <w:ind w:right="1"/>
        <w:jc w:val="both"/>
      </w:pPr>
      <w:r w:rsidRPr="00FB1B4F">
        <w:t>Słownie brutto:</w:t>
      </w:r>
      <w:r w:rsidR="000871A7">
        <w:t xml:space="preserve"> </w:t>
      </w:r>
      <w:r w:rsidRPr="00FB1B4F">
        <w:t>.......................................................................................................................</w:t>
      </w:r>
      <w:r w:rsidR="000871A7">
        <w:t>...</w:t>
      </w:r>
    </w:p>
    <w:p w14:paraId="2F62A8D9" w14:textId="77777777"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14:paraId="76F46971" w14:textId="08CEBB72" w:rsidR="008D2AB8" w:rsidRDefault="008D2AB8" w:rsidP="008D2AB8">
      <w:pPr>
        <w:pStyle w:val="Tekstpodstawowy"/>
      </w:pPr>
      <w:r>
        <w:t>Powyższa cena zawiera podatek VAT w wysokości .......... % tj.…………………….</w:t>
      </w:r>
      <w:r w:rsidR="00D00072">
        <w:t xml:space="preserve"> </w:t>
      </w:r>
      <w:r>
        <w:t>PLN</w:t>
      </w:r>
    </w:p>
    <w:p w14:paraId="197E0160" w14:textId="73AA257F" w:rsidR="00FE545C" w:rsidRDefault="00EE6965" w:rsidP="008D2AB8">
      <w:pPr>
        <w:pStyle w:val="Tekstpodstawowy"/>
      </w:pPr>
      <w:r>
        <w:t>P</w:t>
      </w:r>
      <w:r w:rsidR="00FE545C">
        <w:t>roducent/</w:t>
      </w:r>
      <w:r>
        <w:t>typ/</w:t>
      </w:r>
      <w:r w:rsidR="00FE545C">
        <w:t>model zaoferowanego</w:t>
      </w:r>
      <w:r>
        <w:t xml:space="preserve"> analizatora: </w:t>
      </w:r>
      <w:r w:rsidR="00FE545C" w:rsidRPr="00FE545C">
        <w:rPr>
          <w:b w:val="0"/>
        </w:rPr>
        <w:t>………………………………………….</w:t>
      </w:r>
    </w:p>
    <w:p w14:paraId="120773F4" w14:textId="2C80149B"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="00EE6965" w:rsidRPr="00EE6965">
        <w:rPr>
          <w:b/>
          <w:bCs/>
        </w:rPr>
        <w:t>……. dni od daty podpisania umowy</w:t>
      </w:r>
      <w:r w:rsidR="00EE6965">
        <w:t xml:space="preserve"> </w:t>
      </w:r>
      <w:r w:rsidR="00EE6965" w:rsidRPr="00EE6965">
        <w:rPr>
          <w:highlight w:val="yellow"/>
        </w:rPr>
        <w:t>(</w:t>
      </w:r>
      <w:r w:rsidRPr="0022732C">
        <w:rPr>
          <w:i/>
          <w:highlight w:val="yellow"/>
        </w:rPr>
        <w:t>kryterium oceny ofert)</w:t>
      </w:r>
    </w:p>
    <w:p w14:paraId="42F81455" w14:textId="5798BA35"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 w:rsidRPr="00EE6965">
        <w:rPr>
          <w:b/>
          <w:bCs/>
        </w:rPr>
        <w:t>………………</w:t>
      </w:r>
      <w:r w:rsidR="00EE6965" w:rsidRPr="00EE6965">
        <w:rPr>
          <w:b/>
          <w:bCs/>
        </w:rPr>
        <w:t xml:space="preserve"> miesięcy</w:t>
      </w:r>
    </w:p>
    <w:p w14:paraId="4230DFAA" w14:textId="77777777"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14:paraId="15196C21" w14:textId="72C8B87E" w:rsidR="008D2AB8" w:rsidRDefault="008D2AB8" w:rsidP="00E95344">
      <w:pPr>
        <w:tabs>
          <w:tab w:val="left" w:pos="426"/>
        </w:tabs>
        <w:spacing w:line="360" w:lineRule="auto"/>
        <w:jc w:val="both"/>
      </w:pPr>
      <w:r w:rsidRPr="00FE545C">
        <w:rPr>
          <w:b/>
          <w:sz w:val="22"/>
        </w:rPr>
        <w:lastRenderedPageBreak/>
        <w:t xml:space="preserve">Termin płatności: </w:t>
      </w:r>
      <w:r w:rsidR="006147F3" w:rsidRPr="00082BAD"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195AA3CD" w14:textId="454AA3D9" w:rsidR="00E95344" w:rsidRDefault="00E95344" w:rsidP="00E95344">
      <w:pPr>
        <w:tabs>
          <w:tab w:val="left" w:pos="426"/>
        </w:tabs>
        <w:spacing w:line="360" w:lineRule="auto"/>
        <w:jc w:val="both"/>
      </w:pPr>
    </w:p>
    <w:p w14:paraId="5B7C9465" w14:textId="77777777" w:rsidR="00E95344" w:rsidRPr="00E95344" w:rsidRDefault="00E95344" w:rsidP="00E95344">
      <w:pPr>
        <w:tabs>
          <w:tab w:val="left" w:pos="426"/>
        </w:tabs>
        <w:spacing w:line="360" w:lineRule="auto"/>
        <w:jc w:val="both"/>
      </w:pPr>
    </w:p>
    <w:p w14:paraId="613AD0CC" w14:textId="6204A869"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14:paraId="756A6447" w14:textId="77777777" w:rsidR="00F24CDB" w:rsidRPr="00082BAD" w:rsidRDefault="00F24CDB" w:rsidP="00F24CDB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</w:rPr>
      </w:pPr>
      <w:r w:rsidRPr="00082BAD">
        <w:rPr>
          <w:color w:val="000000"/>
          <w:lang w:eastAsia="ar-SA"/>
        </w:rPr>
        <w:t>Oświadczamy, że jesteśmy związani niniejszą ofertą przez okres wskazany w SWZ.</w:t>
      </w:r>
    </w:p>
    <w:p w14:paraId="0D95F2C1" w14:textId="77777777" w:rsidR="00F24CDB" w:rsidRDefault="00F24CDB" w:rsidP="00F24CD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082BAD">
        <w:rPr>
          <w:color w:val="00000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082BAD">
        <w:rPr>
          <w:color w:val="000000"/>
        </w:rPr>
        <w:t xml:space="preserve"> i nie wnosimy do nich żadnych zastrzeżeń.</w:t>
      </w:r>
    </w:p>
    <w:p w14:paraId="13AE729E" w14:textId="77777777" w:rsidR="00F24CDB" w:rsidRPr="00C41490" w:rsidRDefault="00F24CDB" w:rsidP="00F24CD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bCs/>
        </w:rPr>
      </w:pPr>
      <w:r w:rsidRPr="00C41490">
        <w:rPr>
          <w:b/>
          <w:bCs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66FC748" w14:textId="77777777" w:rsidR="00F24CDB" w:rsidRPr="00082BAD" w:rsidRDefault="00F24CDB" w:rsidP="00F24CDB">
      <w:pPr>
        <w:numPr>
          <w:ilvl w:val="0"/>
          <w:numId w:val="1"/>
        </w:numPr>
        <w:jc w:val="both"/>
      </w:pPr>
      <w:r w:rsidRPr="00082BAD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293CCB42" w14:textId="77777777" w:rsidR="00F24CDB" w:rsidRPr="00082BAD" w:rsidRDefault="00F24CDB" w:rsidP="00F24CDB">
      <w:pPr>
        <w:ind w:left="360"/>
        <w:jc w:val="both"/>
        <w:rPr>
          <w:i/>
        </w:rPr>
      </w:pPr>
      <w:r w:rsidRPr="00082BAD">
        <w:rPr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4E5C00" w14:textId="77777777" w:rsidR="00F24CDB" w:rsidRPr="00082BAD" w:rsidRDefault="00F24CDB" w:rsidP="00F24CDB">
      <w:pPr>
        <w:ind w:left="360"/>
        <w:jc w:val="both"/>
        <w:rPr>
          <w:i/>
        </w:rPr>
      </w:pPr>
      <w:r w:rsidRPr="00082BAD">
        <w:rPr>
          <w:i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2C283F" w14:textId="77777777" w:rsidR="00F24CDB" w:rsidRPr="00082BAD" w:rsidRDefault="00F24CDB" w:rsidP="00F24CDB">
      <w:pPr>
        <w:numPr>
          <w:ilvl w:val="0"/>
          <w:numId w:val="1"/>
        </w:numPr>
        <w:spacing w:before="120" w:after="120"/>
        <w:jc w:val="both"/>
      </w:pPr>
      <w:r w:rsidRPr="00082BAD"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24CDB" w:rsidRPr="00082BAD" w14:paraId="03FB4502" w14:textId="77777777" w:rsidTr="002436B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ADDD" w14:textId="77777777" w:rsidR="00F24CDB" w:rsidRPr="00082BAD" w:rsidRDefault="00F24CDB" w:rsidP="002436B6">
            <w:pPr>
              <w:autoSpaceDE w:val="0"/>
              <w:autoSpaceDN w:val="0"/>
              <w:adjustRightInd w:val="0"/>
              <w:jc w:val="center"/>
            </w:pPr>
            <w:r w:rsidRPr="00082BAD"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ABADF" w14:textId="77777777" w:rsidR="00F24CDB" w:rsidRPr="00082BAD" w:rsidRDefault="00F24CDB" w:rsidP="002436B6">
            <w:pPr>
              <w:autoSpaceDE w:val="0"/>
              <w:autoSpaceDN w:val="0"/>
              <w:adjustRightInd w:val="0"/>
              <w:jc w:val="center"/>
            </w:pPr>
            <w:r w:rsidRPr="00082BAD">
              <w:t xml:space="preserve">Opis części zamówienia, którą wykonawca </w:t>
            </w:r>
          </w:p>
          <w:p w14:paraId="140FD0B6" w14:textId="77777777" w:rsidR="00F24CDB" w:rsidRPr="00082BAD" w:rsidRDefault="00F24CDB" w:rsidP="002436B6">
            <w:pPr>
              <w:autoSpaceDE w:val="0"/>
              <w:autoSpaceDN w:val="0"/>
              <w:adjustRightInd w:val="0"/>
              <w:jc w:val="center"/>
            </w:pPr>
            <w:r w:rsidRPr="00082BAD"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68579" w14:textId="77777777" w:rsidR="00F24CDB" w:rsidRPr="00082BAD" w:rsidRDefault="00F24CDB" w:rsidP="002436B6">
            <w:pPr>
              <w:autoSpaceDE w:val="0"/>
              <w:autoSpaceDN w:val="0"/>
              <w:adjustRightInd w:val="0"/>
              <w:jc w:val="center"/>
            </w:pPr>
            <w:r w:rsidRPr="00082BAD">
              <w:t>Nazwa podwykonawcy</w:t>
            </w:r>
            <w:r w:rsidRPr="00082BAD">
              <w:br/>
              <w:t>(o ile jest znana)</w:t>
            </w:r>
          </w:p>
        </w:tc>
      </w:tr>
      <w:tr w:rsidR="00F24CDB" w:rsidRPr="00082BAD" w14:paraId="6A8C96DE" w14:textId="77777777" w:rsidTr="002436B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0D3B" w14:textId="77777777" w:rsidR="00F24CDB" w:rsidRPr="00082BAD" w:rsidRDefault="00F24CDB" w:rsidP="002436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706A" w14:textId="77777777" w:rsidR="00F24CDB" w:rsidRPr="00082BAD" w:rsidRDefault="00F24CDB" w:rsidP="002436B6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867F" w14:textId="77777777" w:rsidR="00F24CDB" w:rsidRPr="00082BAD" w:rsidRDefault="00F24CDB" w:rsidP="002436B6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F24CDB" w:rsidRPr="00082BAD" w14:paraId="7910D5BE" w14:textId="77777777" w:rsidTr="002436B6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AF98" w14:textId="77777777" w:rsidR="00F24CDB" w:rsidRPr="00082BAD" w:rsidRDefault="00F24CDB" w:rsidP="002436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381B" w14:textId="77777777" w:rsidR="00F24CDB" w:rsidRPr="00082BAD" w:rsidRDefault="00F24CDB" w:rsidP="002436B6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2E23" w14:textId="77777777" w:rsidR="00F24CDB" w:rsidRPr="00082BAD" w:rsidRDefault="00F24CDB" w:rsidP="002436B6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14:paraId="15E4E2D8" w14:textId="77777777" w:rsidR="00F24CDB" w:rsidRPr="00082BAD" w:rsidRDefault="00F24CDB" w:rsidP="00F24CDB">
      <w:pPr>
        <w:numPr>
          <w:ilvl w:val="0"/>
          <w:numId w:val="1"/>
        </w:numPr>
        <w:jc w:val="both"/>
      </w:pPr>
      <w:r w:rsidRPr="00082BAD">
        <w:t>Umocowanymi do reprezentowania naszej firmy są następujące osoby:</w:t>
      </w:r>
    </w:p>
    <w:p w14:paraId="08DF4606" w14:textId="77777777" w:rsidR="00F24CDB" w:rsidRPr="00082BAD" w:rsidRDefault="00F24CDB" w:rsidP="00F24CD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82BAD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082BAD">
        <w:rPr>
          <w:rFonts w:ascii="Times New Roman" w:hAnsi="Times New Roman" w:cs="Times New Roman"/>
          <w:sz w:val="24"/>
          <w:szCs w:val="24"/>
        </w:rPr>
        <w:tab/>
      </w:r>
      <w:r w:rsidRPr="00082BAD">
        <w:rPr>
          <w:rFonts w:ascii="Times New Roman" w:hAnsi="Times New Roman" w:cs="Times New Roman"/>
          <w:sz w:val="24"/>
          <w:szCs w:val="24"/>
        </w:rPr>
        <w:tab/>
      </w:r>
      <w:r w:rsidRPr="00082BAD">
        <w:rPr>
          <w:rFonts w:ascii="Times New Roman" w:hAnsi="Times New Roman" w:cs="Times New Roman"/>
          <w:sz w:val="24"/>
          <w:szCs w:val="24"/>
        </w:rPr>
        <w:tab/>
      </w:r>
      <w:r w:rsidRPr="00082BAD">
        <w:rPr>
          <w:rFonts w:ascii="Times New Roman" w:hAnsi="Times New Roman" w:cs="Times New Roman"/>
          <w:sz w:val="24"/>
          <w:szCs w:val="24"/>
        </w:rPr>
        <w:tab/>
      </w:r>
      <w:r w:rsidRPr="00082BAD">
        <w:rPr>
          <w:rFonts w:ascii="Times New Roman" w:hAnsi="Times New Roman" w:cs="Times New Roman"/>
          <w:sz w:val="24"/>
          <w:szCs w:val="24"/>
        </w:rPr>
        <w:tab/>
      </w:r>
      <w:r w:rsidRPr="00082BAD">
        <w:rPr>
          <w:rFonts w:ascii="Times New Roman" w:hAnsi="Times New Roman" w:cs="Times New Roman"/>
          <w:sz w:val="24"/>
          <w:szCs w:val="24"/>
        </w:rPr>
        <w:tab/>
      </w:r>
      <w:r w:rsidRPr="00082BAD">
        <w:rPr>
          <w:rFonts w:ascii="Times New Roman" w:hAnsi="Times New Roman" w:cs="Times New Roman"/>
          <w:sz w:val="24"/>
          <w:szCs w:val="24"/>
        </w:rPr>
        <w:tab/>
      </w:r>
    </w:p>
    <w:p w14:paraId="7BC5A9D4" w14:textId="1E1952E5" w:rsidR="00F24CDB" w:rsidRPr="00082BAD" w:rsidRDefault="00F24CDB" w:rsidP="00E95344">
      <w:pPr>
        <w:tabs>
          <w:tab w:val="left" w:pos="426"/>
        </w:tabs>
        <w:spacing w:line="264" w:lineRule="auto"/>
        <w:ind w:left="426" w:right="1"/>
        <w:jc w:val="both"/>
      </w:pPr>
      <w:r w:rsidRPr="00082BAD">
        <w:t xml:space="preserve">.............................................................................................................. </w:t>
      </w:r>
      <w:r w:rsidRPr="00082BAD">
        <w:tab/>
      </w:r>
      <w:r w:rsidRPr="00082BAD">
        <w:tab/>
        <w:t xml:space="preserve"> .</w:t>
      </w:r>
    </w:p>
    <w:p w14:paraId="69112DF6" w14:textId="77777777" w:rsidR="00F24CDB" w:rsidRPr="00082BAD" w:rsidRDefault="00F24CDB" w:rsidP="00F24CDB">
      <w:pPr>
        <w:numPr>
          <w:ilvl w:val="0"/>
          <w:numId w:val="1"/>
        </w:numPr>
        <w:jc w:val="both"/>
      </w:pPr>
      <w:r w:rsidRPr="00082BAD">
        <w:t>Umocowanie dla powyżej wskazanych osób wynika z następującego (</w:t>
      </w:r>
      <w:proofErr w:type="spellStart"/>
      <w:r w:rsidRPr="00082BAD">
        <w:t>ych</w:t>
      </w:r>
      <w:proofErr w:type="spellEnd"/>
      <w:r w:rsidRPr="00082BAD">
        <w:t>) dokumentu(ów)</w:t>
      </w:r>
    </w:p>
    <w:p w14:paraId="531D31A0" w14:textId="77777777" w:rsidR="00F24CDB" w:rsidRPr="00082BAD" w:rsidRDefault="00F24CDB" w:rsidP="00F24CDB">
      <w:pPr>
        <w:jc w:val="both"/>
      </w:pPr>
      <w:r w:rsidRPr="00082BAD">
        <w:t>……………………………………………………...........................……które dołączamy do oferty.</w:t>
      </w:r>
    </w:p>
    <w:p w14:paraId="22059940" w14:textId="77777777" w:rsidR="00F24CDB" w:rsidRPr="00082BAD" w:rsidRDefault="00F24CDB" w:rsidP="00F24CDB">
      <w:pPr>
        <w:numPr>
          <w:ilvl w:val="0"/>
          <w:numId w:val="1"/>
        </w:numPr>
        <w:jc w:val="both"/>
      </w:pPr>
      <w:r w:rsidRPr="00082BAD">
        <w:lastRenderedPageBreak/>
        <w:t>załącznikami do niniejszej oferty są:</w:t>
      </w:r>
    </w:p>
    <w:p w14:paraId="4BD4E2B9" w14:textId="77777777" w:rsidR="00F24CDB" w:rsidRPr="00082BAD" w:rsidRDefault="00F24CDB" w:rsidP="00F24CDB">
      <w:pPr>
        <w:numPr>
          <w:ilvl w:val="1"/>
          <w:numId w:val="2"/>
        </w:numPr>
        <w:spacing w:line="360" w:lineRule="auto"/>
        <w:jc w:val="both"/>
      </w:pPr>
      <w:r w:rsidRPr="00082BAD">
        <w:t>…………………………………………………………………………………</w:t>
      </w:r>
    </w:p>
    <w:p w14:paraId="410AAF12" w14:textId="77777777" w:rsidR="00F24CDB" w:rsidRPr="00082BAD" w:rsidRDefault="00F24CDB" w:rsidP="00F24CDB">
      <w:pPr>
        <w:numPr>
          <w:ilvl w:val="1"/>
          <w:numId w:val="2"/>
        </w:numPr>
        <w:spacing w:line="360" w:lineRule="auto"/>
        <w:jc w:val="both"/>
      </w:pPr>
      <w:r w:rsidRPr="00082BAD">
        <w:t>……………………………………………..……………………………………</w:t>
      </w:r>
    </w:p>
    <w:p w14:paraId="51EB138A" w14:textId="77777777" w:rsidR="00F24CDB" w:rsidRDefault="00F24CDB" w:rsidP="00F24CDB">
      <w:pPr>
        <w:jc w:val="both"/>
        <w:rPr>
          <w:b/>
          <w:color w:val="FF0000"/>
        </w:rPr>
      </w:pPr>
    </w:p>
    <w:p w14:paraId="42597258" w14:textId="77777777" w:rsidR="00F24CDB" w:rsidRPr="00082BAD" w:rsidRDefault="00F24CDB" w:rsidP="00F24CDB">
      <w:pPr>
        <w:jc w:val="both"/>
        <w:rPr>
          <w:b/>
          <w:color w:val="FF0000"/>
        </w:rPr>
      </w:pPr>
      <w:r w:rsidRPr="00082BAD">
        <w:rPr>
          <w:b/>
          <w:color w:val="FF0000"/>
        </w:rPr>
        <w:t>Ofertę należy sporządzić w postaci elektronicznej i podpisać kwalifikowanym podpisem elektronicznym.</w:t>
      </w:r>
    </w:p>
    <w:p w14:paraId="67BDBF8D" w14:textId="77777777" w:rsidR="00F24CDB" w:rsidRDefault="00F24CDB" w:rsidP="00FE545C">
      <w:pPr>
        <w:rPr>
          <w:b/>
          <w:sz w:val="22"/>
          <w:szCs w:val="22"/>
          <w:u w:val="single"/>
        </w:rPr>
      </w:pPr>
    </w:p>
    <w:p w14:paraId="5BFF3C30" w14:textId="77777777"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EFED" w14:textId="77777777" w:rsidR="009C3D1C" w:rsidRDefault="009C3D1C">
      <w:r>
        <w:separator/>
      </w:r>
    </w:p>
  </w:endnote>
  <w:endnote w:type="continuationSeparator" w:id="0">
    <w:p w14:paraId="27EF422C" w14:textId="77777777" w:rsidR="009C3D1C" w:rsidRDefault="009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C4C9" w14:textId="77777777" w:rsidR="000F5384" w:rsidRDefault="000F5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742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5115" w14:textId="77777777" w:rsidR="000F5384" w:rsidRDefault="000F5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E40F" w14:textId="77777777" w:rsidR="009C3D1C" w:rsidRDefault="009C3D1C">
      <w:r>
        <w:separator/>
      </w:r>
    </w:p>
  </w:footnote>
  <w:footnote w:type="continuationSeparator" w:id="0">
    <w:p w14:paraId="08B2AA7B" w14:textId="77777777" w:rsidR="009C3D1C" w:rsidRDefault="009C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38B2" w14:textId="77777777" w:rsidR="000F5384" w:rsidRDefault="000F5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E5D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6DC6" w14:textId="77777777" w:rsidR="000F5384" w:rsidRDefault="000F5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396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481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5392940">
    <w:abstractNumId w:val="0"/>
  </w:num>
  <w:num w:numId="4" w16cid:durableId="424501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1C"/>
    <w:rsid w:val="00012286"/>
    <w:rsid w:val="00071CCC"/>
    <w:rsid w:val="000871A7"/>
    <w:rsid w:val="000B731D"/>
    <w:rsid w:val="000D6134"/>
    <w:rsid w:val="000E09C7"/>
    <w:rsid w:val="000F5384"/>
    <w:rsid w:val="000F6589"/>
    <w:rsid w:val="00106636"/>
    <w:rsid w:val="00116EC6"/>
    <w:rsid w:val="001801DD"/>
    <w:rsid w:val="001D4612"/>
    <w:rsid w:val="00207E98"/>
    <w:rsid w:val="002723B0"/>
    <w:rsid w:val="00315A4A"/>
    <w:rsid w:val="003472D0"/>
    <w:rsid w:val="004B7300"/>
    <w:rsid w:val="004C6753"/>
    <w:rsid w:val="00595C87"/>
    <w:rsid w:val="005D2C65"/>
    <w:rsid w:val="005E6D94"/>
    <w:rsid w:val="006147F3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C3D1C"/>
    <w:rsid w:val="00A0022B"/>
    <w:rsid w:val="00A346FE"/>
    <w:rsid w:val="00A47B4D"/>
    <w:rsid w:val="00A83018"/>
    <w:rsid w:val="00B774DC"/>
    <w:rsid w:val="00C969A6"/>
    <w:rsid w:val="00CA7D36"/>
    <w:rsid w:val="00D00072"/>
    <w:rsid w:val="00D24208"/>
    <w:rsid w:val="00D60C38"/>
    <w:rsid w:val="00D66893"/>
    <w:rsid w:val="00D90ACB"/>
    <w:rsid w:val="00DC1500"/>
    <w:rsid w:val="00E44371"/>
    <w:rsid w:val="00E949B0"/>
    <w:rsid w:val="00E95344"/>
    <w:rsid w:val="00EE6965"/>
    <w:rsid w:val="00F00591"/>
    <w:rsid w:val="00F24CDB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0B374"/>
  <w15:chartTrackingRefBased/>
  <w15:docId w15:val="{BAF078C4-1DD1-4077-9059-FA7477D5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533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1899-12-31T23:00:00Z</cp:lastPrinted>
  <dcterms:created xsi:type="dcterms:W3CDTF">2022-06-01T11:51:00Z</dcterms:created>
  <dcterms:modified xsi:type="dcterms:W3CDTF">2022-06-01T11:51:00Z</dcterms:modified>
</cp:coreProperties>
</file>