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4B82" w14:textId="458826C7" w:rsidR="001C63C0" w:rsidRDefault="001C63C0" w:rsidP="001C63C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Załącznik nr </w:t>
      </w:r>
      <w:r>
        <w:rPr>
          <w:bCs/>
          <w:i w:val="0"/>
          <w:sz w:val="22"/>
          <w:szCs w:val="22"/>
        </w:rPr>
        <w:t>7</w:t>
      </w:r>
      <w:r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C63C0" w14:paraId="7C053AAD" w14:textId="77777777" w:rsidTr="001C63C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5AE" w14:textId="77777777" w:rsidR="001C63C0" w:rsidRDefault="001C63C0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FA8F036" w14:textId="77777777" w:rsidR="001C63C0" w:rsidRDefault="001C63C0" w:rsidP="001C63C0">
      <w:pPr>
        <w:spacing w:before="240" w:after="480"/>
      </w:pPr>
      <w:r>
        <w:rPr>
          <w:rFonts w:ascii="Times New Roman" w:eastAsia="Times New Roman" w:hAnsi="Times New Roman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lang w:eastAsia="pl-PL"/>
        </w:rPr>
        <w:t>ZP-IX.271.4.2022.PN</w:t>
      </w:r>
    </w:p>
    <w:p w14:paraId="3F144114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 UDOSTĘPNIAJĄCEGO ZASOBY</w:t>
      </w:r>
    </w:p>
    <w:p w14:paraId="071160AE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Ja (My) niżej podpisany (i): </w:t>
      </w:r>
    </w:p>
    <w:p w14:paraId="40B6A078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936EA58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……………….……………..………………………………………………………………………..…... </w:t>
      </w:r>
    </w:p>
    <w:p w14:paraId="0AC90824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14:paraId="5D49FC35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działając w imieniu i na rzecz:</w:t>
      </w:r>
    </w:p>
    <w:p w14:paraId="7A5D60C1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55D4B5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56CE02B0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udostępniającego zasoby)</w:t>
      </w:r>
    </w:p>
    <w:p w14:paraId="3849F92C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Zobowiązuję się</w:t>
      </w:r>
      <w:r>
        <w:rPr>
          <w:rFonts w:ascii="Times New Roman" w:eastAsia="Times New Roman" w:hAnsi="Times New Roman"/>
          <w:lang w:eastAsia="pl-PL"/>
        </w:rPr>
        <w:t>, zgodnie z postanowieniami art. 118</w:t>
      </w:r>
      <w:r>
        <w:rPr>
          <w:rFonts w:ascii="Times New Roman" w:hAnsi="Times New Roman"/>
          <w:sz w:val="24"/>
          <w:szCs w:val="24"/>
        </w:rPr>
        <w:t xml:space="preserve"> ustawy </w:t>
      </w:r>
      <w:r>
        <w:rPr>
          <w:rFonts w:ascii="Times New Roman" w:hAnsi="Times New Roman"/>
        </w:rPr>
        <w:t>z dnia 11 września 2019r.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2021r. poz. 1129)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nw. zasobów:</w:t>
      </w:r>
    </w:p>
    <w:p w14:paraId="08E8E1A8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6925A73F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48E0516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3765F7BB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5DDD997F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95691CE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potrzeby realizacji zamówienia pn.:</w:t>
      </w:r>
    </w:p>
    <w:p w14:paraId="29243832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Odbiór, transport i zagospodarowanie odpadów komunalnych od właścicieli nieruchomości zamieszkałych na terenie Gminy Chęciny w okresie od 01.09.2022 r do 31.08.2024 r.</w:t>
      </w:r>
    </w:p>
    <w:p w14:paraId="6D8C9E05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Oświadczam, że</w:t>
      </w:r>
      <w:r>
        <w:rPr>
          <w:rFonts w:ascii="Times New Roman" w:eastAsia="Times New Roman" w:hAnsi="Times New Roman"/>
          <w:lang w:eastAsia="pl-PL"/>
        </w:rPr>
        <w:t>:</w:t>
      </w:r>
    </w:p>
    <w:p w14:paraId="46970713" w14:textId="77777777" w:rsidR="001C63C0" w:rsidRDefault="001C63C0" w:rsidP="001C63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14:paraId="2AF7350D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68BB02B2" w14:textId="77777777" w:rsidR="001C63C0" w:rsidRDefault="001C63C0" w:rsidP="001C63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696351BC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0" w:name="_Hlk60300768"/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0"/>
    <w:p w14:paraId="224388CB" w14:textId="77777777" w:rsidR="001C63C0" w:rsidRDefault="001C63C0" w:rsidP="001C63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3E39204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C6554C2" w14:textId="77777777" w:rsidR="001C63C0" w:rsidRDefault="001C63C0" w:rsidP="001C63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14:paraId="76715DE1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14:paraId="762B84E9" w14:textId="77777777" w:rsidR="001C63C0" w:rsidRDefault="001C63C0" w:rsidP="001C6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CA4F9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A5C058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74D1CA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4512263" w14:textId="77777777" w:rsidR="00CF4796" w:rsidRPr="001C63C0" w:rsidRDefault="00E27ABB" w:rsidP="00CF4796">
      <w:pPr>
        <w:ind w:right="39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C63C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F334B4" w:rsidRPr="001C63C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</w:t>
      </w:r>
    </w:p>
    <w:p w14:paraId="57022104" w14:textId="34B113A9" w:rsidR="00025386" w:rsidRDefault="00E27ABB" w:rsidP="001C63C0">
      <w:pPr>
        <w:ind w:right="39"/>
        <w:jc w:val="center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F4796" w:rsidRPr="009F7037">
        <w:rPr>
          <w:rFonts w:ascii="Times New Roman" w:hAnsi="Times New Roman"/>
          <w:b/>
          <w:sz w:val="16"/>
          <w:szCs w:val="16"/>
        </w:rPr>
        <w:t>DOKUMENT NALEŻY WYPEŁNIĆ ELEKTRONICZNIE I PODPISAĆ KWALIFIKOWANYM PODPISEM ELEKTRONICZNYM!</w:t>
      </w:r>
    </w:p>
    <w:sectPr w:rsidR="00025386" w:rsidSect="001C63C0">
      <w:footerReference w:type="default" r:id="rId7"/>
      <w:pgSz w:w="11906" w:h="16838"/>
      <w:pgMar w:top="993" w:right="1417" w:bottom="1276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7807" w14:textId="77777777" w:rsidR="00602C95" w:rsidRDefault="00602C95" w:rsidP="00025386">
      <w:pPr>
        <w:spacing w:after="0" w:line="240" w:lineRule="auto"/>
      </w:pPr>
      <w:r>
        <w:separator/>
      </w:r>
    </w:p>
  </w:endnote>
  <w:endnote w:type="continuationSeparator" w:id="0">
    <w:p w14:paraId="2781CA11" w14:textId="77777777" w:rsidR="00602C95" w:rsidRDefault="00602C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92A1" w14:textId="77777777" w:rsidR="00025386" w:rsidRDefault="00602C95" w:rsidP="00025386">
    <w:pPr>
      <w:pStyle w:val="Stopka"/>
      <w:tabs>
        <w:tab w:val="clear" w:pos="4536"/>
      </w:tabs>
      <w:jc w:val="center"/>
    </w:pPr>
    <w:r>
      <w:rPr>
        <w:noProof/>
      </w:rPr>
      <w:pict w14:anchorId="40522FAE"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8B2E1E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E551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E5514">
      <w:rPr>
        <w:rStyle w:val="Numerstrony"/>
        <w:rFonts w:ascii="Arial" w:hAnsi="Arial"/>
        <w:sz w:val="18"/>
        <w:szCs w:val="18"/>
      </w:rPr>
      <w:fldChar w:fldCharType="separate"/>
    </w:r>
    <w:r w:rsidR="00CF4796">
      <w:rPr>
        <w:rStyle w:val="Numerstrony"/>
        <w:rFonts w:ascii="Arial" w:hAnsi="Arial"/>
        <w:noProof/>
        <w:sz w:val="18"/>
        <w:szCs w:val="18"/>
      </w:rPr>
      <w:t>1</w:t>
    </w:r>
    <w:r w:rsidR="000E551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E551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E5514">
      <w:rPr>
        <w:rStyle w:val="Numerstrony"/>
        <w:rFonts w:ascii="Arial" w:hAnsi="Arial"/>
        <w:sz w:val="18"/>
        <w:szCs w:val="18"/>
      </w:rPr>
      <w:fldChar w:fldCharType="separate"/>
    </w:r>
    <w:r w:rsidR="00CF4796">
      <w:rPr>
        <w:rStyle w:val="Numerstrony"/>
        <w:rFonts w:ascii="Arial" w:hAnsi="Arial"/>
        <w:noProof/>
        <w:sz w:val="18"/>
        <w:szCs w:val="18"/>
      </w:rPr>
      <w:t>1</w:t>
    </w:r>
    <w:r w:rsidR="000E5514">
      <w:rPr>
        <w:rStyle w:val="Numerstrony"/>
        <w:rFonts w:ascii="Arial" w:hAnsi="Arial"/>
        <w:sz w:val="18"/>
        <w:szCs w:val="18"/>
      </w:rPr>
      <w:fldChar w:fldCharType="end"/>
    </w:r>
  </w:p>
  <w:p w14:paraId="1192778D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286A" w14:textId="77777777" w:rsidR="00602C95" w:rsidRDefault="00602C95" w:rsidP="00025386">
      <w:pPr>
        <w:spacing w:after="0" w:line="240" w:lineRule="auto"/>
      </w:pPr>
      <w:r>
        <w:separator/>
      </w:r>
    </w:p>
  </w:footnote>
  <w:footnote w:type="continuationSeparator" w:id="0">
    <w:p w14:paraId="4C502FDD" w14:textId="77777777" w:rsidR="00602C95" w:rsidRDefault="00602C95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43"/>
    <w:rsid w:val="00002E91"/>
    <w:rsid w:val="000073B6"/>
    <w:rsid w:val="00025386"/>
    <w:rsid w:val="0002742D"/>
    <w:rsid w:val="000423B9"/>
    <w:rsid w:val="00076743"/>
    <w:rsid w:val="00084786"/>
    <w:rsid w:val="000E5514"/>
    <w:rsid w:val="001C14EF"/>
    <w:rsid w:val="001C2314"/>
    <w:rsid w:val="001C63C0"/>
    <w:rsid w:val="00211DE0"/>
    <w:rsid w:val="00241D09"/>
    <w:rsid w:val="002639F5"/>
    <w:rsid w:val="002C04EB"/>
    <w:rsid w:val="00316C1C"/>
    <w:rsid w:val="00411B68"/>
    <w:rsid w:val="00417AC2"/>
    <w:rsid w:val="004374F2"/>
    <w:rsid w:val="00460705"/>
    <w:rsid w:val="00485239"/>
    <w:rsid w:val="00506368"/>
    <w:rsid w:val="005150DA"/>
    <w:rsid w:val="00516DC9"/>
    <w:rsid w:val="0055145C"/>
    <w:rsid w:val="005624D8"/>
    <w:rsid w:val="00602C95"/>
    <w:rsid w:val="00657A47"/>
    <w:rsid w:val="006706DA"/>
    <w:rsid w:val="00745A44"/>
    <w:rsid w:val="007A1332"/>
    <w:rsid w:val="008307FC"/>
    <w:rsid w:val="00872AEB"/>
    <w:rsid w:val="008B797E"/>
    <w:rsid w:val="008F2498"/>
    <w:rsid w:val="008F38B3"/>
    <w:rsid w:val="0090003A"/>
    <w:rsid w:val="00924F99"/>
    <w:rsid w:val="0092626E"/>
    <w:rsid w:val="00940239"/>
    <w:rsid w:val="00A56A6F"/>
    <w:rsid w:val="00AD3FDF"/>
    <w:rsid w:val="00B272D2"/>
    <w:rsid w:val="00B77707"/>
    <w:rsid w:val="00BE3BCE"/>
    <w:rsid w:val="00C002EE"/>
    <w:rsid w:val="00C36B88"/>
    <w:rsid w:val="00CB1DAC"/>
    <w:rsid w:val="00CD6615"/>
    <w:rsid w:val="00CF4796"/>
    <w:rsid w:val="00D55FC4"/>
    <w:rsid w:val="00D604CF"/>
    <w:rsid w:val="00DB1160"/>
    <w:rsid w:val="00DC587A"/>
    <w:rsid w:val="00DE73DD"/>
    <w:rsid w:val="00E27ABB"/>
    <w:rsid w:val="00E368C1"/>
    <w:rsid w:val="00E86D3B"/>
    <w:rsid w:val="00F26BE4"/>
    <w:rsid w:val="00F334B4"/>
    <w:rsid w:val="00F602F5"/>
    <w:rsid w:val="00F64999"/>
    <w:rsid w:val="00FB7BA7"/>
    <w:rsid w:val="00FD21FD"/>
    <w:rsid w:val="00FD4DB8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8E89"/>
  <w15:docId w15:val="{F5A2037C-DAD2-4A49-A9D3-17372409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DC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Pawel Nowak</cp:lastModifiedBy>
  <cp:revision>13</cp:revision>
  <dcterms:created xsi:type="dcterms:W3CDTF">2017-07-21T10:12:00Z</dcterms:created>
  <dcterms:modified xsi:type="dcterms:W3CDTF">2022-06-01T11:04:00Z</dcterms:modified>
</cp:coreProperties>
</file>