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E377" w14:textId="77777777" w:rsidR="00DA2A7E" w:rsidRPr="003261E7" w:rsidRDefault="00EB49BC" w:rsidP="00DA2A7E">
      <w:pPr>
        <w:spacing w:after="240"/>
        <w:jc w:val="right"/>
        <w:rPr>
          <w:sz w:val="22"/>
          <w:szCs w:val="22"/>
        </w:rPr>
      </w:pPr>
      <w:r w:rsidRPr="00EB49BC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Pr="00EB49BC">
        <w:rPr>
          <w:sz w:val="22"/>
          <w:szCs w:val="22"/>
        </w:rPr>
        <w:t>2022-06-06</w:t>
      </w:r>
    </w:p>
    <w:p w14:paraId="17243AC1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63EEAE97" w14:textId="77777777" w:rsidR="00EB49BC" w:rsidRPr="00EB49BC" w:rsidRDefault="00EB49BC" w:rsidP="00DA2A7E">
      <w:pPr>
        <w:spacing w:after="40"/>
        <w:rPr>
          <w:b/>
          <w:bCs/>
          <w:sz w:val="22"/>
          <w:szCs w:val="22"/>
        </w:rPr>
      </w:pPr>
      <w:r w:rsidRPr="00EB49BC">
        <w:rPr>
          <w:b/>
          <w:bCs/>
          <w:sz w:val="22"/>
          <w:szCs w:val="22"/>
        </w:rPr>
        <w:t>Politechnika Rzeszowska</w:t>
      </w:r>
    </w:p>
    <w:p w14:paraId="56ACC4B3" w14:textId="77777777" w:rsidR="00DA2A7E" w:rsidRPr="003261E7" w:rsidRDefault="00EB49BC" w:rsidP="00DA2A7E">
      <w:pPr>
        <w:spacing w:after="40"/>
        <w:rPr>
          <w:b/>
          <w:bCs/>
          <w:sz w:val="22"/>
          <w:szCs w:val="22"/>
        </w:rPr>
      </w:pPr>
      <w:r w:rsidRPr="00EB49BC">
        <w:rPr>
          <w:b/>
          <w:bCs/>
          <w:sz w:val="22"/>
          <w:szCs w:val="22"/>
        </w:rPr>
        <w:t>Dział Zamówień Publicznych</w:t>
      </w:r>
    </w:p>
    <w:p w14:paraId="3D02EBCE" w14:textId="77777777" w:rsidR="00DA2A7E" w:rsidRPr="003261E7" w:rsidRDefault="00EB49BC" w:rsidP="00DA2A7E">
      <w:pPr>
        <w:rPr>
          <w:sz w:val="22"/>
          <w:szCs w:val="22"/>
        </w:rPr>
      </w:pPr>
      <w:r w:rsidRPr="00EB49BC">
        <w:rPr>
          <w:sz w:val="22"/>
          <w:szCs w:val="22"/>
        </w:rPr>
        <w:t>Al. Powstańców Warszawy</w:t>
      </w:r>
      <w:r w:rsidR="00DA2A7E" w:rsidRPr="003261E7">
        <w:rPr>
          <w:sz w:val="22"/>
          <w:szCs w:val="22"/>
        </w:rPr>
        <w:t xml:space="preserve"> </w:t>
      </w:r>
      <w:r w:rsidRPr="00EB49BC">
        <w:rPr>
          <w:sz w:val="22"/>
          <w:szCs w:val="22"/>
        </w:rPr>
        <w:t>12</w:t>
      </w:r>
    </w:p>
    <w:p w14:paraId="341D2371" w14:textId="77777777" w:rsidR="00DA2A7E" w:rsidRPr="003261E7" w:rsidRDefault="00EB49BC" w:rsidP="00DA2A7E">
      <w:pPr>
        <w:rPr>
          <w:sz w:val="22"/>
          <w:szCs w:val="22"/>
        </w:rPr>
      </w:pPr>
      <w:r w:rsidRPr="00EB49BC">
        <w:rPr>
          <w:sz w:val="22"/>
          <w:szCs w:val="22"/>
        </w:rPr>
        <w:t>35-959</w:t>
      </w:r>
      <w:r w:rsidR="00DA2A7E" w:rsidRPr="003261E7">
        <w:rPr>
          <w:sz w:val="22"/>
          <w:szCs w:val="22"/>
        </w:rPr>
        <w:t xml:space="preserve"> </w:t>
      </w:r>
      <w:r w:rsidRPr="00EB49BC">
        <w:rPr>
          <w:sz w:val="22"/>
          <w:szCs w:val="22"/>
        </w:rPr>
        <w:t>Rzeszów</w:t>
      </w:r>
    </w:p>
    <w:p w14:paraId="5CE56537" w14:textId="77777777"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14:paraId="6768CD8A" w14:textId="77777777"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14:paraId="3AA209D0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755F52DE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64FAF479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0A81C078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EB49BC" w:rsidRPr="003261E7" w14:paraId="32A952FE" w14:textId="77777777" w:rsidTr="00980199">
        <w:trPr>
          <w:trHeight w:val="638"/>
        </w:trPr>
        <w:tc>
          <w:tcPr>
            <w:tcW w:w="959" w:type="dxa"/>
            <w:shd w:val="clear" w:color="auto" w:fill="auto"/>
          </w:tcPr>
          <w:p w14:paraId="2EC16E66" w14:textId="77777777" w:rsidR="00EB49BC" w:rsidRPr="003261E7" w:rsidRDefault="00EB49BC" w:rsidP="0098019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DB4F860" w14:textId="77777777" w:rsidR="00EB49BC" w:rsidRPr="003261E7" w:rsidRDefault="00EB49BC" w:rsidP="0098019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B49BC">
              <w:rPr>
                <w:sz w:val="22"/>
                <w:szCs w:val="22"/>
              </w:rPr>
              <w:t>uproszczone (pozaustawowe)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EB49BC">
              <w:rPr>
                <w:b/>
                <w:bCs/>
                <w:sz w:val="22"/>
                <w:szCs w:val="22"/>
              </w:rPr>
              <w:t>Dostosowanie drzwi wejściowych do laboratorium nr 8.1 w budynku L-31 dla potrzeb osób z niepełnosprawnościami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EB49BC">
              <w:rPr>
                <w:b/>
                <w:sz w:val="22"/>
                <w:szCs w:val="22"/>
              </w:rPr>
              <w:t>NA/O/116/2022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24E1A521" w14:textId="77777777" w:rsidR="00EB49BC" w:rsidRPr="00EB49BC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EB49BC" w:rsidRPr="00EB49BC">
        <w:rPr>
          <w:b/>
          <w:sz w:val="22"/>
          <w:szCs w:val="22"/>
        </w:rPr>
        <w:t>Politechnika Rzeszowska</w:t>
      </w:r>
    </w:p>
    <w:p w14:paraId="7F88A812" w14:textId="4D26E56B" w:rsidR="00DA2A7E" w:rsidRDefault="00EB49BC" w:rsidP="00983E80">
      <w:pPr>
        <w:spacing w:before="480" w:after="120" w:line="276" w:lineRule="auto"/>
        <w:ind w:firstLine="708"/>
        <w:jc w:val="both"/>
        <w:rPr>
          <w:sz w:val="22"/>
          <w:szCs w:val="22"/>
        </w:rPr>
      </w:pPr>
      <w:r w:rsidRPr="00EB49BC">
        <w:rPr>
          <w:b/>
          <w:sz w:val="22"/>
          <w:szCs w:val="22"/>
        </w:rPr>
        <w:t>Dział Zamówień Publicznych</w:t>
      </w:r>
      <w:r w:rsidR="00983E80">
        <w:rPr>
          <w:sz w:val="22"/>
          <w:szCs w:val="22"/>
        </w:rPr>
        <w:t xml:space="preserve"> </w:t>
      </w:r>
      <w:r w:rsidR="00DA2A7E">
        <w:rPr>
          <w:sz w:val="22"/>
          <w:szCs w:val="22"/>
        </w:rPr>
        <w:t>zawiadamia, że unieważnia postępowanie o udzielenie zamówienia publicznego.</w:t>
      </w:r>
    </w:p>
    <w:p w14:paraId="1CEAA589" w14:textId="32C58DFE" w:rsidR="00DA2A7E" w:rsidRDefault="00DA2A7E" w:rsidP="00983E80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</w:t>
      </w:r>
      <w:r>
        <w:rPr>
          <w:sz w:val="22"/>
          <w:szCs w:val="22"/>
        </w:rPr>
        <w:t>:</w:t>
      </w:r>
    </w:p>
    <w:p w14:paraId="5FE5146D" w14:textId="7CF2EF08" w:rsidR="00983E80" w:rsidRDefault="00983E80" w:rsidP="00983E80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przedmiotowym postępowaniu </w:t>
      </w:r>
      <w:r w:rsidRPr="00EB49BC">
        <w:rPr>
          <w:sz w:val="22"/>
          <w:szCs w:val="22"/>
        </w:rPr>
        <w:t>nie złożono żadnego wniosku o dopuszczenie do udziału w postępowaniu albo żadnej oferty</w:t>
      </w:r>
    </w:p>
    <w:p w14:paraId="3C0F461C" w14:textId="77777777" w:rsidR="00983E80" w:rsidRPr="003261E7" w:rsidRDefault="00983E80" w:rsidP="00983E80">
      <w:pPr>
        <w:spacing w:after="60" w:line="276" w:lineRule="auto"/>
        <w:jc w:val="both"/>
        <w:rPr>
          <w:sz w:val="22"/>
          <w:szCs w:val="22"/>
        </w:rPr>
      </w:pPr>
    </w:p>
    <w:p w14:paraId="70DD3E00" w14:textId="77777777"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14:paraId="72A07FE8" w14:textId="77777777"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14:paraId="4EA670D5" w14:textId="77777777" w:rsidR="00020DF5" w:rsidRPr="00DA2A7E" w:rsidRDefault="00020DF5" w:rsidP="00DA2A7E"/>
    <w:sectPr w:rsidR="00020DF5" w:rsidRPr="00DA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A02E" w14:textId="77777777" w:rsidR="00857622" w:rsidRDefault="00857622">
      <w:r>
        <w:separator/>
      </w:r>
    </w:p>
  </w:endnote>
  <w:endnote w:type="continuationSeparator" w:id="0">
    <w:p w14:paraId="586C144B" w14:textId="77777777" w:rsidR="00857622" w:rsidRDefault="0085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1B35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CCBBE3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CE68" w14:textId="77777777"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 w14:anchorId="70F94408">
        <v:line id="_x0000_s2049" style="position:absolute;left:0;text-align:left;z-index:251657728" from="-3.85pt,8.75pt" to="455.15pt,8.75pt"/>
      </w:pict>
    </w:r>
  </w:p>
  <w:p w14:paraId="4FC84984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DB2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2BCC457" w14:textId="77777777" w:rsidR="003F0CBE" w:rsidRDefault="003F0CBE">
    <w:pPr>
      <w:pStyle w:val="Stopka"/>
      <w:tabs>
        <w:tab w:val="clear" w:pos="4536"/>
      </w:tabs>
      <w:jc w:val="center"/>
    </w:pPr>
  </w:p>
  <w:p w14:paraId="0EC50CCF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9AD2" w14:textId="77777777" w:rsidR="00857622" w:rsidRDefault="00857622">
      <w:r>
        <w:separator/>
      </w:r>
    </w:p>
  </w:footnote>
  <w:footnote w:type="continuationSeparator" w:id="0">
    <w:p w14:paraId="26D0102A" w14:textId="77777777" w:rsidR="00857622" w:rsidRDefault="0085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65BD" w14:textId="77777777" w:rsidR="00EB49BC" w:rsidRDefault="00EB4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8010" w14:textId="77777777" w:rsidR="00EB49BC" w:rsidRDefault="00EB49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1C07" w14:textId="77777777" w:rsidR="00EB49BC" w:rsidRDefault="00EB4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622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857622"/>
    <w:rsid w:val="009553F8"/>
    <w:rsid w:val="00983E80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EB49BC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D304A4"/>
  <w15:chartTrackingRefBased/>
  <w15:docId w15:val="{833AE8D1-2AE6-4533-9975-08B841F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506~1.P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1169-DCAE-48CB-994C-5150D027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Michał Pękala</dc:creator>
  <cp:keywords/>
  <cp:lastModifiedBy>Michał Pękala</cp:lastModifiedBy>
  <cp:revision>2</cp:revision>
  <cp:lastPrinted>2001-02-25T09:00:00Z</cp:lastPrinted>
  <dcterms:created xsi:type="dcterms:W3CDTF">2022-06-06T08:27:00Z</dcterms:created>
  <dcterms:modified xsi:type="dcterms:W3CDTF">2022-06-06T08:27:00Z</dcterms:modified>
</cp:coreProperties>
</file>