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6F2C" w14:textId="77777777" w:rsidR="005F4BC0" w:rsidRDefault="00DE4CE2" w:rsidP="004F079B">
      <w:pPr>
        <w:spacing w:after="240"/>
        <w:jc w:val="right"/>
        <w:rPr>
          <w:sz w:val="22"/>
          <w:szCs w:val="22"/>
        </w:rPr>
      </w:pPr>
      <w:r w:rsidRPr="00DE4CE2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DE4CE2">
        <w:rPr>
          <w:sz w:val="22"/>
          <w:szCs w:val="22"/>
        </w:rPr>
        <w:t>2022-06-01</w:t>
      </w:r>
    </w:p>
    <w:p w14:paraId="6948CD10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28EFD61A" w14:textId="77777777" w:rsidR="00DE4CE2" w:rsidRPr="00DE4CE2" w:rsidRDefault="00DE4CE2">
      <w:pPr>
        <w:rPr>
          <w:b/>
          <w:bCs/>
          <w:sz w:val="22"/>
          <w:szCs w:val="22"/>
        </w:rPr>
      </w:pPr>
      <w:r w:rsidRPr="00DE4CE2">
        <w:rPr>
          <w:b/>
          <w:bCs/>
          <w:sz w:val="22"/>
          <w:szCs w:val="22"/>
        </w:rPr>
        <w:t>Szpital Wojewódzki w Poznaniu</w:t>
      </w:r>
    </w:p>
    <w:p w14:paraId="13F55D85" w14:textId="77777777" w:rsidR="00F16C50" w:rsidRPr="00D91931" w:rsidRDefault="00DE4CE2">
      <w:pPr>
        <w:rPr>
          <w:b/>
          <w:bCs/>
          <w:sz w:val="22"/>
          <w:szCs w:val="22"/>
        </w:rPr>
      </w:pPr>
      <w:r w:rsidRPr="00DE4CE2">
        <w:rPr>
          <w:b/>
          <w:bCs/>
          <w:sz w:val="22"/>
          <w:szCs w:val="22"/>
        </w:rPr>
        <w:t>Dział Zamówień Publicznych</w:t>
      </w:r>
    </w:p>
    <w:p w14:paraId="47116207" w14:textId="72A41063" w:rsidR="00F16C50" w:rsidRPr="00BD5546" w:rsidRDefault="00372503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DE4CE2" w:rsidRPr="00DE4CE2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DE4CE2" w:rsidRPr="00DE4CE2">
        <w:rPr>
          <w:sz w:val="22"/>
          <w:szCs w:val="22"/>
        </w:rPr>
        <w:t>7/19</w:t>
      </w:r>
    </w:p>
    <w:p w14:paraId="00EA6E8E" w14:textId="77777777" w:rsidR="00F16C50" w:rsidRPr="00BD5546" w:rsidRDefault="00DE4CE2">
      <w:pPr>
        <w:rPr>
          <w:sz w:val="22"/>
          <w:szCs w:val="22"/>
        </w:rPr>
      </w:pPr>
      <w:r w:rsidRPr="00DE4CE2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DE4CE2">
        <w:rPr>
          <w:sz w:val="22"/>
          <w:szCs w:val="22"/>
        </w:rPr>
        <w:t>Poznań</w:t>
      </w:r>
    </w:p>
    <w:p w14:paraId="66E1C8B8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EDE1F18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A5BDD45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E4CE2" w:rsidRPr="00DE4CE2">
        <w:rPr>
          <w:bCs/>
          <w:sz w:val="22"/>
          <w:szCs w:val="22"/>
        </w:rPr>
        <w:t>SZW/DZP/27/2022/370</w:t>
      </w:r>
      <w:r w:rsidRPr="00D91931">
        <w:rPr>
          <w:sz w:val="22"/>
          <w:szCs w:val="22"/>
        </w:rPr>
        <w:tab/>
        <w:t xml:space="preserve"> </w:t>
      </w:r>
    </w:p>
    <w:p w14:paraId="21447C28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B5BC712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AF0F4BF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8EA4337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E216A54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2F8C7B9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D12C852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249BA98A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DE4CE2" w:rsidRPr="00607F9B" w14:paraId="495E717D" w14:textId="77777777" w:rsidTr="00313869">
        <w:trPr>
          <w:trHeight w:val="638"/>
        </w:trPr>
        <w:tc>
          <w:tcPr>
            <w:tcW w:w="959" w:type="dxa"/>
            <w:shd w:val="clear" w:color="auto" w:fill="auto"/>
          </w:tcPr>
          <w:p w14:paraId="02C3CC02" w14:textId="77777777" w:rsidR="00DE4CE2" w:rsidRPr="00607F9B" w:rsidRDefault="00DE4CE2" w:rsidP="0031386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C761709" w14:textId="44089BB2" w:rsidR="00DE4CE2" w:rsidRPr="00607F9B" w:rsidRDefault="00DE4CE2" w:rsidP="0031386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E4CE2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E4CE2">
              <w:rPr>
                <w:b/>
                <w:bCs/>
                <w:sz w:val="22"/>
                <w:szCs w:val="22"/>
              </w:rPr>
              <w:t xml:space="preserve">Budowa kuchni </w:t>
            </w:r>
            <w:r w:rsidR="00372503">
              <w:rPr>
                <w:b/>
                <w:bCs/>
                <w:sz w:val="22"/>
                <w:szCs w:val="22"/>
              </w:rPr>
              <w:br/>
            </w:r>
            <w:r w:rsidRPr="00DE4CE2">
              <w:rPr>
                <w:b/>
                <w:bCs/>
                <w:sz w:val="22"/>
                <w:szCs w:val="22"/>
              </w:rPr>
              <w:t xml:space="preserve">wraz z wyposażeniem dla Wielkopolskiego Centrum Specjalistycznego w Poznaniu </w:t>
            </w:r>
            <w:r w:rsidR="00372503">
              <w:rPr>
                <w:b/>
                <w:bCs/>
                <w:sz w:val="22"/>
                <w:szCs w:val="22"/>
              </w:rPr>
              <w:br/>
            </w:r>
            <w:r w:rsidRPr="00DE4CE2">
              <w:rPr>
                <w:b/>
                <w:bCs/>
                <w:sz w:val="22"/>
                <w:szCs w:val="22"/>
              </w:rPr>
              <w:t>ul. Juraszów 7/19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E4CE2">
              <w:rPr>
                <w:b/>
                <w:sz w:val="22"/>
                <w:szCs w:val="22"/>
              </w:rPr>
              <w:t>SZW/DZP/27/2022</w:t>
            </w:r>
          </w:p>
        </w:tc>
      </w:tr>
    </w:tbl>
    <w:p w14:paraId="4734A240" w14:textId="77777777" w:rsidR="00DE4CE2" w:rsidRPr="00DE4CE2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DE4CE2" w:rsidRPr="00DE4CE2">
        <w:rPr>
          <w:rFonts w:ascii="Times New Roman" w:hAnsi="Times New Roman"/>
          <w:b/>
          <w:szCs w:val="22"/>
        </w:rPr>
        <w:t>Szpital Wojewódzki w Poznaniu</w:t>
      </w:r>
    </w:p>
    <w:p w14:paraId="494142EC" w14:textId="68535A60" w:rsidR="004F079B" w:rsidRDefault="00DE4CE2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DE4CE2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DE4CE2">
        <w:rPr>
          <w:rFonts w:ascii="Times New Roman" w:hAnsi="Times New Roman"/>
          <w:szCs w:val="22"/>
        </w:rPr>
        <w:t>(t.j. Dz.U. z 2021r. poz. 1129)</w:t>
      </w:r>
      <w:r w:rsidR="004F079B">
        <w:rPr>
          <w:rFonts w:ascii="Times New Roman" w:hAnsi="Times New Roman"/>
          <w:szCs w:val="22"/>
        </w:rPr>
        <w:t xml:space="preserve">, w związku z </w:t>
      </w:r>
      <w:r w:rsidR="00372503" w:rsidRPr="00372503">
        <w:rPr>
          <w:rFonts w:ascii="Times New Roman" w:hAnsi="Times New Roman"/>
          <w:szCs w:val="22"/>
        </w:rPr>
        <w:t>czasem niezbędnym na opracowanie odpowiedzi do zadanych w niniejszym postępowaniu pytań</w:t>
      </w:r>
      <w:r w:rsidR="00372503">
        <w:rPr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67B1311F" w14:textId="1682F34C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DE4CE2" w:rsidRPr="00DE4CE2">
        <w:rPr>
          <w:rFonts w:ascii="Times New Roman" w:hAnsi="Times New Roman"/>
          <w:b/>
          <w:szCs w:val="22"/>
        </w:rPr>
        <w:t>2022-06-03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DE4CE2" w:rsidRPr="00DE4CE2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DE4CE2" w:rsidRPr="00DE4CE2">
        <w:rPr>
          <w:rFonts w:ascii="Times New Roman" w:hAnsi="Times New Roman"/>
          <w:b/>
          <w:szCs w:val="22"/>
        </w:rPr>
        <w:t>2022-06-08</w:t>
      </w:r>
      <w:r w:rsidR="008365E9">
        <w:rPr>
          <w:rFonts w:ascii="Times New Roman" w:hAnsi="Times New Roman"/>
          <w:szCs w:val="22"/>
        </w:rPr>
        <w:t xml:space="preserve"> godz. </w:t>
      </w:r>
      <w:r w:rsidR="00DE4CE2" w:rsidRPr="00DE4CE2">
        <w:rPr>
          <w:rFonts w:ascii="Times New Roman" w:hAnsi="Times New Roman"/>
          <w:b/>
          <w:szCs w:val="22"/>
        </w:rPr>
        <w:t>09:00</w:t>
      </w:r>
    </w:p>
    <w:p w14:paraId="13B666DA" w14:textId="38BC6342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DE4CE2" w:rsidRPr="00DE4CE2">
        <w:rPr>
          <w:rFonts w:ascii="Times New Roman" w:hAnsi="Times New Roman"/>
          <w:b/>
          <w:szCs w:val="22"/>
        </w:rPr>
        <w:t>2022-06-03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DE4CE2" w:rsidRPr="00DE4CE2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DE4CE2" w:rsidRPr="00DE4CE2">
        <w:rPr>
          <w:rFonts w:ascii="Times New Roman" w:hAnsi="Times New Roman"/>
          <w:b/>
          <w:szCs w:val="22"/>
        </w:rPr>
        <w:t>2022-06-08</w:t>
      </w:r>
      <w:r w:rsidR="008365E9">
        <w:rPr>
          <w:rFonts w:ascii="Times New Roman" w:hAnsi="Times New Roman"/>
          <w:szCs w:val="22"/>
        </w:rPr>
        <w:t xml:space="preserve"> godz. </w:t>
      </w:r>
      <w:r w:rsidR="00DE4CE2" w:rsidRPr="00DE4CE2">
        <w:rPr>
          <w:rFonts w:ascii="Times New Roman" w:hAnsi="Times New Roman"/>
          <w:b/>
          <w:szCs w:val="22"/>
        </w:rPr>
        <w:t>10:00</w:t>
      </w:r>
    </w:p>
    <w:p w14:paraId="579484F2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77BD2A40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2F0AE07F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34F3FEDC" w14:textId="77777777" w:rsidR="00D653F0" w:rsidRDefault="00D653F0" w:rsidP="00D653F0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0F851D29" w14:textId="77777777" w:rsidR="00D653F0" w:rsidRDefault="00D653F0" w:rsidP="00D653F0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00BC5C34" w14:textId="77777777" w:rsidR="00D653F0" w:rsidRDefault="00D653F0" w:rsidP="00D653F0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5529F41B" w14:textId="77777777" w:rsidR="00D653F0" w:rsidRDefault="00D653F0" w:rsidP="00D653F0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4F533CBB" w14:textId="5A3817C0" w:rsidR="00F16C50" w:rsidRPr="0046562F" w:rsidRDefault="00F16C50" w:rsidP="00D653F0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2EAF" w14:textId="77777777" w:rsidR="00DE7164" w:rsidRDefault="00DE7164">
      <w:r>
        <w:separator/>
      </w:r>
    </w:p>
  </w:endnote>
  <w:endnote w:type="continuationSeparator" w:id="0">
    <w:p w14:paraId="71A18EA5" w14:textId="77777777" w:rsidR="00DE7164" w:rsidRDefault="00D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2792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1BC7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508A6FBE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69EDACAE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31B3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FD3" w14:textId="77777777" w:rsidR="00DE7164" w:rsidRDefault="00DE7164">
      <w:r>
        <w:separator/>
      </w:r>
    </w:p>
  </w:footnote>
  <w:footnote w:type="continuationSeparator" w:id="0">
    <w:p w14:paraId="1E8D3AC3" w14:textId="77777777" w:rsidR="00DE7164" w:rsidRDefault="00DE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F917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4B8F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9472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6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164"/>
    <w:rsid w:val="00136AEA"/>
    <w:rsid w:val="0015679F"/>
    <w:rsid w:val="001C0165"/>
    <w:rsid w:val="001C5A4C"/>
    <w:rsid w:val="002F480A"/>
    <w:rsid w:val="0033399E"/>
    <w:rsid w:val="0037248D"/>
    <w:rsid w:val="00372503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653F0"/>
    <w:rsid w:val="00D91931"/>
    <w:rsid w:val="00DE0599"/>
    <w:rsid w:val="00DE4CE2"/>
    <w:rsid w:val="00DE7164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3A5E9"/>
  <w15:chartTrackingRefBased/>
  <w15:docId w15:val="{CEED551E-B7D4-435F-8B1A-2D1BDC0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2</cp:revision>
  <cp:lastPrinted>2022-06-01T08:34:00Z</cp:lastPrinted>
  <dcterms:created xsi:type="dcterms:W3CDTF">2022-06-01T08:35:00Z</dcterms:created>
  <dcterms:modified xsi:type="dcterms:W3CDTF">2022-06-01T08:35:00Z</dcterms:modified>
</cp:coreProperties>
</file>