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5D1C" w14:textId="082135FD"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</w:p>
    <w:p w14:paraId="4545B577" w14:textId="283113F2" w:rsidR="00281DC6" w:rsidRPr="006E33E7" w:rsidRDefault="006E33E7" w:rsidP="00281DC6">
      <w:pPr>
        <w:keepNext/>
        <w:spacing w:line="360" w:lineRule="auto"/>
        <w:jc w:val="center"/>
        <w:outlineLvl w:val="1"/>
        <w:rPr>
          <w:b/>
          <w:color w:val="FF0000"/>
          <w:sz w:val="28"/>
          <w:szCs w:val="20"/>
        </w:rPr>
      </w:pPr>
      <w:r w:rsidRPr="006E33E7">
        <w:rPr>
          <w:b/>
          <w:color w:val="FF0000"/>
          <w:sz w:val="28"/>
          <w:szCs w:val="20"/>
        </w:rPr>
        <w:t>MODYFIKACJA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81DC6" w:rsidRPr="00281DC6" w14:paraId="6A5CDF42" w14:textId="77777777" w:rsidTr="00C60035">
        <w:tc>
          <w:tcPr>
            <w:tcW w:w="9104" w:type="dxa"/>
            <w:shd w:val="clear" w:color="auto" w:fill="F2F2F2"/>
          </w:tcPr>
          <w:p w14:paraId="1E4F7C36" w14:textId="0D8FDFFB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</w:t>
            </w:r>
            <w:r w:rsidR="003A60C7">
              <w:rPr>
                <w:b/>
                <w:bCs/>
                <w:sz w:val="28"/>
                <w:szCs w:val="20"/>
              </w:rPr>
              <w:t>OW</w:t>
            </w:r>
            <w:r w:rsidRPr="00281DC6">
              <w:rPr>
                <w:b/>
                <w:bCs/>
                <w:sz w:val="28"/>
                <w:szCs w:val="20"/>
              </w:rPr>
              <w:t>Y</w:t>
            </w:r>
          </w:p>
        </w:tc>
      </w:tr>
    </w:tbl>
    <w:p w14:paraId="07EDD74C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4A693CCD" w14:textId="7AF94D6B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 xml:space="preserve">w trybie </w:t>
      </w:r>
      <w:r w:rsidR="00D052E3">
        <w:rPr>
          <w:sz w:val="22"/>
          <w:szCs w:val="22"/>
        </w:rPr>
        <w:t>Podstawowy bez negocjacji</w:t>
      </w:r>
      <w:r w:rsidR="007B7258">
        <w:rPr>
          <w:sz w:val="22"/>
          <w:szCs w:val="22"/>
        </w:rPr>
        <w:t xml:space="preserve"> </w:t>
      </w:r>
      <w:r w:rsidRPr="00281DC6">
        <w:rPr>
          <w:sz w:val="22"/>
          <w:szCs w:val="22"/>
        </w:rPr>
        <w:t xml:space="preserve">pn.: </w:t>
      </w:r>
    </w:p>
    <w:p w14:paraId="78F92D4A" w14:textId="0A0F59A4" w:rsidR="003A60C7" w:rsidRPr="003A60C7" w:rsidRDefault="00281DC6" w:rsidP="003A60C7">
      <w:pPr>
        <w:spacing w:line="276" w:lineRule="auto"/>
        <w:jc w:val="center"/>
        <w:rPr>
          <w:b/>
          <w:bCs/>
          <w:sz w:val="22"/>
          <w:szCs w:val="22"/>
        </w:rPr>
      </w:pPr>
      <w:r w:rsidRPr="00D052E3">
        <w:rPr>
          <w:b/>
          <w:bCs/>
          <w:sz w:val="22"/>
          <w:szCs w:val="22"/>
        </w:rPr>
        <w:t>”</w:t>
      </w:r>
      <w:r w:rsidR="003A60C7" w:rsidRPr="003A60C7">
        <w:rPr>
          <w:b/>
          <w:sz w:val="28"/>
          <w:szCs w:val="28"/>
        </w:rPr>
        <w:t xml:space="preserve"> </w:t>
      </w:r>
      <w:r w:rsidR="003A60C7" w:rsidRPr="003A60C7">
        <w:rPr>
          <w:b/>
          <w:bCs/>
          <w:sz w:val="22"/>
          <w:szCs w:val="22"/>
        </w:rPr>
        <w:t xml:space="preserve">Wykonanie dokumentacji projektowo - kosztorysowej dla zadania pn. ,,Modernizacja instalacji elektroenergetycznej dla Szpitala Wojewódzkiego </w:t>
      </w:r>
      <w:r w:rsidR="003A60C7" w:rsidRPr="003A60C7">
        <w:rPr>
          <w:b/>
          <w:bCs/>
          <w:sz w:val="22"/>
          <w:szCs w:val="22"/>
        </w:rPr>
        <w:br/>
        <w:t>w Poznaniu przy ul. Juraszów 7/19, 60-479 Poznań"</w:t>
      </w:r>
    </w:p>
    <w:p w14:paraId="424E552C" w14:textId="72A2291B" w:rsidR="00281DC6" w:rsidRPr="00D052E3" w:rsidRDefault="00281DC6" w:rsidP="00281DC6">
      <w:pPr>
        <w:spacing w:line="276" w:lineRule="auto"/>
        <w:jc w:val="center"/>
        <w:rPr>
          <w:b/>
          <w:bCs/>
          <w:sz w:val="22"/>
          <w:szCs w:val="22"/>
        </w:rPr>
      </w:pPr>
    </w:p>
    <w:p w14:paraId="52264483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211F3307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44F55A6D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139ADAFF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281DC6" w:rsidRPr="00281DC6" w14:paraId="2C00315A" w14:textId="77777777" w:rsidTr="003A60C7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36D0227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69C7AB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3557EE6" w14:textId="77777777" w:rsidTr="003A60C7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1E72116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19126FB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E97F738" w14:textId="77777777" w:rsidTr="003A60C7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31F2243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14:paraId="3163D9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8E0293F" w14:textId="77777777" w:rsidTr="003A60C7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06F3FF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598B87A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4528C38" w14:textId="77777777" w:rsidTr="003A60C7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2A9B415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212645D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65F275D" w14:textId="77777777" w:rsidTr="003A60C7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7DDA19E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39" w:type="dxa"/>
            <w:shd w:val="clear" w:color="auto" w:fill="auto"/>
          </w:tcPr>
          <w:p w14:paraId="331FCF4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2B724B5F" w14:textId="77777777" w:rsidTr="003A60C7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6B75F57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14:paraId="27560E6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7DA61D4D" w14:textId="77777777" w:rsidTr="003A60C7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5AC254D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39" w:type="dxa"/>
            <w:shd w:val="clear" w:color="auto" w:fill="auto"/>
          </w:tcPr>
          <w:p w14:paraId="6C3D104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58E2F0A1" w14:textId="77777777" w:rsidTr="003A60C7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68BF051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14:paraId="03330F6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CE5EEEB" w14:textId="77777777" w:rsidTr="003A60C7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1536474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14:paraId="5E584F4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37430E50" w14:textId="77777777" w:rsidTr="003A60C7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C0B99F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14:paraId="041D940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7DC4DCC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0457CC3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20E4CEAA" w14:textId="77777777" w:rsidR="00740C0B" w:rsidRDefault="00740C0B">
      <w:pPr>
        <w:spacing w:line="360" w:lineRule="auto"/>
        <w:jc w:val="both"/>
      </w:pPr>
    </w:p>
    <w:p w14:paraId="62F09958" w14:textId="05224C4F" w:rsidR="00281DC6" w:rsidRPr="00281DC6" w:rsidRDefault="00281DC6" w:rsidP="00281DC6">
      <w:pPr>
        <w:numPr>
          <w:ilvl w:val="0"/>
          <w:numId w:val="35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</w:t>
      </w:r>
      <w:r w:rsidR="003A60C7">
        <w:rPr>
          <w:sz w:val="22"/>
        </w:rPr>
        <w:t xml:space="preserve"> oraz wzorem umowy</w:t>
      </w:r>
      <w:r w:rsidRPr="00281DC6">
        <w:rPr>
          <w:sz w:val="22"/>
        </w:rPr>
        <w:t>, stosując niżej wymienione stawki:</w:t>
      </w:r>
    </w:p>
    <w:p w14:paraId="4337BAE8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2C0D3E15" w14:textId="77777777" w:rsidR="00957208" w:rsidRPr="00957208" w:rsidRDefault="00957208" w:rsidP="00957208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  <w:lang w:eastAsia="ar-SA"/>
        </w:rPr>
      </w:pPr>
      <w:r w:rsidRPr="00957208">
        <w:rPr>
          <w:sz w:val="22"/>
          <w:szCs w:val="22"/>
          <w:lang w:eastAsia="ar-SA"/>
        </w:rPr>
        <w:lastRenderedPageBreak/>
        <w:t>netto - [</w:t>
      </w:r>
      <w:r w:rsidRPr="00957208">
        <w:rPr>
          <w:rFonts w:eastAsia="MS Mincho"/>
          <w:sz w:val="22"/>
          <w:szCs w:val="22"/>
          <w:lang w:eastAsia="ar-SA"/>
        </w:rPr>
        <w:t>________]</w:t>
      </w:r>
      <w:r w:rsidRPr="00957208">
        <w:rPr>
          <w:sz w:val="22"/>
          <w:szCs w:val="22"/>
          <w:lang w:eastAsia="ar-SA"/>
        </w:rPr>
        <w:t xml:space="preserve"> zł (słownie: [</w:t>
      </w:r>
      <w:r w:rsidRPr="00957208">
        <w:rPr>
          <w:rFonts w:eastAsia="MS Mincho"/>
          <w:sz w:val="22"/>
          <w:szCs w:val="22"/>
          <w:lang w:eastAsia="ar-SA"/>
        </w:rPr>
        <w:t>________]</w:t>
      </w:r>
      <w:r w:rsidRPr="00957208">
        <w:rPr>
          <w:sz w:val="22"/>
          <w:szCs w:val="22"/>
          <w:lang w:eastAsia="ar-SA"/>
        </w:rPr>
        <w:t>)</w:t>
      </w:r>
    </w:p>
    <w:p w14:paraId="13136BC5" w14:textId="77777777" w:rsidR="00957208" w:rsidRPr="00957208" w:rsidRDefault="00957208" w:rsidP="00957208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  <w:lang w:eastAsia="ar-SA"/>
        </w:rPr>
      </w:pPr>
      <w:r w:rsidRPr="00957208">
        <w:rPr>
          <w:sz w:val="22"/>
          <w:szCs w:val="22"/>
          <w:lang w:eastAsia="ar-SA"/>
        </w:rPr>
        <w:t>podatek VAT – ([</w:t>
      </w:r>
      <w:r w:rsidRPr="00957208">
        <w:rPr>
          <w:rFonts w:eastAsia="MS Mincho"/>
          <w:sz w:val="22"/>
          <w:szCs w:val="22"/>
          <w:lang w:eastAsia="ar-SA"/>
        </w:rPr>
        <w:t>__%]</w:t>
      </w:r>
      <w:r w:rsidRPr="00957208">
        <w:rPr>
          <w:sz w:val="22"/>
          <w:szCs w:val="22"/>
          <w:lang w:eastAsia="ar-SA"/>
        </w:rPr>
        <w:t xml:space="preserve"> [</w:t>
      </w:r>
      <w:r w:rsidRPr="00957208">
        <w:rPr>
          <w:rFonts w:eastAsia="MS Mincho"/>
          <w:sz w:val="22"/>
          <w:szCs w:val="22"/>
          <w:lang w:eastAsia="ar-SA"/>
        </w:rPr>
        <w:t>________]</w:t>
      </w:r>
      <w:r w:rsidRPr="00957208">
        <w:rPr>
          <w:sz w:val="22"/>
          <w:szCs w:val="22"/>
          <w:lang w:eastAsia="ar-SA"/>
        </w:rPr>
        <w:t xml:space="preserve"> zł (słownie: [</w:t>
      </w:r>
      <w:r w:rsidRPr="00957208">
        <w:rPr>
          <w:rFonts w:eastAsia="MS Mincho"/>
          <w:sz w:val="22"/>
          <w:szCs w:val="22"/>
          <w:lang w:eastAsia="ar-SA"/>
        </w:rPr>
        <w:t>________]</w:t>
      </w:r>
      <w:r w:rsidRPr="00957208">
        <w:rPr>
          <w:sz w:val="22"/>
          <w:szCs w:val="22"/>
          <w:lang w:eastAsia="ar-SA"/>
        </w:rPr>
        <w:t>)</w:t>
      </w:r>
    </w:p>
    <w:p w14:paraId="6B1A2A9F" w14:textId="77777777" w:rsidR="00957208" w:rsidRPr="00957208" w:rsidRDefault="00957208" w:rsidP="00957208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22"/>
          <w:szCs w:val="22"/>
          <w:lang w:eastAsia="ar-SA"/>
        </w:rPr>
      </w:pPr>
      <w:r w:rsidRPr="00957208">
        <w:rPr>
          <w:b/>
          <w:bCs/>
          <w:sz w:val="22"/>
          <w:szCs w:val="22"/>
          <w:lang w:eastAsia="ar-SA"/>
        </w:rPr>
        <w:t>brutto - [</w:t>
      </w:r>
      <w:r w:rsidRPr="00957208">
        <w:rPr>
          <w:rFonts w:eastAsia="MS Mincho"/>
          <w:b/>
          <w:bCs/>
          <w:sz w:val="22"/>
          <w:szCs w:val="22"/>
          <w:lang w:eastAsia="ar-SA"/>
        </w:rPr>
        <w:t>________]</w:t>
      </w:r>
      <w:r w:rsidRPr="00957208">
        <w:rPr>
          <w:b/>
          <w:bCs/>
          <w:sz w:val="22"/>
          <w:szCs w:val="22"/>
          <w:lang w:eastAsia="ar-SA"/>
        </w:rPr>
        <w:t>zł (słownie: [</w:t>
      </w:r>
      <w:r w:rsidRPr="00957208">
        <w:rPr>
          <w:rFonts w:eastAsia="MS Mincho"/>
          <w:b/>
          <w:bCs/>
          <w:sz w:val="22"/>
          <w:szCs w:val="22"/>
          <w:lang w:eastAsia="ar-SA"/>
        </w:rPr>
        <w:t>________]</w:t>
      </w:r>
      <w:r w:rsidRPr="00957208">
        <w:rPr>
          <w:b/>
          <w:bCs/>
          <w:sz w:val="22"/>
          <w:szCs w:val="22"/>
          <w:lang w:eastAsia="ar-SA"/>
        </w:rPr>
        <w:t>)</w:t>
      </w:r>
    </w:p>
    <w:p w14:paraId="65E20F98" w14:textId="77777777" w:rsidR="00957208" w:rsidRPr="00957208" w:rsidRDefault="00957208" w:rsidP="00957208">
      <w:p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u w:val="single"/>
          <w:lang w:eastAsia="ar-SA"/>
        </w:rPr>
      </w:pPr>
      <w:r w:rsidRPr="00957208">
        <w:rPr>
          <w:sz w:val="22"/>
          <w:szCs w:val="22"/>
          <w:u w:val="single"/>
          <w:lang w:eastAsia="ar-SA"/>
        </w:rPr>
        <w:t>w tym:</w:t>
      </w:r>
    </w:p>
    <w:p w14:paraId="2C7D218C" w14:textId="39C246BE" w:rsidR="00957208" w:rsidRPr="00957208" w:rsidRDefault="00957208" w:rsidP="00957208">
      <w:pPr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57208">
        <w:rPr>
          <w:rFonts w:eastAsiaTheme="minorHAnsi"/>
          <w:sz w:val="22"/>
          <w:szCs w:val="22"/>
          <w:lang w:eastAsia="en-US"/>
        </w:rPr>
        <w:t>za wykonanie Dokumentacji 90% wynagrodzenia określonego powyżej tj.:</w:t>
      </w:r>
    </w:p>
    <w:p w14:paraId="577CBDD7" w14:textId="77777777" w:rsidR="00957208" w:rsidRPr="00957208" w:rsidRDefault="00957208" w:rsidP="0095720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  <w:r w:rsidRPr="00957208">
        <w:rPr>
          <w:sz w:val="22"/>
          <w:szCs w:val="22"/>
          <w:lang w:eastAsia="ar-SA"/>
        </w:rPr>
        <w:t>netto - [________] zł (słownie: [________])</w:t>
      </w:r>
    </w:p>
    <w:p w14:paraId="678BD3F8" w14:textId="77777777" w:rsidR="00957208" w:rsidRPr="00957208" w:rsidRDefault="00957208" w:rsidP="0095720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  <w:r w:rsidRPr="00957208">
        <w:rPr>
          <w:sz w:val="22"/>
          <w:szCs w:val="22"/>
          <w:lang w:eastAsia="ar-SA"/>
        </w:rPr>
        <w:t>podatek VAT – ([__%] [________] zł (słownie: [________])</w:t>
      </w:r>
    </w:p>
    <w:p w14:paraId="7A4FBC63" w14:textId="77777777" w:rsidR="00957208" w:rsidRPr="00957208" w:rsidRDefault="00957208" w:rsidP="0095720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  <w:r w:rsidRPr="00957208">
        <w:rPr>
          <w:sz w:val="22"/>
          <w:szCs w:val="22"/>
          <w:lang w:eastAsia="ar-SA"/>
        </w:rPr>
        <w:t>brutto - [________]zł (słownie: [________])</w:t>
      </w:r>
    </w:p>
    <w:p w14:paraId="5FFB265D" w14:textId="7D0C8365" w:rsidR="00957208" w:rsidRPr="00957208" w:rsidRDefault="00957208" w:rsidP="00957208">
      <w:pPr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57208">
        <w:rPr>
          <w:rFonts w:eastAsiaTheme="minorHAnsi"/>
          <w:sz w:val="22"/>
          <w:szCs w:val="22"/>
          <w:lang w:eastAsia="en-US"/>
        </w:rPr>
        <w:t>za pełnienie nadzoru autorskie 10%  określonego powyżej tj łącznie:</w:t>
      </w:r>
    </w:p>
    <w:p w14:paraId="40FB9620" w14:textId="77777777" w:rsidR="00957208" w:rsidRPr="00957208" w:rsidRDefault="00957208" w:rsidP="00957208">
      <w:pPr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1560"/>
        <w:jc w:val="both"/>
        <w:rPr>
          <w:rFonts w:eastAsiaTheme="minorHAnsi"/>
          <w:sz w:val="22"/>
          <w:szCs w:val="22"/>
          <w:lang w:eastAsia="en-US"/>
        </w:rPr>
      </w:pPr>
      <w:r w:rsidRPr="00957208">
        <w:rPr>
          <w:rFonts w:eastAsiaTheme="minorHAnsi"/>
          <w:sz w:val="22"/>
          <w:szCs w:val="22"/>
          <w:lang w:eastAsia="en-US"/>
        </w:rPr>
        <w:t>netto - [________] zł (słownie: [________])</w:t>
      </w:r>
    </w:p>
    <w:p w14:paraId="0EBB2963" w14:textId="77777777" w:rsidR="00957208" w:rsidRPr="00957208" w:rsidRDefault="00957208" w:rsidP="00957208">
      <w:pPr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1560"/>
        <w:jc w:val="both"/>
        <w:rPr>
          <w:rFonts w:eastAsiaTheme="minorHAnsi"/>
          <w:sz w:val="22"/>
          <w:szCs w:val="22"/>
          <w:lang w:eastAsia="en-US"/>
        </w:rPr>
      </w:pPr>
      <w:r w:rsidRPr="00957208">
        <w:rPr>
          <w:rFonts w:eastAsiaTheme="minorHAnsi"/>
          <w:sz w:val="22"/>
          <w:szCs w:val="22"/>
          <w:lang w:eastAsia="en-US"/>
        </w:rPr>
        <w:t>podatek VAT – ([__%] [________] zł (słownie: [________])</w:t>
      </w:r>
    </w:p>
    <w:p w14:paraId="3D2F73B0" w14:textId="77777777" w:rsidR="00957208" w:rsidRPr="00957208" w:rsidRDefault="00957208" w:rsidP="00957208">
      <w:pPr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1560"/>
        <w:jc w:val="both"/>
        <w:rPr>
          <w:rFonts w:eastAsiaTheme="minorHAnsi"/>
          <w:sz w:val="22"/>
          <w:szCs w:val="22"/>
          <w:lang w:eastAsia="en-US"/>
        </w:rPr>
      </w:pPr>
      <w:r w:rsidRPr="00957208">
        <w:rPr>
          <w:rFonts w:eastAsiaTheme="minorHAnsi"/>
          <w:sz w:val="22"/>
          <w:szCs w:val="22"/>
          <w:lang w:eastAsia="en-US"/>
        </w:rPr>
        <w:t>brutto - [________]zł (słownie: [________])</w:t>
      </w:r>
    </w:p>
    <w:p w14:paraId="6C91A304" w14:textId="1E02DA1A" w:rsidR="00916B87" w:rsidRPr="001C009E" w:rsidRDefault="003A60C7" w:rsidP="00916B87">
      <w:pPr>
        <w:spacing w:after="120" w:line="276" w:lineRule="auto"/>
        <w:ind w:left="284"/>
        <w:contextualSpacing/>
        <w:jc w:val="both"/>
        <w:rPr>
          <w:b/>
          <w:iCs/>
          <w:sz w:val="22"/>
          <w:lang w:val="x-none"/>
        </w:rPr>
      </w:pPr>
      <w:r w:rsidRPr="001C009E">
        <w:rPr>
          <w:b/>
          <w:sz w:val="22"/>
        </w:rPr>
        <w:t xml:space="preserve">Termin wykonania umowy: </w:t>
      </w:r>
      <w:r w:rsidR="00916B87" w:rsidRPr="001C009E">
        <w:rPr>
          <w:b/>
          <w:iCs/>
          <w:sz w:val="22"/>
          <w:lang w:val="x-none"/>
        </w:rPr>
        <w:t>od daty zawarcia umowy do dnia 30.10.2022 r.</w:t>
      </w:r>
    </w:p>
    <w:p w14:paraId="083213C1" w14:textId="77777777" w:rsidR="00CA7C6C" w:rsidRDefault="00CA7C6C">
      <w:pPr>
        <w:spacing w:line="360" w:lineRule="auto"/>
        <w:ind w:hanging="284"/>
        <w:jc w:val="both"/>
      </w:pPr>
    </w:p>
    <w:p w14:paraId="3892978A" w14:textId="77777777" w:rsidR="00281DC6" w:rsidRPr="00281DC6" w:rsidRDefault="00281DC6" w:rsidP="00281DC6">
      <w:pPr>
        <w:numPr>
          <w:ilvl w:val="0"/>
          <w:numId w:val="35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6ACC5495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3BD5D4F6" w14:textId="3FB6C434" w:rsidR="00281DC6" w:rsidRDefault="00281DC6" w:rsidP="00281DC6">
      <w:pPr>
        <w:numPr>
          <w:ilvl w:val="0"/>
          <w:numId w:val="36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5B978D28" w14:textId="7FF6B96B" w:rsidR="004D43D5" w:rsidRPr="006E33E7" w:rsidRDefault="004D43D5" w:rsidP="004D43D5">
      <w:pPr>
        <w:numPr>
          <w:ilvl w:val="0"/>
          <w:numId w:val="36"/>
        </w:numPr>
        <w:jc w:val="both"/>
      </w:pPr>
      <w:r w:rsidRPr="00BD4660">
        <w:rPr>
          <w:sz w:val="22"/>
          <w:szCs w:val="22"/>
        </w:rPr>
        <w:t xml:space="preserve">deklarujemy wniesienie zabezpieczenia należytego wykonania umowy w wysokości 5% ceny </w:t>
      </w:r>
      <w:r>
        <w:rPr>
          <w:sz w:val="22"/>
          <w:szCs w:val="22"/>
        </w:rPr>
        <w:t xml:space="preserve">brutto </w:t>
      </w:r>
      <w:r w:rsidRPr="00BD4660">
        <w:rPr>
          <w:sz w:val="22"/>
          <w:szCs w:val="22"/>
        </w:rPr>
        <w:t>określonej w pkt. 1 oferty</w:t>
      </w:r>
    </w:p>
    <w:p w14:paraId="6901738B" w14:textId="0279A811" w:rsidR="006E33E7" w:rsidRPr="006E33E7" w:rsidRDefault="006E33E7" w:rsidP="0095066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rPr>
          <w:color w:val="FF0000"/>
        </w:rPr>
      </w:pPr>
      <w:r w:rsidRPr="006E33E7">
        <w:rPr>
          <w:color w:val="FF0000"/>
        </w:rPr>
        <w:t>Oświadczam, że nie podlegam wykluczeniu z postępowania na podstawie art.108 ust 1 pkt 1-6 ustawy Pzp.</w:t>
      </w:r>
    </w:p>
    <w:p w14:paraId="77BA7B54" w14:textId="257BA442" w:rsidR="006E33E7" w:rsidRPr="006E33E7" w:rsidRDefault="006E33E7" w:rsidP="0095066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rPr>
          <w:color w:val="FF0000"/>
        </w:rPr>
      </w:pPr>
      <w:r w:rsidRPr="006E33E7">
        <w:rPr>
          <w:color w:val="FF0000"/>
        </w:rPr>
        <w:t>Oświadczam, że nie podlegam wykluczeniu z postępowania na podstawie art. 109 ust. 1 pkt 4 ustawy Pzp</w:t>
      </w:r>
    </w:p>
    <w:p w14:paraId="3734378E" w14:textId="0BF38614" w:rsidR="006E33E7" w:rsidRPr="006E33E7" w:rsidRDefault="006E33E7" w:rsidP="0095066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rPr>
          <w:color w:val="FF0000"/>
        </w:rPr>
      </w:pPr>
      <w:r w:rsidRPr="006E33E7">
        <w:rPr>
          <w:color w:val="FF0000"/>
        </w:rPr>
        <w:t>Oświadczam, że nie podlegam wykluczeniu z postępowania na podstawie art. 7 ust. 1 ustawy z dnia 13</w:t>
      </w:r>
      <w:r w:rsidRPr="006E33E7">
        <w:rPr>
          <w:color w:val="FF0000"/>
        </w:rPr>
        <w:t xml:space="preserve"> </w:t>
      </w:r>
      <w:r w:rsidRPr="006E33E7">
        <w:rPr>
          <w:color w:val="FF0000"/>
        </w:rPr>
        <w:t xml:space="preserve">kwietnia 2022 r. o szczególnych rozwiązaniach w zakresie </w:t>
      </w:r>
      <w:r w:rsidR="00950661">
        <w:rPr>
          <w:color w:val="FF0000"/>
        </w:rPr>
        <w:t>p</w:t>
      </w:r>
      <w:r w:rsidRPr="006E33E7">
        <w:rPr>
          <w:color w:val="FF0000"/>
        </w:rPr>
        <w:t>rzeciwdziałania wspieraniu agresji na Ukrainę</w:t>
      </w:r>
      <w:r w:rsidRPr="006E33E7">
        <w:rPr>
          <w:color w:val="FF0000"/>
        </w:rPr>
        <w:t xml:space="preserve"> o</w:t>
      </w:r>
      <w:r w:rsidRPr="006E33E7">
        <w:rPr>
          <w:color w:val="FF0000"/>
        </w:rPr>
        <w:t>raz służących ochronie bezpieczeństwa narodowego</w:t>
      </w:r>
    </w:p>
    <w:p w14:paraId="1557AC86" w14:textId="77777777" w:rsidR="00281DC6" w:rsidRPr="00281DC6" w:rsidRDefault="00281DC6" w:rsidP="00281DC6">
      <w:pPr>
        <w:numPr>
          <w:ilvl w:val="0"/>
          <w:numId w:val="36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5F824B46" w14:textId="77777777" w:rsidR="00281DC6" w:rsidRPr="00281DC6" w:rsidRDefault="00281DC6" w:rsidP="00281DC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281DC6" w:rsidRPr="00281DC6" w14:paraId="4C254226" w14:textId="77777777" w:rsidTr="00C600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8E97EB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D66E3E6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3F4193A5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1C9F768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281DC6" w:rsidRPr="00281DC6" w14:paraId="6B7A3D5E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7ED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486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A85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81DC6" w:rsidRPr="00281DC6" w14:paraId="132C5109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3EE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F23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211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AC0F942" w14:textId="4C171F58" w:rsidR="00281DC6" w:rsidRPr="000540D7" w:rsidRDefault="00281DC6" w:rsidP="00281DC6">
      <w:pPr>
        <w:numPr>
          <w:ilvl w:val="0"/>
          <w:numId w:val="36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18271A04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2F1DD868" w14:textId="77777777" w:rsidR="00281DC6" w:rsidRPr="00281DC6" w:rsidRDefault="00281DC6" w:rsidP="00281DC6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2703D62A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lastRenderedPageBreak/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593BCE91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66706B30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01CCFA77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1C186CF6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15B8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114201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1E09C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6A53A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7C9EA99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8C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BE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23C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B753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23B99E4A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5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5A53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DA6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4AE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2FA3CB9" w14:textId="5E1B273A" w:rsidR="00281DC6" w:rsidRPr="00281DC6" w:rsidRDefault="00281DC6" w:rsidP="00281DC6">
      <w:pPr>
        <w:numPr>
          <w:ilvl w:val="0"/>
          <w:numId w:val="35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281DC6" w:rsidRPr="00281DC6" w14:paraId="46DBBF01" w14:textId="77777777" w:rsidTr="00C60035">
        <w:tc>
          <w:tcPr>
            <w:tcW w:w="2521" w:type="dxa"/>
            <w:shd w:val="clear" w:color="auto" w:fill="auto"/>
            <w:vAlign w:val="center"/>
          </w:tcPr>
          <w:p w14:paraId="74F855C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5FEB11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1697652A" w14:textId="77777777" w:rsidTr="00C60035">
        <w:tc>
          <w:tcPr>
            <w:tcW w:w="2521" w:type="dxa"/>
            <w:shd w:val="clear" w:color="auto" w:fill="auto"/>
            <w:vAlign w:val="center"/>
          </w:tcPr>
          <w:p w14:paraId="773B5D8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3B7F1D6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5C5BFAA" w14:textId="77777777" w:rsidTr="00C60035">
        <w:tc>
          <w:tcPr>
            <w:tcW w:w="2521" w:type="dxa"/>
            <w:shd w:val="clear" w:color="auto" w:fill="auto"/>
            <w:vAlign w:val="center"/>
          </w:tcPr>
          <w:p w14:paraId="4910BBF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22071BE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9C14FCE" w14:textId="77777777" w:rsidTr="00C60035">
        <w:tc>
          <w:tcPr>
            <w:tcW w:w="2521" w:type="dxa"/>
            <w:shd w:val="clear" w:color="auto" w:fill="auto"/>
            <w:vAlign w:val="center"/>
          </w:tcPr>
          <w:p w14:paraId="0E569B5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2B918C5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81F4AC8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3EC4278E" w14:textId="73057472" w:rsidR="000540D7" w:rsidRPr="000540D7" w:rsidRDefault="000540D7" w:rsidP="00281DC6">
      <w:pPr>
        <w:numPr>
          <w:ilvl w:val="0"/>
          <w:numId w:val="35"/>
        </w:numPr>
        <w:spacing w:line="360" w:lineRule="auto"/>
        <w:contextualSpacing/>
        <w:rPr>
          <w:rFonts w:eastAsia="Calibri"/>
          <w:lang w:val="en-US" w:eastAsia="en-US"/>
        </w:rPr>
      </w:pPr>
      <w:proofErr w:type="spellStart"/>
      <w:r>
        <w:rPr>
          <w:rFonts w:eastAsia="Calibri"/>
          <w:lang w:val="en-US" w:eastAsia="en-US"/>
        </w:rPr>
        <w:t>Informacja</w:t>
      </w:r>
      <w:proofErr w:type="spellEnd"/>
      <w:r w:rsidRPr="000540D7">
        <w:rPr>
          <w:rFonts w:eastAsia="Calibri"/>
          <w:lang w:val="en-US" w:eastAsia="en-US"/>
        </w:rPr>
        <w:t>:</w:t>
      </w:r>
    </w:p>
    <w:p w14:paraId="55523AB4" w14:textId="2C67BFA5"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14:paraId="4EA2F4F7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5C9C7EF2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7ABEF43C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0AAC9856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1A5CDC82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778422B7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2334CF3A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3BFEAA94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33E2C6AF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1DECF607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26A724D7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4D243C26" w14:textId="47DB527B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5EEAA58F" w14:textId="77777777" w:rsidR="000540D7" w:rsidRDefault="000540D7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6AC248B7" w14:textId="77777777" w:rsidR="000540D7" w:rsidRDefault="000540D7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0224625D" w14:textId="3A6C8A32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042C835F" w14:textId="79666B69" w:rsidR="00CA7C6C" w:rsidRDefault="00281DC6" w:rsidP="00D52747">
      <w:pPr>
        <w:tabs>
          <w:tab w:val="center" w:pos="7655"/>
        </w:tabs>
        <w:spacing w:line="320" w:lineRule="atLeast"/>
        <w:ind w:left="5245"/>
        <w:jc w:val="center"/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p w14:paraId="3AB88617" w14:textId="58FF1025" w:rsidR="00281DC6" w:rsidRDefault="00281DC6" w:rsidP="00281DC6">
      <w:pPr>
        <w:spacing w:line="360" w:lineRule="auto"/>
        <w:ind w:hanging="284"/>
        <w:jc w:val="both"/>
      </w:pPr>
    </w:p>
    <w:sectPr w:rsidR="00281DC6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F7A0" w14:textId="77777777" w:rsidR="00FD3371" w:rsidRDefault="00FD3371">
      <w:r>
        <w:separator/>
      </w:r>
    </w:p>
  </w:endnote>
  <w:endnote w:type="continuationSeparator" w:id="0">
    <w:p w14:paraId="3A6558AB" w14:textId="77777777" w:rsidR="00FD3371" w:rsidRDefault="00FD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8992" w14:textId="77777777" w:rsidR="00CA7C6C" w:rsidRDefault="00CA7C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410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9A4D15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A5C6" w14:textId="77777777" w:rsidR="00FD3371" w:rsidRDefault="00FD3371">
      <w:r>
        <w:separator/>
      </w:r>
    </w:p>
  </w:footnote>
  <w:footnote w:type="continuationSeparator" w:id="0">
    <w:p w14:paraId="05C4B3B1" w14:textId="77777777" w:rsidR="00FD3371" w:rsidRDefault="00FD3371">
      <w:r>
        <w:continuationSeparator/>
      </w:r>
    </w:p>
  </w:footnote>
  <w:footnote w:id="1">
    <w:p w14:paraId="738F4B22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5B424199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0F8254CC" w14:textId="77777777" w:rsidR="00281DC6" w:rsidRDefault="00281DC6" w:rsidP="00281DC6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15FBBDD3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5AE0577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2201" w14:textId="12CDC64F" w:rsidR="00D74BC1" w:rsidRDefault="00281DC6">
    <w:pPr>
      <w:pStyle w:val="Nagwek"/>
    </w:pPr>
    <w:r>
      <w:t>Znak sprawy: SZW/DZP/</w:t>
    </w:r>
    <w:r w:rsidR="003A60C7">
      <w:t>2</w:t>
    </w:r>
    <w:r w:rsidR="00D052E3">
      <w:t>4</w:t>
    </w:r>
    <w:r>
      <w:t>/202</w:t>
    </w:r>
    <w:r w:rsidR="00D052E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BBB3F55"/>
    <w:multiLevelType w:val="hybridMultilevel"/>
    <w:tmpl w:val="B58EB6F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88A21C9"/>
    <w:multiLevelType w:val="hybridMultilevel"/>
    <w:tmpl w:val="2B96907E"/>
    <w:lvl w:ilvl="0" w:tplc="956005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B086725"/>
    <w:multiLevelType w:val="hybridMultilevel"/>
    <w:tmpl w:val="E9ECB0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1B4D8A"/>
    <w:multiLevelType w:val="hybridMultilevel"/>
    <w:tmpl w:val="AC746636"/>
    <w:lvl w:ilvl="0" w:tplc="9530BF3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45525BF"/>
    <w:multiLevelType w:val="hybridMultilevel"/>
    <w:tmpl w:val="ACE0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9" w15:restartNumberingAfterBreak="0">
    <w:nsid w:val="4CF51E19"/>
    <w:multiLevelType w:val="hybridMultilevel"/>
    <w:tmpl w:val="E9ECB0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A7165E0"/>
    <w:multiLevelType w:val="hybridMultilevel"/>
    <w:tmpl w:val="375E8410"/>
    <w:lvl w:ilvl="0" w:tplc="5D5E605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9061CA7"/>
    <w:multiLevelType w:val="hybridMultilevel"/>
    <w:tmpl w:val="F020A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9316377">
    <w:abstractNumId w:val="11"/>
  </w:num>
  <w:num w:numId="2" w16cid:durableId="1109080667">
    <w:abstractNumId w:val="23"/>
  </w:num>
  <w:num w:numId="3" w16cid:durableId="1298605660">
    <w:abstractNumId w:val="26"/>
  </w:num>
  <w:num w:numId="4" w16cid:durableId="841891276">
    <w:abstractNumId w:val="6"/>
  </w:num>
  <w:num w:numId="5" w16cid:durableId="323240274">
    <w:abstractNumId w:val="31"/>
  </w:num>
  <w:num w:numId="6" w16cid:durableId="2114012241">
    <w:abstractNumId w:val="7"/>
  </w:num>
  <w:num w:numId="7" w16cid:durableId="999427505">
    <w:abstractNumId w:val="8"/>
  </w:num>
  <w:num w:numId="8" w16cid:durableId="715541271">
    <w:abstractNumId w:val="35"/>
  </w:num>
  <w:num w:numId="9" w16cid:durableId="319426508">
    <w:abstractNumId w:val="4"/>
  </w:num>
  <w:num w:numId="10" w16cid:durableId="1474179351">
    <w:abstractNumId w:val="34"/>
  </w:num>
  <w:num w:numId="11" w16cid:durableId="2046980568">
    <w:abstractNumId w:val="28"/>
  </w:num>
  <w:num w:numId="12" w16cid:durableId="795681154">
    <w:abstractNumId w:val="13"/>
  </w:num>
  <w:num w:numId="13" w16cid:durableId="1075974091">
    <w:abstractNumId w:val="27"/>
  </w:num>
  <w:num w:numId="14" w16cid:durableId="278297732">
    <w:abstractNumId w:val="41"/>
  </w:num>
  <w:num w:numId="15" w16cid:durableId="1821657206">
    <w:abstractNumId w:val="24"/>
  </w:num>
  <w:num w:numId="16" w16cid:durableId="1367175952">
    <w:abstractNumId w:val="40"/>
  </w:num>
  <w:num w:numId="17" w16cid:durableId="1784300058">
    <w:abstractNumId w:val="12"/>
  </w:num>
  <w:num w:numId="18" w16cid:durableId="1623728478">
    <w:abstractNumId w:val="17"/>
  </w:num>
  <w:num w:numId="19" w16cid:durableId="991717998">
    <w:abstractNumId w:val="38"/>
  </w:num>
  <w:num w:numId="20" w16cid:durableId="1262254918">
    <w:abstractNumId w:val="1"/>
  </w:num>
  <w:num w:numId="21" w16cid:durableId="727924369">
    <w:abstractNumId w:val="32"/>
  </w:num>
  <w:num w:numId="22" w16cid:durableId="1159885711">
    <w:abstractNumId w:val="2"/>
  </w:num>
  <w:num w:numId="23" w16cid:durableId="2093508931">
    <w:abstractNumId w:val="14"/>
  </w:num>
  <w:num w:numId="24" w16cid:durableId="1011372559">
    <w:abstractNumId w:val="36"/>
  </w:num>
  <w:num w:numId="25" w16cid:durableId="1529829315">
    <w:abstractNumId w:val="10"/>
  </w:num>
  <w:num w:numId="26" w16cid:durableId="1292589897">
    <w:abstractNumId w:val="16"/>
  </w:num>
  <w:num w:numId="27" w16cid:durableId="1480803252">
    <w:abstractNumId w:val="20"/>
  </w:num>
  <w:num w:numId="28" w16cid:durableId="877544435">
    <w:abstractNumId w:val="18"/>
  </w:num>
  <w:num w:numId="29" w16cid:durableId="21903551">
    <w:abstractNumId w:val="3"/>
  </w:num>
  <w:num w:numId="30" w16cid:durableId="660934216">
    <w:abstractNumId w:val="19"/>
  </w:num>
  <w:num w:numId="31" w16cid:durableId="207573928">
    <w:abstractNumId w:val="0"/>
  </w:num>
  <w:num w:numId="32" w16cid:durableId="167211123">
    <w:abstractNumId w:val="30"/>
  </w:num>
  <w:num w:numId="33" w16cid:durableId="1127505350">
    <w:abstractNumId w:val="22"/>
  </w:num>
  <w:num w:numId="34" w16cid:durableId="1012881505">
    <w:abstractNumId w:val="33"/>
  </w:num>
  <w:num w:numId="35" w16cid:durableId="1442384712">
    <w:abstractNumId w:val="39"/>
  </w:num>
  <w:num w:numId="36" w16cid:durableId="1179658513">
    <w:abstractNumId w:val="37"/>
  </w:num>
  <w:num w:numId="37" w16cid:durableId="1943565411">
    <w:abstractNumId w:val="15"/>
  </w:num>
  <w:num w:numId="38" w16cid:durableId="1248687749">
    <w:abstractNumId w:val="25"/>
  </w:num>
  <w:num w:numId="39" w16cid:durableId="16059181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044215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5069636">
    <w:abstractNumId w:val="42"/>
  </w:num>
  <w:num w:numId="42" w16cid:durableId="2138181321">
    <w:abstractNumId w:val="21"/>
  </w:num>
  <w:num w:numId="43" w16cid:durableId="1786726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C3"/>
    <w:rsid w:val="000540D7"/>
    <w:rsid w:val="00071FE3"/>
    <w:rsid w:val="0011274B"/>
    <w:rsid w:val="00180314"/>
    <w:rsid w:val="0018410E"/>
    <w:rsid w:val="001C009E"/>
    <w:rsid w:val="002235C4"/>
    <w:rsid w:val="00281DC6"/>
    <w:rsid w:val="002C3230"/>
    <w:rsid w:val="0030391A"/>
    <w:rsid w:val="003A60C7"/>
    <w:rsid w:val="003A652F"/>
    <w:rsid w:val="00443C09"/>
    <w:rsid w:val="00460383"/>
    <w:rsid w:val="004A2566"/>
    <w:rsid w:val="004D43D5"/>
    <w:rsid w:val="00535E57"/>
    <w:rsid w:val="005A70C7"/>
    <w:rsid w:val="00613B65"/>
    <w:rsid w:val="0064110C"/>
    <w:rsid w:val="006A0EFD"/>
    <w:rsid w:val="006E33E7"/>
    <w:rsid w:val="00740C0B"/>
    <w:rsid w:val="007717C3"/>
    <w:rsid w:val="007B7258"/>
    <w:rsid w:val="00804388"/>
    <w:rsid w:val="00812E90"/>
    <w:rsid w:val="00916B87"/>
    <w:rsid w:val="00950661"/>
    <w:rsid w:val="00957208"/>
    <w:rsid w:val="00B22D6B"/>
    <w:rsid w:val="00B679F6"/>
    <w:rsid w:val="00C15918"/>
    <w:rsid w:val="00C434DC"/>
    <w:rsid w:val="00CA0475"/>
    <w:rsid w:val="00CA7C6C"/>
    <w:rsid w:val="00CB2BE7"/>
    <w:rsid w:val="00D052E3"/>
    <w:rsid w:val="00D52747"/>
    <w:rsid w:val="00D74BC1"/>
    <w:rsid w:val="00F2537A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FFBB9"/>
  <w15:chartTrackingRefBased/>
  <w15:docId w15:val="{65E82F57-0EE6-435C-AF94-46101EC5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682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Szpital Wojewódzki w Poznaniu</cp:lastModifiedBy>
  <cp:revision>3</cp:revision>
  <cp:lastPrinted>2007-10-05T06:59:00Z</cp:lastPrinted>
  <dcterms:created xsi:type="dcterms:W3CDTF">2022-05-27T07:30:00Z</dcterms:created>
  <dcterms:modified xsi:type="dcterms:W3CDTF">2022-05-27T07:31:00Z</dcterms:modified>
</cp:coreProperties>
</file>