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7BF7" w14:textId="77777777" w:rsidR="00FB7F50" w:rsidRPr="002245BE" w:rsidRDefault="009653FF" w:rsidP="00B35A80">
      <w:pPr>
        <w:jc w:val="right"/>
        <w:rPr>
          <w:sz w:val="22"/>
          <w:szCs w:val="22"/>
        </w:rPr>
      </w:pPr>
      <w:bookmarkStart w:id="0" w:name="_Hlk53520193"/>
      <w:r w:rsidRPr="009653FF">
        <w:rPr>
          <w:sz w:val="22"/>
          <w:szCs w:val="22"/>
        </w:rPr>
        <w:t>Poznań</w:t>
      </w:r>
      <w:r w:rsidR="00FB7F50" w:rsidRPr="002245BE">
        <w:rPr>
          <w:sz w:val="22"/>
          <w:szCs w:val="22"/>
        </w:rPr>
        <w:t xml:space="preserve"> dnia: </w:t>
      </w:r>
      <w:r w:rsidRPr="009653FF">
        <w:rPr>
          <w:sz w:val="22"/>
          <w:szCs w:val="22"/>
        </w:rPr>
        <w:t>2022-03-09</w:t>
      </w:r>
    </w:p>
    <w:p w14:paraId="55052F3E" w14:textId="77777777" w:rsidR="009653FF" w:rsidRPr="009653FF" w:rsidRDefault="009653FF" w:rsidP="00B35A80">
      <w:pPr>
        <w:rPr>
          <w:b/>
          <w:bCs/>
          <w:sz w:val="22"/>
          <w:szCs w:val="22"/>
        </w:rPr>
      </w:pPr>
      <w:r w:rsidRPr="009653FF">
        <w:rPr>
          <w:b/>
          <w:bCs/>
          <w:sz w:val="22"/>
          <w:szCs w:val="22"/>
        </w:rPr>
        <w:t>Szpital Wojewódzki w Poznaniu</w:t>
      </w:r>
    </w:p>
    <w:p w14:paraId="42F24E11" w14:textId="77777777" w:rsidR="00FB7F50" w:rsidRPr="002245BE" w:rsidRDefault="009653FF" w:rsidP="00B35A80">
      <w:pPr>
        <w:rPr>
          <w:b/>
          <w:bCs/>
          <w:sz w:val="22"/>
          <w:szCs w:val="22"/>
        </w:rPr>
      </w:pPr>
      <w:r w:rsidRPr="009653FF">
        <w:rPr>
          <w:b/>
          <w:bCs/>
          <w:sz w:val="22"/>
          <w:szCs w:val="22"/>
        </w:rPr>
        <w:t>Dział Zamówień Publicznych</w:t>
      </w:r>
    </w:p>
    <w:p w14:paraId="64A9B545" w14:textId="77777777" w:rsidR="00FB7F50" w:rsidRPr="002245BE" w:rsidRDefault="009653FF" w:rsidP="00B35A80">
      <w:pPr>
        <w:rPr>
          <w:sz w:val="22"/>
          <w:szCs w:val="22"/>
        </w:rPr>
      </w:pPr>
      <w:r w:rsidRPr="009653FF">
        <w:rPr>
          <w:sz w:val="22"/>
          <w:szCs w:val="22"/>
        </w:rPr>
        <w:t>Juraszów</w:t>
      </w:r>
      <w:r w:rsidR="00FB7F50" w:rsidRPr="002245BE">
        <w:rPr>
          <w:sz w:val="22"/>
          <w:szCs w:val="22"/>
        </w:rPr>
        <w:t xml:space="preserve"> </w:t>
      </w:r>
      <w:r w:rsidRPr="009653FF">
        <w:rPr>
          <w:sz w:val="22"/>
          <w:szCs w:val="22"/>
        </w:rPr>
        <w:t>7/19</w:t>
      </w:r>
    </w:p>
    <w:p w14:paraId="5D9C02C3" w14:textId="77777777" w:rsidR="00FB7F50" w:rsidRPr="002245BE" w:rsidRDefault="009653FF" w:rsidP="00B35A80">
      <w:pPr>
        <w:rPr>
          <w:sz w:val="22"/>
          <w:szCs w:val="22"/>
        </w:rPr>
      </w:pPr>
      <w:r w:rsidRPr="009653FF">
        <w:rPr>
          <w:sz w:val="22"/>
          <w:szCs w:val="22"/>
        </w:rPr>
        <w:t>60-479</w:t>
      </w:r>
      <w:r w:rsidR="00FB7F50" w:rsidRPr="002245BE">
        <w:rPr>
          <w:sz w:val="22"/>
          <w:szCs w:val="22"/>
        </w:rPr>
        <w:t xml:space="preserve"> </w:t>
      </w:r>
      <w:r w:rsidRPr="009653FF">
        <w:rPr>
          <w:sz w:val="22"/>
          <w:szCs w:val="22"/>
        </w:rPr>
        <w:t>Poznań</w:t>
      </w:r>
    </w:p>
    <w:p w14:paraId="3F5F0AA8" w14:textId="77777777" w:rsidR="00E62859" w:rsidRDefault="00E62859" w:rsidP="00B35A80">
      <w:pPr>
        <w:rPr>
          <w:sz w:val="22"/>
          <w:szCs w:val="22"/>
        </w:rPr>
      </w:pPr>
    </w:p>
    <w:p w14:paraId="3C289923" w14:textId="77777777" w:rsidR="00E62859" w:rsidRPr="00E62859" w:rsidRDefault="00E62859" w:rsidP="00B35A80">
      <w:pPr>
        <w:tabs>
          <w:tab w:val="left" w:pos="708"/>
          <w:tab w:val="center" w:pos="4536"/>
          <w:tab w:val="right" w:pos="9072"/>
        </w:tabs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7C87B6D7" w14:textId="03F2AD28" w:rsidR="00E62859" w:rsidRDefault="00E62859" w:rsidP="00B35A80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0FE987DD" w14:textId="0D0DE2D5" w:rsidR="00B35A80" w:rsidRDefault="00B35A80" w:rsidP="00B35A80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</w:p>
    <w:p w14:paraId="68C3CC09" w14:textId="77777777" w:rsidR="00B35A80" w:rsidRPr="00C65E53" w:rsidRDefault="00B35A80" w:rsidP="00B35A80">
      <w:pPr>
        <w:tabs>
          <w:tab w:val="left" w:pos="708"/>
          <w:tab w:val="center" w:pos="4536"/>
          <w:tab w:val="right" w:pos="9072"/>
        </w:tabs>
        <w:ind w:left="5812"/>
        <w:rPr>
          <w:sz w:val="22"/>
          <w:szCs w:val="22"/>
        </w:rPr>
      </w:pPr>
    </w:p>
    <w:p w14:paraId="7D7E6238" w14:textId="77777777" w:rsidR="008642B3" w:rsidRDefault="009F0E5C" w:rsidP="00B35A80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14:paraId="748AF1F5" w14:textId="394D8C58" w:rsidR="008642B3" w:rsidRDefault="008642B3" w:rsidP="00B35A80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p w14:paraId="6F0DCC7B" w14:textId="7F6A7394" w:rsidR="00B67C83" w:rsidRDefault="00B67C83" w:rsidP="00B35A80">
      <w:pPr>
        <w:jc w:val="center"/>
        <w:rPr>
          <w:b/>
          <w:sz w:val="28"/>
        </w:rPr>
      </w:pPr>
    </w:p>
    <w:p w14:paraId="31E1005C" w14:textId="77777777" w:rsidR="00B67C83" w:rsidRDefault="00B67C83" w:rsidP="00B35A80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9653FF" w:rsidRPr="00607F9B" w14:paraId="555A3C08" w14:textId="77777777" w:rsidTr="009E4812">
        <w:trPr>
          <w:trHeight w:val="638"/>
        </w:trPr>
        <w:tc>
          <w:tcPr>
            <w:tcW w:w="959" w:type="dxa"/>
            <w:shd w:val="clear" w:color="auto" w:fill="auto"/>
          </w:tcPr>
          <w:p w14:paraId="11712856" w14:textId="77777777" w:rsidR="009653FF" w:rsidRPr="00607F9B" w:rsidRDefault="009653FF" w:rsidP="00B35A80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D603A38" w14:textId="77777777" w:rsidR="009653FF" w:rsidRDefault="009653FF" w:rsidP="00B35A80">
            <w:pPr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653FF">
              <w:rPr>
                <w:sz w:val="22"/>
                <w:szCs w:val="22"/>
              </w:rPr>
              <w:t>przetarg</w:t>
            </w:r>
            <w:r w:rsidR="00B67C83">
              <w:rPr>
                <w:sz w:val="22"/>
                <w:szCs w:val="22"/>
              </w:rPr>
              <w:t>u</w:t>
            </w:r>
            <w:r w:rsidRPr="009653FF">
              <w:rPr>
                <w:sz w:val="22"/>
                <w:szCs w:val="22"/>
              </w:rPr>
              <w:t xml:space="preserve"> nieograniczon</w:t>
            </w:r>
            <w:r w:rsidR="00B67C83">
              <w:rPr>
                <w:sz w:val="22"/>
                <w:szCs w:val="22"/>
              </w:rPr>
              <w:t>ego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653FF">
              <w:rPr>
                <w:b/>
                <w:bCs/>
                <w:sz w:val="22"/>
                <w:szCs w:val="22"/>
              </w:rPr>
              <w:t>Zakup odczynników, drobnego sprzętu i elementów systemu zamkniętego do wykonywania badań w Zakładzie Diagnostyki Laboratoryjnej  i Mikrobiologicznej.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653FF">
              <w:rPr>
                <w:b/>
                <w:sz w:val="22"/>
                <w:szCs w:val="22"/>
              </w:rPr>
              <w:t>SZW/DZP/69/2021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75EF7FD4" w14:textId="77777777" w:rsidR="00B67C83" w:rsidRDefault="00B67C83" w:rsidP="00B35A80">
            <w:pPr>
              <w:jc w:val="both"/>
              <w:rPr>
                <w:bCs/>
                <w:sz w:val="22"/>
                <w:szCs w:val="22"/>
              </w:rPr>
            </w:pPr>
          </w:p>
          <w:p w14:paraId="3D25271C" w14:textId="0FA63297" w:rsidR="00B67C83" w:rsidRPr="00607F9B" w:rsidRDefault="00B67C83" w:rsidP="00B35A80">
            <w:pPr>
              <w:jc w:val="both"/>
              <w:rPr>
                <w:sz w:val="22"/>
                <w:szCs w:val="22"/>
              </w:rPr>
            </w:pPr>
          </w:p>
        </w:tc>
      </w:tr>
    </w:tbl>
    <w:p w14:paraId="6AF1ABE7" w14:textId="12EC59E5" w:rsidR="008642B3" w:rsidRDefault="00C65E53" w:rsidP="00B35A8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9653FF" w:rsidRPr="009653FF">
        <w:rPr>
          <w:b/>
          <w:sz w:val="22"/>
          <w:szCs w:val="22"/>
        </w:rPr>
        <w:t>Szpital Wojewódzki w Poznaniu</w:t>
      </w:r>
      <w:r w:rsidR="00B67C83">
        <w:rPr>
          <w:b/>
          <w:sz w:val="22"/>
          <w:szCs w:val="22"/>
        </w:rPr>
        <w:t xml:space="preserve">, </w:t>
      </w:r>
      <w:r w:rsidR="009653FF" w:rsidRPr="009653FF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9653FF" w:rsidRPr="009653FF">
        <w:rPr>
          <w:sz w:val="22"/>
          <w:szCs w:val="22"/>
        </w:rPr>
        <w:t>(t.j.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14:paraId="104158B2" w14:textId="77777777" w:rsidR="00B67C83" w:rsidRDefault="00B67C83" w:rsidP="00B35A80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653FF" w14:paraId="24925DEC" w14:textId="77777777" w:rsidTr="009E4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545CA43F" w14:textId="77777777" w:rsidR="009653FF" w:rsidRPr="00D26ED6" w:rsidRDefault="009653FF" w:rsidP="00B35A80">
            <w:pPr>
              <w:jc w:val="both"/>
              <w:rPr>
                <w:b/>
                <w:sz w:val="22"/>
                <w:szCs w:val="22"/>
              </w:rPr>
            </w:pPr>
            <w:r w:rsidRPr="009653FF">
              <w:rPr>
                <w:b/>
                <w:sz w:val="22"/>
                <w:szCs w:val="22"/>
              </w:rPr>
              <w:t>SARSTEDT Sp. z o.o.</w:t>
            </w:r>
          </w:p>
          <w:p w14:paraId="0115E1E0" w14:textId="35F4687A" w:rsidR="009653FF" w:rsidRPr="009F0E5C" w:rsidRDefault="009653FF" w:rsidP="00B35A80">
            <w:pPr>
              <w:jc w:val="both"/>
              <w:rPr>
                <w:bCs/>
                <w:sz w:val="22"/>
                <w:szCs w:val="22"/>
              </w:rPr>
            </w:pPr>
            <w:r w:rsidRPr="009653FF">
              <w:rPr>
                <w:bCs/>
                <w:sz w:val="22"/>
                <w:szCs w:val="22"/>
              </w:rPr>
              <w:t>Warszawska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653FF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F8711D0" w14:textId="77777777" w:rsidR="009653FF" w:rsidRPr="009F0E5C" w:rsidRDefault="009653FF" w:rsidP="00B35A80">
            <w:pPr>
              <w:jc w:val="both"/>
              <w:rPr>
                <w:bCs/>
                <w:sz w:val="22"/>
                <w:szCs w:val="22"/>
              </w:rPr>
            </w:pPr>
            <w:r w:rsidRPr="009653FF">
              <w:rPr>
                <w:bCs/>
                <w:sz w:val="22"/>
                <w:szCs w:val="22"/>
              </w:rPr>
              <w:t>04-082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653FF">
              <w:rPr>
                <w:bCs/>
                <w:sz w:val="22"/>
                <w:szCs w:val="22"/>
              </w:rPr>
              <w:t>Stare Babice</w:t>
            </w:r>
          </w:p>
          <w:p w14:paraId="476F1937" w14:textId="7692814D" w:rsidR="009653FF" w:rsidRPr="00211A34" w:rsidRDefault="009653FF" w:rsidP="00B35A80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B67C8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9653FF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653FF">
              <w:rPr>
                <w:sz w:val="22"/>
                <w:szCs w:val="22"/>
              </w:rPr>
              <w:t>Elementy systemu zamkniętego do pobierania krwi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653FF">
              <w:rPr>
                <w:b/>
                <w:sz w:val="22"/>
                <w:szCs w:val="22"/>
              </w:rPr>
              <w:t>584 352.36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0C271C44" w14:textId="77777777" w:rsidR="009653FF" w:rsidRPr="00D26ED6" w:rsidRDefault="009653FF" w:rsidP="00B35A80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5374028B" w14:textId="77777777" w:rsidR="009653FF" w:rsidRDefault="009653FF" w:rsidP="00B35A80">
            <w:pPr>
              <w:pStyle w:val="Nagwek"/>
              <w:tabs>
                <w:tab w:val="clear" w:pos="4536"/>
                <w:tab w:val="clear" w:pos="9072"/>
              </w:tabs>
            </w:pPr>
            <w:r w:rsidRPr="009653FF">
              <w:t>Oferta spełnia wszystkie wymagania formalno-prawne i jest zgodna z SWZ. Jedyna oferta</w:t>
            </w:r>
          </w:p>
        </w:tc>
      </w:tr>
      <w:tr w:rsidR="009653FF" w14:paraId="6B9C2C9C" w14:textId="77777777" w:rsidTr="009E4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1E29EEE5" w14:textId="77777777" w:rsidR="009653FF" w:rsidRPr="00D26ED6" w:rsidRDefault="009653FF" w:rsidP="00B35A80">
            <w:pPr>
              <w:jc w:val="both"/>
              <w:rPr>
                <w:b/>
                <w:sz w:val="22"/>
                <w:szCs w:val="22"/>
              </w:rPr>
            </w:pPr>
            <w:r w:rsidRPr="009653FF">
              <w:rPr>
                <w:b/>
                <w:sz w:val="22"/>
                <w:szCs w:val="22"/>
              </w:rPr>
              <w:t>SARSTEDT Sp. z o.o.</w:t>
            </w:r>
          </w:p>
          <w:p w14:paraId="49BE7798" w14:textId="6D776094" w:rsidR="009653FF" w:rsidRPr="009F0E5C" w:rsidRDefault="009653FF" w:rsidP="00B35A80">
            <w:pPr>
              <w:jc w:val="both"/>
              <w:rPr>
                <w:bCs/>
                <w:sz w:val="22"/>
                <w:szCs w:val="22"/>
              </w:rPr>
            </w:pPr>
            <w:r w:rsidRPr="009653FF">
              <w:rPr>
                <w:bCs/>
                <w:sz w:val="22"/>
                <w:szCs w:val="22"/>
              </w:rPr>
              <w:t>Warszawska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653FF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AFEE919" w14:textId="77777777" w:rsidR="009653FF" w:rsidRPr="009F0E5C" w:rsidRDefault="009653FF" w:rsidP="00B35A80">
            <w:pPr>
              <w:jc w:val="both"/>
              <w:rPr>
                <w:bCs/>
                <w:sz w:val="22"/>
                <w:szCs w:val="22"/>
              </w:rPr>
            </w:pPr>
            <w:r w:rsidRPr="009653FF">
              <w:rPr>
                <w:bCs/>
                <w:sz w:val="22"/>
                <w:szCs w:val="22"/>
              </w:rPr>
              <w:t>04-082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653FF">
              <w:rPr>
                <w:bCs/>
                <w:sz w:val="22"/>
                <w:szCs w:val="22"/>
              </w:rPr>
              <w:t>Stare Babice</w:t>
            </w:r>
          </w:p>
          <w:p w14:paraId="2E7360A1" w14:textId="632241C5" w:rsidR="009653FF" w:rsidRPr="00211A34" w:rsidRDefault="009653FF" w:rsidP="00B35A80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B67C8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9653FF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653FF">
              <w:rPr>
                <w:sz w:val="22"/>
                <w:szCs w:val="22"/>
              </w:rPr>
              <w:t>Drobny sprzęt do pobierania/wykonywania badań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653FF">
              <w:rPr>
                <w:b/>
                <w:sz w:val="22"/>
                <w:szCs w:val="22"/>
              </w:rPr>
              <w:t>133 349.85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B4EC32D" w14:textId="77777777" w:rsidR="009653FF" w:rsidRPr="00D26ED6" w:rsidRDefault="009653FF" w:rsidP="00B35A80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7A26226" w14:textId="77777777" w:rsidR="009653FF" w:rsidRDefault="009653FF" w:rsidP="00B35A80">
            <w:pPr>
              <w:pStyle w:val="Nagwek"/>
              <w:tabs>
                <w:tab w:val="clear" w:pos="4536"/>
                <w:tab w:val="clear" w:pos="9072"/>
              </w:tabs>
            </w:pPr>
            <w:r w:rsidRPr="009653FF">
              <w:t>Oferta spełnia wszystkie wymagania formalno-prawne i jest zgodna z SWZ. Jedyna oferta.</w:t>
            </w:r>
          </w:p>
        </w:tc>
      </w:tr>
      <w:tr w:rsidR="009653FF" w14:paraId="4E777328" w14:textId="77777777" w:rsidTr="009E4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61685096" w14:textId="77777777" w:rsidR="009653FF" w:rsidRPr="00D26ED6" w:rsidRDefault="009653FF" w:rsidP="00B35A8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653FF">
              <w:rPr>
                <w:b/>
                <w:sz w:val="22"/>
                <w:szCs w:val="22"/>
              </w:rPr>
              <w:t>Radiometer</w:t>
            </w:r>
            <w:proofErr w:type="spellEnd"/>
            <w:r w:rsidRPr="009653FF">
              <w:rPr>
                <w:b/>
                <w:sz w:val="22"/>
                <w:szCs w:val="22"/>
              </w:rPr>
              <w:t xml:space="preserve"> Sp. z o.o.</w:t>
            </w:r>
          </w:p>
          <w:p w14:paraId="79E86454" w14:textId="4E417B1C" w:rsidR="009653FF" w:rsidRPr="009F0E5C" w:rsidRDefault="00B67C83" w:rsidP="00B35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Al. Jerozolimskie 181/A</w:t>
            </w:r>
          </w:p>
          <w:p w14:paraId="635DE28D" w14:textId="373B01F1" w:rsidR="009653FF" w:rsidRPr="009F0E5C" w:rsidRDefault="000363E8" w:rsidP="00B35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02-222</w:t>
            </w:r>
            <w:r w:rsidR="009653FF" w:rsidRPr="009F0E5C">
              <w:rPr>
                <w:bCs/>
                <w:sz w:val="22"/>
                <w:szCs w:val="22"/>
              </w:rPr>
              <w:t xml:space="preserve"> </w:t>
            </w:r>
            <w:r w:rsidR="009653FF" w:rsidRPr="009653FF">
              <w:rPr>
                <w:bCs/>
                <w:sz w:val="22"/>
                <w:szCs w:val="22"/>
              </w:rPr>
              <w:t>Warszawa</w:t>
            </w:r>
          </w:p>
          <w:p w14:paraId="742E5900" w14:textId="67BB570E" w:rsidR="009653FF" w:rsidRPr="00211A34" w:rsidRDefault="009653FF" w:rsidP="00B35A80">
            <w:pPr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B67C8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9653FF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9653FF">
              <w:rPr>
                <w:sz w:val="22"/>
                <w:szCs w:val="22"/>
              </w:rPr>
              <w:t>Odczynniki do wykonywania tzw. analiz krytycznych wraz z dzierżawą analizatorów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9653FF">
              <w:rPr>
                <w:b/>
                <w:sz w:val="22"/>
                <w:szCs w:val="22"/>
              </w:rPr>
              <w:t>367 957.20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1193EE0" w14:textId="77777777" w:rsidR="009653FF" w:rsidRPr="00D26ED6" w:rsidRDefault="009653FF" w:rsidP="00B35A80">
            <w:pPr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08DE42E" w14:textId="77777777" w:rsidR="009653FF" w:rsidRDefault="009653FF" w:rsidP="00B35A80">
            <w:pPr>
              <w:pStyle w:val="Nagwek"/>
              <w:tabs>
                <w:tab w:val="clear" w:pos="4536"/>
                <w:tab w:val="clear" w:pos="9072"/>
              </w:tabs>
            </w:pPr>
            <w:r w:rsidRPr="009653FF">
              <w:t>Oferta spełnia wszystkie wymagania formalno-prawne i jest zgodna z SWZ. Jedyna oferta.</w:t>
            </w:r>
          </w:p>
        </w:tc>
      </w:tr>
    </w:tbl>
    <w:p w14:paraId="5696B852" w14:textId="77777777" w:rsidR="00B67C83" w:rsidRDefault="00B67C83" w:rsidP="00B35A80">
      <w:pPr>
        <w:jc w:val="both"/>
        <w:rPr>
          <w:color w:val="000000"/>
          <w:sz w:val="22"/>
          <w:szCs w:val="22"/>
        </w:rPr>
      </w:pPr>
    </w:p>
    <w:p w14:paraId="57899315" w14:textId="6C3BB69B" w:rsidR="003A0AFC" w:rsidRPr="00756CDA" w:rsidRDefault="00915B9E" w:rsidP="00B35A8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1701"/>
        <w:gridCol w:w="1276"/>
      </w:tblGrid>
      <w:tr w:rsidR="00211A34" w:rsidRPr="00834EF4" w14:paraId="08DD674D" w14:textId="77777777" w:rsidTr="000363E8">
        <w:tc>
          <w:tcPr>
            <w:tcW w:w="3261" w:type="dxa"/>
            <w:shd w:val="clear" w:color="auto" w:fill="F3F3F3"/>
          </w:tcPr>
          <w:p w14:paraId="53DC6664" w14:textId="77777777" w:rsidR="00211A34" w:rsidRPr="00211A34" w:rsidRDefault="00211A34" w:rsidP="00B35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3260" w:type="dxa"/>
            <w:shd w:val="clear" w:color="auto" w:fill="F3F3F3"/>
          </w:tcPr>
          <w:p w14:paraId="4950FB65" w14:textId="77777777" w:rsidR="00211A34" w:rsidRPr="00211A34" w:rsidRDefault="00211A34" w:rsidP="00B35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F3F3F3"/>
          </w:tcPr>
          <w:p w14:paraId="42C92F34" w14:textId="77777777" w:rsidR="00211A34" w:rsidRPr="00211A34" w:rsidRDefault="00211A34" w:rsidP="00B35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276" w:type="dxa"/>
            <w:shd w:val="clear" w:color="auto" w:fill="F3F3F3"/>
          </w:tcPr>
          <w:p w14:paraId="3B24ABBE" w14:textId="77777777" w:rsidR="00211A34" w:rsidRPr="00211A34" w:rsidRDefault="00211A34" w:rsidP="00B35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9653FF" w:rsidRPr="00834EF4" w14:paraId="661B7960" w14:textId="77777777" w:rsidTr="000363E8">
        <w:tc>
          <w:tcPr>
            <w:tcW w:w="3261" w:type="dxa"/>
            <w:shd w:val="clear" w:color="auto" w:fill="auto"/>
          </w:tcPr>
          <w:p w14:paraId="30D0AF31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653FF">
              <w:rPr>
                <w:sz w:val="20"/>
                <w:szCs w:val="20"/>
              </w:rPr>
              <w:t>Elementy systemu zamkniętego do pobierania krwi</w:t>
            </w:r>
          </w:p>
        </w:tc>
        <w:tc>
          <w:tcPr>
            <w:tcW w:w="3260" w:type="dxa"/>
            <w:shd w:val="clear" w:color="auto" w:fill="auto"/>
          </w:tcPr>
          <w:p w14:paraId="50DDC9CF" w14:textId="77777777" w:rsidR="009653FF" w:rsidRPr="00211A34" w:rsidRDefault="009653FF" w:rsidP="00B35A80">
            <w:pPr>
              <w:rPr>
                <w:b/>
                <w:bCs/>
                <w:sz w:val="20"/>
                <w:szCs w:val="20"/>
              </w:rPr>
            </w:pPr>
            <w:r w:rsidRPr="009653FF">
              <w:rPr>
                <w:b/>
                <w:bCs/>
                <w:sz w:val="20"/>
                <w:szCs w:val="20"/>
              </w:rPr>
              <w:t>SARSTEDT Sp. z o.o.</w:t>
            </w:r>
          </w:p>
          <w:p w14:paraId="6793F053" w14:textId="77777777" w:rsidR="009653FF" w:rsidRPr="00211A34" w:rsidRDefault="009653FF" w:rsidP="00B35A80">
            <w:pPr>
              <w:rPr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 xml:space="preserve"> 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25</w:t>
            </w:r>
          </w:p>
          <w:p w14:paraId="31779019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04-082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Stare Babice</w:t>
            </w:r>
          </w:p>
        </w:tc>
        <w:tc>
          <w:tcPr>
            <w:tcW w:w="1701" w:type="dxa"/>
            <w:shd w:val="clear" w:color="auto" w:fill="auto"/>
          </w:tcPr>
          <w:p w14:paraId="1990D792" w14:textId="77777777" w:rsidR="000363E8" w:rsidRDefault="000363E8" w:rsidP="00B35A80">
            <w:pPr>
              <w:rPr>
                <w:sz w:val="20"/>
                <w:szCs w:val="20"/>
              </w:rPr>
            </w:pPr>
          </w:p>
          <w:p w14:paraId="52DFD0CB" w14:textId="16E991F3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1 - Cena - 100.00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9E10C" w14:textId="77777777" w:rsidR="009653FF" w:rsidRPr="00211A34" w:rsidRDefault="009653FF" w:rsidP="00B35A80">
            <w:pPr>
              <w:jc w:val="center"/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 xml:space="preserve">  100,00</w:t>
            </w:r>
          </w:p>
        </w:tc>
      </w:tr>
      <w:tr w:rsidR="009653FF" w:rsidRPr="00834EF4" w14:paraId="37839EDB" w14:textId="77777777" w:rsidTr="000363E8">
        <w:tc>
          <w:tcPr>
            <w:tcW w:w="3261" w:type="dxa"/>
            <w:shd w:val="clear" w:color="auto" w:fill="auto"/>
          </w:tcPr>
          <w:p w14:paraId="470C46FE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653FF">
              <w:rPr>
                <w:sz w:val="20"/>
                <w:szCs w:val="20"/>
              </w:rPr>
              <w:t>Drobny sprzęt do pobierania/wykonywania badań</w:t>
            </w:r>
          </w:p>
        </w:tc>
        <w:tc>
          <w:tcPr>
            <w:tcW w:w="3260" w:type="dxa"/>
            <w:shd w:val="clear" w:color="auto" w:fill="auto"/>
          </w:tcPr>
          <w:p w14:paraId="3D0C666D" w14:textId="77777777" w:rsidR="009653FF" w:rsidRPr="00211A34" w:rsidRDefault="009653FF" w:rsidP="00B35A80">
            <w:pPr>
              <w:rPr>
                <w:b/>
                <w:bCs/>
                <w:sz w:val="20"/>
                <w:szCs w:val="20"/>
              </w:rPr>
            </w:pPr>
            <w:r w:rsidRPr="009653FF">
              <w:rPr>
                <w:b/>
                <w:bCs/>
                <w:sz w:val="20"/>
                <w:szCs w:val="20"/>
              </w:rPr>
              <w:t>SARSTEDT Sp. z o.o.</w:t>
            </w:r>
          </w:p>
          <w:p w14:paraId="1FC22982" w14:textId="77777777" w:rsidR="009653FF" w:rsidRPr="00211A34" w:rsidRDefault="009653FF" w:rsidP="00B35A80">
            <w:pPr>
              <w:rPr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 xml:space="preserve"> 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25</w:t>
            </w:r>
          </w:p>
          <w:p w14:paraId="76BF25C2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04-082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Stare Babice</w:t>
            </w:r>
          </w:p>
        </w:tc>
        <w:tc>
          <w:tcPr>
            <w:tcW w:w="1701" w:type="dxa"/>
            <w:shd w:val="clear" w:color="auto" w:fill="auto"/>
          </w:tcPr>
          <w:p w14:paraId="023BF6B7" w14:textId="77777777" w:rsidR="000363E8" w:rsidRDefault="000363E8" w:rsidP="00B35A80">
            <w:pPr>
              <w:rPr>
                <w:sz w:val="20"/>
                <w:szCs w:val="20"/>
              </w:rPr>
            </w:pPr>
          </w:p>
          <w:p w14:paraId="1E1872E6" w14:textId="64AAA9AB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1 - Cena - 100.00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C98EE" w14:textId="77777777" w:rsidR="009653FF" w:rsidRPr="00211A34" w:rsidRDefault="009653FF" w:rsidP="00B35A80">
            <w:pPr>
              <w:jc w:val="center"/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 xml:space="preserve">  100,00</w:t>
            </w:r>
          </w:p>
        </w:tc>
      </w:tr>
      <w:tr w:rsidR="009653FF" w:rsidRPr="00834EF4" w14:paraId="4F49EBF1" w14:textId="77777777" w:rsidTr="000363E8">
        <w:tc>
          <w:tcPr>
            <w:tcW w:w="3261" w:type="dxa"/>
            <w:shd w:val="clear" w:color="auto" w:fill="auto"/>
          </w:tcPr>
          <w:p w14:paraId="4F71FA78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lastRenderedPageBreak/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9653FF">
              <w:rPr>
                <w:sz w:val="20"/>
                <w:szCs w:val="20"/>
              </w:rPr>
              <w:t>Odczynniki do wykonywania tzw. analiz krytycznych wraz z dzierżawą analizatorów</w:t>
            </w:r>
          </w:p>
        </w:tc>
        <w:tc>
          <w:tcPr>
            <w:tcW w:w="3260" w:type="dxa"/>
            <w:shd w:val="clear" w:color="auto" w:fill="auto"/>
          </w:tcPr>
          <w:p w14:paraId="62A2AF4C" w14:textId="77777777" w:rsidR="009653FF" w:rsidRPr="00211A34" w:rsidRDefault="009653FF" w:rsidP="00B35A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653FF">
              <w:rPr>
                <w:b/>
                <w:bCs/>
                <w:sz w:val="20"/>
                <w:szCs w:val="20"/>
              </w:rPr>
              <w:t>Radiometer</w:t>
            </w:r>
            <w:proofErr w:type="spellEnd"/>
            <w:r w:rsidRPr="009653FF">
              <w:rPr>
                <w:b/>
                <w:bCs/>
                <w:sz w:val="20"/>
                <w:szCs w:val="20"/>
              </w:rPr>
              <w:t xml:space="preserve"> Sp. z o.o.</w:t>
            </w:r>
          </w:p>
          <w:p w14:paraId="162BF16B" w14:textId="77777777" w:rsidR="009653FF" w:rsidRPr="00211A34" w:rsidRDefault="009653FF" w:rsidP="00B35A80">
            <w:pPr>
              <w:rPr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ul. 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5/7</w:t>
            </w:r>
          </w:p>
          <w:p w14:paraId="2ED9648C" w14:textId="77777777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01-217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9653FF">
              <w:rPr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auto"/>
          </w:tcPr>
          <w:p w14:paraId="7F2D595C" w14:textId="77777777" w:rsidR="000363E8" w:rsidRDefault="000363E8" w:rsidP="00B35A80">
            <w:pPr>
              <w:rPr>
                <w:sz w:val="20"/>
                <w:szCs w:val="20"/>
              </w:rPr>
            </w:pPr>
          </w:p>
          <w:p w14:paraId="64F31E0F" w14:textId="51748C0B" w:rsidR="009653FF" w:rsidRPr="00211A34" w:rsidRDefault="009653FF" w:rsidP="00B35A80">
            <w:pPr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>1 - Cena - 100.00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4FF10" w14:textId="77777777" w:rsidR="009653FF" w:rsidRPr="00211A34" w:rsidRDefault="009653FF" w:rsidP="00B35A80">
            <w:pPr>
              <w:jc w:val="center"/>
              <w:rPr>
                <w:color w:val="000000"/>
                <w:sz w:val="20"/>
                <w:szCs w:val="20"/>
              </w:rPr>
            </w:pPr>
            <w:r w:rsidRPr="009653FF">
              <w:rPr>
                <w:sz w:val="20"/>
                <w:szCs w:val="20"/>
              </w:rPr>
              <w:t xml:space="preserve">  100,00</w:t>
            </w:r>
          </w:p>
        </w:tc>
      </w:tr>
    </w:tbl>
    <w:p w14:paraId="61ED624D" w14:textId="77777777" w:rsidR="00E85D70" w:rsidRDefault="00E85D70" w:rsidP="00B35A80">
      <w:pPr>
        <w:jc w:val="both"/>
        <w:rPr>
          <w:color w:val="000000"/>
        </w:rPr>
      </w:pPr>
    </w:p>
    <w:p w14:paraId="6AE1176F" w14:textId="77777777" w:rsidR="008642B3" w:rsidRPr="001B7815" w:rsidRDefault="00B464D3" w:rsidP="00B35A8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14:paraId="6501EDB4" w14:textId="77777777" w:rsidTr="00596EA3">
        <w:tc>
          <w:tcPr>
            <w:tcW w:w="871" w:type="dxa"/>
            <w:shd w:val="clear" w:color="auto" w:fill="F3F3F3"/>
            <w:vAlign w:val="center"/>
          </w:tcPr>
          <w:p w14:paraId="584CFA01" w14:textId="77777777" w:rsidR="00211A34" w:rsidRPr="00596EA3" w:rsidRDefault="00596EA3" w:rsidP="00B35A80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14:paraId="1C1FDBCC" w14:textId="77777777" w:rsidR="00211A34" w:rsidRPr="00596EA3" w:rsidRDefault="00596EA3" w:rsidP="00B35A80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14:paraId="0D3FD603" w14:textId="77777777" w:rsidR="00211A34" w:rsidRPr="00596EA3" w:rsidRDefault="00211A34" w:rsidP="00B35A80">
            <w:pPr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211A34" w14:paraId="06377525" w14:textId="77777777" w:rsidTr="00596EA3">
        <w:tc>
          <w:tcPr>
            <w:tcW w:w="871" w:type="dxa"/>
            <w:vAlign w:val="center"/>
          </w:tcPr>
          <w:p w14:paraId="16091093" w14:textId="77777777" w:rsidR="00211A34" w:rsidRPr="00596EA3" w:rsidRDefault="00211A34" w:rsidP="00B35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vAlign w:val="center"/>
          </w:tcPr>
          <w:p w14:paraId="74CD8661" w14:textId="77777777" w:rsidR="00211A34" w:rsidRPr="00596EA3" w:rsidRDefault="00211A34" w:rsidP="00B35A80">
            <w:pPr>
              <w:rPr>
                <w:b/>
                <w:bCs/>
                <w:sz w:val="22"/>
                <w:szCs w:val="22"/>
              </w:rPr>
            </w:pPr>
          </w:p>
          <w:p w14:paraId="0BA9332C" w14:textId="77777777" w:rsidR="00211A34" w:rsidRPr="00211A34" w:rsidRDefault="00211A34" w:rsidP="00B35A80">
            <w:pPr>
              <w:rPr>
                <w:sz w:val="20"/>
                <w:szCs w:val="20"/>
              </w:rPr>
            </w:pPr>
            <w:r w:rsidRPr="00211A34">
              <w:rPr>
                <w:sz w:val="20"/>
                <w:szCs w:val="20"/>
              </w:rPr>
              <w:t xml:space="preserve">  </w:t>
            </w:r>
          </w:p>
          <w:p w14:paraId="751CE33E" w14:textId="77777777" w:rsidR="00211A34" w:rsidRPr="00211A34" w:rsidRDefault="00211A34" w:rsidP="00B35A80">
            <w:pPr>
              <w:rPr>
                <w:sz w:val="20"/>
                <w:szCs w:val="20"/>
              </w:rPr>
            </w:pPr>
            <w:r w:rsidRPr="00211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046AD91" w14:textId="77777777" w:rsidR="00211A34" w:rsidRPr="00596EA3" w:rsidRDefault="00211A34" w:rsidP="00B35A80">
            <w:pPr>
              <w:rPr>
                <w:sz w:val="22"/>
                <w:szCs w:val="22"/>
              </w:rPr>
            </w:pPr>
          </w:p>
          <w:p w14:paraId="627D912E" w14:textId="77777777" w:rsidR="00211A34" w:rsidRPr="00596EA3" w:rsidRDefault="00211A34" w:rsidP="00B35A80">
            <w:pPr>
              <w:jc w:val="both"/>
              <w:rPr>
                <w:sz w:val="22"/>
                <w:szCs w:val="22"/>
              </w:rPr>
            </w:pPr>
          </w:p>
        </w:tc>
      </w:tr>
    </w:tbl>
    <w:p w14:paraId="1895C158" w14:textId="77777777" w:rsidR="008642B3" w:rsidRDefault="008642B3" w:rsidP="00B35A80">
      <w:pPr>
        <w:jc w:val="both"/>
        <w:rPr>
          <w:color w:val="000000"/>
          <w:sz w:val="16"/>
          <w:szCs w:val="16"/>
        </w:rPr>
      </w:pPr>
    </w:p>
    <w:p w14:paraId="63FA23F0" w14:textId="6CB6BBBF" w:rsidR="00B35A80" w:rsidRDefault="00B67C83" w:rsidP="00B35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35A80">
        <w:rPr>
          <w:bCs/>
          <w:sz w:val="22"/>
          <w:szCs w:val="22"/>
        </w:rPr>
        <w:t xml:space="preserve">godnie z </w:t>
      </w:r>
      <w:r w:rsidR="00B35A80" w:rsidRPr="00C41B16">
        <w:rPr>
          <w:sz w:val="22"/>
          <w:szCs w:val="22"/>
        </w:rPr>
        <w:t xml:space="preserve">art. 255 ust. 1 ustawy Pzp Zamawiający </w:t>
      </w:r>
      <w:r w:rsidR="00B35A80" w:rsidRPr="00C41B16">
        <w:rPr>
          <w:b/>
          <w:sz w:val="22"/>
          <w:szCs w:val="22"/>
          <w:u w:val="single"/>
        </w:rPr>
        <w:t xml:space="preserve">unieważnia zadania częściowe nr </w:t>
      </w:r>
      <w:r>
        <w:rPr>
          <w:b/>
          <w:sz w:val="22"/>
          <w:szCs w:val="22"/>
          <w:u w:val="single"/>
        </w:rPr>
        <w:t>4</w:t>
      </w:r>
      <w:r w:rsidR="00B35A80" w:rsidRPr="00C41B16">
        <w:rPr>
          <w:sz w:val="22"/>
          <w:szCs w:val="22"/>
        </w:rPr>
        <w:t xml:space="preserve"> ze względu na fakt, iż nie złożono żadnej oferty niepodlegającej odrzuceniu.</w:t>
      </w:r>
    </w:p>
    <w:p w14:paraId="1E018EFB" w14:textId="77777777" w:rsidR="00B67C83" w:rsidRDefault="00B67C83" w:rsidP="00B35A80">
      <w:pPr>
        <w:jc w:val="both"/>
        <w:rPr>
          <w:sz w:val="22"/>
          <w:szCs w:val="22"/>
        </w:rPr>
      </w:pPr>
    </w:p>
    <w:p w14:paraId="28A7974F" w14:textId="034F8DDA" w:rsidR="00F960D7" w:rsidRPr="00F33C66" w:rsidRDefault="00A029B8" w:rsidP="00B35A80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>, zgodnie z art. 264 ust. 1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9653FF" w:rsidRPr="00F33C66">
        <w:rPr>
          <w:sz w:val="22"/>
          <w:szCs w:val="22"/>
        </w:rPr>
        <w:t>nie krótszym niż 15 dni od dnia przesłania niniejszego zawiadomienia o wyborze najkorzystniejszej oferty.</w:t>
      </w:r>
    </w:p>
    <w:p w14:paraId="4064870B" w14:textId="77777777" w:rsidR="00F960D7" w:rsidRPr="00F33C66" w:rsidRDefault="00D8427E" w:rsidP="00B35A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 264</w:t>
      </w:r>
      <w:r w:rsidR="00F960D7" w:rsidRPr="00F33C66">
        <w:rPr>
          <w:sz w:val="22"/>
          <w:szCs w:val="22"/>
        </w:rPr>
        <w:t xml:space="preserve"> ust. 2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6B9D8690" w14:textId="77777777" w:rsidR="00F960D7" w:rsidRDefault="00F960D7" w:rsidP="00B35A80">
      <w:pPr>
        <w:jc w:val="both"/>
        <w:rPr>
          <w:bCs/>
        </w:rPr>
      </w:pPr>
    </w:p>
    <w:p w14:paraId="15402CCA" w14:textId="77777777" w:rsidR="00B464D3" w:rsidRPr="004229DE" w:rsidRDefault="00B464D3" w:rsidP="00B35A80">
      <w:pPr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3D097270" w14:textId="77777777" w:rsidR="00B35A80" w:rsidRDefault="00B35A80" w:rsidP="00B35A80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2E7804F6" w14:textId="53167484" w:rsidR="00B35A80" w:rsidRDefault="00B35A80" w:rsidP="00B35A80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w Poznaniu</w:t>
      </w:r>
    </w:p>
    <w:p w14:paraId="4D6315C7" w14:textId="7D127657" w:rsidR="00B35A80" w:rsidRPr="00B464D3" w:rsidRDefault="00B35A80" w:rsidP="00B35A80">
      <w:pPr>
        <w:pStyle w:val="Tekstpodstawowy"/>
        <w:spacing w:line="240" w:lineRule="auto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Piotr Nowicki</w:t>
      </w:r>
    </w:p>
    <w:p w14:paraId="5A02F934" w14:textId="0FC943D6" w:rsidR="00B464D3" w:rsidRPr="00E56378" w:rsidRDefault="009653FF" w:rsidP="00B35A80">
      <w:pPr>
        <w:jc w:val="right"/>
        <w:rPr>
          <w:sz w:val="32"/>
          <w:szCs w:val="32"/>
          <w:vertAlign w:val="superscript"/>
        </w:rPr>
      </w:pPr>
      <w:r w:rsidRPr="009653FF">
        <w:rPr>
          <w:sz w:val="22"/>
          <w:szCs w:val="22"/>
        </w:rPr>
        <w:t xml:space="preserve">  </w:t>
      </w:r>
    </w:p>
    <w:bookmarkEnd w:id="0"/>
    <w:p w14:paraId="3F1F2618" w14:textId="77777777" w:rsidR="008642B3" w:rsidRPr="00B464D3" w:rsidRDefault="008642B3" w:rsidP="00B35A80">
      <w:pPr>
        <w:tabs>
          <w:tab w:val="left" w:pos="8820"/>
        </w:tabs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39FE" w14:textId="77777777" w:rsidR="004A2988" w:rsidRDefault="004A2988">
      <w:r>
        <w:separator/>
      </w:r>
    </w:p>
  </w:endnote>
  <w:endnote w:type="continuationSeparator" w:id="0">
    <w:p w14:paraId="6BBAFBB0" w14:textId="77777777" w:rsidR="004A2988" w:rsidRDefault="004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ADF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B65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21764E7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686C923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442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BA1D" w14:textId="77777777" w:rsidR="004A2988" w:rsidRDefault="004A2988">
      <w:r>
        <w:separator/>
      </w:r>
    </w:p>
  </w:footnote>
  <w:footnote w:type="continuationSeparator" w:id="0">
    <w:p w14:paraId="6579231D" w14:textId="77777777" w:rsidR="004A2988" w:rsidRDefault="004A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E88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31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480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88"/>
    <w:rsid w:val="00022322"/>
    <w:rsid w:val="000363E8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A2988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653FF"/>
    <w:rsid w:val="0097748A"/>
    <w:rsid w:val="009F0E5C"/>
    <w:rsid w:val="00A029B8"/>
    <w:rsid w:val="00A91321"/>
    <w:rsid w:val="00AA02AC"/>
    <w:rsid w:val="00B32D12"/>
    <w:rsid w:val="00B35A80"/>
    <w:rsid w:val="00B464D3"/>
    <w:rsid w:val="00B67C8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2E82"/>
  <w15:chartTrackingRefBased/>
  <w15:docId w15:val="{4E0F10C7-0445-47EA-891E-0A95D51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35A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 Mińska</dc:creator>
  <cp:keywords/>
  <dc:description/>
  <cp:lastModifiedBy>Szpital Wojewódzki w Poznaniu</cp:lastModifiedBy>
  <cp:revision>2</cp:revision>
  <cp:lastPrinted>2022-03-09T07:54:00Z</cp:lastPrinted>
  <dcterms:created xsi:type="dcterms:W3CDTF">2022-03-09T07:54:00Z</dcterms:created>
  <dcterms:modified xsi:type="dcterms:W3CDTF">2022-03-09T07:54:00Z</dcterms:modified>
</cp:coreProperties>
</file>