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E1F" w14:textId="77777777" w:rsidR="00D665F5" w:rsidRPr="00656D12" w:rsidRDefault="00C335FA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656D12">
        <w:rPr>
          <w:sz w:val="22"/>
          <w:szCs w:val="22"/>
        </w:rPr>
        <w:t>Poznań</w:t>
      </w:r>
      <w:r w:rsidR="00D665F5" w:rsidRPr="00656D12">
        <w:rPr>
          <w:sz w:val="22"/>
          <w:szCs w:val="22"/>
        </w:rPr>
        <w:t xml:space="preserve"> dnia: </w:t>
      </w:r>
      <w:r w:rsidRPr="00656D12">
        <w:rPr>
          <w:sz w:val="22"/>
          <w:szCs w:val="22"/>
        </w:rPr>
        <w:t>2022-03-07</w:t>
      </w:r>
    </w:p>
    <w:p w14:paraId="2F26FEE1" w14:textId="77777777" w:rsidR="00D665F5" w:rsidRPr="00656D12" w:rsidRDefault="00D665F5" w:rsidP="00D665F5">
      <w:pPr>
        <w:spacing w:after="240"/>
        <w:jc w:val="right"/>
        <w:rPr>
          <w:sz w:val="22"/>
          <w:szCs w:val="22"/>
        </w:rPr>
      </w:pPr>
    </w:p>
    <w:p w14:paraId="060CBBA2" w14:textId="77777777" w:rsidR="00C335FA" w:rsidRPr="00656D12" w:rsidRDefault="00C335FA" w:rsidP="00577BC6">
      <w:pPr>
        <w:spacing w:after="40"/>
        <w:rPr>
          <w:b/>
          <w:bCs/>
          <w:sz w:val="22"/>
          <w:szCs w:val="22"/>
        </w:rPr>
      </w:pPr>
      <w:r w:rsidRPr="00656D12">
        <w:rPr>
          <w:b/>
          <w:bCs/>
          <w:sz w:val="22"/>
          <w:szCs w:val="22"/>
        </w:rPr>
        <w:t>Szpital Wojewódzki w Poznaniu</w:t>
      </w:r>
    </w:p>
    <w:p w14:paraId="3186EAAD" w14:textId="77777777" w:rsidR="00D665F5" w:rsidRPr="00656D12" w:rsidRDefault="00C335FA" w:rsidP="00577BC6">
      <w:pPr>
        <w:spacing w:after="40"/>
        <w:rPr>
          <w:b/>
          <w:bCs/>
          <w:sz w:val="22"/>
          <w:szCs w:val="22"/>
        </w:rPr>
      </w:pPr>
      <w:r w:rsidRPr="00656D12">
        <w:rPr>
          <w:b/>
          <w:bCs/>
          <w:sz w:val="22"/>
          <w:szCs w:val="22"/>
        </w:rPr>
        <w:t>Dział Zamówień Publicznych</w:t>
      </w:r>
    </w:p>
    <w:p w14:paraId="1FE5CADD" w14:textId="32B55338" w:rsidR="00D665F5" w:rsidRPr="00656D12" w:rsidRDefault="00656D12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335FA" w:rsidRPr="00656D12">
        <w:rPr>
          <w:sz w:val="22"/>
          <w:szCs w:val="22"/>
        </w:rPr>
        <w:t>Juraszów</w:t>
      </w:r>
      <w:r w:rsidR="00D665F5" w:rsidRPr="00656D12">
        <w:rPr>
          <w:sz w:val="22"/>
          <w:szCs w:val="22"/>
        </w:rPr>
        <w:t xml:space="preserve"> </w:t>
      </w:r>
      <w:r w:rsidR="00C335FA" w:rsidRPr="00656D12">
        <w:rPr>
          <w:sz w:val="22"/>
          <w:szCs w:val="22"/>
        </w:rPr>
        <w:t>7/19</w:t>
      </w:r>
    </w:p>
    <w:p w14:paraId="4DA435DC" w14:textId="77777777" w:rsidR="00D665F5" w:rsidRPr="00656D12" w:rsidRDefault="00C335FA" w:rsidP="00D665F5">
      <w:pPr>
        <w:rPr>
          <w:sz w:val="22"/>
          <w:szCs w:val="22"/>
        </w:rPr>
      </w:pPr>
      <w:r w:rsidRPr="00656D12">
        <w:rPr>
          <w:sz w:val="22"/>
          <w:szCs w:val="22"/>
        </w:rPr>
        <w:t>60-479</w:t>
      </w:r>
      <w:r w:rsidR="00D665F5" w:rsidRPr="00656D12">
        <w:rPr>
          <w:sz w:val="22"/>
          <w:szCs w:val="22"/>
        </w:rPr>
        <w:t xml:space="preserve"> </w:t>
      </w:r>
      <w:r w:rsidRPr="00656D12">
        <w:rPr>
          <w:sz w:val="22"/>
          <w:szCs w:val="22"/>
        </w:rPr>
        <w:t>Poznań</w:t>
      </w:r>
    </w:p>
    <w:p w14:paraId="4CE45C16" w14:textId="77777777" w:rsidR="00D665F5" w:rsidRPr="00656D12" w:rsidRDefault="00D665F5" w:rsidP="00D665F5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FAD943B" w14:textId="77777777" w:rsidR="00D665F5" w:rsidRPr="00656D12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711C7CEA" w14:textId="77777777" w:rsidR="00A80738" w:rsidRPr="00656D12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656D12">
        <w:rPr>
          <w:sz w:val="22"/>
          <w:szCs w:val="22"/>
        </w:rPr>
        <w:t>Znak sprawy:</w:t>
      </w:r>
      <w:r w:rsidRPr="00656D12">
        <w:rPr>
          <w:b/>
          <w:sz w:val="22"/>
          <w:szCs w:val="22"/>
        </w:rPr>
        <w:t xml:space="preserve"> </w:t>
      </w:r>
      <w:r w:rsidR="00C335FA" w:rsidRPr="00656D12">
        <w:rPr>
          <w:b/>
          <w:sz w:val="22"/>
          <w:szCs w:val="22"/>
        </w:rPr>
        <w:t>SZW/DZP/83/2021</w:t>
      </w:r>
      <w:r w:rsidR="00A80738" w:rsidRPr="00656D12">
        <w:rPr>
          <w:sz w:val="22"/>
          <w:szCs w:val="22"/>
        </w:rPr>
        <w:tab/>
        <w:t xml:space="preserve"> </w:t>
      </w:r>
    </w:p>
    <w:p w14:paraId="6CF102FC" w14:textId="77777777" w:rsidR="00A80738" w:rsidRPr="00656D1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50C5FA0" w14:textId="77777777" w:rsidR="00A80738" w:rsidRPr="00656D1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6BD747C" w14:textId="77777777" w:rsidR="00A80738" w:rsidRPr="00656D12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D2AA085" w14:textId="77777777" w:rsidR="00A80738" w:rsidRPr="00656D1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656D12">
        <w:rPr>
          <w:b/>
          <w:spacing w:val="20"/>
          <w:sz w:val="22"/>
          <w:szCs w:val="22"/>
        </w:rPr>
        <w:t>INFORMACJA Z OTWARCIA OFERT</w:t>
      </w:r>
    </w:p>
    <w:p w14:paraId="475D08AD" w14:textId="77777777" w:rsidR="00A80738" w:rsidRPr="00656D1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5722A013" w14:textId="77777777" w:rsidR="00C659E2" w:rsidRPr="00656D1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656D12">
        <w:rPr>
          <w:bCs/>
          <w:sz w:val="22"/>
          <w:szCs w:val="22"/>
        </w:rPr>
        <w:t xml:space="preserve">Dotyczy </w:t>
      </w:r>
      <w:r w:rsidRPr="00656D12">
        <w:rPr>
          <w:sz w:val="22"/>
          <w:szCs w:val="22"/>
        </w:rPr>
        <w:t xml:space="preserve">postępowania o udzielenie zamówienia publicznego prowadzonego w trybie </w:t>
      </w:r>
      <w:r w:rsidR="00C335FA" w:rsidRPr="00656D12">
        <w:rPr>
          <w:sz w:val="22"/>
          <w:szCs w:val="22"/>
        </w:rPr>
        <w:t>przetarg nieograniczony</w:t>
      </w:r>
      <w:r w:rsidRPr="00656D12">
        <w:rPr>
          <w:sz w:val="22"/>
          <w:szCs w:val="22"/>
        </w:rPr>
        <w:t xml:space="preserve"> na:</w:t>
      </w:r>
    </w:p>
    <w:p w14:paraId="6663E0D3" w14:textId="77777777" w:rsidR="00A80738" w:rsidRPr="00656D12" w:rsidRDefault="00C335FA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656D12">
        <w:rPr>
          <w:b/>
          <w:sz w:val="22"/>
          <w:szCs w:val="22"/>
        </w:rPr>
        <w:t>Zakup i dostawa sprzętu medycznego (w tym jednorazowego) użytkowanego w obrębie oddziałów szpitalnych Szpitala Wojewódzkiego w Poznaniu (Filia nr 1,2,3,4)</w:t>
      </w:r>
    </w:p>
    <w:p w14:paraId="20B4FC62" w14:textId="77777777" w:rsidR="00D665F5" w:rsidRPr="00656D12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656D12">
        <w:rPr>
          <w:sz w:val="22"/>
          <w:szCs w:val="22"/>
        </w:rPr>
        <w:t>Zamawiający, działając na podstawie art. 22</w:t>
      </w:r>
      <w:r w:rsidR="00FC7F5E" w:rsidRPr="00656D12">
        <w:rPr>
          <w:sz w:val="22"/>
          <w:szCs w:val="22"/>
        </w:rPr>
        <w:t>2</w:t>
      </w:r>
      <w:r w:rsidRPr="00656D12">
        <w:rPr>
          <w:sz w:val="22"/>
          <w:szCs w:val="22"/>
        </w:rPr>
        <w:t xml:space="preserve"> ust. 5 </w:t>
      </w:r>
      <w:r w:rsidRPr="00656D12">
        <w:rPr>
          <w:bCs/>
          <w:sz w:val="22"/>
          <w:szCs w:val="22"/>
        </w:rPr>
        <w:t>ustawy z dnia 11 września 2019 r. Prawo zamówień publicznych</w:t>
      </w:r>
      <w:r w:rsidRPr="00656D12">
        <w:rPr>
          <w:sz w:val="22"/>
          <w:szCs w:val="22"/>
        </w:rPr>
        <w:t xml:space="preserve"> </w:t>
      </w:r>
      <w:r w:rsidR="00C335FA" w:rsidRPr="00656D12">
        <w:rPr>
          <w:sz w:val="22"/>
          <w:szCs w:val="22"/>
        </w:rPr>
        <w:t>(t.j. Dz.U. z 2021r. poz. 1129)</w:t>
      </w:r>
      <w:r w:rsidR="00490DC0" w:rsidRPr="00656D12">
        <w:rPr>
          <w:sz w:val="22"/>
          <w:szCs w:val="22"/>
        </w:rPr>
        <w:t xml:space="preserve"> </w:t>
      </w:r>
      <w:r w:rsidRPr="00656D12">
        <w:rPr>
          <w:sz w:val="22"/>
          <w:szCs w:val="22"/>
        </w:rPr>
        <w:t>udostępnia</w:t>
      </w:r>
      <w:r w:rsidR="00F95C33" w:rsidRPr="00656D12">
        <w:rPr>
          <w:sz w:val="22"/>
          <w:szCs w:val="22"/>
        </w:rPr>
        <w:t xml:space="preserve"> </w:t>
      </w:r>
      <w:r w:rsidR="004C7E9B" w:rsidRPr="00656D12">
        <w:rPr>
          <w:sz w:val="22"/>
          <w:szCs w:val="22"/>
        </w:rPr>
        <w:t>informacj</w:t>
      </w:r>
      <w:r w:rsidR="00577BC6" w:rsidRPr="00656D12">
        <w:rPr>
          <w:sz w:val="22"/>
          <w:szCs w:val="22"/>
        </w:rPr>
        <w:t>ę</w:t>
      </w:r>
      <w:r w:rsidR="00035488" w:rsidRPr="00656D12">
        <w:rPr>
          <w:sz w:val="22"/>
          <w:szCs w:val="22"/>
        </w:rPr>
        <w:t xml:space="preserve"> z otwarcia ofert</w:t>
      </w:r>
      <w:r w:rsidR="00577BC6" w:rsidRPr="00656D12">
        <w:rPr>
          <w:sz w:val="22"/>
          <w:szCs w:val="22"/>
        </w:rPr>
        <w:t>.</w:t>
      </w:r>
    </w:p>
    <w:p w14:paraId="5A430D7F" w14:textId="0F824A42" w:rsidR="00A80738" w:rsidRPr="00656D12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656D12">
        <w:rPr>
          <w:sz w:val="22"/>
          <w:szCs w:val="22"/>
        </w:rPr>
        <w:t>Podczas otwarcia ofert, mającego miejsce</w:t>
      </w:r>
      <w:r w:rsidR="00FF4AB1" w:rsidRPr="00656D12">
        <w:rPr>
          <w:sz w:val="22"/>
          <w:szCs w:val="22"/>
        </w:rPr>
        <w:t xml:space="preserve"> w dniu </w:t>
      </w:r>
      <w:r w:rsidR="00C335FA" w:rsidRPr="00656D12">
        <w:rPr>
          <w:sz w:val="22"/>
          <w:szCs w:val="22"/>
        </w:rPr>
        <w:t>04/03/2022</w:t>
      </w:r>
      <w:r w:rsidR="00FF4AB1" w:rsidRPr="00656D12">
        <w:rPr>
          <w:sz w:val="22"/>
          <w:szCs w:val="22"/>
        </w:rPr>
        <w:t xml:space="preserve"> o godz. </w:t>
      </w:r>
      <w:r w:rsidR="00C335FA" w:rsidRPr="00656D12">
        <w:rPr>
          <w:sz w:val="22"/>
          <w:szCs w:val="22"/>
        </w:rPr>
        <w:t>10:00</w:t>
      </w:r>
      <w:r w:rsidRPr="00656D12">
        <w:rPr>
          <w:sz w:val="22"/>
          <w:szCs w:val="22"/>
        </w:rPr>
        <w:t xml:space="preserve">, otwarte zostały oferty następujących </w:t>
      </w:r>
      <w:r w:rsidR="00656D12">
        <w:rPr>
          <w:sz w:val="22"/>
          <w:szCs w:val="22"/>
        </w:rPr>
        <w:t>W</w:t>
      </w:r>
      <w:r w:rsidRPr="00656D12">
        <w:rPr>
          <w:sz w:val="22"/>
          <w:szCs w:val="22"/>
        </w:rPr>
        <w:t>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656D12" w14:paraId="7AAC1688" w14:textId="77777777" w:rsidTr="00C82837">
        <w:tc>
          <w:tcPr>
            <w:tcW w:w="993" w:type="dxa"/>
            <w:shd w:val="clear" w:color="auto" w:fill="auto"/>
            <w:vAlign w:val="center"/>
          </w:tcPr>
          <w:p w14:paraId="5969AF6E" w14:textId="77777777" w:rsidR="006B27ED" w:rsidRPr="00656D12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BF730" w14:textId="77777777" w:rsidR="006B27ED" w:rsidRPr="00656D12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Nr</w:t>
            </w:r>
            <w:r w:rsidR="00C82837"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CC6B951" w14:textId="77777777" w:rsidR="006B27ED" w:rsidRPr="00656D12" w:rsidRDefault="006B27ED" w:rsidP="00BB54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019D7" w14:textId="77777777" w:rsidR="006B27ED" w:rsidRPr="00656D12" w:rsidRDefault="006B27ED" w:rsidP="00C828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Cena oferty</w:t>
            </w:r>
          </w:p>
        </w:tc>
      </w:tr>
      <w:tr w:rsidR="00C335FA" w:rsidRPr="00656D12" w14:paraId="57116201" w14:textId="77777777" w:rsidTr="007D5910">
        <w:tc>
          <w:tcPr>
            <w:tcW w:w="993" w:type="dxa"/>
            <w:shd w:val="clear" w:color="auto" w:fill="auto"/>
            <w:vAlign w:val="center"/>
          </w:tcPr>
          <w:p w14:paraId="36E95FE9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134E7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592751CA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DUTCHMED PL Spółka z ograniczoną odpowiedzialnością</w:t>
            </w:r>
          </w:p>
          <w:p w14:paraId="5479A459" w14:textId="20217263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Szajnochy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14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59A2CEBC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85-738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1EB6C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5 018.40 zł</w:t>
            </w:r>
          </w:p>
        </w:tc>
      </w:tr>
      <w:tr w:rsidR="00C335FA" w:rsidRPr="00656D12" w14:paraId="3208BD11" w14:textId="77777777" w:rsidTr="007D5910">
        <w:tc>
          <w:tcPr>
            <w:tcW w:w="993" w:type="dxa"/>
            <w:shd w:val="clear" w:color="auto" w:fill="auto"/>
            <w:vAlign w:val="center"/>
          </w:tcPr>
          <w:p w14:paraId="50E99D0D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AC9A6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4356BB8C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Biameditek Sp. z o.o.</w:t>
            </w:r>
          </w:p>
          <w:p w14:paraId="7165C651" w14:textId="6CF73510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Elewatorska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58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6876172C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15-620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63D5AB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225 021.24 zł</w:t>
            </w:r>
          </w:p>
        </w:tc>
      </w:tr>
      <w:tr w:rsidR="00C335FA" w:rsidRPr="00656D12" w14:paraId="1719D979" w14:textId="77777777" w:rsidTr="007D5910">
        <w:tc>
          <w:tcPr>
            <w:tcW w:w="993" w:type="dxa"/>
            <w:shd w:val="clear" w:color="auto" w:fill="auto"/>
            <w:vAlign w:val="center"/>
          </w:tcPr>
          <w:p w14:paraId="1449F4A5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B0BA5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183AB181" w14:textId="62BB981A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 xml:space="preserve">,,GESPAR" - G. </w:t>
            </w:r>
            <w:proofErr w:type="spellStart"/>
            <w:r w:rsidRPr="00656D12">
              <w:rPr>
                <w:sz w:val="22"/>
                <w:szCs w:val="22"/>
              </w:rPr>
              <w:t>Pyjor</w:t>
            </w:r>
            <w:proofErr w:type="spellEnd"/>
            <w:r w:rsidRPr="00656D12">
              <w:rPr>
                <w:sz w:val="22"/>
                <w:szCs w:val="22"/>
              </w:rPr>
              <w:t xml:space="preserve">, M. Sutkowski - </w:t>
            </w:r>
            <w:r w:rsidR="00656D12">
              <w:rPr>
                <w:sz w:val="22"/>
                <w:szCs w:val="22"/>
              </w:rPr>
              <w:br/>
            </w:r>
            <w:r w:rsidRPr="00656D12">
              <w:rPr>
                <w:sz w:val="22"/>
                <w:szCs w:val="22"/>
              </w:rPr>
              <w:t>Sp. j.</w:t>
            </w:r>
          </w:p>
          <w:p w14:paraId="1EB85F62" w14:textId="77777777" w:rsidR="00C335FA" w:rsidRPr="00656D12" w:rsidRDefault="00C335FA" w:rsidP="007D5910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ul. Matuszewska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14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222FEAF3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03-876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53689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214 620.00 zł</w:t>
            </w:r>
          </w:p>
        </w:tc>
      </w:tr>
      <w:tr w:rsidR="00C335FA" w:rsidRPr="00656D12" w14:paraId="50C87758" w14:textId="77777777" w:rsidTr="007D5910">
        <w:tc>
          <w:tcPr>
            <w:tcW w:w="993" w:type="dxa"/>
            <w:shd w:val="clear" w:color="auto" w:fill="auto"/>
            <w:vAlign w:val="center"/>
          </w:tcPr>
          <w:p w14:paraId="55B8B72B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7E003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14:paraId="0839A271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Empireum Piotr Dopieralski</w:t>
            </w:r>
          </w:p>
          <w:p w14:paraId="26198A3E" w14:textId="77278C2B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Chotomowska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30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3CD9210C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05-110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Jabłonna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D5AFDC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648.00 zł</w:t>
            </w:r>
          </w:p>
        </w:tc>
      </w:tr>
      <w:tr w:rsidR="00C335FA" w:rsidRPr="00656D12" w14:paraId="203CE3A3" w14:textId="77777777" w:rsidTr="007D5910">
        <w:tc>
          <w:tcPr>
            <w:tcW w:w="993" w:type="dxa"/>
            <w:shd w:val="clear" w:color="auto" w:fill="auto"/>
            <w:vAlign w:val="center"/>
          </w:tcPr>
          <w:p w14:paraId="35973E84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615BD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49BCA796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Empireum Piotr Dopieralski</w:t>
            </w:r>
          </w:p>
          <w:p w14:paraId="6575FA9C" w14:textId="77777777" w:rsidR="00C335FA" w:rsidRPr="00656D12" w:rsidRDefault="00C335FA" w:rsidP="007D5910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Chotomowska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30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7A1C19B2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05-110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Jabłonna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2B881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3 032.64 zł</w:t>
            </w:r>
          </w:p>
        </w:tc>
      </w:tr>
      <w:tr w:rsidR="00C335FA" w:rsidRPr="00656D12" w14:paraId="4960E5FA" w14:textId="77777777" w:rsidTr="007D5910">
        <w:tc>
          <w:tcPr>
            <w:tcW w:w="993" w:type="dxa"/>
            <w:shd w:val="clear" w:color="auto" w:fill="auto"/>
            <w:vAlign w:val="center"/>
          </w:tcPr>
          <w:p w14:paraId="5AF5B596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41F60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13745E39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SINMED Sp. z o.o.</w:t>
            </w:r>
          </w:p>
          <w:p w14:paraId="724F7AF5" w14:textId="77777777" w:rsidR="00C335FA" w:rsidRPr="00656D12" w:rsidRDefault="00C335FA" w:rsidP="007D5910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ul. Graniczna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32B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6E2D096E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lastRenderedPageBreak/>
              <w:t>44-178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Przyszowice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FA7B0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lastRenderedPageBreak/>
              <w:t>2 067.12 zł</w:t>
            </w:r>
          </w:p>
        </w:tc>
      </w:tr>
      <w:tr w:rsidR="00C335FA" w:rsidRPr="00656D12" w14:paraId="38F72980" w14:textId="77777777" w:rsidTr="007D5910">
        <w:tc>
          <w:tcPr>
            <w:tcW w:w="993" w:type="dxa"/>
            <w:shd w:val="clear" w:color="auto" w:fill="auto"/>
            <w:vAlign w:val="center"/>
          </w:tcPr>
          <w:p w14:paraId="256375E6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EB65E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0972EBC" w14:textId="1D77E3AD" w:rsidR="00C335FA" w:rsidRPr="00656D12" w:rsidRDefault="00656D12" w:rsidP="007D5910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 – Usługowe </w:t>
            </w:r>
            <w:r w:rsidR="00C335FA" w:rsidRPr="00656D12">
              <w:rPr>
                <w:sz w:val="22"/>
                <w:szCs w:val="22"/>
              </w:rPr>
              <w:t>ANMAR Sp. z o.o. Sp.</w:t>
            </w:r>
            <w:r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K.</w:t>
            </w:r>
          </w:p>
          <w:p w14:paraId="12E89C12" w14:textId="7E68EC15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Strefowa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22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00B813BE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43-100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A1227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1 449.63 zł</w:t>
            </w:r>
          </w:p>
        </w:tc>
      </w:tr>
      <w:tr w:rsidR="00C335FA" w:rsidRPr="00656D12" w14:paraId="7573E3E5" w14:textId="77777777" w:rsidTr="007D5910">
        <w:tc>
          <w:tcPr>
            <w:tcW w:w="993" w:type="dxa"/>
            <w:shd w:val="clear" w:color="auto" w:fill="auto"/>
            <w:vAlign w:val="center"/>
          </w:tcPr>
          <w:p w14:paraId="7CFFF5D7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735A4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73AEE1A6" w14:textId="77777777" w:rsidR="00656D12" w:rsidRPr="00656D12" w:rsidRDefault="00656D12" w:rsidP="00656D1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 – Usługowe </w:t>
            </w:r>
            <w:r w:rsidRPr="00656D12">
              <w:rPr>
                <w:sz w:val="22"/>
                <w:szCs w:val="22"/>
              </w:rPr>
              <w:t>ANMAR Sp. z o.o. Sp.</w:t>
            </w:r>
            <w:r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K.</w:t>
            </w:r>
          </w:p>
          <w:p w14:paraId="17139053" w14:textId="77777777" w:rsidR="00656D12" w:rsidRPr="00656D12" w:rsidRDefault="00656D12" w:rsidP="00656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656D12">
              <w:rPr>
                <w:sz w:val="22"/>
                <w:szCs w:val="22"/>
              </w:rPr>
              <w:t xml:space="preserve">Strefowa 22 </w:t>
            </w:r>
          </w:p>
          <w:p w14:paraId="32A5A2FE" w14:textId="64946CBC" w:rsidR="00C335FA" w:rsidRPr="00656D12" w:rsidRDefault="00656D12" w:rsidP="00656D12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43-100 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AC0D2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47 250.00 zł</w:t>
            </w:r>
          </w:p>
        </w:tc>
      </w:tr>
      <w:tr w:rsidR="00C335FA" w:rsidRPr="00656D12" w14:paraId="0DCD2DFD" w14:textId="77777777" w:rsidTr="007D5910">
        <w:tc>
          <w:tcPr>
            <w:tcW w:w="993" w:type="dxa"/>
            <w:shd w:val="clear" w:color="auto" w:fill="auto"/>
            <w:vAlign w:val="center"/>
          </w:tcPr>
          <w:p w14:paraId="79FABD73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2EF52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72DF1630" w14:textId="77777777" w:rsidR="00656D12" w:rsidRPr="00656D12" w:rsidRDefault="00656D12" w:rsidP="00656D1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Handlowo – Usługowe </w:t>
            </w:r>
            <w:r w:rsidRPr="00656D12">
              <w:rPr>
                <w:sz w:val="22"/>
                <w:szCs w:val="22"/>
              </w:rPr>
              <w:t>ANMAR Sp. z o.o. Sp.</w:t>
            </w:r>
            <w:r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K.</w:t>
            </w:r>
          </w:p>
          <w:p w14:paraId="736331BC" w14:textId="77777777" w:rsidR="00656D12" w:rsidRPr="00656D12" w:rsidRDefault="00656D12" w:rsidP="00656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656D12">
              <w:rPr>
                <w:sz w:val="22"/>
                <w:szCs w:val="22"/>
              </w:rPr>
              <w:t xml:space="preserve">Strefowa 22 </w:t>
            </w:r>
          </w:p>
          <w:p w14:paraId="7DAA725F" w14:textId="3F77F4B4" w:rsidR="00C335FA" w:rsidRPr="00656D12" w:rsidRDefault="00656D12" w:rsidP="00656D12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43-100 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2A5BE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2 015.28 zł</w:t>
            </w:r>
          </w:p>
        </w:tc>
      </w:tr>
      <w:tr w:rsidR="00C335FA" w:rsidRPr="00656D12" w14:paraId="0B7DE332" w14:textId="77777777" w:rsidTr="007D5910">
        <w:tc>
          <w:tcPr>
            <w:tcW w:w="993" w:type="dxa"/>
            <w:shd w:val="clear" w:color="auto" w:fill="auto"/>
            <w:vAlign w:val="center"/>
          </w:tcPr>
          <w:p w14:paraId="1369ECB9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3651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04FBBB7" w14:textId="41D12162" w:rsidR="00C335FA" w:rsidRPr="00656D12" w:rsidRDefault="00656D12" w:rsidP="007D5910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RADIOMETER</w:t>
            </w:r>
            <w:r w:rsidR="00C335FA" w:rsidRPr="00656D12">
              <w:rPr>
                <w:sz w:val="22"/>
                <w:szCs w:val="22"/>
              </w:rPr>
              <w:t xml:space="preserve"> Sp. z o.o.</w:t>
            </w:r>
          </w:p>
          <w:p w14:paraId="0DE0F961" w14:textId="1063A15B" w:rsidR="00C335FA" w:rsidRPr="00656D12" w:rsidRDefault="00C335FA" w:rsidP="007D5910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 xml:space="preserve">ul. </w:t>
            </w:r>
            <w:r w:rsidR="00656D12">
              <w:rPr>
                <w:sz w:val="22"/>
                <w:szCs w:val="22"/>
              </w:rPr>
              <w:t>Al. Jerozolimskie 181A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0ACBC3ED" w14:textId="3CD4B8AF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0</w:t>
            </w:r>
            <w:r w:rsidR="00656D12">
              <w:rPr>
                <w:sz w:val="22"/>
                <w:szCs w:val="22"/>
              </w:rPr>
              <w:t>2</w:t>
            </w:r>
            <w:r w:rsidRPr="00656D12">
              <w:rPr>
                <w:sz w:val="22"/>
                <w:szCs w:val="22"/>
              </w:rPr>
              <w:t>-2</w:t>
            </w:r>
            <w:r w:rsidR="00656D12">
              <w:rPr>
                <w:sz w:val="22"/>
                <w:szCs w:val="22"/>
              </w:rPr>
              <w:t>22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81A18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30 240.00 zł</w:t>
            </w:r>
          </w:p>
        </w:tc>
      </w:tr>
      <w:tr w:rsidR="00C335FA" w:rsidRPr="00656D12" w14:paraId="38332A54" w14:textId="77777777" w:rsidTr="007D5910">
        <w:tc>
          <w:tcPr>
            <w:tcW w:w="993" w:type="dxa"/>
            <w:shd w:val="clear" w:color="auto" w:fill="auto"/>
            <w:vAlign w:val="center"/>
          </w:tcPr>
          <w:p w14:paraId="77819DFF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73F9D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B2C5124" w14:textId="77777777" w:rsidR="00656D12" w:rsidRPr="00656D12" w:rsidRDefault="00656D12" w:rsidP="00656D1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RADIOMETER</w:t>
            </w:r>
            <w:r w:rsidRPr="00656D12">
              <w:rPr>
                <w:sz w:val="22"/>
                <w:szCs w:val="22"/>
              </w:rPr>
              <w:t xml:space="preserve"> Sp. z o.o.</w:t>
            </w:r>
          </w:p>
          <w:p w14:paraId="4E31AF23" w14:textId="77777777" w:rsidR="00656D12" w:rsidRPr="00656D12" w:rsidRDefault="00656D12" w:rsidP="00656D12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Al. Jerozolimskie 181A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75518230" w14:textId="6318C27B" w:rsidR="00C335FA" w:rsidRPr="00656D12" w:rsidRDefault="00656D12" w:rsidP="00656D12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656D12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22</w:t>
            </w:r>
            <w:r w:rsidRPr="00656D12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C681E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10 389.60 zł</w:t>
            </w:r>
          </w:p>
        </w:tc>
      </w:tr>
      <w:tr w:rsidR="00C335FA" w:rsidRPr="00656D12" w14:paraId="6892A611" w14:textId="77777777" w:rsidTr="007D5910">
        <w:tc>
          <w:tcPr>
            <w:tcW w:w="993" w:type="dxa"/>
            <w:shd w:val="clear" w:color="auto" w:fill="auto"/>
            <w:vAlign w:val="center"/>
          </w:tcPr>
          <w:p w14:paraId="1DEBB3C8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CBC45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5EAFA13E" w14:textId="47E9D0AF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 xml:space="preserve">SONDA W. Makowski i Wspólnicy </w:t>
            </w:r>
            <w:r w:rsidR="00656D12">
              <w:rPr>
                <w:sz w:val="22"/>
                <w:szCs w:val="22"/>
              </w:rPr>
              <w:br/>
            </w:r>
            <w:r w:rsidRPr="00656D12">
              <w:rPr>
                <w:sz w:val="22"/>
                <w:szCs w:val="22"/>
              </w:rPr>
              <w:t>Spółka Jawna</w:t>
            </w:r>
          </w:p>
          <w:p w14:paraId="12C9C33C" w14:textId="3A6DC231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Poznańska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82b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61538400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62-080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Tarnowo Podgórne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FBDE79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21 270.14 zł</w:t>
            </w:r>
          </w:p>
        </w:tc>
      </w:tr>
      <w:tr w:rsidR="00C335FA" w:rsidRPr="00656D12" w14:paraId="79AF37F5" w14:textId="77777777" w:rsidTr="007D5910">
        <w:tc>
          <w:tcPr>
            <w:tcW w:w="993" w:type="dxa"/>
            <w:shd w:val="clear" w:color="auto" w:fill="auto"/>
            <w:vAlign w:val="center"/>
          </w:tcPr>
          <w:p w14:paraId="5CF9B968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AC5D0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1693A025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MAR FOUR Marian Siekierski</w:t>
            </w:r>
          </w:p>
          <w:p w14:paraId="38736E5A" w14:textId="3FFF7E36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Srebrzyńska</w:t>
            </w:r>
            <w:proofErr w:type="spellEnd"/>
            <w:r>
              <w:rPr>
                <w:sz w:val="22"/>
                <w:szCs w:val="22"/>
              </w:rPr>
              <w:t xml:space="preserve"> 5/7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3F5D5467" w14:textId="6EDAC13F" w:rsidR="00C335FA" w:rsidRPr="00656D12" w:rsidRDefault="00656D12" w:rsidP="007D591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95-050 Konstantynów Łódzki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7BC7DC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31 527.42 zł</w:t>
            </w:r>
          </w:p>
        </w:tc>
      </w:tr>
      <w:tr w:rsidR="00C335FA" w:rsidRPr="00656D12" w14:paraId="2977ACB5" w14:textId="77777777" w:rsidTr="007D5910">
        <w:tc>
          <w:tcPr>
            <w:tcW w:w="993" w:type="dxa"/>
            <w:shd w:val="clear" w:color="auto" w:fill="auto"/>
            <w:vAlign w:val="center"/>
          </w:tcPr>
          <w:p w14:paraId="5202A7B7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8FF1B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678F90AA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Toruńskie Zakłady Materiałów Opatrunkowych S.A.</w:t>
            </w:r>
          </w:p>
          <w:p w14:paraId="09ADAC24" w14:textId="46A2B498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Żółkiewskiego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20/26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66B1A782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87-100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41C8A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93 678.10 zł</w:t>
            </w:r>
          </w:p>
        </w:tc>
      </w:tr>
      <w:tr w:rsidR="00C335FA" w:rsidRPr="00656D12" w14:paraId="7A6AF5F0" w14:textId="77777777" w:rsidTr="007D5910">
        <w:tc>
          <w:tcPr>
            <w:tcW w:w="993" w:type="dxa"/>
            <w:shd w:val="clear" w:color="auto" w:fill="auto"/>
            <w:vAlign w:val="center"/>
          </w:tcPr>
          <w:p w14:paraId="6F2955AC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890FC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6C6EE3CB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Toruńskie Zakłady Materiałów Opatrunkowych S.A.</w:t>
            </w:r>
          </w:p>
          <w:p w14:paraId="7525D130" w14:textId="5017C484" w:rsidR="00C335FA" w:rsidRPr="00656D12" w:rsidRDefault="00656D12" w:rsidP="007D5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335FA" w:rsidRPr="00656D12">
              <w:rPr>
                <w:sz w:val="22"/>
                <w:szCs w:val="22"/>
              </w:rPr>
              <w:t>Żółkiewskiego</w:t>
            </w:r>
            <w:r w:rsidR="00C335FA" w:rsidRPr="00656D12">
              <w:rPr>
                <w:sz w:val="22"/>
                <w:szCs w:val="22"/>
              </w:rPr>
              <w:t xml:space="preserve"> </w:t>
            </w:r>
            <w:r w:rsidR="00C335FA" w:rsidRPr="00656D12">
              <w:rPr>
                <w:sz w:val="22"/>
                <w:szCs w:val="22"/>
              </w:rPr>
              <w:t>20/26</w:t>
            </w:r>
            <w:r w:rsidR="00C335FA" w:rsidRPr="00656D12">
              <w:rPr>
                <w:sz w:val="22"/>
                <w:szCs w:val="22"/>
              </w:rPr>
              <w:t xml:space="preserve"> </w:t>
            </w:r>
          </w:p>
          <w:p w14:paraId="46D714C0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87-100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43DC65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252 630.00 zł</w:t>
            </w:r>
          </w:p>
        </w:tc>
      </w:tr>
      <w:tr w:rsidR="00C335FA" w:rsidRPr="00656D12" w14:paraId="39743C13" w14:textId="77777777" w:rsidTr="007D5910">
        <w:tc>
          <w:tcPr>
            <w:tcW w:w="993" w:type="dxa"/>
            <w:shd w:val="clear" w:color="auto" w:fill="auto"/>
            <w:vAlign w:val="center"/>
          </w:tcPr>
          <w:p w14:paraId="746A03ED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59229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1664FA80" w14:textId="77777777" w:rsidR="00C335FA" w:rsidRPr="00656D12" w:rsidRDefault="00C335FA" w:rsidP="007D5910">
            <w:pPr>
              <w:spacing w:before="80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 xml:space="preserve">ELEKTRO MED Grzegorz </w:t>
            </w:r>
            <w:proofErr w:type="spellStart"/>
            <w:r w:rsidRPr="00656D12">
              <w:rPr>
                <w:sz w:val="22"/>
                <w:szCs w:val="22"/>
              </w:rPr>
              <w:t>Pałkowski</w:t>
            </w:r>
            <w:proofErr w:type="spellEnd"/>
          </w:p>
          <w:p w14:paraId="3AEABE8B" w14:textId="77777777" w:rsidR="00C335FA" w:rsidRPr="00656D12" w:rsidRDefault="00C335FA" w:rsidP="007D5910">
            <w:pPr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ul. Zabierzowska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11</w:t>
            </w:r>
            <w:r w:rsidRPr="00656D12">
              <w:rPr>
                <w:sz w:val="22"/>
                <w:szCs w:val="22"/>
              </w:rPr>
              <w:t xml:space="preserve"> </w:t>
            </w:r>
          </w:p>
          <w:p w14:paraId="5A9C9D42" w14:textId="77777777" w:rsidR="00C335FA" w:rsidRPr="00656D12" w:rsidRDefault="00C335FA" w:rsidP="007D5910">
            <w:pPr>
              <w:spacing w:after="80"/>
              <w:jc w:val="both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32-005</w:t>
            </w:r>
            <w:r w:rsidRPr="00656D12">
              <w:rPr>
                <w:sz w:val="22"/>
                <w:szCs w:val="22"/>
              </w:rPr>
              <w:t xml:space="preserve"> </w:t>
            </w:r>
            <w:r w:rsidRPr="00656D12">
              <w:rPr>
                <w:sz w:val="22"/>
                <w:szCs w:val="22"/>
              </w:rPr>
              <w:t>Niepołomice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49C0BF" w14:textId="77777777" w:rsidR="00C335FA" w:rsidRPr="00656D12" w:rsidRDefault="00C335FA" w:rsidP="007D5910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56D12">
              <w:rPr>
                <w:sz w:val="22"/>
                <w:szCs w:val="22"/>
              </w:rPr>
              <w:t>11 786.16 zł</w:t>
            </w:r>
          </w:p>
        </w:tc>
      </w:tr>
    </w:tbl>
    <w:p w14:paraId="16C1BC34" w14:textId="77777777" w:rsidR="00150AC0" w:rsidRPr="00150AC0" w:rsidRDefault="00150AC0" w:rsidP="00150AC0">
      <w:pPr>
        <w:spacing w:line="360" w:lineRule="auto"/>
        <w:ind w:left="3117" w:firstLine="423"/>
        <w:jc w:val="center"/>
        <w:rPr>
          <w:i/>
          <w:sz w:val="24"/>
          <w:szCs w:val="24"/>
        </w:rPr>
      </w:pPr>
      <w:r w:rsidRPr="00150AC0">
        <w:rPr>
          <w:i/>
          <w:sz w:val="24"/>
          <w:szCs w:val="24"/>
        </w:rPr>
        <w:t>Zamawiający</w:t>
      </w:r>
    </w:p>
    <w:p w14:paraId="215DE498" w14:textId="77777777" w:rsidR="00150AC0" w:rsidRPr="00150AC0" w:rsidRDefault="00150AC0" w:rsidP="00150AC0">
      <w:pPr>
        <w:ind w:firstLine="425"/>
        <w:jc w:val="center"/>
        <w:rPr>
          <w:sz w:val="22"/>
          <w:szCs w:val="22"/>
        </w:rPr>
      </w:pPr>
      <w:r w:rsidRPr="00150AC0">
        <w:rPr>
          <w:sz w:val="22"/>
          <w:szCs w:val="22"/>
        </w:rPr>
        <w:t xml:space="preserve">                                                            /-/ Dyrektor Szpitala Wojewódzkiego </w:t>
      </w:r>
    </w:p>
    <w:p w14:paraId="2A175C8F" w14:textId="77777777" w:rsidR="00150AC0" w:rsidRPr="00150AC0" w:rsidRDefault="00150AC0" w:rsidP="00150AC0">
      <w:pPr>
        <w:ind w:firstLine="425"/>
        <w:jc w:val="center"/>
        <w:rPr>
          <w:sz w:val="22"/>
          <w:szCs w:val="22"/>
        </w:rPr>
      </w:pPr>
      <w:r w:rsidRPr="00150AC0">
        <w:rPr>
          <w:sz w:val="22"/>
          <w:szCs w:val="22"/>
        </w:rPr>
        <w:t xml:space="preserve">                                                          w Poznaniu</w:t>
      </w:r>
    </w:p>
    <w:p w14:paraId="5D469C69" w14:textId="77777777" w:rsidR="00150AC0" w:rsidRPr="00150AC0" w:rsidRDefault="00150AC0" w:rsidP="00150AC0">
      <w:pPr>
        <w:ind w:firstLine="425"/>
        <w:jc w:val="center"/>
        <w:rPr>
          <w:sz w:val="22"/>
          <w:szCs w:val="22"/>
        </w:rPr>
      </w:pPr>
      <w:r w:rsidRPr="00150AC0">
        <w:rPr>
          <w:sz w:val="22"/>
          <w:szCs w:val="22"/>
        </w:rPr>
        <w:t xml:space="preserve">                                                             Piotr Nowicki</w:t>
      </w:r>
    </w:p>
    <w:p w14:paraId="3B3172D4" w14:textId="5E950A87" w:rsidR="00A80738" w:rsidRPr="00656D12" w:rsidRDefault="00A80738" w:rsidP="00150AC0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</w:p>
    <w:bookmarkEnd w:id="0"/>
    <w:sectPr w:rsidR="00A80738" w:rsidRPr="00656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1DAB" w14:textId="77777777" w:rsidR="00CC42C2" w:rsidRDefault="00CC42C2">
      <w:r>
        <w:separator/>
      </w:r>
    </w:p>
  </w:endnote>
  <w:endnote w:type="continuationSeparator" w:id="0">
    <w:p w14:paraId="4A81AC3C" w14:textId="77777777" w:rsidR="00CC42C2" w:rsidRDefault="00CC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79D8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C0219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BF5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0ED9B3D">
        <v:line id="_x0000_s1025" style="position:absolute;left:0;text-align:left;z-index:251657728" from="-3.85pt,8.7pt" to="455.15pt,8.7pt"/>
      </w:pict>
    </w:r>
  </w:p>
  <w:p w14:paraId="07EFF684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E5E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FCE2A5" w14:textId="77777777" w:rsidR="009F189D" w:rsidRDefault="009F189D">
    <w:pPr>
      <w:pStyle w:val="Stopka"/>
      <w:tabs>
        <w:tab w:val="clear" w:pos="4536"/>
      </w:tabs>
      <w:jc w:val="center"/>
    </w:pPr>
  </w:p>
  <w:p w14:paraId="6A8FC21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5F3D" w14:textId="77777777" w:rsidR="00CC42C2" w:rsidRDefault="00CC42C2">
      <w:r>
        <w:separator/>
      </w:r>
    </w:p>
  </w:footnote>
  <w:footnote w:type="continuationSeparator" w:id="0">
    <w:p w14:paraId="1C9F654B" w14:textId="77777777" w:rsidR="00CC42C2" w:rsidRDefault="00CC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A72E" w14:textId="77777777" w:rsidR="00C335FA" w:rsidRDefault="00C33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3C2" w14:textId="77777777" w:rsidR="00C335FA" w:rsidRDefault="00C33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25BD" w14:textId="77777777" w:rsidR="00C335FA" w:rsidRDefault="00C335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2C2"/>
    <w:rsid w:val="00007727"/>
    <w:rsid w:val="00017720"/>
    <w:rsid w:val="00035488"/>
    <w:rsid w:val="000D7F25"/>
    <w:rsid w:val="000E00E5"/>
    <w:rsid w:val="00150AC0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56D12"/>
    <w:rsid w:val="0069085C"/>
    <w:rsid w:val="006B27ED"/>
    <w:rsid w:val="00843263"/>
    <w:rsid w:val="00861E75"/>
    <w:rsid w:val="009D19BD"/>
    <w:rsid w:val="009F189D"/>
    <w:rsid w:val="00A80738"/>
    <w:rsid w:val="00BB547B"/>
    <w:rsid w:val="00C236D3"/>
    <w:rsid w:val="00C335FA"/>
    <w:rsid w:val="00C659E2"/>
    <w:rsid w:val="00C82837"/>
    <w:rsid w:val="00CA3D66"/>
    <w:rsid w:val="00CB0802"/>
    <w:rsid w:val="00CC42C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1398C"/>
  <w15:chartTrackingRefBased/>
  <w15:docId w15:val="{DD8AD442-88A2-433E-8802-FED6138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dc:description/>
  <cp:lastModifiedBy>Szpital Wojewódzki w Poznaniu</cp:lastModifiedBy>
  <cp:revision>2</cp:revision>
  <cp:lastPrinted>2022-03-07T12:17:00Z</cp:lastPrinted>
  <dcterms:created xsi:type="dcterms:W3CDTF">2022-03-07T12:17:00Z</dcterms:created>
  <dcterms:modified xsi:type="dcterms:W3CDTF">2022-03-07T12:17:00Z</dcterms:modified>
</cp:coreProperties>
</file>