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0B" w:rsidRPr="00A7226F" w:rsidRDefault="004C7E0B" w:rsidP="004C7E0B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A7226F">
        <w:rPr>
          <w:b/>
          <w:bCs/>
          <w:sz w:val="24"/>
          <w:szCs w:val="24"/>
        </w:rPr>
        <w:t>s.p.z.o.z</w:t>
      </w:r>
      <w:proofErr w:type="spellEnd"/>
      <w:r w:rsidRPr="00A7226F">
        <w:rPr>
          <w:b/>
          <w:bCs/>
          <w:sz w:val="24"/>
          <w:szCs w:val="24"/>
        </w:rPr>
        <w:t>.</w:t>
      </w:r>
    </w:p>
    <w:p w:rsidR="004C7E0B" w:rsidRPr="00A7226F" w:rsidRDefault="004C7E0B" w:rsidP="004C7E0B">
      <w:pPr>
        <w:rPr>
          <w:b/>
          <w:bCs/>
          <w:sz w:val="24"/>
          <w:szCs w:val="24"/>
        </w:rPr>
      </w:pPr>
      <w:proofErr w:type="spellStart"/>
      <w:r w:rsidRPr="00A7226F">
        <w:rPr>
          <w:b/>
          <w:bCs/>
          <w:sz w:val="24"/>
          <w:szCs w:val="24"/>
        </w:rPr>
        <w:t>Panewnicka</w:t>
      </w:r>
      <w:proofErr w:type="spellEnd"/>
      <w:r w:rsidRPr="00A7226F">
        <w:rPr>
          <w:b/>
          <w:bCs/>
          <w:sz w:val="24"/>
          <w:szCs w:val="24"/>
        </w:rPr>
        <w:t xml:space="preserve"> 65</w:t>
      </w:r>
    </w:p>
    <w:p w:rsidR="004C7E0B" w:rsidRPr="00A7226F" w:rsidRDefault="004C7E0B" w:rsidP="004C7E0B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>40-760 Katowice</w:t>
      </w:r>
    </w:p>
    <w:p w:rsidR="004C7E0B" w:rsidRDefault="004C7E0B" w:rsidP="004C7E0B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</w:t>
      </w:r>
      <w:r>
        <w:rPr>
          <w:sz w:val="24"/>
        </w:rPr>
        <w:t>22</w:t>
      </w:r>
      <w:r w:rsidRPr="00E412D5">
        <w:rPr>
          <w:sz w:val="24"/>
        </w:rPr>
        <w:t>-</w:t>
      </w:r>
      <w:r>
        <w:rPr>
          <w:sz w:val="24"/>
        </w:rPr>
        <w:t>02</w:t>
      </w:r>
      <w:r w:rsidRPr="00E412D5">
        <w:rPr>
          <w:sz w:val="24"/>
        </w:rPr>
        <w:t>-</w:t>
      </w:r>
      <w:r>
        <w:rPr>
          <w:sz w:val="24"/>
        </w:rPr>
        <w:t>23</w:t>
      </w:r>
    </w:p>
    <w:p w:rsidR="004C7E0B" w:rsidRDefault="004C7E0B" w:rsidP="004C7E0B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AZP</w:t>
      </w:r>
      <w:r w:rsidRPr="00E412D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2022</w:t>
      </w:r>
      <w:r>
        <w:rPr>
          <w:sz w:val="24"/>
        </w:rPr>
        <w:tab/>
        <w:t xml:space="preserve"> </w:t>
      </w:r>
    </w:p>
    <w:p w:rsidR="004C7E0B" w:rsidRDefault="004C7E0B" w:rsidP="004C7E0B">
      <w:pPr>
        <w:jc w:val="right"/>
        <w:rPr>
          <w:sz w:val="22"/>
          <w:szCs w:val="22"/>
        </w:rPr>
      </w:pPr>
    </w:p>
    <w:p w:rsidR="004C7E0B" w:rsidRDefault="004C7E0B" w:rsidP="004C7E0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C7E0B" w:rsidRPr="000B6CF4" w:rsidRDefault="004C7E0B" w:rsidP="004C7E0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INFORMACJA </w:t>
      </w:r>
    </w:p>
    <w:p w:rsidR="004C7E0B" w:rsidRPr="000B6CF4" w:rsidRDefault="004C7E0B" w:rsidP="004C7E0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O KWOCIE PRZEZNACZONEJ NA REALIZACJĘ ZAMÓWIENIA </w:t>
      </w:r>
    </w:p>
    <w:p w:rsidR="004C7E0B" w:rsidRDefault="004C7E0B" w:rsidP="004C7E0B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4C7E0B" w:rsidRDefault="004C7E0B" w:rsidP="004C7E0B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4C7E0B" w:rsidRDefault="004C7E0B" w:rsidP="004C7E0B">
      <w:pPr>
        <w:jc w:val="both"/>
        <w:rPr>
          <w:sz w:val="24"/>
          <w:szCs w:val="24"/>
        </w:rPr>
      </w:pPr>
      <w:r w:rsidRPr="00D175C4">
        <w:rPr>
          <w:bCs/>
          <w:i/>
          <w:sz w:val="24"/>
          <w:szCs w:val="24"/>
        </w:rPr>
        <w:t>dotyczy</w:t>
      </w:r>
      <w:r w:rsidRPr="00D175C4">
        <w:rPr>
          <w:bCs/>
          <w:sz w:val="24"/>
          <w:szCs w:val="24"/>
        </w:rPr>
        <w:t xml:space="preserve">: </w:t>
      </w:r>
      <w:r w:rsidRPr="00D175C4">
        <w:rPr>
          <w:sz w:val="24"/>
          <w:szCs w:val="24"/>
        </w:rPr>
        <w:t xml:space="preserve">postępowania o udzielenie zamówienia publicznego prowadzonego </w:t>
      </w:r>
    </w:p>
    <w:p w:rsidR="004C7E0B" w:rsidRDefault="004C7E0B" w:rsidP="004C7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57923">
        <w:rPr>
          <w:b/>
          <w:sz w:val="24"/>
          <w:szCs w:val="24"/>
        </w:rPr>
        <w:t>w trybie podstawowym</w:t>
      </w:r>
      <w:r w:rsidRPr="00D17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(art. 275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 p</w:t>
      </w:r>
      <w:r w:rsidRPr="00D175C4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D175C4">
        <w:rPr>
          <w:sz w:val="24"/>
          <w:szCs w:val="24"/>
        </w:rPr>
        <w:t xml:space="preserve">: </w:t>
      </w:r>
    </w:p>
    <w:p w:rsidR="004C7E0B" w:rsidRDefault="004C7E0B" w:rsidP="004C7E0B">
      <w:pPr>
        <w:jc w:val="center"/>
        <w:rPr>
          <w:b/>
          <w:sz w:val="24"/>
          <w:szCs w:val="24"/>
        </w:rPr>
      </w:pPr>
    </w:p>
    <w:p w:rsidR="004C7E0B" w:rsidRPr="00EA3282" w:rsidRDefault="004C7E0B" w:rsidP="004C7E0B">
      <w:pPr>
        <w:jc w:val="center"/>
        <w:rPr>
          <w:b/>
          <w:sz w:val="24"/>
          <w:szCs w:val="24"/>
        </w:rPr>
      </w:pPr>
      <w:r w:rsidRPr="00B26B19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 xml:space="preserve">sprzętu jednorazowego oraz wielorazowego użytku </w:t>
      </w:r>
    </w:p>
    <w:p w:rsidR="004C7E0B" w:rsidRDefault="004C7E0B" w:rsidP="004C7E0B">
      <w:pPr>
        <w:jc w:val="center"/>
        <w:rPr>
          <w:sz w:val="22"/>
          <w:szCs w:val="22"/>
        </w:rPr>
      </w:pPr>
    </w:p>
    <w:p w:rsidR="004C7E0B" w:rsidRPr="007E18CE" w:rsidRDefault="004C7E0B" w:rsidP="004C7E0B">
      <w:pPr>
        <w:jc w:val="both"/>
        <w:rPr>
          <w:sz w:val="24"/>
          <w:szCs w:val="24"/>
        </w:rPr>
      </w:pPr>
      <w:r w:rsidRPr="007E18CE">
        <w:rPr>
          <w:sz w:val="24"/>
          <w:szCs w:val="24"/>
        </w:rPr>
        <w:t>Zamawiający na podstawie art. 22</w:t>
      </w:r>
      <w:r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 ust. 4 </w:t>
      </w:r>
      <w:r w:rsidRPr="007E18CE">
        <w:rPr>
          <w:bCs/>
          <w:sz w:val="24"/>
          <w:szCs w:val="24"/>
        </w:rPr>
        <w:t>ustawy z dnia 11 września 2019r. Prawo zamówień publicznych</w:t>
      </w:r>
      <w:r>
        <w:rPr>
          <w:sz w:val="24"/>
          <w:szCs w:val="24"/>
        </w:rPr>
        <w:t xml:space="preserve"> (Dz. U. z </w:t>
      </w:r>
      <w:r w:rsidRPr="007E18C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1r. poz. </w:t>
      </w:r>
      <w:r>
        <w:rPr>
          <w:sz w:val="24"/>
          <w:szCs w:val="24"/>
        </w:rPr>
        <w:t>11</w:t>
      </w:r>
      <w:r w:rsidRPr="007E18CE">
        <w:rPr>
          <w:sz w:val="24"/>
          <w:szCs w:val="24"/>
        </w:rPr>
        <w:t xml:space="preserve">29 z </w:t>
      </w:r>
      <w:proofErr w:type="spellStart"/>
      <w:r w:rsidRPr="007E18CE">
        <w:rPr>
          <w:sz w:val="24"/>
          <w:szCs w:val="24"/>
        </w:rPr>
        <w:t>późn</w:t>
      </w:r>
      <w:proofErr w:type="spellEnd"/>
      <w:r w:rsidRPr="007E18CE">
        <w:rPr>
          <w:sz w:val="24"/>
          <w:szCs w:val="24"/>
        </w:rPr>
        <w:t>. zm.) informuje, że kwota, jaką zamierza przeznaczyć na sfinansowanie zamówienia wynosi</w:t>
      </w:r>
      <w:r>
        <w:rPr>
          <w:sz w:val="24"/>
          <w:szCs w:val="24"/>
        </w:rPr>
        <w:t xml:space="preserve"> dla</w:t>
      </w:r>
      <w:r w:rsidRPr="007E18CE">
        <w:rPr>
          <w:sz w:val="24"/>
          <w:szCs w:val="24"/>
        </w:rPr>
        <w:t>:</w:t>
      </w:r>
    </w:p>
    <w:tbl>
      <w:tblPr>
        <w:tblpPr w:leftFromText="141" w:rightFromText="141" w:vertAnchor="text" w:horzAnchor="page" w:tblpX="2625" w:tblpY="160"/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 zamówienia w wysokości 27 770.04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 zamówienia w wysokości 207.90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 zamówienia w wysokości 1 715.04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 zamówienia w wysokości 5 734.80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 zamówienia w wysokości 4 895.10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 zamówienia w wysokości 526.50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 zamówienia w wysokości 1 522.80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8 zamówienia w wysokości 2 425.14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9 zamówienia w wysokości 51 239.52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10 zamówienia w wysokości 4 978.80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11 zamówienia w wysokości 1 080.00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12 zamówienia w wysokości 19 283.40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13 zamówienia w wysokości 4 280.58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14 zamówienia w wysokości 7 819.20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15 zamówienia w wysokości 756.00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16 zamówienia w wysokości 15 303.12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17 zamówienia w wysokości 2 900.34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18 zamówienia w wysokości 20 088.54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19 zamówienia w wysokości 815.40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20 zamówienia w wysokości 9 641.70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21 zamówienia w wysokości 682.56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22 zamówienia w wysokości 453.60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23 zamówienia w wysokości 3 099.60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lastRenderedPageBreak/>
              <w:t>części 24 zamówienia w wysokości 2 430.00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25 zamówienia w wysokości 4 036.50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26 zamówienia w wysokości 5 243.40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27 zamówienia w wysokości 6 211.62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28 zamówienia w wysokości 4 872.96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29 zamówienia w wysokości 157.68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30 zamówienia w wysokości 27 185.77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31 zamówienia w wysokości 738.00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32 zamówienia w wysokości 1 571.40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33 zamówienia w wysokości 210.60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34 zamówienia w wysokości 2 754.00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35 zamówienia w wysokości 6 066.93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36 zamówienia w wysokości 1 285.20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37 zamówienia w wysokości 5 130.00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38 zamówienia w wysokości 8 089.20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39 zamówienia w wysokości 1 342.66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40 zamówienia w wysokości 394.20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41 zamówienia w wysokości 3 034.80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42 zamówienia w wysokości 6 480.00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43 zamówienia w wysokości 220.32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44 zamówienia w wysokości 648.00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45 zamówienia w wysokości 1 330.56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46 zamówienia w wysokości 5 459.40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47 zamówienia w wysokości 270.00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48 zamówienia w wysokości 16 848.00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49 zamówienia w wysokości 8 748.00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50 zamówienia w wysokości 17 377.20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51 zamówienia w wysokości 1 539.00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52 zamówienia w wysokości 5 734.80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53 zamówienia w wysokości 1 188.00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54 zamówienia w wysokości 7 077.51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55 zamówienia w wysokości 11 502.00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56 zamówienia w wysokości 21 988.80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57 zamówienia w wysokości 918.00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58 zamówienia w wysokości 11 016.00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59 zamówienia w wysokości 1 944.00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60 zamówienia w wysokości 37 350.72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Pr="00A3048A" w:rsidRDefault="004C7E0B" w:rsidP="004C7E0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61 zamówienia w wysokości 345.60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DE794F" w:rsidRPr="00A3048A" w:rsidRDefault="004C7E0B" w:rsidP="00535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62 zamówienia w wysokości 54 527.04 zł brutto;</w:t>
            </w:r>
          </w:p>
        </w:tc>
      </w:tr>
      <w:tr w:rsidR="004C7E0B" w:rsidRPr="00A3048A" w:rsidTr="004C7E0B">
        <w:trPr>
          <w:trHeight w:val="70"/>
        </w:trPr>
        <w:tc>
          <w:tcPr>
            <w:tcW w:w="9214" w:type="dxa"/>
          </w:tcPr>
          <w:p w:rsidR="004C7E0B" w:rsidRDefault="004C7E0B" w:rsidP="00535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63 zamówienia w wysokości 1 404.00 zł brutto;</w:t>
            </w:r>
          </w:p>
          <w:p w:rsidR="00535C85" w:rsidRPr="00A3048A" w:rsidRDefault="00535C85" w:rsidP="00535C85">
            <w:pPr>
              <w:spacing w:before="40" w:after="40"/>
              <w:ind w:left="75" w:right="108"/>
              <w:rPr>
                <w:sz w:val="24"/>
                <w:szCs w:val="24"/>
              </w:rPr>
            </w:pPr>
          </w:p>
        </w:tc>
      </w:tr>
    </w:tbl>
    <w:p w:rsidR="00A80738" w:rsidRDefault="00A80738" w:rsidP="00535C85">
      <w:pPr>
        <w:pStyle w:val="Nagwek"/>
        <w:tabs>
          <w:tab w:val="clear" w:pos="4536"/>
          <w:tab w:val="clear" w:pos="9072"/>
        </w:tabs>
        <w:spacing w:before="40" w:after="40"/>
        <w:rPr>
          <w:sz w:val="24"/>
        </w:rPr>
      </w:pPr>
    </w:p>
    <w:tbl>
      <w:tblPr>
        <w:tblpPr w:leftFromText="141" w:rightFromText="141" w:vertAnchor="text" w:horzAnchor="page" w:tblpX="2625" w:tblpY="160"/>
        <w:tblW w:w="80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35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64 zamówienia w wysokości 13 446.00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65 zamówienia w wysokości 9 460.80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35C85">
            <w:pPr>
              <w:spacing w:before="40" w:after="40"/>
              <w:ind w:left="74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66 zamówienia w wysokości 16 215.55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35C85">
            <w:pPr>
              <w:spacing w:before="40" w:after="40"/>
              <w:ind w:left="74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67 zamówienia w wysokości 2 093.58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35C85">
            <w:pPr>
              <w:spacing w:before="40" w:after="40"/>
              <w:ind w:left="74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68 zamówienia w wysokości 1 193.40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35C85">
            <w:pPr>
              <w:spacing w:before="40" w:after="40"/>
              <w:ind w:left="74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69 zamówienia w wysokości 14 434.20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70 zamówienia w wysokości 1 325.16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71 zamówienia w wysokości 8 637.30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72 zamówienia w wysokości 4 212.00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73 zamówienia w wysokości 19 202.40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74 zamówienia w wysokości 1 017.83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75 zamówienia w wysokości 1 026.00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76 zamówienia w wysokości 5 616.00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77 zamówienia w wysokości 842.40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78 zamówienia w wysokości 1 566.00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79 zamówienia w wysokości 1 474.20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Pr="00A3048A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80 zamówienia w wysokości 4 363.20 zł brutto;</w:t>
            </w:r>
          </w:p>
        </w:tc>
      </w:tr>
      <w:tr w:rsidR="00DE794F" w:rsidRPr="00A3048A" w:rsidTr="006F2813">
        <w:trPr>
          <w:trHeight w:val="70"/>
        </w:trPr>
        <w:tc>
          <w:tcPr>
            <w:tcW w:w="8008" w:type="dxa"/>
          </w:tcPr>
          <w:p w:rsidR="00DE794F" w:rsidRDefault="00DE794F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7962">
              <w:rPr>
                <w:sz w:val="24"/>
                <w:szCs w:val="24"/>
              </w:rPr>
              <w:t>części 81 zamówienia w wysokości 405.90 zł brutto</w:t>
            </w:r>
            <w:r>
              <w:rPr>
                <w:sz w:val="24"/>
                <w:szCs w:val="24"/>
              </w:rPr>
              <w:t>.</w:t>
            </w:r>
          </w:p>
          <w:p w:rsidR="006F2813" w:rsidRDefault="006F2813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</w:p>
          <w:p w:rsidR="006F2813" w:rsidRDefault="006F2813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</w:p>
          <w:p w:rsidR="006F2813" w:rsidRDefault="006F2813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</w:p>
          <w:p w:rsidR="006F2813" w:rsidRPr="00BB41D0" w:rsidRDefault="006F2813" w:rsidP="006F2813">
            <w:pPr>
              <w:pStyle w:val="Tekstpodstawowy"/>
              <w:ind w:left="3119" w:firstLine="425"/>
              <w:jc w:val="right"/>
              <w:rPr>
                <w:i/>
                <w:szCs w:val="24"/>
              </w:rPr>
            </w:pPr>
            <w:r w:rsidRPr="00BB41D0">
              <w:rPr>
                <w:i/>
                <w:szCs w:val="24"/>
              </w:rPr>
              <w:t>Zamawiający</w:t>
            </w:r>
          </w:p>
          <w:p w:rsidR="006F2813" w:rsidRPr="00BB41D0" w:rsidRDefault="006F2813" w:rsidP="006F2813">
            <w:pPr>
              <w:ind w:left="5664"/>
              <w:jc w:val="right"/>
              <w:rPr>
                <w:i/>
                <w:sz w:val="24"/>
                <w:szCs w:val="24"/>
              </w:rPr>
            </w:pPr>
            <w:r w:rsidRPr="00BB41D0">
              <w:rPr>
                <w:i/>
                <w:sz w:val="24"/>
                <w:szCs w:val="24"/>
              </w:rPr>
              <w:t>p.o. Dyrektor</w:t>
            </w:r>
          </w:p>
          <w:p w:rsidR="006F2813" w:rsidRPr="00BB547B" w:rsidRDefault="006F2813" w:rsidP="006F2813">
            <w:pPr>
              <w:widowControl w:val="0"/>
              <w:spacing w:line="360" w:lineRule="auto"/>
              <w:ind w:left="49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41D0"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ab/>
              <w:t xml:space="preserve">Bohdan Kozak </w:t>
            </w:r>
            <w:r w:rsidRPr="00BB41D0">
              <w:rPr>
                <w:i/>
                <w:sz w:val="24"/>
                <w:szCs w:val="24"/>
              </w:rPr>
              <w:t xml:space="preserve"> </w:t>
            </w:r>
          </w:p>
          <w:p w:rsidR="006F2813" w:rsidRPr="00A3048A" w:rsidRDefault="006F2813" w:rsidP="0056779D">
            <w:pPr>
              <w:spacing w:before="40" w:after="40"/>
              <w:ind w:left="75" w:right="108"/>
              <w:rPr>
                <w:sz w:val="24"/>
                <w:szCs w:val="24"/>
              </w:rPr>
            </w:pPr>
          </w:p>
        </w:tc>
      </w:tr>
    </w:tbl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 w:rsidSect="006F2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55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92" w:rsidRDefault="00E35592">
      <w:r>
        <w:separator/>
      </w:r>
    </w:p>
  </w:endnote>
  <w:endnote w:type="continuationSeparator" w:id="0">
    <w:p w:rsidR="00E35592" w:rsidRDefault="00E3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E91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E9163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9163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91637">
      <w:rPr>
        <w:rStyle w:val="Numerstrony"/>
        <w:rFonts w:ascii="Arial" w:hAnsi="Arial"/>
        <w:sz w:val="18"/>
        <w:szCs w:val="18"/>
      </w:rPr>
      <w:fldChar w:fldCharType="separate"/>
    </w:r>
    <w:r w:rsidR="006F2813">
      <w:rPr>
        <w:rStyle w:val="Numerstrony"/>
        <w:rFonts w:ascii="Arial" w:hAnsi="Arial"/>
        <w:noProof/>
        <w:sz w:val="18"/>
        <w:szCs w:val="18"/>
      </w:rPr>
      <w:t>3</w:t>
    </w:r>
    <w:r w:rsidR="00E9163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9163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91637">
      <w:rPr>
        <w:rStyle w:val="Numerstrony"/>
        <w:rFonts w:ascii="Arial" w:hAnsi="Arial"/>
        <w:sz w:val="18"/>
        <w:szCs w:val="18"/>
      </w:rPr>
      <w:fldChar w:fldCharType="separate"/>
    </w:r>
    <w:r w:rsidR="006F2813">
      <w:rPr>
        <w:rStyle w:val="Numerstrony"/>
        <w:rFonts w:ascii="Arial" w:hAnsi="Arial"/>
        <w:noProof/>
        <w:sz w:val="18"/>
        <w:szCs w:val="18"/>
      </w:rPr>
      <w:t>3</w:t>
    </w:r>
    <w:r w:rsidR="00E9163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E9163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91637">
      <w:rPr>
        <w:rStyle w:val="Numerstrony"/>
      </w:rPr>
      <w:fldChar w:fldCharType="separate"/>
    </w:r>
    <w:r>
      <w:rPr>
        <w:rStyle w:val="Numerstrony"/>
        <w:noProof/>
      </w:rPr>
      <w:t>1</w:t>
    </w:r>
    <w:r w:rsidR="00E91637">
      <w:rPr>
        <w:rStyle w:val="Numerstrony"/>
      </w:rPr>
      <w:fldChar w:fldCharType="end"/>
    </w:r>
    <w:r>
      <w:rPr>
        <w:rStyle w:val="Numerstrony"/>
      </w:rPr>
      <w:t>/</w:t>
    </w:r>
    <w:r w:rsidR="00E9163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91637">
      <w:rPr>
        <w:rStyle w:val="Numerstrony"/>
      </w:rPr>
      <w:fldChar w:fldCharType="separate"/>
    </w:r>
    <w:r w:rsidR="006F2813">
      <w:rPr>
        <w:rStyle w:val="Numerstrony"/>
        <w:noProof/>
      </w:rPr>
      <w:t>3</w:t>
    </w:r>
    <w:r w:rsidR="00E9163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92" w:rsidRDefault="00E35592">
      <w:r>
        <w:separator/>
      </w:r>
    </w:p>
  </w:footnote>
  <w:footnote w:type="continuationSeparator" w:id="0">
    <w:p w:rsidR="00E35592" w:rsidRDefault="00E3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62" w:rsidRDefault="002279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62" w:rsidRDefault="002279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62" w:rsidRDefault="002279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962"/>
    <w:rsid w:val="00007727"/>
    <w:rsid w:val="00017720"/>
    <w:rsid w:val="00035488"/>
    <w:rsid w:val="000D7F25"/>
    <w:rsid w:val="000E00E5"/>
    <w:rsid w:val="00173B20"/>
    <w:rsid w:val="001C69FF"/>
    <w:rsid w:val="00220E30"/>
    <w:rsid w:val="00225AEB"/>
    <w:rsid w:val="00227962"/>
    <w:rsid w:val="0023318D"/>
    <w:rsid w:val="0032251C"/>
    <w:rsid w:val="003D72FD"/>
    <w:rsid w:val="0040322A"/>
    <w:rsid w:val="00423179"/>
    <w:rsid w:val="0049054E"/>
    <w:rsid w:val="00490DC0"/>
    <w:rsid w:val="00493F8C"/>
    <w:rsid w:val="004C7E0B"/>
    <w:rsid w:val="004C7E9B"/>
    <w:rsid w:val="00510EC8"/>
    <w:rsid w:val="00524583"/>
    <w:rsid w:val="00535C85"/>
    <w:rsid w:val="0069085C"/>
    <w:rsid w:val="006C1485"/>
    <w:rsid w:val="006E327C"/>
    <w:rsid w:val="006F2813"/>
    <w:rsid w:val="00804A9B"/>
    <w:rsid w:val="00843263"/>
    <w:rsid w:val="00861E75"/>
    <w:rsid w:val="00890B92"/>
    <w:rsid w:val="009D19BD"/>
    <w:rsid w:val="009F189D"/>
    <w:rsid w:val="00A80738"/>
    <w:rsid w:val="00BE7129"/>
    <w:rsid w:val="00C236D3"/>
    <w:rsid w:val="00C25B29"/>
    <w:rsid w:val="00C659E2"/>
    <w:rsid w:val="00CB0802"/>
    <w:rsid w:val="00D7128F"/>
    <w:rsid w:val="00DE794F"/>
    <w:rsid w:val="00E35592"/>
    <w:rsid w:val="00E91637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4C7E0B"/>
  </w:style>
  <w:style w:type="character" w:customStyle="1" w:styleId="TekstpodstawowyZnak">
    <w:name w:val="Tekst podstawowy Znak"/>
    <w:basedOn w:val="Domylnaczcionkaakapitu"/>
    <w:link w:val="Tekstpodstawowy"/>
    <w:rsid w:val="006C14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800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2022-02-23T08:12:00Z</cp:lastPrinted>
  <dcterms:created xsi:type="dcterms:W3CDTF">2022-02-23T08:13:00Z</dcterms:created>
  <dcterms:modified xsi:type="dcterms:W3CDTF">2022-02-23T08:13:00Z</dcterms:modified>
</cp:coreProperties>
</file>