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9C" w:rsidRPr="00BB41D0" w:rsidRDefault="007E4C9C" w:rsidP="007E4C9C">
      <w:pPr>
        <w:rPr>
          <w:b/>
          <w:bCs/>
          <w:sz w:val="24"/>
          <w:szCs w:val="24"/>
        </w:rPr>
      </w:pPr>
      <w:bookmarkStart w:id="0" w:name="_Hlk52197885"/>
      <w:r w:rsidRPr="00BB41D0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BB41D0">
        <w:rPr>
          <w:b/>
          <w:bCs/>
          <w:sz w:val="24"/>
          <w:szCs w:val="24"/>
        </w:rPr>
        <w:t>s.p.z.o.z</w:t>
      </w:r>
      <w:proofErr w:type="spellEnd"/>
      <w:r w:rsidRPr="00BB41D0">
        <w:rPr>
          <w:b/>
          <w:bCs/>
          <w:sz w:val="24"/>
          <w:szCs w:val="24"/>
        </w:rPr>
        <w:t>.</w:t>
      </w:r>
    </w:p>
    <w:p w:rsidR="007E4C9C" w:rsidRPr="00BB41D0" w:rsidRDefault="007E4C9C" w:rsidP="007E4C9C">
      <w:pPr>
        <w:rPr>
          <w:b/>
          <w:bCs/>
          <w:sz w:val="24"/>
          <w:szCs w:val="24"/>
        </w:rPr>
      </w:pPr>
      <w:proofErr w:type="spellStart"/>
      <w:r w:rsidRPr="00BB41D0">
        <w:rPr>
          <w:b/>
          <w:bCs/>
          <w:sz w:val="24"/>
          <w:szCs w:val="24"/>
        </w:rPr>
        <w:t>Panewnicka</w:t>
      </w:r>
      <w:proofErr w:type="spellEnd"/>
      <w:r w:rsidRPr="00BB41D0">
        <w:rPr>
          <w:b/>
          <w:bCs/>
          <w:sz w:val="24"/>
          <w:szCs w:val="24"/>
        </w:rPr>
        <w:t xml:space="preserve"> 65</w:t>
      </w:r>
    </w:p>
    <w:p w:rsidR="007E4C9C" w:rsidRPr="00BB41D0" w:rsidRDefault="007E4C9C" w:rsidP="007E4C9C">
      <w:pPr>
        <w:rPr>
          <w:b/>
          <w:bCs/>
          <w:sz w:val="24"/>
          <w:szCs w:val="24"/>
        </w:rPr>
      </w:pPr>
      <w:r w:rsidRPr="00BB41D0">
        <w:rPr>
          <w:b/>
          <w:bCs/>
          <w:sz w:val="24"/>
          <w:szCs w:val="24"/>
        </w:rPr>
        <w:t>40-760 Katowice</w:t>
      </w:r>
    </w:p>
    <w:p w:rsidR="007E4C9C" w:rsidRPr="00BB41D0" w:rsidRDefault="007E4C9C" w:rsidP="007E4C9C">
      <w:pPr>
        <w:jc w:val="right"/>
        <w:rPr>
          <w:b/>
          <w:bCs/>
          <w:sz w:val="24"/>
          <w:szCs w:val="24"/>
        </w:rPr>
      </w:pPr>
      <w:r w:rsidRPr="00BB41D0">
        <w:rPr>
          <w:sz w:val="24"/>
          <w:szCs w:val="24"/>
        </w:rPr>
        <w:t>Katowice dnia: 2022-0</w:t>
      </w:r>
      <w:r>
        <w:rPr>
          <w:sz w:val="24"/>
          <w:szCs w:val="24"/>
        </w:rPr>
        <w:t>2</w:t>
      </w:r>
      <w:r w:rsidRPr="00BB41D0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C01B8B">
        <w:rPr>
          <w:sz w:val="24"/>
          <w:szCs w:val="24"/>
        </w:rPr>
        <w:t>3</w:t>
      </w:r>
    </w:p>
    <w:p w:rsidR="007E4C9C" w:rsidRPr="003F69B9" w:rsidRDefault="007E4C9C" w:rsidP="007E4C9C">
      <w:pPr>
        <w:pStyle w:val="Nagwek"/>
        <w:tabs>
          <w:tab w:val="clear" w:pos="4536"/>
        </w:tabs>
        <w:rPr>
          <w:sz w:val="22"/>
          <w:szCs w:val="22"/>
        </w:rPr>
      </w:pPr>
      <w:r w:rsidRPr="00BB41D0">
        <w:rPr>
          <w:sz w:val="24"/>
          <w:szCs w:val="24"/>
        </w:rPr>
        <w:t>Znak sprawy:</w:t>
      </w:r>
      <w:r w:rsidRPr="00BB41D0">
        <w:rPr>
          <w:b/>
          <w:sz w:val="24"/>
          <w:szCs w:val="24"/>
        </w:rPr>
        <w:t xml:space="preserve"> AZP/</w:t>
      </w:r>
      <w:r>
        <w:rPr>
          <w:b/>
          <w:sz w:val="24"/>
          <w:szCs w:val="24"/>
        </w:rPr>
        <w:t>03</w:t>
      </w:r>
      <w:r w:rsidRPr="00BB41D0">
        <w:rPr>
          <w:b/>
          <w:sz w:val="24"/>
          <w:szCs w:val="24"/>
        </w:rPr>
        <w:t>/P/202</w:t>
      </w:r>
      <w:r>
        <w:rPr>
          <w:b/>
          <w:sz w:val="24"/>
          <w:szCs w:val="24"/>
        </w:rPr>
        <w:t>2</w:t>
      </w:r>
      <w:r w:rsidRPr="003F69B9">
        <w:rPr>
          <w:sz w:val="22"/>
          <w:szCs w:val="22"/>
        </w:rPr>
        <w:tab/>
        <w:t xml:space="preserve"> </w:t>
      </w:r>
    </w:p>
    <w:p w:rsidR="007E4C9C" w:rsidRDefault="007E4C9C" w:rsidP="007E4C9C">
      <w:pPr>
        <w:jc w:val="right"/>
        <w:rPr>
          <w:sz w:val="22"/>
          <w:szCs w:val="22"/>
        </w:rPr>
      </w:pPr>
    </w:p>
    <w:p w:rsidR="007E4C9C" w:rsidRPr="00BB18D2" w:rsidRDefault="007E4C9C" w:rsidP="007E4C9C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18"/>
          <w:szCs w:val="18"/>
        </w:rPr>
      </w:pPr>
    </w:p>
    <w:p w:rsidR="007E4C9C" w:rsidRPr="00A80738" w:rsidRDefault="007E4C9C" w:rsidP="007E4C9C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7E4C9C" w:rsidRPr="00BB18D2" w:rsidRDefault="007E4C9C" w:rsidP="007E4C9C">
      <w:pPr>
        <w:pStyle w:val="Nagwek"/>
        <w:tabs>
          <w:tab w:val="clear" w:pos="4536"/>
          <w:tab w:val="clear" w:pos="9072"/>
        </w:tabs>
        <w:jc w:val="center"/>
        <w:rPr>
          <w:b/>
          <w:sz w:val="18"/>
          <w:szCs w:val="18"/>
        </w:rPr>
      </w:pPr>
    </w:p>
    <w:p w:rsidR="007E4C9C" w:rsidRPr="003E03F1" w:rsidRDefault="007E4C9C" w:rsidP="007E4C9C">
      <w:pPr>
        <w:pStyle w:val="Nagwek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7E4C9C" w:rsidRPr="003F69B9" w:rsidRDefault="007E4C9C" w:rsidP="007E4C9C">
      <w:pPr>
        <w:jc w:val="both"/>
        <w:rPr>
          <w:sz w:val="22"/>
          <w:szCs w:val="22"/>
        </w:rPr>
      </w:pPr>
      <w:r w:rsidRPr="00D175C4">
        <w:rPr>
          <w:bCs/>
          <w:i/>
          <w:sz w:val="24"/>
          <w:szCs w:val="24"/>
        </w:rPr>
        <w:t>dotyczy</w:t>
      </w:r>
      <w:r w:rsidRPr="00D175C4">
        <w:rPr>
          <w:bCs/>
          <w:sz w:val="24"/>
          <w:szCs w:val="24"/>
        </w:rPr>
        <w:t xml:space="preserve">: </w:t>
      </w:r>
      <w:r w:rsidRPr="003F69B9">
        <w:rPr>
          <w:sz w:val="22"/>
          <w:szCs w:val="22"/>
        </w:rPr>
        <w:t xml:space="preserve">postępowania o udzielenie zamówienia publicznego prowadzonego </w:t>
      </w:r>
    </w:p>
    <w:p w:rsidR="007E4C9C" w:rsidRPr="003F69B9" w:rsidRDefault="007E4C9C" w:rsidP="007E4C9C">
      <w:pPr>
        <w:jc w:val="both"/>
        <w:rPr>
          <w:b/>
          <w:bCs/>
          <w:sz w:val="22"/>
          <w:szCs w:val="22"/>
        </w:rPr>
      </w:pPr>
      <w:r w:rsidRPr="003F69B9">
        <w:rPr>
          <w:sz w:val="22"/>
          <w:szCs w:val="22"/>
        </w:rPr>
        <w:t xml:space="preserve">              </w:t>
      </w:r>
      <w:r w:rsidRPr="003F69B9">
        <w:rPr>
          <w:b/>
          <w:sz w:val="22"/>
          <w:szCs w:val="22"/>
        </w:rPr>
        <w:t>w trybie podstawowym</w:t>
      </w:r>
      <w:r w:rsidRPr="003F69B9">
        <w:rPr>
          <w:sz w:val="22"/>
          <w:szCs w:val="22"/>
        </w:rPr>
        <w:t xml:space="preserve"> (art. 275 </w:t>
      </w:r>
      <w:proofErr w:type="spellStart"/>
      <w:r w:rsidRPr="003F69B9">
        <w:rPr>
          <w:sz w:val="22"/>
          <w:szCs w:val="22"/>
        </w:rPr>
        <w:t>pkt</w:t>
      </w:r>
      <w:proofErr w:type="spellEnd"/>
      <w:r w:rsidRPr="003F69B9">
        <w:rPr>
          <w:sz w:val="22"/>
          <w:szCs w:val="22"/>
        </w:rPr>
        <w:t xml:space="preserve"> 1 ustawy </w:t>
      </w:r>
      <w:proofErr w:type="spellStart"/>
      <w:r w:rsidRPr="003F69B9">
        <w:rPr>
          <w:sz w:val="22"/>
          <w:szCs w:val="22"/>
        </w:rPr>
        <w:t>Pzp</w:t>
      </w:r>
      <w:proofErr w:type="spellEnd"/>
      <w:r w:rsidRPr="003F69B9">
        <w:rPr>
          <w:sz w:val="22"/>
          <w:szCs w:val="22"/>
        </w:rPr>
        <w:t xml:space="preserve">) pn: </w:t>
      </w:r>
    </w:p>
    <w:p w:rsidR="007E4C9C" w:rsidRDefault="007E4C9C" w:rsidP="007E4C9C">
      <w:pPr>
        <w:pStyle w:val="Tekstpodstawowywcity"/>
        <w:ind w:firstLine="0"/>
        <w:jc w:val="center"/>
        <w:rPr>
          <w:b/>
          <w:szCs w:val="24"/>
        </w:rPr>
      </w:pPr>
    </w:p>
    <w:p w:rsidR="007E4C9C" w:rsidRPr="006650F2" w:rsidRDefault="007E4C9C" w:rsidP="007E4C9C">
      <w:pPr>
        <w:pStyle w:val="Tekstpodstawowywcity"/>
        <w:ind w:firstLine="0"/>
        <w:jc w:val="center"/>
        <w:rPr>
          <w:szCs w:val="24"/>
        </w:rPr>
      </w:pPr>
      <w:r w:rsidRPr="006650F2">
        <w:rPr>
          <w:b/>
          <w:szCs w:val="24"/>
        </w:rPr>
        <w:t xml:space="preserve">Dostawa </w:t>
      </w:r>
      <w:r>
        <w:rPr>
          <w:b/>
          <w:szCs w:val="24"/>
        </w:rPr>
        <w:t>sprzętu jednorazowego oraz wielorazowego użytku</w:t>
      </w:r>
    </w:p>
    <w:p w:rsidR="007E4C9C" w:rsidRPr="003E03F1" w:rsidRDefault="007E4C9C" w:rsidP="007E4C9C">
      <w:pPr>
        <w:jc w:val="both"/>
        <w:rPr>
          <w:sz w:val="18"/>
          <w:szCs w:val="18"/>
        </w:rPr>
      </w:pPr>
    </w:p>
    <w:p w:rsidR="007E4C9C" w:rsidRDefault="007E4C9C" w:rsidP="007E4C9C">
      <w:pPr>
        <w:jc w:val="both"/>
        <w:rPr>
          <w:sz w:val="22"/>
          <w:szCs w:val="22"/>
        </w:rPr>
      </w:pPr>
    </w:p>
    <w:p w:rsidR="007E4C9C" w:rsidRPr="00BB41D0" w:rsidRDefault="007E4C9C" w:rsidP="007E4C9C">
      <w:pPr>
        <w:spacing w:line="276" w:lineRule="auto"/>
        <w:jc w:val="both"/>
        <w:rPr>
          <w:sz w:val="24"/>
          <w:szCs w:val="24"/>
        </w:rPr>
      </w:pPr>
      <w:r w:rsidRPr="00BB41D0">
        <w:rPr>
          <w:sz w:val="24"/>
          <w:szCs w:val="24"/>
        </w:rPr>
        <w:t xml:space="preserve">Zamawiający, działając na podstawie art. 222 ust. 5 </w:t>
      </w:r>
      <w:r w:rsidRPr="00BB41D0">
        <w:rPr>
          <w:bCs/>
          <w:sz w:val="24"/>
          <w:szCs w:val="24"/>
        </w:rPr>
        <w:t>ustawy z dnia 11 września 2019r. Prawo zamówień publicznych</w:t>
      </w:r>
      <w:r w:rsidRPr="00BB41D0">
        <w:rPr>
          <w:sz w:val="24"/>
          <w:szCs w:val="24"/>
        </w:rPr>
        <w:t xml:space="preserve"> (Dz. U. 2021r. poz. 1129 z </w:t>
      </w:r>
      <w:proofErr w:type="spellStart"/>
      <w:r w:rsidRPr="00BB41D0">
        <w:rPr>
          <w:sz w:val="24"/>
          <w:szCs w:val="24"/>
        </w:rPr>
        <w:t>późn</w:t>
      </w:r>
      <w:proofErr w:type="spellEnd"/>
      <w:r w:rsidRPr="00BB41D0">
        <w:rPr>
          <w:sz w:val="24"/>
          <w:szCs w:val="24"/>
        </w:rPr>
        <w:t>. zm.) udostępnia informację z otwarcia ofert.</w:t>
      </w:r>
    </w:p>
    <w:p w:rsidR="007E4C9C" w:rsidRPr="00BB41D0" w:rsidRDefault="007E4C9C" w:rsidP="007E4C9C">
      <w:pPr>
        <w:jc w:val="both"/>
        <w:rPr>
          <w:sz w:val="24"/>
          <w:szCs w:val="24"/>
        </w:rPr>
      </w:pPr>
    </w:p>
    <w:p w:rsidR="007E4C9C" w:rsidRPr="00BB41D0" w:rsidRDefault="007E4C9C" w:rsidP="007E4C9C">
      <w:pPr>
        <w:spacing w:line="276" w:lineRule="auto"/>
        <w:jc w:val="both"/>
        <w:rPr>
          <w:sz w:val="24"/>
          <w:szCs w:val="24"/>
        </w:rPr>
      </w:pPr>
      <w:r w:rsidRPr="00BB41D0">
        <w:rPr>
          <w:sz w:val="24"/>
          <w:szCs w:val="24"/>
        </w:rPr>
        <w:t xml:space="preserve">Podczas otwarcia ofert, mającego miejsce </w:t>
      </w:r>
      <w:r w:rsidRPr="00BB41D0">
        <w:rPr>
          <w:b/>
          <w:sz w:val="24"/>
          <w:szCs w:val="24"/>
        </w:rPr>
        <w:t xml:space="preserve">w dniu </w:t>
      </w:r>
      <w:r>
        <w:rPr>
          <w:b/>
          <w:sz w:val="24"/>
          <w:szCs w:val="24"/>
        </w:rPr>
        <w:t>22</w:t>
      </w:r>
      <w:r w:rsidRPr="00BB41D0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2</w:t>
      </w:r>
      <w:r w:rsidRPr="00BB41D0">
        <w:rPr>
          <w:b/>
          <w:sz w:val="24"/>
          <w:szCs w:val="24"/>
        </w:rPr>
        <w:t>/2022 o godz. 10:15</w:t>
      </w:r>
      <w:r w:rsidRPr="00BB41D0">
        <w:rPr>
          <w:sz w:val="24"/>
          <w:szCs w:val="24"/>
        </w:rPr>
        <w:t>, otwarte zostały oferty następujących Wykonawców: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4394"/>
        <w:gridCol w:w="2551"/>
      </w:tblGrid>
      <w:tr w:rsidR="006B27ED" w:rsidRPr="00BB547B" w:rsidTr="00C86C11">
        <w:tc>
          <w:tcPr>
            <w:tcW w:w="993" w:type="dxa"/>
            <w:shd w:val="clear" w:color="auto" w:fill="auto"/>
            <w:vAlign w:val="center"/>
          </w:tcPr>
          <w:p w:rsidR="006B27ED" w:rsidRPr="007E4C9C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7E4C9C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Nr</w:t>
            </w:r>
            <w:r w:rsidR="00C82837" w:rsidRPr="007E4C9C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zadania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27ED" w:rsidRPr="007E4C9C" w:rsidRDefault="006B27ED" w:rsidP="007E4C9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Nazwa i adres </w:t>
            </w:r>
            <w:r w:rsidR="007E4C9C">
              <w:rPr>
                <w:sz w:val="22"/>
                <w:szCs w:val="22"/>
              </w:rPr>
              <w:t>W</w:t>
            </w:r>
            <w:r w:rsidRPr="007E4C9C">
              <w:rPr>
                <w:sz w:val="22"/>
                <w:szCs w:val="22"/>
              </w:rPr>
              <w:t>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7ED" w:rsidRPr="007E4C9C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Cena oferty</w:t>
            </w:r>
            <w:r w:rsidR="007E4C9C">
              <w:rPr>
                <w:sz w:val="22"/>
                <w:szCs w:val="22"/>
              </w:rPr>
              <w:t xml:space="preserve"> brutto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ELMIKO BIOSIGNALS Sp.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Sportowa 3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05-822 Milanówek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19 980.00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65</w:t>
            </w:r>
          </w:p>
        </w:tc>
        <w:tc>
          <w:tcPr>
            <w:tcW w:w="4394" w:type="dxa"/>
            <w:shd w:val="clear" w:color="auto" w:fill="auto"/>
          </w:tcPr>
          <w:p w:rsidR="00C86C11" w:rsidRDefault="001664FD" w:rsidP="007E4C9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SUN-MED</w:t>
            </w:r>
            <w:proofErr w:type="spellEnd"/>
            <w:r w:rsidRPr="007E4C9C">
              <w:rPr>
                <w:sz w:val="22"/>
                <w:szCs w:val="22"/>
              </w:rPr>
              <w:t xml:space="preserve"> S.C.</w:t>
            </w:r>
            <w:r w:rsidR="00877335">
              <w:rPr>
                <w:sz w:val="22"/>
                <w:szCs w:val="22"/>
              </w:rPr>
              <w:t xml:space="preserve"> Dominik Siekierski </w:t>
            </w:r>
          </w:p>
          <w:p w:rsidR="001664FD" w:rsidRPr="007E4C9C" w:rsidRDefault="00877335" w:rsidP="007E4C9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Naparty</w:t>
            </w:r>
          </w:p>
          <w:p w:rsidR="001664FD" w:rsidRPr="007E4C9C" w:rsidRDefault="001664FD" w:rsidP="00C86C11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Franciszkańska 104/112</w:t>
            </w:r>
            <w:r w:rsidR="00C86C11">
              <w:rPr>
                <w:sz w:val="22"/>
                <w:szCs w:val="22"/>
              </w:rPr>
              <w:t xml:space="preserve">, </w:t>
            </w:r>
            <w:r w:rsidRPr="007E4C9C">
              <w:rPr>
                <w:sz w:val="22"/>
                <w:szCs w:val="22"/>
              </w:rPr>
              <w:t>91-845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10 152.00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POLMIL Sp. z o.o.</w:t>
            </w:r>
            <w:r w:rsidR="00877335">
              <w:rPr>
                <w:sz w:val="22"/>
                <w:szCs w:val="22"/>
              </w:rPr>
              <w:t xml:space="preserve"> S. K. 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Przemysłowa 8</w:t>
            </w:r>
            <w:r w:rsidR="00877335">
              <w:rPr>
                <w:sz w:val="22"/>
                <w:szCs w:val="22"/>
              </w:rPr>
              <w:t>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85-758 Bydgoszcz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3 263.54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AKME </w:t>
            </w:r>
            <w:proofErr w:type="spellStart"/>
            <w:r w:rsidR="00877335">
              <w:rPr>
                <w:sz w:val="22"/>
                <w:szCs w:val="22"/>
              </w:rPr>
              <w:t>Pałejko</w:t>
            </w:r>
            <w:proofErr w:type="spellEnd"/>
            <w:r w:rsidR="00877335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 xml:space="preserve">Sp. </w:t>
            </w:r>
            <w:r w:rsidR="00877335">
              <w:rPr>
                <w:sz w:val="22"/>
                <w:szCs w:val="22"/>
              </w:rPr>
              <w:t>J</w:t>
            </w:r>
            <w:r w:rsidRPr="007E4C9C">
              <w:rPr>
                <w:sz w:val="22"/>
                <w:szCs w:val="22"/>
              </w:rPr>
              <w:t>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Poloneza 89B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02-826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4 374.00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52</w:t>
            </w:r>
          </w:p>
        </w:tc>
        <w:tc>
          <w:tcPr>
            <w:tcW w:w="4394" w:type="dxa"/>
            <w:shd w:val="clear" w:color="auto" w:fill="auto"/>
          </w:tcPr>
          <w:p w:rsidR="00877335" w:rsidRPr="007E4C9C" w:rsidRDefault="00877335" w:rsidP="00877335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AKME </w:t>
            </w:r>
            <w:proofErr w:type="spellStart"/>
            <w:r>
              <w:rPr>
                <w:sz w:val="22"/>
                <w:szCs w:val="22"/>
              </w:rPr>
              <w:t>Pałejko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 xml:space="preserve">Sp. </w:t>
            </w:r>
            <w:r>
              <w:rPr>
                <w:sz w:val="22"/>
                <w:szCs w:val="22"/>
              </w:rPr>
              <w:t>J</w:t>
            </w:r>
            <w:r w:rsidRPr="007E4C9C">
              <w:rPr>
                <w:sz w:val="22"/>
                <w:szCs w:val="22"/>
              </w:rPr>
              <w:t>.</w:t>
            </w:r>
          </w:p>
          <w:p w:rsidR="00877335" w:rsidRPr="007E4C9C" w:rsidRDefault="00877335" w:rsidP="00877335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Poloneza 89B </w:t>
            </w:r>
          </w:p>
          <w:p w:rsidR="001664FD" w:rsidRPr="007E4C9C" w:rsidRDefault="00877335" w:rsidP="00877335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02-826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5 346.00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54</w:t>
            </w:r>
          </w:p>
        </w:tc>
        <w:tc>
          <w:tcPr>
            <w:tcW w:w="4394" w:type="dxa"/>
            <w:shd w:val="clear" w:color="auto" w:fill="auto"/>
          </w:tcPr>
          <w:p w:rsidR="00877335" w:rsidRPr="007E4C9C" w:rsidRDefault="00877335" w:rsidP="00877335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AKME </w:t>
            </w:r>
            <w:proofErr w:type="spellStart"/>
            <w:r>
              <w:rPr>
                <w:sz w:val="22"/>
                <w:szCs w:val="22"/>
              </w:rPr>
              <w:t>Pałejko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 xml:space="preserve">Sp. </w:t>
            </w:r>
            <w:r>
              <w:rPr>
                <w:sz w:val="22"/>
                <w:szCs w:val="22"/>
              </w:rPr>
              <w:t>J</w:t>
            </w:r>
            <w:r w:rsidRPr="007E4C9C">
              <w:rPr>
                <w:sz w:val="22"/>
                <w:szCs w:val="22"/>
              </w:rPr>
              <w:t>.</w:t>
            </w:r>
          </w:p>
          <w:p w:rsidR="00877335" w:rsidRPr="007E4C9C" w:rsidRDefault="00877335" w:rsidP="00877335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Poloneza 89B </w:t>
            </w:r>
          </w:p>
          <w:p w:rsidR="001664FD" w:rsidRPr="007E4C9C" w:rsidRDefault="00877335" w:rsidP="00877335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02-826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6 507.00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78</w:t>
            </w:r>
          </w:p>
        </w:tc>
        <w:tc>
          <w:tcPr>
            <w:tcW w:w="4394" w:type="dxa"/>
            <w:shd w:val="clear" w:color="auto" w:fill="auto"/>
          </w:tcPr>
          <w:p w:rsidR="00877335" w:rsidRPr="007E4C9C" w:rsidRDefault="00877335" w:rsidP="00877335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AKME </w:t>
            </w:r>
            <w:proofErr w:type="spellStart"/>
            <w:r>
              <w:rPr>
                <w:sz w:val="22"/>
                <w:szCs w:val="22"/>
              </w:rPr>
              <w:t>Pałejko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 xml:space="preserve">Sp. </w:t>
            </w:r>
            <w:r>
              <w:rPr>
                <w:sz w:val="22"/>
                <w:szCs w:val="22"/>
              </w:rPr>
              <w:t>J</w:t>
            </w:r>
            <w:r w:rsidRPr="007E4C9C">
              <w:rPr>
                <w:sz w:val="22"/>
                <w:szCs w:val="22"/>
              </w:rPr>
              <w:t>.</w:t>
            </w:r>
          </w:p>
          <w:p w:rsidR="00877335" w:rsidRPr="007E4C9C" w:rsidRDefault="00877335" w:rsidP="00877335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Poloneza 89B </w:t>
            </w:r>
          </w:p>
          <w:p w:rsidR="00877335" w:rsidRPr="007E4C9C" w:rsidRDefault="00877335" w:rsidP="00C86C11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02-826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1 458.00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BILLMED Sp.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Krypska</w:t>
            </w:r>
            <w:proofErr w:type="spellEnd"/>
            <w:r w:rsidRPr="007E4C9C">
              <w:rPr>
                <w:sz w:val="22"/>
                <w:szCs w:val="22"/>
              </w:rPr>
              <w:t xml:space="preserve"> 24/1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04-082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2 921.40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70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BILLMED Sp.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Krypska</w:t>
            </w:r>
            <w:proofErr w:type="spellEnd"/>
            <w:r w:rsidRPr="007E4C9C">
              <w:rPr>
                <w:sz w:val="22"/>
                <w:szCs w:val="22"/>
              </w:rPr>
              <w:t xml:space="preserve"> 24/1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04-082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1 984.50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BILLMED Sp.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Krypska</w:t>
            </w:r>
            <w:proofErr w:type="spellEnd"/>
            <w:r w:rsidRPr="007E4C9C">
              <w:rPr>
                <w:sz w:val="22"/>
                <w:szCs w:val="22"/>
              </w:rPr>
              <w:t xml:space="preserve"> 24/1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04-082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723.60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BILLMED Sp.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Krypska</w:t>
            </w:r>
            <w:proofErr w:type="spellEnd"/>
            <w:r w:rsidRPr="007E4C9C">
              <w:rPr>
                <w:sz w:val="22"/>
                <w:szCs w:val="22"/>
              </w:rPr>
              <w:t xml:space="preserve"> 24/1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04-082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2 133.00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Neomed</w:t>
            </w:r>
            <w:proofErr w:type="spellEnd"/>
            <w:r w:rsidRPr="007E4C9C">
              <w:rPr>
                <w:sz w:val="22"/>
                <w:szCs w:val="22"/>
              </w:rPr>
              <w:t xml:space="preserve"> </w:t>
            </w:r>
            <w:r w:rsidR="009D708C">
              <w:rPr>
                <w:sz w:val="22"/>
                <w:szCs w:val="22"/>
              </w:rPr>
              <w:t>Polska Sp. z o.o.</w:t>
            </w:r>
          </w:p>
          <w:p w:rsidR="001664FD" w:rsidRPr="007E4C9C" w:rsidRDefault="009D708C" w:rsidP="007E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Orężna 6A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05-501 Piaseczno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4 752.00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59</w:t>
            </w:r>
          </w:p>
        </w:tc>
        <w:tc>
          <w:tcPr>
            <w:tcW w:w="4394" w:type="dxa"/>
            <w:shd w:val="clear" w:color="auto" w:fill="auto"/>
          </w:tcPr>
          <w:p w:rsidR="009D708C" w:rsidRPr="007E4C9C" w:rsidRDefault="009D708C" w:rsidP="009D708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Neomed</w:t>
            </w:r>
            <w:proofErr w:type="spellEnd"/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Polska Sp. z o.o.</w:t>
            </w:r>
          </w:p>
          <w:p w:rsidR="009D708C" w:rsidRPr="007E4C9C" w:rsidRDefault="009D708C" w:rsidP="009D7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Orężna 6A</w:t>
            </w:r>
          </w:p>
          <w:p w:rsidR="001664FD" w:rsidRPr="007E4C9C" w:rsidRDefault="009D708C" w:rsidP="009D708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05-501 Piaseczno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915.84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9D708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MEDICAVERA Sp. z o.o. </w:t>
            </w:r>
          </w:p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Dahlhausen</w:t>
            </w:r>
            <w:proofErr w:type="spellEnd"/>
            <w:r w:rsidRPr="007E4C9C">
              <w:rPr>
                <w:sz w:val="22"/>
                <w:szCs w:val="22"/>
              </w:rPr>
              <w:t xml:space="preserve"> Group</w:t>
            </w:r>
          </w:p>
          <w:p w:rsidR="001664FD" w:rsidRPr="007E4C9C" w:rsidRDefault="001664FD" w:rsidP="009D708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Majowa 2</w:t>
            </w:r>
            <w:r w:rsidR="009D708C">
              <w:rPr>
                <w:sz w:val="22"/>
                <w:szCs w:val="22"/>
              </w:rPr>
              <w:t>,</w:t>
            </w:r>
            <w:r w:rsidRPr="007E4C9C">
              <w:rPr>
                <w:sz w:val="22"/>
                <w:szCs w:val="22"/>
              </w:rPr>
              <w:t>71-374 Szczecin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8 428.86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9D708C" w:rsidRDefault="009D708C" w:rsidP="009D708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MEDICAVERA Sp. z o.o. </w:t>
            </w:r>
          </w:p>
          <w:p w:rsidR="009D708C" w:rsidRPr="007E4C9C" w:rsidRDefault="009D708C" w:rsidP="009D708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Dahlhausen</w:t>
            </w:r>
            <w:proofErr w:type="spellEnd"/>
            <w:r w:rsidRPr="007E4C9C">
              <w:rPr>
                <w:sz w:val="22"/>
                <w:szCs w:val="22"/>
              </w:rPr>
              <w:t xml:space="preserve"> Group</w:t>
            </w:r>
          </w:p>
          <w:p w:rsidR="001664FD" w:rsidRPr="007E4C9C" w:rsidRDefault="009D708C" w:rsidP="009D708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Majowa 2</w:t>
            </w:r>
            <w:r>
              <w:rPr>
                <w:sz w:val="22"/>
                <w:szCs w:val="22"/>
              </w:rPr>
              <w:t>,</w:t>
            </w:r>
            <w:r w:rsidRPr="007E4C9C">
              <w:rPr>
                <w:sz w:val="22"/>
                <w:szCs w:val="22"/>
              </w:rPr>
              <w:t>71-374 Szczecin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2 277.72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9D708C" w:rsidRDefault="009D708C" w:rsidP="009D708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MEDICAVERA Sp. z o.o. </w:t>
            </w:r>
          </w:p>
          <w:p w:rsidR="009D708C" w:rsidRPr="007E4C9C" w:rsidRDefault="009D708C" w:rsidP="009D708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Dahlhausen</w:t>
            </w:r>
            <w:proofErr w:type="spellEnd"/>
            <w:r w:rsidRPr="007E4C9C">
              <w:rPr>
                <w:sz w:val="22"/>
                <w:szCs w:val="22"/>
              </w:rPr>
              <w:t xml:space="preserve"> Group</w:t>
            </w:r>
          </w:p>
          <w:p w:rsidR="001664FD" w:rsidRPr="007E4C9C" w:rsidRDefault="009D708C" w:rsidP="009D708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Majowa 2</w:t>
            </w:r>
            <w:r>
              <w:rPr>
                <w:sz w:val="22"/>
                <w:szCs w:val="22"/>
              </w:rPr>
              <w:t>,</w:t>
            </w:r>
            <w:r w:rsidRPr="007E4C9C">
              <w:rPr>
                <w:sz w:val="22"/>
                <w:szCs w:val="22"/>
              </w:rPr>
              <w:t>71-374 Szczecin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3 525.12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9D708C" w:rsidRDefault="009D708C" w:rsidP="009D708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MEDICAVERA Sp. z o.o. </w:t>
            </w:r>
          </w:p>
          <w:p w:rsidR="009D708C" w:rsidRPr="007E4C9C" w:rsidRDefault="009D708C" w:rsidP="009D708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Dahlhausen</w:t>
            </w:r>
            <w:proofErr w:type="spellEnd"/>
            <w:r w:rsidRPr="007E4C9C">
              <w:rPr>
                <w:sz w:val="22"/>
                <w:szCs w:val="22"/>
              </w:rPr>
              <w:t xml:space="preserve"> Group</w:t>
            </w:r>
          </w:p>
          <w:p w:rsidR="001664FD" w:rsidRPr="007E4C9C" w:rsidRDefault="009D708C" w:rsidP="009D708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Majowa 2</w:t>
            </w:r>
            <w:r>
              <w:rPr>
                <w:sz w:val="22"/>
                <w:szCs w:val="22"/>
              </w:rPr>
              <w:t>,</w:t>
            </w:r>
            <w:r w:rsidRPr="007E4C9C">
              <w:rPr>
                <w:sz w:val="22"/>
                <w:szCs w:val="22"/>
              </w:rPr>
              <w:t>71-374 Szczecin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733.32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73</w:t>
            </w:r>
          </w:p>
        </w:tc>
        <w:tc>
          <w:tcPr>
            <w:tcW w:w="4394" w:type="dxa"/>
            <w:shd w:val="clear" w:color="auto" w:fill="auto"/>
          </w:tcPr>
          <w:p w:rsidR="009D708C" w:rsidRDefault="009D708C" w:rsidP="009D708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MEDICAVERA Sp. z o.o. </w:t>
            </w:r>
          </w:p>
          <w:p w:rsidR="009D708C" w:rsidRPr="007E4C9C" w:rsidRDefault="009D708C" w:rsidP="009D708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Dahlhausen</w:t>
            </w:r>
            <w:proofErr w:type="spellEnd"/>
            <w:r w:rsidRPr="007E4C9C">
              <w:rPr>
                <w:sz w:val="22"/>
                <w:szCs w:val="22"/>
              </w:rPr>
              <w:t xml:space="preserve"> Group</w:t>
            </w:r>
          </w:p>
          <w:p w:rsidR="001664FD" w:rsidRPr="007E4C9C" w:rsidRDefault="009D708C" w:rsidP="009D708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Majowa 2</w:t>
            </w:r>
            <w:r>
              <w:rPr>
                <w:sz w:val="22"/>
                <w:szCs w:val="22"/>
              </w:rPr>
              <w:t>,</w:t>
            </w:r>
            <w:r w:rsidRPr="007E4C9C">
              <w:rPr>
                <w:sz w:val="22"/>
                <w:szCs w:val="22"/>
              </w:rPr>
              <w:t>71-374 Szczecin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8 964.00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DUOLUX MEDICAL S</w:t>
            </w:r>
            <w:r w:rsidR="009D708C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9D708C">
              <w:rPr>
                <w:sz w:val="22"/>
                <w:szCs w:val="22"/>
              </w:rPr>
              <w:t xml:space="preserve">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Oś. B. Chrobrego 40F/53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60-681 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4 391.10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EA30D7" w:rsidRPr="007E4C9C" w:rsidRDefault="001664FD" w:rsidP="00EA30D7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DUOLUX MEDICAL </w:t>
            </w:r>
            <w:r w:rsidR="00EA30D7" w:rsidRPr="007E4C9C">
              <w:rPr>
                <w:sz w:val="22"/>
                <w:szCs w:val="22"/>
              </w:rPr>
              <w:t>S</w:t>
            </w:r>
            <w:r w:rsidR="00EA30D7">
              <w:rPr>
                <w:sz w:val="22"/>
                <w:szCs w:val="22"/>
              </w:rPr>
              <w:t>p</w:t>
            </w:r>
            <w:r w:rsidR="00EA30D7"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Oś. B. Chrobrego 40F/53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60-681 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6 691.20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POLHERNIA</w:t>
            </w:r>
            <w:r w:rsidR="00EA30D7">
              <w:rPr>
                <w:sz w:val="22"/>
                <w:szCs w:val="22"/>
              </w:rPr>
              <w:t xml:space="preserve"> Beata </w:t>
            </w:r>
            <w:proofErr w:type="spellStart"/>
            <w:r w:rsidR="00EA30D7">
              <w:rPr>
                <w:sz w:val="22"/>
                <w:szCs w:val="22"/>
              </w:rPr>
              <w:t>Galos</w:t>
            </w:r>
            <w:proofErr w:type="spellEnd"/>
          </w:p>
          <w:p w:rsidR="001664FD" w:rsidRPr="007E4C9C" w:rsidRDefault="00EA30D7" w:rsidP="007E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Kisielewskiego</w:t>
            </w:r>
            <w:r w:rsidR="001664FD"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4d</w:t>
            </w:r>
            <w:r w:rsidR="001664FD"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1664FD" w:rsidP="00EA30D7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80-</w:t>
            </w:r>
            <w:r w:rsidR="00EA30D7">
              <w:rPr>
                <w:sz w:val="22"/>
                <w:szCs w:val="22"/>
              </w:rPr>
              <w:t>275</w:t>
            </w:r>
            <w:r w:rsidRPr="007E4C9C">
              <w:rPr>
                <w:sz w:val="22"/>
                <w:szCs w:val="22"/>
              </w:rPr>
              <w:t xml:space="preserve"> Gdańsk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1 080.00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GROVIS</w:t>
            </w:r>
            <w:r w:rsidR="00EA30D7">
              <w:rPr>
                <w:sz w:val="22"/>
                <w:szCs w:val="22"/>
              </w:rPr>
              <w:t>-MED</w:t>
            </w:r>
            <w:proofErr w:type="spellEnd"/>
            <w:r w:rsidRPr="007E4C9C">
              <w:rPr>
                <w:sz w:val="22"/>
                <w:szCs w:val="22"/>
              </w:rPr>
              <w:t xml:space="preserve"> </w:t>
            </w:r>
            <w:r w:rsidR="00EA30D7">
              <w:rPr>
                <w:sz w:val="22"/>
                <w:szCs w:val="22"/>
              </w:rPr>
              <w:t>Sp.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Frezerów 13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20-209 Lublin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412.24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BioMaxima</w:t>
            </w:r>
            <w:proofErr w:type="spellEnd"/>
            <w:r w:rsidRPr="007E4C9C">
              <w:rPr>
                <w:sz w:val="22"/>
                <w:szCs w:val="22"/>
              </w:rPr>
              <w:t xml:space="preserve">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Vetterów</w:t>
            </w:r>
            <w:proofErr w:type="spellEnd"/>
            <w:r w:rsidRPr="007E4C9C">
              <w:rPr>
                <w:sz w:val="22"/>
                <w:szCs w:val="22"/>
              </w:rPr>
              <w:t xml:space="preserve"> 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20-277 Lublin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3 626.64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295.65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1 847.34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5 375.16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407.16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1 596.24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30 055.97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734.40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4 365.36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8 642.16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14 599.40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2 651.40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25 778.47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8 841.75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EA30D7" w:rsidRPr="007E4C9C" w:rsidRDefault="001664FD" w:rsidP="00C86C11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585.79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  <w:p w:rsidR="00C86C11" w:rsidRPr="007E4C9C" w:rsidRDefault="00C86C11" w:rsidP="007E4C9C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382.32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3 462.48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2 268.00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6 113.88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8 413.74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4 101.84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3 261.54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5 897.97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1 303.56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1 220.18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336.96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586.98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1 063.26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912.60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E34BCC" w:rsidRPr="007E4C9C" w:rsidRDefault="001664FD" w:rsidP="00C86C11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10 599.12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  <w:p w:rsidR="00C86C11" w:rsidRPr="007E4C9C" w:rsidRDefault="00C86C11" w:rsidP="007E4C9C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1 015.62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4 263.84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793.80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ZARYS International Group Sp. z o.o. S</w:t>
            </w:r>
            <w:r w:rsidR="00EA30D7">
              <w:rPr>
                <w:sz w:val="22"/>
                <w:szCs w:val="22"/>
              </w:rPr>
              <w:t>p</w:t>
            </w:r>
            <w:r w:rsidRPr="007E4C9C">
              <w:rPr>
                <w:sz w:val="22"/>
                <w:szCs w:val="22"/>
              </w:rPr>
              <w:t>.</w:t>
            </w:r>
            <w:r w:rsidR="00EA30D7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Pod Borem 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345.02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Przedsiębiorstwo Wielobranżowe INTERGOS Sp.</w:t>
            </w:r>
            <w:r w:rsidR="0047742E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 w:rsidR="0047742E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1664FD" w:rsidRPr="007E4C9C" w:rsidRDefault="0047742E" w:rsidP="00C8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Legionów 55</w:t>
            </w:r>
            <w:r w:rsidR="00C86C11">
              <w:rPr>
                <w:sz w:val="22"/>
                <w:szCs w:val="22"/>
              </w:rPr>
              <w:t xml:space="preserve">, </w:t>
            </w:r>
            <w:r w:rsidR="001664FD" w:rsidRPr="007E4C9C">
              <w:rPr>
                <w:sz w:val="22"/>
                <w:szCs w:val="22"/>
              </w:rPr>
              <w:t>43-300 Bielsko-Biała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6 705.18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Przedsiębiorstwo Wielobranżowe INTERGOS Sp.</w:t>
            </w:r>
            <w:r w:rsidR="00E020C9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 w:rsidR="00E020C9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1664FD" w:rsidRPr="007E4C9C" w:rsidRDefault="001664FD" w:rsidP="00C86C11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Legionów 5</w:t>
            </w:r>
            <w:r w:rsidR="00E020C9">
              <w:rPr>
                <w:sz w:val="22"/>
                <w:szCs w:val="22"/>
              </w:rPr>
              <w:t>5</w:t>
            </w:r>
            <w:r w:rsidR="00C86C11">
              <w:rPr>
                <w:sz w:val="22"/>
                <w:szCs w:val="22"/>
              </w:rPr>
              <w:t xml:space="preserve">, </w:t>
            </w:r>
            <w:r w:rsidRPr="007E4C9C">
              <w:rPr>
                <w:sz w:val="22"/>
                <w:szCs w:val="22"/>
              </w:rPr>
              <w:t>43-300 Bielsko-Biała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7 557.30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E020C9" w:rsidRPr="007E4C9C" w:rsidRDefault="00E020C9" w:rsidP="00E020C9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Przedsiębiorstwo Wielobranżowe INTERGOS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1664FD" w:rsidRPr="007E4C9C" w:rsidRDefault="00E020C9" w:rsidP="00C86C11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Legionów 5</w:t>
            </w:r>
            <w:r>
              <w:rPr>
                <w:sz w:val="22"/>
                <w:szCs w:val="22"/>
              </w:rPr>
              <w:t>5</w:t>
            </w:r>
            <w:r w:rsidR="00C86C11">
              <w:rPr>
                <w:sz w:val="22"/>
                <w:szCs w:val="22"/>
              </w:rPr>
              <w:t xml:space="preserve">, </w:t>
            </w:r>
            <w:r w:rsidRPr="007E4C9C">
              <w:rPr>
                <w:sz w:val="22"/>
                <w:szCs w:val="22"/>
              </w:rPr>
              <w:t>43-300 Bielsko-Biała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10 289.50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E020C9" w:rsidRPr="007E4C9C" w:rsidRDefault="00E020C9" w:rsidP="00E020C9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Przedsiębiorstwo Wielobranżowe INTERGOS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1664FD" w:rsidRPr="007E4C9C" w:rsidRDefault="00E020C9" w:rsidP="00C86C11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Legionów 5</w:t>
            </w:r>
            <w:r>
              <w:rPr>
                <w:sz w:val="22"/>
                <w:szCs w:val="22"/>
              </w:rPr>
              <w:t>5</w:t>
            </w:r>
            <w:r w:rsidR="00C86C11">
              <w:rPr>
                <w:sz w:val="22"/>
                <w:szCs w:val="22"/>
              </w:rPr>
              <w:t xml:space="preserve">, </w:t>
            </w:r>
            <w:r w:rsidRPr="007E4C9C">
              <w:rPr>
                <w:sz w:val="22"/>
                <w:szCs w:val="22"/>
              </w:rPr>
              <w:t>43-300 Bielsko-Biała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664.20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E020C9" w:rsidRPr="007E4C9C" w:rsidRDefault="00E020C9" w:rsidP="00E020C9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Przedsiębiorstwo Wielobranżowe INTERGOS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1664FD" w:rsidRPr="007E4C9C" w:rsidRDefault="00E020C9" w:rsidP="00C86C11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Legionów 5</w:t>
            </w:r>
            <w:r>
              <w:rPr>
                <w:sz w:val="22"/>
                <w:szCs w:val="22"/>
              </w:rPr>
              <w:t>5</w:t>
            </w:r>
            <w:r w:rsidR="00C86C11">
              <w:rPr>
                <w:sz w:val="22"/>
                <w:szCs w:val="22"/>
              </w:rPr>
              <w:t xml:space="preserve">, </w:t>
            </w:r>
            <w:r w:rsidRPr="007E4C9C">
              <w:rPr>
                <w:sz w:val="22"/>
                <w:szCs w:val="22"/>
              </w:rPr>
              <w:t>43-300 Bielsko-Biała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1 744.20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3 240.00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8 359.20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486.00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2 257.20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E020C9" w:rsidRPr="007E4C9C" w:rsidRDefault="001664FD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513.00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17 236.80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50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22 407.84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1 144.80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1 836.00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PROMED S.A.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Działkowa 56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02-234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8 424.00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MEDICUS Sp. z o.o. S.K.A.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Browarowa 21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43-100 Tychy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5 594.40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MEDICUS Sp. z o.o. S.K.A.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Browarowa 21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43-100 Tychy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1 101.60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MEDICUS Sp. z o.o. S.K.A.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Browarowa 21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43-100 Tychy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648.00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J.</w:t>
            </w:r>
            <w:r w:rsidR="00E020C9">
              <w:rPr>
                <w:sz w:val="22"/>
                <w:szCs w:val="22"/>
              </w:rPr>
              <w:t xml:space="preserve"> </w:t>
            </w:r>
            <w:proofErr w:type="spellStart"/>
            <w:r w:rsidRPr="007E4C9C">
              <w:rPr>
                <w:sz w:val="22"/>
                <w:szCs w:val="22"/>
              </w:rPr>
              <w:t>Chodacki</w:t>
            </w:r>
            <w:proofErr w:type="spellEnd"/>
            <w:r w:rsidRPr="007E4C9C">
              <w:rPr>
                <w:sz w:val="22"/>
                <w:szCs w:val="22"/>
              </w:rPr>
              <w:t>,</w:t>
            </w:r>
            <w:r w:rsidR="00E020C9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A.</w:t>
            </w:r>
            <w:r w:rsidR="00E020C9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Misztal "MEDICA" Sp</w:t>
            </w:r>
            <w:r w:rsidR="00E020C9">
              <w:rPr>
                <w:sz w:val="22"/>
                <w:szCs w:val="22"/>
              </w:rPr>
              <w:t>.</w:t>
            </w:r>
            <w:r w:rsidRPr="007E4C9C">
              <w:rPr>
                <w:sz w:val="22"/>
                <w:szCs w:val="22"/>
              </w:rPr>
              <w:t xml:space="preserve"> J</w:t>
            </w:r>
            <w:r w:rsidR="00E020C9">
              <w:rPr>
                <w:sz w:val="22"/>
                <w:szCs w:val="22"/>
              </w:rPr>
              <w:t>.</w:t>
            </w:r>
          </w:p>
          <w:p w:rsidR="001664FD" w:rsidRPr="007E4C9C" w:rsidRDefault="00E020C9" w:rsidP="007E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Przemysłowa 4A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59-300 Lubin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348.57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020C9" w:rsidRPr="007E4C9C" w:rsidRDefault="00E020C9" w:rsidP="00E020C9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4C9C">
              <w:rPr>
                <w:sz w:val="22"/>
                <w:szCs w:val="22"/>
              </w:rPr>
              <w:t>Chodacki</w:t>
            </w:r>
            <w:proofErr w:type="spellEnd"/>
            <w:r w:rsidRPr="007E4C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Misztal "MEDICA" Sp</w:t>
            </w:r>
            <w:r>
              <w:rPr>
                <w:sz w:val="22"/>
                <w:szCs w:val="22"/>
              </w:rPr>
              <w:t>.</w:t>
            </w:r>
            <w:r w:rsidRPr="007E4C9C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.</w:t>
            </w:r>
          </w:p>
          <w:p w:rsidR="00E020C9" w:rsidRPr="007E4C9C" w:rsidRDefault="00E020C9" w:rsidP="00E02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Przemysłowa 4A</w:t>
            </w:r>
          </w:p>
          <w:p w:rsidR="001664FD" w:rsidRPr="007E4C9C" w:rsidRDefault="00E020C9" w:rsidP="00E020C9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59-300 Lubin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6 248.34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020C9" w:rsidRPr="007E4C9C" w:rsidRDefault="00E020C9" w:rsidP="00E020C9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4C9C">
              <w:rPr>
                <w:sz w:val="22"/>
                <w:szCs w:val="22"/>
              </w:rPr>
              <w:t>Chodacki</w:t>
            </w:r>
            <w:proofErr w:type="spellEnd"/>
            <w:r w:rsidRPr="007E4C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Misztal "MEDICA" Sp</w:t>
            </w:r>
            <w:r>
              <w:rPr>
                <w:sz w:val="22"/>
                <w:szCs w:val="22"/>
              </w:rPr>
              <w:t>.</w:t>
            </w:r>
            <w:r w:rsidRPr="007E4C9C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.</w:t>
            </w:r>
          </w:p>
          <w:p w:rsidR="00E020C9" w:rsidRPr="007E4C9C" w:rsidRDefault="00E020C9" w:rsidP="00E02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Przemysłowa 4A</w:t>
            </w:r>
          </w:p>
          <w:p w:rsidR="001664FD" w:rsidRPr="007E4C9C" w:rsidRDefault="00E020C9" w:rsidP="00E020C9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59-300 Lubin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5 140.80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INTER</w:t>
            </w:r>
            <w:r w:rsidR="00E020C9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 xml:space="preserve">CONSULT </w:t>
            </w:r>
            <w:r w:rsidR="00E020C9">
              <w:rPr>
                <w:sz w:val="22"/>
                <w:szCs w:val="22"/>
              </w:rPr>
              <w:t xml:space="preserve">MD </w:t>
            </w:r>
            <w:r w:rsidRPr="007E4C9C">
              <w:rPr>
                <w:sz w:val="22"/>
                <w:szCs w:val="22"/>
              </w:rPr>
              <w:t xml:space="preserve">Sp. </w:t>
            </w:r>
            <w:r w:rsidR="00E020C9">
              <w:rPr>
                <w:sz w:val="22"/>
                <w:szCs w:val="22"/>
              </w:rPr>
              <w:t>z o.o. Sp. 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Ks. Brzóski 94/18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91-347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52 279.26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SORIMEX Sp.</w:t>
            </w:r>
            <w:r w:rsidR="00E57E4F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  <w:r w:rsidR="00E57E4F">
              <w:rPr>
                <w:sz w:val="22"/>
                <w:szCs w:val="22"/>
              </w:rPr>
              <w:t xml:space="preserve"> Sp. 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Równinna 25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87-100 Toruń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18 231.11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SARSTEDT Sp. z o.o. </w:t>
            </w:r>
            <w:r w:rsidR="00E57E4F">
              <w:rPr>
                <w:sz w:val="22"/>
                <w:szCs w:val="22"/>
              </w:rPr>
              <w:t xml:space="preserve">                                   </w:t>
            </w:r>
          </w:p>
          <w:p w:rsidR="001664FD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Warszawska 25 </w:t>
            </w:r>
          </w:p>
          <w:p w:rsidR="001664FD" w:rsidRPr="007E4C9C" w:rsidRDefault="00E57E4F" w:rsidP="00E57E4F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Blizne Łaszczyńskiego</w:t>
            </w:r>
            <w:r>
              <w:rPr>
                <w:sz w:val="22"/>
                <w:szCs w:val="22"/>
              </w:rPr>
              <w:t xml:space="preserve">, </w:t>
            </w:r>
            <w:r w:rsidR="001664FD" w:rsidRPr="007E4C9C">
              <w:rPr>
                <w:sz w:val="22"/>
                <w:szCs w:val="22"/>
              </w:rPr>
              <w:t>05-082 Stare Babice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1 209.60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60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SARSTEDT Sp. z o.o. </w:t>
            </w:r>
            <w:r>
              <w:rPr>
                <w:sz w:val="22"/>
                <w:szCs w:val="22"/>
              </w:rPr>
              <w:t xml:space="preserve">                                   </w:t>
            </w:r>
          </w:p>
          <w:p w:rsidR="00E34BCC" w:rsidRDefault="00E34BCC" w:rsidP="00E34BC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Warszawska 25 </w:t>
            </w:r>
          </w:p>
          <w:p w:rsidR="00E34BCC" w:rsidRPr="007E4C9C" w:rsidRDefault="00E34BCC" w:rsidP="00C01B8B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Blizne Łaszczyńskiego</w:t>
            </w:r>
            <w:r>
              <w:rPr>
                <w:sz w:val="22"/>
                <w:szCs w:val="22"/>
              </w:rPr>
              <w:t xml:space="preserve">, </w:t>
            </w:r>
            <w:r w:rsidRPr="007E4C9C">
              <w:rPr>
                <w:sz w:val="22"/>
                <w:szCs w:val="22"/>
              </w:rPr>
              <w:t>05-082 Stare Babice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36 121.14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 w:rsidR="00E34BCC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 w:rsidR="00E34BCC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1664FD" w:rsidRPr="007E4C9C" w:rsidRDefault="00E34BCC" w:rsidP="007E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="001664FD"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1664FD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 w:rsidR="00E34BCC"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 w:rsidR="00E34BCC"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1 512.00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5 113.80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  <w:p w:rsidR="00C01B8B" w:rsidRPr="007E4C9C" w:rsidRDefault="00C01B8B" w:rsidP="00E34BCC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8 079.48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1 263.60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2 200.78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8 828.94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1 358.64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5 576.04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1 399.68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318.60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3 272.40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378.00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1 050.19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47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250.56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48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E34BCC" w:rsidRPr="007E4C9C" w:rsidRDefault="00E34BCC" w:rsidP="00C01B8B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16 805.88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51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490.86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58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4 730.40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73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  <w:p w:rsidR="00C01B8B" w:rsidRPr="007E4C9C" w:rsidRDefault="00C01B8B" w:rsidP="00E34BCC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9 331.20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76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4 274.64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79</w:t>
            </w:r>
          </w:p>
        </w:tc>
        <w:tc>
          <w:tcPr>
            <w:tcW w:w="4394" w:type="dxa"/>
            <w:shd w:val="clear" w:color="auto" w:fill="auto"/>
          </w:tcPr>
          <w:p w:rsidR="00E34BCC" w:rsidRPr="007E4C9C" w:rsidRDefault="00E34BCC" w:rsidP="00E34BC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SINMED Sp.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o.o.</w:t>
            </w:r>
          </w:p>
          <w:p w:rsidR="00E34BCC" w:rsidRPr="007E4C9C" w:rsidRDefault="00E34BCC" w:rsidP="00E34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Graniczna 32B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E34BCC" w:rsidP="00E34BC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44-1</w:t>
            </w:r>
            <w:r>
              <w:rPr>
                <w:sz w:val="22"/>
                <w:szCs w:val="22"/>
              </w:rPr>
              <w:t>78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714.42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BECTON DICKINSON POLSKA Sp. z o.o.</w:t>
            </w:r>
          </w:p>
          <w:p w:rsidR="001664FD" w:rsidRDefault="00473E19" w:rsidP="007E4C9C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Osmańska 14</w:t>
            </w:r>
          </w:p>
          <w:p w:rsidR="00473E19" w:rsidRPr="007E4C9C" w:rsidRDefault="00473E19" w:rsidP="00473E19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02-823 Warszawa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5 201.28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473E19" w:rsidRPr="007E4C9C" w:rsidRDefault="00473E19" w:rsidP="00473E19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BECTON DICKINSON POLSKA Sp. z o.o.</w:t>
            </w:r>
          </w:p>
          <w:p w:rsidR="00473E19" w:rsidRDefault="00473E19" w:rsidP="00473E19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Osmańska 14</w:t>
            </w:r>
          </w:p>
          <w:p w:rsidR="001664FD" w:rsidRPr="007E4C9C" w:rsidRDefault="00473E19" w:rsidP="00473E19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02-823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46 828.80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MAR-FOUR</w:t>
            </w:r>
            <w:proofErr w:type="spellEnd"/>
            <w:r w:rsidRPr="007E4C9C">
              <w:rPr>
                <w:sz w:val="22"/>
                <w:szCs w:val="22"/>
              </w:rPr>
              <w:t xml:space="preserve"> Marian Siekierski</w:t>
            </w:r>
          </w:p>
          <w:p w:rsidR="001664FD" w:rsidRPr="007E4C9C" w:rsidRDefault="00473E19" w:rsidP="007E4C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Srebrzyńska</w:t>
            </w:r>
            <w:proofErr w:type="spellEnd"/>
            <w:r w:rsidR="001664FD" w:rsidRPr="007E4C9C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/7</w:t>
            </w:r>
            <w:r w:rsidR="001664FD"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1664FD" w:rsidP="00473E19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</w:t>
            </w:r>
            <w:r w:rsidR="00473E19"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 w:rsidR="00473E19">
              <w:rPr>
                <w:sz w:val="22"/>
                <w:szCs w:val="22"/>
              </w:rPr>
              <w:t>050</w:t>
            </w:r>
            <w:r w:rsidRPr="007E4C9C">
              <w:rPr>
                <w:sz w:val="22"/>
                <w:szCs w:val="22"/>
              </w:rPr>
              <w:t xml:space="preserve"> </w:t>
            </w:r>
            <w:r w:rsidR="00473E19">
              <w:rPr>
                <w:sz w:val="22"/>
                <w:szCs w:val="22"/>
              </w:rPr>
              <w:t xml:space="preserve">Konstantynów Łódzki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3 840.48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67</w:t>
            </w:r>
          </w:p>
        </w:tc>
        <w:tc>
          <w:tcPr>
            <w:tcW w:w="4394" w:type="dxa"/>
            <w:shd w:val="clear" w:color="auto" w:fill="auto"/>
          </w:tcPr>
          <w:p w:rsidR="00473E19" w:rsidRPr="007E4C9C" w:rsidRDefault="00473E19" w:rsidP="00473E19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MAR-FOUR</w:t>
            </w:r>
            <w:proofErr w:type="spellEnd"/>
            <w:r w:rsidRPr="007E4C9C">
              <w:rPr>
                <w:sz w:val="22"/>
                <w:szCs w:val="22"/>
              </w:rPr>
              <w:t xml:space="preserve"> Marian Siekierski</w:t>
            </w:r>
          </w:p>
          <w:p w:rsidR="00473E19" w:rsidRPr="007E4C9C" w:rsidRDefault="00473E19" w:rsidP="00473E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Srebrzyńska</w:t>
            </w:r>
            <w:proofErr w:type="spellEnd"/>
            <w:r w:rsidRPr="007E4C9C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/7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473E19" w:rsidP="00473E19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050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Konstantynów Łódzki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2 804.22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PHU ANMAR Sp. z o.o. Sp. </w:t>
            </w:r>
            <w:r w:rsidR="00473E19">
              <w:rPr>
                <w:sz w:val="22"/>
                <w:szCs w:val="22"/>
              </w:rPr>
              <w:t>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Strefowa 22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43-100 Tychy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12 166.20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473E19" w:rsidP="007E4C9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PHU ANMAR Sp. z o.o. Sp. 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Strefowa 22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43-100 Tychy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323.35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473E19" w:rsidP="007E4C9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PHU ANMAR Sp. z o.o. Sp. 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Strefowa 22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43-100 Tychy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1 271.70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473E19" w:rsidP="007E4C9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PHU ANMAR Sp. z o.o. Sp. K.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Strefowa 22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43-100 Tychy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7 290.00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TELEFLEX Polska Sp. z o.o.</w:t>
            </w:r>
          </w:p>
          <w:p w:rsidR="001664FD" w:rsidRPr="007E4C9C" w:rsidRDefault="002669C3" w:rsidP="007E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Żwirki i Wigury</w:t>
            </w:r>
            <w:r w:rsidR="001664FD"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16A</w:t>
            </w:r>
            <w:r w:rsidR="001664FD"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1664FD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</w:t>
            </w:r>
            <w:r w:rsidR="002669C3">
              <w:rPr>
                <w:sz w:val="22"/>
                <w:szCs w:val="22"/>
              </w:rPr>
              <w:t>092</w:t>
            </w:r>
            <w:r w:rsidRPr="007E4C9C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5 832.00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TELEFLEX Polska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Żwirki i Wigury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16A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092</w:t>
            </w:r>
            <w:r w:rsidRPr="007E4C9C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2 652.80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TELEFLEX Polska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Żwirki i Wigury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16A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092</w:t>
            </w:r>
            <w:r w:rsidRPr="007E4C9C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14 636.16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56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TELEFLEX Polska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Żwirki i Wigury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16A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092</w:t>
            </w:r>
            <w:r w:rsidRPr="007E4C9C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22 873.75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MEDICOM Sp.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M. Skłodowskiej-Curie 34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41-819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16 959.38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CENPOL PLASTICS Piotr </w:t>
            </w:r>
            <w:proofErr w:type="spellStart"/>
            <w:r w:rsidRPr="007E4C9C">
              <w:rPr>
                <w:sz w:val="22"/>
                <w:szCs w:val="22"/>
              </w:rPr>
              <w:t>Cendrowski</w:t>
            </w:r>
            <w:proofErr w:type="spellEnd"/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Rudna 14/B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41-200 Sosnowiec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11 891.64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CENPOL PLASTICS Piotr </w:t>
            </w:r>
            <w:proofErr w:type="spellStart"/>
            <w:r w:rsidRPr="007E4C9C">
              <w:rPr>
                <w:sz w:val="22"/>
                <w:szCs w:val="22"/>
              </w:rPr>
              <w:t>Cendrowski</w:t>
            </w:r>
            <w:proofErr w:type="spellEnd"/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Rudna 14/B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41-200 Sosnowiec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922.50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 w:rsidR="002669C3"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1 467.72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4 998.24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2 861.78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550.80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2 792.77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1 576.48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47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290.52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9 192.96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51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834.30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53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2669C3" w:rsidRPr="007E4C9C" w:rsidRDefault="002669C3" w:rsidP="00C01B8B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1 112.40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80</w:t>
            </w:r>
          </w:p>
        </w:tc>
        <w:tc>
          <w:tcPr>
            <w:tcW w:w="4394" w:type="dxa"/>
            <w:shd w:val="clear" w:color="auto" w:fill="auto"/>
          </w:tcPr>
          <w:p w:rsidR="002669C3" w:rsidRPr="007E4C9C" w:rsidRDefault="002669C3" w:rsidP="002669C3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IAMEDITEK</w:t>
            </w:r>
            <w:r w:rsidRPr="007E4C9C">
              <w:rPr>
                <w:sz w:val="22"/>
                <w:szCs w:val="22"/>
              </w:rPr>
              <w:t xml:space="preserve"> Sp. z o.o.</w:t>
            </w:r>
          </w:p>
          <w:p w:rsidR="002669C3" w:rsidRPr="007E4C9C" w:rsidRDefault="002669C3" w:rsidP="002669C3">
            <w:pPr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Elewatorska</w:t>
            </w:r>
            <w:proofErr w:type="spellEnd"/>
            <w:r w:rsidRPr="007E4C9C">
              <w:rPr>
                <w:sz w:val="22"/>
                <w:szCs w:val="22"/>
              </w:rPr>
              <w:t xml:space="preserve"> 58 </w:t>
            </w:r>
          </w:p>
          <w:p w:rsidR="001664FD" w:rsidRPr="007E4C9C" w:rsidRDefault="002669C3" w:rsidP="002669C3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15-620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4 242.24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8 883.00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  <w:p w:rsidR="00C01B8B" w:rsidRPr="007E4C9C" w:rsidRDefault="00C01B8B" w:rsidP="007E4C9C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50 068.80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13 261.32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6 156.00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2 019.60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12 096.00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9 504.00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1 900.80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8 162.64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3 931.20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17 452.80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SKAMEX Sp. z o.o. 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Częstochowska 38/52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723.60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MEDTRONIC Poland Sp. 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Polna 11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00-633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5 043.60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BERYL MED POLAND Sp. z o.o.</w:t>
            </w:r>
          </w:p>
          <w:p w:rsidR="001664FD" w:rsidRPr="007E4C9C" w:rsidRDefault="0031152E" w:rsidP="007E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Złotej Jesieni</w:t>
            </w:r>
            <w:r w:rsidR="001664FD"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 w:rsidR="001664FD" w:rsidRPr="007E4C9C">
              <w:rPr>
                <w:sz w:val="22"/>
                <w:szCs w:val="22"/>
              </w:rPr>
              <w:t xml:space="preserve"> </w:t>
            </w:r>
          </w:p>
          <w:p w:rsidR="0031152E" w:rsidRPr="007E4C9C" w:rsidRDefault="001664FD" w:rsidP="00C01B8B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</w:t>
            </w:r>
            <w:r w:rsidR="0031152E"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 w:rsidR="0031152E">
              <w:rPr>
                <w:sz w:val="22"/>
                <w:szCs w:val="22"/>
              </w:rPr>
              <w:t>410</w:t>
            </w:r>
            <w:r w:rsidRPr="007E4C9C">
              <w:rPr>
                <w:sz w:val="22"/>
                <w:szCs w:val="22"/>
              </w:rPr>
              <w:t xml:space="preserve"> </w:t>
            </w:r>
            <w:r w:rsidR="0031152E">
              <w:rPr>
                <w:sz w:val="22"/>
                <w:szCs w:val="22"/>
              </w:rPr>
              <w:t>Józefów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756.00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31152E" w:rsidRPr="007E4C9C" w:rsidRDefault="0031152E" w:rsidP="0031152E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BERYL MED POLAND Sp. z o.o.</w:t>
            </w:r>
          </w:p>
          <w:p w:rsidR="0031152E" w:rsidRPr="007E4C9C" w:rsidRDefault="0031152E" w:rsidP="003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Złotej Jesieni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31152E" w:rsidP="0031152E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410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6 056.10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31152E" w:rsidRPr="007E4C9C" w:rsidRDefault="0031152E" w:rsidP="0031152E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BERYL MED POLAND Sp. z o.o.</w:t>
            </w:r>
          </w:p>
          <w:p w:rsidR="0031152E" w:rsidRPr="007E4C9C" w:rsidRDefault="0031152E" w:rsidP="003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Złotej Jesieni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31152E" w:rsidP="0031152E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410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202.54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63</w:t>
            </w:r>
          </w:p>
        </w:tc>
        <w:tc>
          <w:tcPr>
            <w:tcW w:w="4394" w:type="dxa"/>
            <w:shd w:val="clear" w:color="auto" w:fill="auto"/>
          </w:tcPr>
          <w:p w:rsidR="0031152E" w:rsidRPr="007E4C9C" w:rsidRDefault="0031152E" w:rsidP="0031152E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BERYL MED POLAND Sp. z o.o.</w:t>
            </w:r>
          </w:p>
          <w:p w:rsidR="0031152E" w:rsidRPr="007E4C9C" w:rsidRDefault="0031152E" w:rsidP="003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Złotej Jesieni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Default="0031152E" w:rsidP="0031152E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410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Józefów</w:t>
            </w:r>
          </w:p>
          <w:p w:rsidR="00C01B8B" w:rsidRPr="007E4C9C" w:rsidRDefault="00C01B8B" w:rsidP="0031152E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1 542.13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64</w:t>
            </w:r>
          </w:p>
        </w:tc>
        <w:tc>
          <w:tcPr>
            <w:tcW w:w="4394" w:type="dxa"/>
            <w:shd w:val="clear" w:color="auto" w:fill="auto"/>
          </w:tcPr>
          <w:p w:rsidR="0031152E" w:rsidRPr="007E4C9C" w:rsidRDefault="0031152E" w:rsidP="0031152E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BERYL MED POLAND Sp. z o.o.</w:t>
            </w:r>
          </w:p>
          <w:p w:rsidR="0031152E" w:rsidRPr="007E4C9C" w:rsidRDefault="0031152E" w:rsidP="003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Złotej Jesieni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31152E" w:rsidP="0031152E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410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11 581.38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66</w:t>
            </w:r>
          </w:p>
        </w:tc>
        <w:tc>
          <w:tcPr>
            <w:tcW w:w="4394" w:type="dxa"/>
            <w:shd w:val="clear" w:color="auto" w:fill="auto"/>
          </w:tcPr>
          <w:p w:rsidR="0031152E" w:rsidRPr="007E4C9C" w:rsidRDefault="0031152E" w:rsidP="0031152E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BERYL MED POLAND Sp. z o.o.</w:t>
            </w:r>
          </w:p>
          <w:p w:rsidR="0031152E" w:rsidRPr="007E4C9C" w:rsidRDefault="0031152E" w:rsidP="003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Złotej Jesieni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31152E" w:rsidP="0031152E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410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15 441.62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70</w:t>
            </w:r>
          </w:p>
        </w:tc>
        <w:tc>
          <w:tcPr>
            <w:tcW w:w="4394" w:type="dxa"/>
            <w:shd w:val="clear" w:color="auto" w:fill="auto"/>
          </w:tcPr>
          <w:p w:rsidR="0031152E" w:rsidRPr="007E4C9C" w:rsidRDefault="0031152E" w:rsidP="0031152E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BERYL MED POLAND Sp. z o.o.</w:t>
            </w:r>
          </w:p>
          <w:p w:rsidR="0031152E" w:rsidRPr="007E4C9C" w:rsidRDefault="0031152E" w:rsidP="003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Złotej Jesieni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31152E" w:rsidP="0031152E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410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1 350.00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77</w:t>
            </w:r>
          </w:p>
        </w:tc>
        <w:tc>
          <w:tcPr>
            <w:tcW w:w="4394" w:type="dxa"/>
            <w:shd w:val="clear" w:color="auto" w:fill="auto"/>
          </w:tcPr>
          <w:p w:rsidR="0031152E" w:rsidRPr="007E4C9C" w:rsidRDefault="0031152E" w:rsidP="0031152E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BERYL MED POLAND Sp. z o.o.</w:t>
            </w:r>
          </w:p>
          <w:p w:rsidR="0031152E" w:rsidRPr="007E4C9C" w:rsidRDefault="0031152E" w:rsidP="0031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Złotej Jesieni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 w:rsidRPr="007E4C9C">
              <w:rPr>
                <w:sz w:val="22"/>
                <w:szCs w:val="22"/>
              </w:rPr>
              <w:t xml:space="preserve"> </w:t>
            </w:r>
          </w:p>
          <w:p w:rsidR="001664FD" w:rsidRPr="007E4C9C" w:rsidRDefault="0031152E" w:rsidP="0031152E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7E4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410</w:t>
            </w:r>
            <w:r w:rsidRPr="007E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1 260.36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eMtiM</w:t>
            </w:r>
            <w:proofErr w:type="spellEnd"/>
            <w:r w:rsidRPr="007E4C9C">
              <w:rPr>
                <w:sz w:val="22"/>
                <w:szCs w:val="22"/>
              </w:rPr>
              <w:t xml:space="preserve"> Marek Mazurkiewicz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Andrzeja Struga 85/5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41-800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2 108.70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eMtiM</w:t>
            </w:r>
            <w:proofErr w:type="spellEnd"/>
            <w:r w:rsidRPr="007E4C9C">
              <w:rPr>
                <w:sz w:val="22"/>
                <w:szCs w:val="22"/>
              </w:rPr>
              <w:t xml:space="preserve"> Marek Mazurkiewicz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Andrzeja Struga 85/5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41-800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16 005.60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proofErr w:type="spellStart"/>
            <w:r w:rsidRPr="007E4C9C">
              <w:rPr>
                <w:sz w:val="22"/>
                <w:szCs w:val="22"/>
              </w:rPr>
              <w:t>eMtiM</w:t>
            </w:r>
            <w:proofErr w:type="spellEnd"/>
            <w:r w:rsidRPr="007E4C9C">
              <w:rPr>
                <w:sz w:val="22"/>
                <w:szCs w:val="22"/>
              </w:rPr>
              <w:t xml:space="preserve"> Marek Mazurkiewicz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Andrzeja Struga 85/5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41-800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1 922.40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B3353" w:rsidP="007E4C9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PPHU </w:t>
            </w:r>
            <w:r w:rsidR="001664FD" w:rsidRPr="007E4C9C">
              <w:rPr>
                <w:sz w:val="22"/>
                <w:szCs w:val="22"/>
              </w:rPr>
              <w:t>SPECJAŁ Sp. z o.o.</w:t>
            </w:r>
          </w:p>
          <w:p w:rsidR="001664FD" w:rsidRPr="007E4C9C" w:rsidRDefault="001B3353" w:rsidP="007E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Aleja </w:t>
            </w:r>
            <w:r w:rsidR="001664FD" w:rsidRPr="007E4C9C">
              <w:rPr>
                <w:sz w:val="22"/>
                <w:szCs w:val="22"/>
              </w:rPr>
              <w:t xml:space="preserve">Jana Pawła II 80/5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00-175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10 799.14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35 954.28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345.60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2 123.06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B3353" w:rsidRPr="007E4C9C" w:rsidRDefault="001664FD" w:rsidP="00C01B8B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6 254.82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5 124.55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680.94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  <w:p w:rsidR="00C01B8B" w:rsidRPr="007E4C9C" w:rsidRDefault="00C01B8B" w:rsidP="007E4C9C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2 268.00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864.00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21 702.60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4 574.88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8 294.51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17 106.35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3 670.38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682.56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10 703.88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648.00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4 698.00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7 249.50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B3353" w:rsidRPr="007E4C9C" w:rsidRDefault="001664FD" w:rsidP="00C01B8B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8 516.88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129.60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12 494.47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  <w:p w:rsidR="00C01B8B" w:rsidRPr="007E4C9C" w:rsidRDefault="00C01B8B" w:rsidP="007E4C9C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741.69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1 321.92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1 555.20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285.55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499.50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1 767.74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16 005.60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828.36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9 936.00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65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10 281.60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67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5 132.75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72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5 475.60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76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B3353" w:rsidRPr="007E4C9C" w:rsidRDefault="001664FD" w:rsidP="00C01B8B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7 067.52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81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BIALMED Sp.</w:t>
            </w:r>
            <w:r w:rsidR="001B3353">
              <w:rPr>
                <w:sz w:val="22"/>
                <w:szCs w:val="22"/>
              </w:rPr>
              <w:t xml:space="preserve"> </w:t>
            </w:r>
            <w:r w:rsidRPr="007E4C9C">
              <w:rPr>
                <w:sz w:val="22"/>
                <w:szCs w:val="22"/>
              </w:rPr>
              <w:t>z o.o.</w:t>
            </w:r>
          </w:p>
          <w:p w:rsidR="001664FD" w:rsidRPr="007E4C9C" w:rsidRDefault="001664FD" w:rsidP="007E4C9C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Kazimierzowska 46/48/35 </w:t>
            </w:r>
          </w:p>
          <w:p w:rsidR="001664FD" w:rsidRPr="007E4C9C" w:rsidRDefault="001664FD" w:rsidP="007E4C9C">
            <w:pPr>
              <w:spacing w:after="80"/>
              <w:jc w:val="both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02-546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400.37 zł</w:t>
            </w:r>
          </w:p>
        </w:tc>
      </w:tr>
      <w:tr w:rsidR="001664FD" w:rsidRPr="00BB547B" w:rsidTr="00C86C11">
        <w:tc>
          <w:tcPr>
            <w:tcW w:w="993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78</w:t>
            </w:r>
          </w:p>
        </w:tc>
        <w:tc>
          <w:tcPr>
            <w:tcW w:w="4394" w:type="dxa"/>
            <w:shd w:val="clear" w:color="auto" w:fill="auto"/>
          </w:tcPr>
          <w:p w:rsidR="001664FD" w:rsidRPr="007E4C9C" w:rsidRDefault="001664FD" w:rsidP="007E4C9C">
            <w:pPr>
              <w:spacing w:before="80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BOXMET MEDICAL Sp. z o.o.</w:t>
            </w:r>
          </w:p>
          <w:p w:rsidR="001B3353" w:rsidRDefault="001664FD" w:rsidP="001B3353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 xml:space="preserve">Piskorzów 51 </w:t>
            </w:r>
          </w:p>
          <w:p w:rsidR="001664FD" w:rsidRPr="007E4C9C" w:rsidRDefault="001664FD" w:rsidP="001B3353">
            <w:pPr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58-250 Pieszyce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4FD" w:rsidRPr="007E4C9C" w:rsidRDefault="001664FD" w:rsidP="007E4C9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7E4C9C">
              <w:rPr>
                <w:sz w:val="22"/>
                <w:szCs w:val="22"/>
              </w:rPr>
              <w:t>1 425.60 zł</w:t>
            </w:r>
          </w:p>
        </w:tc>
      </w:tr>
      <w:bookmarkEnd w:id="0"/>
    </w:tbl>
    <w:p w:rsidR="00BC4629" w:rsidRDefault="00BC4629" w:rsidP="00BC4629">
      <w:pPr>
        <w:pStyle w:val="Tekstpodstawowy"/>
        <w:ind w:left="3119" w:firstLine="425"/>
        <w:jc w:val="right"/>
        <w:rPr>
          <w:i/>
          <w:szCs w:val="24"/>
        </w:rPr>
      </w:pPr>
    </w:p>
    <w:p w:rsidR="00BC4629" w:rsidRPr="00BB41D0" w:rsidRDefault="00BC4629" w:rsidP="00BC4629">
      <w:pPr>
        <w:pStyle w:val="Tekstpodstawowy"/>
        <w:ind w:left="3119" w:firstLine="425"/>
        <w:jc w:val="right"/>
        <w:rPr>
          <w:i/>
          <w:szCs w:val="24"/>
        </w:rPr>
      </w:pPr>
      <w:r w:rsidRPr="00BB41D0">
        <w:rPr>
          <w:i/>
          <w:szCs w:val="24"/>
        </w:rPr>
        <w:t>Zamawiający</w:t>
      </w:r>
    </w:p>
    <w:p w:rsidR="00BC4629" w:rsidRPr="00BB41D0" w:rsidRDefault="00BC4629" w:rsidP="00BC4629">
      <w:pPr>
        <w:ind w:left="5664"/>
        <w:jc w:val="right"/>
        <w:rPr>
          <w:i/>
          <w:sz w:val="24"/>
          <w:szCs w:val="24"/>
        </w:rPr>
      </w:pPr>
      <w:r w:rsidRPr="00BB41D0">
        <w:rPr>
          <w:i/>
          <w:sz w:val="24"/>
          <w:szCs w:val="24"/>
        </w:rPr>
        <w:t>p.o. Dyrektor</w:t>
      </w:r>
    </w:p>
    <w:p w:rsidR="00C236D3" w:rsidRPr="00BB547B" w:rsidRDefault="00BC4629" w:rsidP="00C01B8B">
      <w:pPr>
        <w:widowControl w:val="0"/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BB41D0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  <w:t xml:space="preserve">Bohdan Kozak </w:t>
      </w:r>
      <w:r w:rsidRPr="00BB41D0">
        <w:rPr>
          <w:i/>
          <w:sz w:val="24"/>
          <w:szCs w:val="24"/>
        </w:rPr>
        <w:t xml:space="preserve"> </w:t>
      </w:r>
    </w:p>
    <w:sectPr w:rsidR="00C236D3" w:rsidRPr="00BB547B" w:rsidSect="007E4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2E" w:rsidRDefault="0047742E">
      <w:r>
        <w:separator/>
      </w:r>
    </w:p>
  </w:endnote>
  <w:endnote w:type="continuationSeparator" w:id="0">
    <w:p w:rsidR="0047742E" w:rsidRDefault="0047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2E" w:rsidRDefault="004774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7742E" w:rsidRDefault="004774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2E" w:rsidRDefault="0047742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1025" style="position:absolute;left:0;text-align:left;z-index:251657728" from="-3.85pt,8.7pt" to="455.15pt,8.7pt"/>
      </w:pict>
    </w:r>
  </w:p>
  <w:p w:rsidR="0047742E" w:rsidRDefault="0047742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1B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1B8B">
      <w:rPr>
        <w:rStyle w:val="Numerstrony"/>
        <w:rFonts w:ascii="Arial" w:hAnsi="Arial"/>
        <w:noProof/>
        <w:sz w:val="18"/>
        <w:szCs w:val="18"/>
      </w:rPr>
      <w:t>13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2E" w:rsidRDefault="0047742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7742E" w:rsidRDefault="0047742E">
    <w:pPr>
      <w:pStyle w:val="Stopka"/>
      <w:tabs>
        <w:tab w:val="clear" w:pos="4536"/>
      </w:tabs>
      <w:jc w:val="center"/>
    </w:pPr>
  </w:p>
  <w:p w:rsidR="0047742E" w:rsidRDefault="0047742E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01B8B">
      <w:rPr>
        <w:rStyle w:val="Numerstrony"/>
        <w:noProof/>
      </w:rPr>
      <w:t>13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2E" w:rsidRDefault="0047742E">
      <w:r>
        <w:separator/>
      </w:r>
    </w:p>
  </w:footnote>
  <w:footnote w:type="continuationSeparator" w:id="0">
    <w:p w:rsidR="0047742E" w:rsidRDefault="00477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2E" w:rsidRDefault="004774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2E" w:rsidRDefault="004774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2E" w:rsidRDefault="004774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FD"/>
    <w:rsid w:val="00007727"/>
    <w:rsid w:val="00017720"/>
    <w:rsid w:val="00035488"/>
    <w:rsid w:val="000D7F25"/>
    <w:rsid w:val="000E00E5"/>
    <w:rsid w:val="001664FD"/>
    <w:rsid w:val="00173B20"/>
    <w:rsid w:val="001B3353"/>
    <w:rsid w:val="001C69FF"/>
    <w:rsid w:val="0023318D"/>
    <w:rsid w:val="002669C3"/>
    <w:rsid w:val="0031152E"/>
    <w:rsid w:val="003D72FD"/>
    <w:rsid w:val="00423179"/>
    <w:rsid w:val="00473E19"/>
    <w:rsid w:val="0047742E"/>
    <w:rsid w:val="00490DC0"/>
    <w:rsid w:val="00493F8C"/>
    <w:rsid w:val="004C7E9B"/>
    <w:rsid w:val="005614F2"/>
    <w:rsid w:val="00577BC6"/>
    <w:rsid w:val="0069085C"/>
    <w:rsid w:val="006B27ED"/>
    <w:rsid w:val="007E4C9C"/>
    <w:rsid w:val="00804379"/>
    <w:rsid w:val="00843263"/>
    <w:rsid w:val="00861E75"/>
    <w:rsid w:val="00877335"/>
    <w:rsid w:val="00900A4F"/>
    <w:rsid w:val="00983794"/>
    <w:rsid w:val="009D19BD"/>
    <w:rsid w:val="009D708C"/>
    <w:rsid w:val="009F189D"/>
    <w:rsid w:val="00A80738"/>
    <w:rsid w:val="00BB547B"/>
    <w:rsid w:val="00BC4629"/>
    <w:rsid w:val="00C01B8B"/>
    <w:rsid w:val="00C236D3"/>
    <w:rsid w:val="00C659E2"/>
    <w:rsid w:val="00C82837"/>
    <w:rsid w:val="00C86C11"/>
    <w:rsid w:val="00CA3D66"/>
    <w:rsid w:val="00CB0802"/>
    <w:rsid w:val="00D665F5"/>
    <w:rsid w:val="00D7128F"/>
    <w:rsid w:val="00E020C9"/>
    <w:rsid w:val="00E34BCC"/>
    <w:rsid w:val="00E57E4F"/>
    <w:rsid w:val="00E66644"/>
    <w:rsid w:val="00EA30D7"/>
    <w:rsid w:val="00EA3476"/>
    <w:rsid w:val="00EC0AC8"/>
    <w:rsid w:val="00F16C60"/>
    <w:rsid w:val="00F21BA4"/>
    <w:rsid w:val="00F7761C"/>
    <w:rsid w:val="00F95C33"/>
    <w:rsid w:val="00FC7F5E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E4C9C"/>
  </w:style>
  <w:style w:type="character" w:customStyle="1" w:styleId="TekstpodstawowywcityZnak">
    <w:name w:val="Tekst podstawowy wcięty Znak"/>
    <w:basedOn w:val="Domylnaczcionkaakapitu"/>
    <w:link w:val="Tekstpodstawowywcity"/>
    <w:rsid w:val="007E4C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462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13</Pages>
  <Words>2763</Words>
  <Characters>12911</Characters>
  <Application>Microsoft Office Word</Application>
  <DocSecurity>0</DocSecurity>
  <Lines>107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2022-02-23T08:03:00Z</cp:lastPrinted>
  <dcterms:created xsi:type="dcterms:W3CDTF">2022-02-23T08:05:00Z</dcterms:created>
  <dcterms:modified xsi:type="dcterms:W3CDTF">2022-02-23T08:05:00Z</dcterms:modified>
</cp:coreProperties>
</file>