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47A8" w14:textId="645B354E" w:rsidR="00D665F5" w:rsidRPr="0052689C" w:rsidRDefault="00A0786A" w:rsidP="0052689C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52689C">
        <w:rPr>
          <w:sz w:val="22"/>
          <w:szCs w:val="22"/>
        </w:rPr>
        <w:t>Kraków</w:t>
      </w:r>
      <w:r w:rsidR="00D665F5" w:rsidRPr="0052689C">
        <w:rPr>
          <w:sz w:val="22"/>
          <w:szCs w:val="22"/>
        </w:rPr>
        <w:t xml:space="preserve"> dnia: </w:t>
      </w:r>
      <w:r w:rsidRPr="0052689C">
        <w:rPr>
          <w:sz w:val="22"/>
          <w:szCs w:val="22"/>
        </w:rPr>
        <w:t>2022-</w:t>
      </w:r>
      <w:r w:rsidR="00856708" w:rsidRPr="0052689C">
        <w:rPr>
          <w:sz w:val="22"/>
          <w:szCs w:val="22"/>
        </w:rPr>
        <w:t>02</w:t>
      </w:r>
      <w:r w:rsidRPr="0052689C">
        <w:rPr>
          <w:sz w:val="22"/>
          <w:szCs w:val="22"/>
        </w:rPr>
        <w:t>-</w:t>
      </w:r>
      <w:r w:rsidR="00856708" w:rsidRPr="0052689C">
        <w:rPr>
          <w:sz w:val="22"/>
          <w:szCs w:val="22"/>
        </w:rPr>
        <w:t>15</w:t>
      </w:r>
    </w:p>
    <w:p w14:paraId="2C9BE2E2" w14:textId="77777777" w:rsidR="00A0786A" w:rsidRPr="0052689C" w:rsidRDefault="00A0786A" w:rsidP="00577BC6">
      <w:pPr>
        <w:spacing w:after="40"/>
        <w:rPr>
          <w:b/>
          <w:bCs/>
          <w:sz w:val="22"/>
          <w:szCs w:val="22"/>
        </w:rPr>
      </w:pPr>
      <w:r w:rsidRPr="0052689C">
        <w:rPr>
          <w:b/>
          <w:bCs/>
          <w:sz w:val="22"/>
          <w:szCs w:val="22"/>
        </w:rPr>
        <w:t>Akademia Górniczo - Hutnicza</w:t>
      </w:r>
    </w:p>
    <w:p w14:paraId="735BC354" w14:textId="77777777" w:rsidR="00A0786A" w:rsidRPr="0052689C" w:rsidRDefault="00A0786A" w:rsidP="00577BC6">
      <w:pPr>
        <w:spacing w:after="40"/>
        <w:rPr>
          <w:b/>
          <w:bCs/>
          <w:sz w:val="22"/>
          <w:szCs w:val="22"/>
        </w:rPr>
      </w:pPr>
      <w:r w:rsidRPr="0052689C">
        <w:rPr>
          <w:b/>
          <w:bCs/>
          <w:sz w:val="22"/>
          <w:szCs w:val="22"/>
        </w:rPr>
        <w:t>im. Stanisława Staszica w Krakowie</w:t>
      </w:r>
    </w:p>
    <w:p w14:paraId="22615571" w14:textId="77777777" w:rsidR="00D665F5" w:rsidRPr="0052689C" w:rsidRDefault="00A0786A" w:rsidP="00577BC6">
      <w:pPr>
        <w:spacing w:after="40"/>
        <w:rPr>
          <w:b/>
          <w:bCs/>
          <w:sz w:val="22"/>
          <w:szCs w:val="22"/>
        </w:rPr>
      </w:pPr>
      <w:r w:rsidRPr="0052689C">
        <w:rPr>
          <w:b/>
          <w:bCs/>
          <w:sz w:val="22"/>
          <w:szCs w:val="22"/>
        </w:rPr>
        <w:t>Dział Zamówień Publicznych</w:t>
      </w:r>
    </w:p>
    <w:p w14:paraId="0B17A77F" w14:textId="77777777" w:rsidR="00D665F5" w:rsidRPr="0052689C" w:rsidRDefault="00A0786A" w:rsidP="00D665F5">
      <w:pPr>
        <w:rPr>
          <w:sz w:val="22"/>
          <w:szCs w:val="22"/>
        </w:rPr>
      </w:pPr>
      <w:r w:rsidRPr="0052689C">
        <w:rPr>
          <w:sz w:val="22"/>
          <w:szCs w:val="22"/>
        </w:rPr>
        <w:t>Al. Mickiewicza</w:t>
      </w:r>
      <w:r w:rsidR="00D665F5" w:rsidRPr="0052689C">
        <w:rPr>
          <w:sz w:val="22"/>
          <w:szCs w:val="22"/>
        </w:rPr>
        <w:t xml:space="preserve"> </w:t>
      </w:r>
      <w:r w:rsidRPr="0052689C">
        <w:rPr>
          <w:sz w:val="22"/>
          <w:szCs w:val="22"/>
        </w:rPr>
        <w:t>30</w:t>
      </w:r>
    </w:p>
    <w:p w14:paraId="258165A4" w14:textId="77777777" w:rsidR="00D665F5" w:rsidRPr="0052689C" w:rsidRDefault="00A0786A" w:rsidP="00D665F5">
      <w:pPr>
        <w:rPr>
          <w:sz w:val="22"/>
          <w:szCs w:val="22"/>
        </w:rPr>
      </w:pPr>
      <w:r w:rsidRPr="0052689C">
        <w:rPr>
          <w:sz w:val="22"/>
          <w:szCs w:val="22"/>
        </w:rPr>
        <w:t>30-059</w:t>
      </w:r>
      <w:r w:rsidR="00D665F5" w:rsidRPr="0052689C">
        <w:rPr>
          <w:sz w:val="22"/>
          <w:szCs w:val="22"/>
        </w:rPr>
        <w:t xml:space="preserve"> </w:t>
      </w:r>
      <w:r w:rsidRPr="0052689C">
        <w:rPr>
          <w:sz w:val="22"/>
          <w:szCs w:val="22"/>
        </w:rPr>
        <w:t>Kraków</w:t>
      </w:r>
    </w:p>
    <w:p w14:paraId="6E65D207" w14:textId="77777777" w:rsidR="00D665F5" w:rsidRPr="0052689C" w:rsidRDefault="00D665F5" w:rsidP="00D665F5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3375013" w14:textId="77777777" w:rsidR="00D665F5" w:rsidRPr="0052689C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14:paraId="0C07DAB9" w14:textId="4F39C0D0" w:rsidR="00A80738" w:rsidRPr="0052689C" w:rsidRDefault="00D665F5" w:rsidP="00D665F5">
      <w:pPr>
        <w:pStyle w:val="Nagwek"/>
        <w:tabs>
          <w:tab w:val="clear" w:pos="4536"/>
        </w:tabs>
        <w:rPr>
          <w:sz w:val="22"/>
          <w:szCs w:val="22"/>
        </w:rPr>
      </w:pPr>
      <w:r w:rsidRPr="0052689C">
        <w:rPr>
          <w:sz w:val="22"/>
          <w:szCs w:val="22"/>
        </w:rPr>
        <w:t>Znak sprawy:</w:t>
      </w:r>
      <w:r w:rsidRPr="0052689C">
        <w:rPr>
          <w:b/>
          <w:sz w:val="22"/>
          <w:szCs w:val="22"/>
        </w:rPr>
        <w:t xml:space="preserve"> </w:t>
      </w:r>
      <w:r w:rsidR="00A0786A" w:rsidRPr="0052689C">
        <w:rPr>
          <w:b/>
          <w:sz w:val="22"/>
          <w:szCs w:val="22"/>
        </w:rPr>
        <w:t>KC-zp.272-</w:t>
      </w:r>
      <w:r w:rsidR="00856708" w:rsidRPr="0052689C">
        <w:rPr>
          <w:b/>
          <w:sz w:val="22"/>
          <w:szCs w:val="22"/>
        </w:rPr>
        <w:t>26</w:t>
      </w:r>
      <w:r w:rsidR="00A0786A" w:rsidRPr="0052689C">
        <w:rPr>
          <w:b/>
          <w:sz w:val="22"/>
          <w:szCs w:val="22"/>
        </w:rPr>
        <w:t>/2</w:t>
      </w:r>
      <w:r w:rsidR="00856708" w:rsidRPr="0052689C">
        <w:rPr>
          <w:b/>
          <w:sz w:val="22"/>
          <w:szCs w:val="22"/>
        </w:rPr>
        <w:t>2</w:t>
      </w:r>
      <w:r w:rsidR="00A80738" w:rsidRPr="0052689C">
        <w:rPr>
          <w:sz w:val="22"/>
          <w:szCs w:val="22"/>
        </w:rPr>
        <w:tab/>
        <w:t xml:space="preserve"> </w:t>
      </w:r>
    </w:p>
    <w:p w14:paraId="245E9B50" w14:textId="77777777" w:rsidR="00A80738" w:rsidRPr="0052689C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C791710" w14:textId="77777777" w:rsidR="00A80738" w:rsidRPr="0052689C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C76BA33" w14:textId="77777777" w:rsidR="00A80738" w:rsidRPr="0052689C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1D1F3E4" w14:textId="77777777" w:rsidR="00A80738" w:rsidRPr="0052689C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52689C">
        <w:rPr>
          <w:b/>
          <w:spacing w:val="20"/>
          <w:sz w:val="22"/>
          <w:szCs w:val="22"/>
        </w:rPr>
        <w:t>INFORMACJA Z OTWARCIA OFERT</w:t>
      </w:r>
    </w:p>
    <w:p w14:paraId="4E8668F7" w14:textId="77777777" w:rsidR="00A80738" w:rsidRPr="0052689C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14:paraId="15759E3B" w14:textId="014ACD5F" w:rsidR="00C659E2" w:rsidRPr="0052689C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2689C">
        <w:rPr>
          <w:bCs/>
          <w:sz w:val="22"/>
          <w:szCs w:val="22"/>
        </w:rPr>
        <w:t xml:space="preserve">Dotyczy </w:t>
      </w:r>
      <w:r w:rsidRPr="0052689C">
        <w:rPr>
          <w:sz w:val="22"/>
          <w:szCs w:val="22"/>
        </w:rPr>
        <w:t xml:space="preserve">postępowania o udzielenie zamówienia publicznego prowadzonego w </w:t>
      </w:r>
      <w:r w:rsidR="00856708" w:rsidRPr="0052689C">
        <w:rPr>
          <w:sz w:val="22"/>
          <w:szCs w:val="22"/>
        </w:rPr>
        <w:t>t</w:t>
      </w:r>
      <w:r w:rsidRPr="0052689C">
        <w:rPr>
          <w:sz w:val="22"/>
          <w:szCs w:val="22"/>
        </w:rPr>
        <w:t xml:space="preserve">rybie </w:t>
      </w:r>
      <w:r w:rsidR="00856708" w:rsidRPr="0052689C">
        <w:rPr>
          <w:sz w:val="22"/>
          <w:szCs w:val="22"/>
        </w:rPr>
        <w:t>przetargu nieograniczonego</w:t>
      </w:r>
      <w:r w:rsidRPr="0052689C">
        <w:rPr>
          <w:sz w:val="22"/>
          <w:szCs w:val="22"/>
        </w:rPr>
        <w:t xml:space="preserve"> na: </w:t>
      </w:r>
    </w:p>
    <w:p w14:paraId="08477ED4" w14:textId="24303C16" w:rsidR="00856708" w:rsidRPr="0052689C" w:rsidRDefault="00856708" w:rsidP="00856708">
      <w:pPr>
        <w:shd w:val="clear" w:color="auto" w:fill="FFFFFF"/>
        <w:spacing w:after="100" w:afterAutospacing="1"/>
        <w:textAlignment w:val="baseline"/>
        <w:outlineLvl w:val="4"/>
        <w:rPr>
          <w:b/>
          <w:bCs/>
          <w:color w:val="273238"/>
          <w:sz w:val="22"/>
          <w:szCs w:val="22"/>
        </w:rPr>
      </w:pPr>
      <w:r w:rsidRPr="0052689C">
        <w:rPr>
          <w:b/>
          <w:bCs/>
          <w:color w:val="273238"/>
          <w:sz w:val="22"/>
          <w:szCs w:val="22"/>
        </w:rPr>
        <w:t>dostawę 25 sztuk zestawów komputerowych poleasingowych dla WEAIiIB - KC-zp.272-26/22</w:t>
      </w:r>
    </w:p>
    <w:p w14:paraId="3569CD39" w14:textId="77777777" w:rsidR="00D665F5" w:rsidRPr="0052689C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2689C">
        <w:rPr>
          <w:sz w:val="22"/>
          <w:szCs w:val="22"/>
        </w:rPr>
        <w:t>Zamawiający, działając na podstawie art. 22</w:t>
      </w:r>
      <w:r w:rsidR="00601802" w:rsidRPr="0052689C">
        <w:rPr>
          <w:sz w:val="22"/>
          <w:szCs w:val="22"/>
        </w:rPr>
        <w:t>2</w:t>
      </w:r>
      <w:r w:rsidRPr="0052689C">
        <w:rPr>
          <w:sz w:val="22"/>
          <w:szCs w:val="22"/>
        </w:rPr>
        <w:t xml:space="preserve"> ust. 5 </w:t>
      </w:r>
      <w:r w:rsidRPr="0052689C">
        <w:rPr>
          <w:bCs/>
          <w:sz w:val="22"/>
          <w:szCs w:val="22"/>
        </w:rPr>
        <w:t>ustawy z dnia 11 września 2019 r. Prawo zamówień publicznych</w:t>
      </w:r>
      <w:r w:rsidRPr="0052689C">
        <w:rPr>
          <w:sz w:val="22"/>
          <w:szCs w:val="22"/>
        </w:rPr>
        <w:t xml:space="preserve"> </w:t>
      </w:r>
      <w:r w:rsidR="00A0786A" w:rsidRPr="0052689C">
        <w:rPr>
          <w:sz w:val="22"/>
          <w:szCs w:val="22"/>
        </w:rPr>
        <w:t>(t.j. Dz.U. z 2021r. poz. 1129)</w:t>
      </w:r>
      <w:r w:rsidR="00490DC0" w:rsidRPr="0052689C">
        <w:rPr>
          <w:sz w:val="22"/>
          <w:szCs w:val="22"/>
        </w:rPr>
        <w:t xml:space="preserve"> </w:t>
      </w:r>
      <w:r w:rsidRPr="0052689C">
        <w:rPr>
          <w:sz w:val="22"/>
          <w:szCs w:val="22"/>
        </w:rPr>
        <w:t>udostępnia</w:t>
      </w:r>
      <w:r w:rsidR="00F95C33" w:rsidRPr="0052689C">
        <w:rPr>
          <w:sz w:val="22"/>
          <w:szCs w:val="22"/>
        </w:rPr>
        <w:t xml:space="preserve"> </w:t>
      </w:r>
      <w:r w:rsidR="004C7E9B" w:rsidRPr="0052689C">
        <w:rPr>
          <w:sz w:val="22"/>
          <w:szCs w:val="22"/>
        </w:rPr>
        <w:t>informacj</w:t>
      </w:r>
      <w:r w:rsidR="00577BC6" w:rsidRPr="0052689C">
        <w:rPr>
          <w:sz w:val="22"/>
          <w:szCs w:val="22"/>
        </w:rPr>
        <w:t>ę</w:t>
      </w:r>
      <w:r w:rsidR="00035488" w:rsidRPr="0052689C">
        <w:rPr>
          <w:sz w:val="22"/>
          <w:szCs w:val="22"/>
        </w:rPr>
        <w:t xml:space="preserve"> z otwarcia ofert</w:t>
      </w:r>
      <w:r w:rsidR="00577BC6" w:rsidRPr="0052689C">
        <w:rPr>
          <w:sz w:val="22"/>
          <w:szCs w:val="22"/>
        </w:rPr>
        <w:t>.</w:t>
      </w:r>
    </w:p>
    <w:p w14:paraId="36F2D395" w14:textId="71841D27" w:rsidR="00A80738" w:rsidRPr="0052689C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2689C">
        <w:rPr>
          <w:sz w:val="22"/>
          <w:szCs w:val="22"/>
        </w:rPr>
        <w:t>Podczas otwarcia ofert, mającego miejsce</w:t>
      </w:r>
      <w:r w:rsidR="00FF4AB1" w:rsidRPr="0052689C">
        <w:rPr>
          <w:sz w:val="22"/>
          <w:szCs w:val="22"/>
        </w:rPr>
        <w:t xml:space="preserve"> w dniu </w:t>
      </w:r>
      <w:r w:rsidR="0052689C">
        <w:rPr>
          <w:sz w:val="22"/>
          <w:szCs w:val="22"/>
        </w:rPr>
        <w:t>1</w:t>
      </w:r>
      <w:r w:rsidR="00A0786A" w:rsidRPr="0052689C">
        <w:rPr>
          <w:sz w:val="22"/>
          <w:szCs w:val="22"/>
        </w:rPr>
        <w:t>5/0</w:t>
      </w:r>
      <w:r w:rsidR="0052689C">
        <w:rPr>
          <w:sz w:val="22"/>
          <w:szCs w:val="22"/>
        </w:rPr>
        <w:t>2</w:t>
      </w:r>
      <w:r w:rsidR="00A0786A" w:rsidRPr="0052689C">
        <w:rPr>
          <w:sz w:val="22"/>
          <w:szCs w:val="22"/>
        </w:rPr>
        <w:t>/2022</w:t>
      </w:r>
      <w:r w:rsidR="00FF4AB1" w:rsidRPr="0052689C">
        <w:rPr>
          <w:sz w:val="22"/>
          <w:szCs w:val="22"/>
        </w:rPr>
        <w:t xml:space="preserve"> o godz. </w:t>
      </w:r>
      <w:r w:rsidR="00A0786A" w:rsidRPr="0052689C">
        <w:rPr>
          <w:sz w:val="22"/>
          <w:szCs w:val="22"/>
        </w:rPr>
        <w:t>11:00</w:t>
      </w:r>
      <w:r w:rsidRPr="0052689C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52689C" w14:paraId="59AE9DEB" w14:textId="77777777" w:rsidTr="003F57CD">
        <w:tc>
          <w:tcPr>
            <w:tcW w:w="993" w:type="dxa"/>
            <w:shd w:val="clear" w:color="auto" w:fill="auto"/>
            <w:vAlign w:val="center"/>
          </w:tcPr>
          <w:p w14:paraId="1CABC6BC" w14:textId="77777777" w:rsidR="00D665F5" w:rsidRPr="0052689C" w:rsidRDefault="00D665F5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4F3D857" w14:textId="77777777" w:rsidR="00D665F5" w:rsidRPr="0052689C" w:rsidRDefault="00D665F5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Nazwa</w:t>
            </w:r>
            <w:r w:rsidR="003F57CD" w:rsidRPr="0052689C">
              <w:rPr>
                <w:sz w:val="22"/>
                <w:szCs w:val="22"/>
              </w:rPr>
              <w:t xml:space="preserve"> </w:t>
            </w:r>
            <w:r w:rsidRPr="0052689C">
              <w:rPr>
                <w:sz w:val="22"/>
                <w:szCs w:val="22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BF445F" w14:textId="77777777" w:rsidR="00D665F5" w:rsidRPr="0052689C" w:rsidRDefault="00D665F5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Cena oferty</w:t>
            </w:r>
          </w:p>
        </w:tc>
      </w:tr>
      <w:tr w:rsidR="00A0786A" w:rsidRPr="0052689C" w14:paraId="2FFEDAE8" w14:textId="77777777" w:rsidTr="002C25FA">
        <w:tc>
          <w:tcPr>
            <w:tcW w:w="993" w:type="dxa"/>
            <w:shd w:val="clear" w:color="auto" w:fill="auto"/>
            <w:vAlign w:val="center"/>
          </w:tcPr>
          <w:p w14:paraId="1AED1D0F" w14:textId="77777777" w:rsidR="00A0786A" w:rsidRPr="0052689C" w:rsidRDefault="00A0786A" w:rsidP="002C25F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54C50CB0" w14:textId="77777777" w:rsidR="0050345E" w:rsidRPr="0052689C" w:rsidRDefault="0050345E" w:rsidP="002C25FA">
            <w:pPr>
              <w:spacing w:after="4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 xml:space="preserve">WRCOMPUTERS Agnieszka Kaca </w:t>
            </w:r>
          </w:p>
          <w:p w14:paraId="391ED65C" w14:textId="36076546" w:rsidR="00A0786A" w:rsidRPr="0052689C" w:rsidRDefault="0050345E" w:rsidP="002C25FA">
            <w:pPr>
              <w:spacing w:after="4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ul. Janowska 3 m.1, 26-600 Radom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1266CE" w14:textId="08FD10B4" w:rsidR="00A0786A" w:rsidRPr="0052689C" w:rsidRDefault="0050345E" w:rsidP="002C25F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56 975,00 zł</w:t>
            </w:r>
          </w:p>
        </w:tc>
      </w:tr>
      <w:tr w:rsidR="00A0786A" w:rsidRPr="0052689C" w14:paraId="094AEBC1" w14:textId="77777777" w:rsidTr="002C25FA">
        <w:tc>
          <w:tcPr>
            <w:tcW w:w="993" w:type="dxa"/>
            <w:shd w:val="clear" w:color="auto" w:fill="auto"/>
            <w:vAlign w:val="center"/>
          </w:tcPr>
          <w:p w14:paraId="5F20C9AD" w14:textId="77777777" w:rsidR="00A0786A" w:rsidRPr="0052689C" w:rsidRDefault="00A0786A" w:rsidP="002C25F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32C744AE" w14:textId="77777777" w:rsidR="00F145B4" w:rsidRPr="0052689C" w:rsidRDefault="00F145B4" w:rsidP="002C25FA">
            <w:pPr>
              <w:spacing w:after="4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 xml:space="preserve">Comtrade Krzysztof Mazgaj </w:t>
            </w:r>
          </w:p>
          <w:p w14:paraId="365392C5" w14:textId="50106369" w:rsidR="00A0786A" w:rsidRPr="0052689C" w:rsidRDefault="00F145B4" w:rsidP="002C25FA">
            <w:pPr>
              <w:spacing w:after="4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ul. Grażyńskiego 74, 43-300 Bielsko-Biała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325746" w14:textId="36FFB7EB" w:rsidR="00A0786A" w:rsidRPr="0052689C" w:rsidRDefault="00F145B4" w:rsidP="002C25F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47 275,00 zł</w:t>
            </w:r>
          </w:p>
        </w:tc>
      </w:tr>
      <w:tr w:rsidR="00856708" w:rsidRPr="0052689C" w14:paraId="18DAF5D7" w14:textId="77777777" w:rsidTr="002C25FA">
        <w:tc>
          <w:tcPr>
            <w:tcW w:w="993" w:type="dxa"/>
            <w:shd w:val="clear" w:color="auto" w:fill="auto"/>
            <w:vAlign w:val="center"/>
          </w:tcPr>
          <w:p w14:paraId="09273208" w14:textId="2315FC78" w:rsidR="00856708" w:rsidRPr="0052689C" w:rsidRDefault="00856708" w:rsidP="002C25F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612F092E" w14:textId="77777777" w:rsidR="001527AB" w:rsidRPr="0052689C" w:rsidRDefault="001527AB" w:rsidP="002C25FA">
            <w:pPr>
              <w:spacing w:after="4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 xml:space="preserve">SALTAR Marcin Wroński </w:t>
            </w:r>
          </w:p>
          <w:p w14:paraId="3FB715DA" w14:textId="5F3DCEAF" w:rsidR="00856708" w:rsidRPr="0052689C" w:rsidRDefault="001527AB" w:rsidP="002C25FA">
            <w:pPr>
              <w:spacing w:after="4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25-150 Kielce, ul. Barwinek 5/26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CE27D5" w14:textId="767A6DA8" w:rsidR="00856708" w:rsidRPr="0052689C" w:rsidRDefault="001527AB" w:rsidP="002C25F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55 469,25</w:t>
            </w:r>
            <w:r w:rsidR="0090462E">
              <w:rPr>
                <w:sz w:val="22"/>
                <w:szCs w:val="22"/>
              </w:rPr>
              <w:t xml:space="preserve"> zł</w:t>
            </w:r>
          </w:p>
        </w:tc>
      </w:tr>
      <w:tr w:rsidR="00856708" w:rsidRPr="0052689C" w14:paraId="4F39C453" w14:textId="77777777" w:rsidTr="002C25FA">
        <w:tc>
          <w:tcPr>
            <w:tcW w:w="993" w:type="dxa"/>
            <w:shd w:val="clear" w:color="auto" w:fill="auto"/>
            <w:vAlign w:val="center"/>
          </w:tcPr>
          <w:p w14:paraId="69BCC191" w14:textId="762D9345" w:rsidR="00856708" w:rsidRPr="0052689C" w:rsidRDefault="00856708" w:rsidP="002C25F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0C6BB136" w14:textId="77777777" w:rsidR="0090462E" w:rsidRDefault="0035242E" w:rsidP="002C25FA">
            <w:pPr>
              <w:spacing w:after="4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 xml:space="preserve">SERVECOM.PL </w:t>
            </w:r>
            <w:r w:rsidR="0090462E">
              <w:rPr>
                <w:sz w:val="22"/>
                <w:szCs w:val="22"/>
              </w:rPr>
              <w:t>Sp. z o. o. Sp. k.</w:t>
            </w:r>
            <w:r w:rsidRPr="0052689C">
              <w:rPr>
                <w:sz w:val="22"/>
                <w:szCs w:val="22"/>
              </w:rPr>
              <w:t xml:space="preserve">, </w:t>
            </w:r>
          </w:p>
          <w:p w14:paraId="095ACF1D" w14:textId="58D20737" w:rsidR="00856708" w:rsidRPr="0052689C" w:rsidRDefault="0035242E" w:rsidP="002C25FA">
            <w:pPr>
              <w:spacing w:after="4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ul. Kopernika 2, 42-217 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C8538A" w14:textId="36617791" w:rsidR="00856708" w:rsidRPr="0052689C" w:rsidRDefault="0035242E" w:rsidP="002C25F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73 800,00 zł</w:t>
            </w:r>
          </w:p>
        </w:tc>
      </w:tr>
      <w:tr w:rsidR="00856708" w:rsidRPr="0052689C" w14:paraId="572E3DA6" w14:textId="77777777" w:rsidTr="002C25FA">
        <w:tc>
          <w:tcPr>
            <w:tcW w:w="993" w:type="dxa"/>
            <w:shd w:val="clear" w:color="auto" w:fill="auto"/>
            <w:vAlign w:val="center"/>
          </w:tcPr>
          <w:p w14:paraId="2EE51DA5" w14:textId="23FFEE4F" w:rsidR="00856708" w:rsidRPr="0052689C" w:rsidRDefault="00856708" w:rsidP="002C25F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14:paraId="69982568" w14:textId="77777777" w:rsidR="000B0EBF" w:rsidRPr="0052689C" w:rsidRDefault="000B0EBF" w:rsidP="002C25FA">
            <w:pPr>
              <w:spacing w:after="4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 xml:space="preserve">Cezary Machnio i Piotr Gębka Sp. z o.o. </w:t>
            </w:r>
          </w:p>
          <w:p w14:paraId="26AF11FE" w14:textId="7EC513DE" w:rsidR="00856708" w:rsidRPr="0052689C" w:rsidRDefault="000B0EBF" w:rsidP="002C25FA">
            <w:pPr>
              <w:spacing w:after="4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ul. Wolność 8 lok. 4, 26-600 Radom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5208F4" w14:textId="557DE8F5" w:rsidR="00856708" w:rsidRPr="0052689C" w:rsidRDefault="000B0EBF" w:rsidP="002C25F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57 687,00 zł</w:t>
            </w:r>
          </w:p>
        </w:tc>
      </w:tr>
      <w:tr w:rsidR="00856708" w:rsidRPr="0052689C" w14:paraId="74A5DFFB" w14:textId="77777777" w:rsidTr="002C25FA">
        <w:tc>
          <w:tcPr>
            <w:tcW w:w="993" w:type="dxa"/>
            <w:shd w:val="clear" w:color="auto" w:fill="auto"/>
            <w:vAlign w:val="center"/>
          </w:tcPr>
          <w:p w14:paraId="435DFCE3" w14:textId="1A8E9693" w:rsidR="00856708" w:rsidRPr="0052689C" w:rsidRDefault="00856708" w:rsidP="002C25F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14:paraId="07BB5B52" w14:textId="5C67477A" w:rsidR="00856708" w:rsidRPr="0052689C" w:rsidRDefault="00B830B8" w:rsidP="002C25FA">
            <w:pPr>
              <w:spacing w:after="4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 xml:space="preserve">NKK SYSTEM Nowak, Kukułka, Kornijasz Spółka Jawna </w:t>
            </w:r>
            <w:r w:rsidR="0090462E">
              <w:rPr>
                <w:sz w:val="22"/>
                <w:szCs w:val="22"/>
              </w:rPr>
              <w:t xml:space="preserve">, </w:t>
            </w:r>
            <w:r w:rsidRPr="0052689C">
              <w:rPr>
                <w:sz w:val="22"/>
                <w:szCs w:val="22"/>
              </w:rPr>
              <w:t>ul. Tatarska 5</w:t>
            </w:r>
            <w:r w:rsidR="0090462E">
              <w:rPr>
                <w:sz w:val="22"/>
                <w:szCs w:val="22"/>
              </w:rPr>
              <w:t xml:space="preserve">, </w:t>
            </w:r>
            <w:r w:rsidRPr="0052689C">
              <w:rPr>
                <w:sz w:val="22"/>
                <w:szCs w:val="22"/>
              </w:rPr>
              <w:t>30-103 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AB1DE0" w14:textId="012DF7CE" w:rsidR="00856708" w:rsidRPr="0052689C" w:rsidRDefault="00B830B8" w:rsidP="002C25F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51</w:t>
            </w:r>
            <w:r w:rsidR="0090462E">
              <w:rPr>
                <w:sz w:val="22"/>
                <w:szCs w:val="22"/>
              </w:rPr>
              <w:t xml:space="preserve"> </w:t>
            </w:r>
            <w:r w:rsidRPr="0052689C">
              <w:rPr>
                <w:sz w:val="22"/>
                <w:szCs w:val="22"/>
              </w:rPr>
              <w:t>737,50 zł</w:t>
            </w:r>
          </w:p>
        </w:tc>
      </w:tr>
      <w:tr w:rsidR="00856708" w:rsidRPr="0052689C" w14:paraId="186AE81F" w14:textId="77777777" w:rsidTr="002C25FA">
        <w:tc>
          <w:tcPr>
            <w:tcW w:w="993" w:type="dxa"/>
            <w:shd w:val="clear" w:color="auto" w:fill="auto"/>
            <w:vAlign w:val="center"/>
          </w:tcPr>
          <w:p w14:paraId="52E49EED" w14:textId="5857B963" w:rsidR="00856708" w:rsidRPr="0052689C" w:rsidRDefault="00856708" w:rsidP="002C25F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14:paraId="2D6A105C" w14:textId="77777777" w:rsidR="001C504B" w:rsidRPr="0052689C" w:rsidRDefault="001C504B" w:rsidP="002C25FA">
            <w:pPr>
              <w:spacing w:after="4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 xml:space="preserve">E-TECH S.C. M. Duda, P. Kapusta </w:t>
            </w:r>
          </w:p>
          <w:p w14:paraId="27B1BBD9" w14:textId="3728A5B6" w:rsidR="00856708" w:rsidRPr="0052689C" w:rsidRDefault="001C504B" w:rsidP="002C25FA">
            <w:pPr>
              <w:spacing w:after="4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ul. Maratońska 67/69 , 94-102 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802DD3" w14:textId="1C282F03" w:rsidR="00856708" w:rsidRPr="0052689C" w:rsidRDefault="001C504B" w:rsidP="002C25FA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2689C">
              <w:rPr>
                <w:sz w:val="22"/>
                <w:szCs w:val="22"/>
              </w:rPr>
              <w:t>79 796,25 zł</w:t>
            </w:r>
          </w:p>
        </w:tc>
      </w:tr>
    </w:tbl>
    <w:p w14:paraId="1A42FDFE" w14:textId="77777777" w:rsidR="0069085C" w:rsidRPr="0052689C" w:rsidRDefault="0069085C" w:rsidP="00A80738">
      <w:pPr>
        <w:spacing w:before="120" w:after="120"/>
        <w:jc w:val="both"/>
        <w:rPr>
          <w:sz w:val="22"/>
          <w:szCs w:val="22"/>
        </w:rPr>
      </w:pPr>
    </w:p>
    <w:p w14:paraId="0074AAEE" w14:textId="7C7F32BE" w:rsidR="00C236D3" w:rsidRPr="0052689C" w:rsidRDefault="00C236D3" w:rsidP="00173B20">
      <w:pPr>
        <w:jc w:val="right"/>
        <w:rPr>
          <w:sz w:val="22"/>
          <w:szCs w:val="22"/>
        </w:rPr>
      </w:pPr>
    </w:p>
    <w:sectPr w:rsidR="00C236D3" w:rsidRPr="005268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0CDBE" w14:textId="77777777" w:rsidR="00405701" w:rsidRDefault="00405701">
      <w:r>
        <w:separator/>
      </w:r>
    </w:p>
  </w:endnote>
  <w:endnote w:type="continuationSeparator" w:id="0">
    <w:p w14:paraId="5C1EF34C" w14:textId="77777777" w:rsidR="00405701" w:rsidRDefault="0040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E84D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02BF13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5117" w14:textId="7FAF3FFC" w:rsidR="009F189D" w:rsidRDefault="00667B4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5DAF3B" wp14:editId="70C9903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91CD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2781B1C7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54FC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6E5408E" w14:textId="77777777" w:rsidR="009F189D" w:rsidRDefault="009F189D">
    <w:pPr>
      <w:pStyle w:val="Stopka"/>
      <w:tabs>
        <w:tab w:val="clear" w:pos="4536"/>
      </w:tabs>
      <w:jc w:val="center"/>
    </w:pPr>
  </w:p>
  <w:p w14:paraId="63EA6EE9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72CE2" w14:textId="77777777" w:rsidR="00405701" w:rsidRDefault="00405701">
      <w:r>
        <w:separator/>
      </w:r>
    </w:p>
  </w:footnote>
  <w:footnote w:type="continuationSeparator" w:id="0">
    <w:p w14:paraId="3833B0BC" w14:textId="77777777" w:rsidR="00405701" w:rsidRDefault="0040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DCB0" w14:textId="77777777" w:rsidR="00A0786A" w:rsidRDefault="00A07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6BDF" w14:textId="77777777" w:rsidR="00A0786A" w:rsidRDefault="00A078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BEBF5" w14:textId="77777777" w:rsidR="00A0786A" w:rsidRDefault="00A078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4C"/>
    <w:rsid w:val="00007727"/>
    <w:rsid w:val="00017720"/>
    <w:rsid w:val="00035488"/>
    <w:rsid w:val="000B0EBF"/>
    <w:rsid w:val="000D7F25"/>
    <w:rsid w:val="000E00E5"/>
    <w:rsid w:val="001146A4"/>
    <w:rsid w:val="001527AB"/>
    <w:rsid w:val="00173B20"/>
    <w:rsid w:val="001C504B"/>
    <w:rsid w:val="001C69FF"/>
    <w:rsid w:val="0023318D"/>
    <w:rsid w:val="0035242E"/>
    <w:rsid w:val="003B6B36"/>
    <w:rsid w:val="003D72FD"/>
    <w:rsid w:val="003F57CD"/>
    <w:rsid w:val="00405701"/>
    <w:rsid w:val="00423179"/>
    <w:rsid w:val="00490DC0"/>
    <w:rsid w:val="00493F8C"/>
    <w:rsid w:val="004C7E9B"/>
    <w:rsid w:val="0050345E"/>
    <w:rsid w:val="0052689C"/>
    <w:rsid w:val="00577BC6"/>
    <w:rsid w:val="00601802"/>
    <w:rsid w:val="00667B4B"/>
    <w:rsid w:val="0069085C"/>
    <w:rsid w:val="00843263"/>
    <w:rsid w:val="00856708"/>
    <w:rsid w:val="00861E75"/>
    <w:rsid w:val="0090462E"/>
    <w:rsid w:val="009D19BD"/>
    <w:rsid w:val="009F189D"/>
    <w:rsid w:val="00A0786A"/>
    <w:rsid w:val="00A80738"/>
    <w:rsid w:val="00B20700"/>
    <w:rsid w:val="00B830B8"/>
    <w:rsid w:val="00B90C4C"/>
    <w:rsid w:val="00C236D3"/>
    <w:rsid w:val="00C659E2"/>
    <w:rsid w:val="00CB0802"/>
    <w:rsid w:val="00D665F5"/>
    <w:rsid w:val="00D7128F"/>
    <w:rsid w:val="00EA3476"/>
    <w:rsid w:val="00F145B4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13E13"/>
  <w15:chartTrackingRefBased/>
  <w15:docId w15:val="{3885FD50-E548-4EFB-A797-116ED049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paragraph" w:styleId="Nagwek5">
    <w:name w:val="heading 5"/>
    <w:basedOn w:val="Normalny"/>
    <w:link w:val="Nagwek5Znak"/>
    <w:uiPriority w:val="9"/>
    <w:qFormat/>
    <w:rsid w:val="00856708"/>
    <w:pPr>
      <w:spacing w:before="100" w:beforeAutospacing="1" w:after="100" w:afterAutospacing="1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856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Jolata Oleksy</cp:lastModifiedBy>
  <cp:revision>2</cp:revision>
  <dcterms:created xsi:type="dcterms:W3CDTF">2022-02-15T10:21:00Z</dcterms:created>
  <dcterms:modified xsi:type="dcterms:W3CDTF">2022-02-15T10:21:00Z</dcterms:modified>
</cp:coreProperties>
</file>