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C263" w14:textId="35920C9F" w:rsidR="00D665F5" w:rsidRDefault="007303AE" w:rsidP="00D665F5">
      <w:pPr>
        <w:spacing w:after="240"/>
        <w:jc w:val="right"/>
        <w:rPr>
          <w:sz w:val="22"/>
          <w:szCs w:val="22"/>
        </w:rPr>
      </w:pPr>
      <w:r w:rsidRPr="007303AE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7303AE">
        <w:rPr>
          <w:sz w:val="22"/>
          <w:szCs w:val="22"/>
        </w:rPr>
        <w:t>2022-0</w:t>
      </w:r>
      <w:r w:rsidR="00B6595E">
        <w:rPr>
          <w:sz w:val="22"/>
          <w:szCs w:val="22"/>
        </w:rPr>
        <w:t>2</w:t>
      </w:r>
      <w:r w:rsidRPr="007303AE">
        <w:rPr>
          <w:sz w:val="22"/>
          <w:szCs w:val="22"/>
        </w:rPr>
        <w:t>-</w:t>
      </w:r>
      <w:r w:rsidR="008E05E3">
        <w:rPr>
          <w:sz w:val="22"/>
          <w:szCs w:val="22"/>
        </w:rPr>
        <w:t>1</w:t>
      </w:r>
      <w:r w:rsidR="00B6595E">
        <w:rPr>
          <w:sz w:val="22"/>
          <w:szCs w:val="22"/>
        </w:rPr>
        <w:t>4</w:t>
      </w:r>
    </w:p>
    <w:p w14:paraId="3C2145EB" w14:textId="77777777" w:rsidR="007303AE" w:rsidRPr="007303AE" w:rsidRDefault="007303AE" w:rsidP="00577BC6">
      <w:pPr>
        <w:spacing w:after="40"/>
        <w:rPr>
          <w:b/>
          <w:bCs/>
          <w:sz w:val="22"/>
          <w:szCs w:val="22"/>
        </w:rPr>
      </w:pPr>
      <w:r w:rsidRPr="007303AE">
        <w:rPr>
          <w:b/>
          <w:bCs/>
          <w:sz w:val="22"/>
          <w:szCs w:val="22"/>
        </w:rPr>
        <w:t>Akademia Górniczo - Hutnicza</w:t>
      </w:r>
    </w:p>
    <w:p w14:paraId="63842222" w14:textId="77777777" w:rsidR="007303AE" w:rsidRPr="007303AE" w:rsidRDefault="007303AE" w:rsidP="00577BC6">
      <w:pPr>
        <w:spacing w:after="40"/>
        <w:rPr>
          <w:b/>
          <w:bCs/>
          <w:sz w:val="22"/>
          <w:szCs w:val="22"/>
        </w:rPr>
      </w:pPr>
      <w:r w:rsidRPr="007303AE">
        <w:rPr>
          <w:b/>
          <w:bCs/>
          <w:sz w:val="22"/>
          <w:szCs w:val="22"/>
        </w:rPr>
        <w:t>im. Stanisława Staszica w Krakowie</w:t>
      </w:r>
    </w:p>
    <w:p w14:paraId="5F1E636B" w14:textId="77777777" w:rsidR="00D665F5" w:rsidRPr="00D91931" w:rsidRDefault="007303AE" w:rsidP="00577BC6">
      <w:pPr>
        <w:spacing w:after="40"/>
        <w:rPr>
          <w:b/>
          <w:bCs/>
          <w:sz w:val="22"/>
          <w:szCs w:val="22"/>
        </w:rPr>
      </w:pPr>
      <w:r w:rsidRPr="007303AE">
        <w:rPr>
          <w:b/>
          <w:bCs/>
          <w:sz w:val="22"/>
          <w:szCs w:val="22"/>
        </w:rPr>
        <w:t>Dział Zamówień Publicznych</w:t>
      </w:r>
    </w:p>
    <w:p w14:paraId="2BD8DD62" w14:textId="77777777" w:rsidR="00D665F5" w:rsidRPr="00BD5546" w:rsidRDefault="007303AE" w:rsidP="00D665F5">
      <w:pPr>
        <w:rPr>
          <w:sz w:val="22"/>
          <w:szCs w:val="22"/>
        </w:rPr>
      </w:pPr>
      <w:r w:rsidRPr="007303AE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7303AE">
        <w:rPr>
          <w:sz w:val="22"/>
          <w:szCs w:val="22"/>
        </w:rPr>
        <w:t>30</w:t>
      </w:r>
    </w:p>
    <w:p w14:paraId="39B1C674" w14:textId="77777777" w:rsidR="00D665F5" w:rsidRPr="00BD5546" w:rsidRDefault="007303AE" w:rsidP="00D665F5">
      <w:pPr>
        <w:rPr>
          <w:sz w:val="22"/>
          <w:szCs w:val="22"/>
        </w:rPr>
      </w:pPr>
      <w:r w:rsidRPr="007303AE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7303AE">
        <w:rPr>
          <w:sz w:val="22"/>
          <w:szCs w:val="22"/>
        </w:rPr>
        <w:t>Kraków</w:t>
      </w:r>
    </w:p>
    <w:p w14:paraId="74171F69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61D0617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  <w:bookmarkStart w:id="0" w:name="_GoBack"/>
      <w:bookmarkEnd w:id="0"/>
    </w:p>
    <w:p w14:paraId="127F7F71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48D8C9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5B15C7A" w14:textId="01567B0D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303AE" w:rsidRPr="007303AE">
        <w:rPr>
          <w:b/>
          <w:sz w:val="22"/>
          <w:szCs w:val="22"/>
        </w:rPr>
        <w:t>KC-</w:t>
      </w:r>
      <w:proofErr w:type="spellStart"/>
      <w:r w:rsidR="007303AE" w:rsidRPr="007303AE">
        <w:rPr>
          <w:b/>
          <w:sz w:val="22"/>
          <w:szCs w:val="22"/>
        </w:rPr>
        <w:t>zp</w:t>
      </w:r>
      <w:proofErr w:type="spellEnd"/>
      <w:r w:rsidR="007303AE" w:rsidRPr="007303AE">
        <w:rPr>
          <w:b/>
          <w:sz w:val="22"/>
          <w:szCs w:val="22"/>
        </w:rPr>
        <w:t>. 272-</w:t>
      </w:r>
      <w:r w:rsidR="008E05E3">
        <w:rPr>
          <w:b/>
          <w:sz w:val="22"/>
          <w:szCs w:val="22"/>
        </w:rPr>
        <w:t>27/22</w:t>
      </w:r>
      <w:r w:rsidR="00A80738">
        <w:rPr>
          <w:sz w:val="24"/>
        </w:rPr>
        <w:tab/>
        <w:t xml:space="preserve"> </w:t>
      </w:r>
    </w:p>
    <w:p w14:paraId="40359C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CC135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70F18B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93521F2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663EA2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219A3B8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303AE" w:rsidRPr="007303AE">
        <w:rPr>
          <w:sz w:val="22"/>
          <w:szCs w:val="22"/>
        </w:rPr>
        <w:t xml:space="preserve">Tryb podstawowy bez negocjacji - art. 275 pkt. 1 ustawy </w:t>
      </w:r>
      <w:proofErr w:type="spellStart"/>
      <w:r w:rsidR="007303AE" w:rsidRPr="007303AE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3CAA985E" w14:textId="7126AE15" w:rsidR="00A80738" w:rsidRPr="00577BC6" w:rsidRDefault="007303AE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303AE">
        <w:rPr>
          <w:b/>
          <w:sz w:val="22"/>
          <w:szCs w:val="22"/>
        </w:rPr>
        <w:t>Dostaw</w:t>
      </w:r>
      <w:r w:rsidR="008E05E3">
        <w:rPr>
          <w:b/>
          <w:sz w:val="22"/>
          <w:szCs w:val="22"/>
        </w:rPr>
        <w:t xml:space="preserve">ę serwera </w:t>
      </w:r>
      <w:proofErr w:type="spellStart"/>
      <w:r w:rsidR="008E05E3">
        <w:rPr>
          <w:b/>
          <w:sz w:val="22"/>
          <w:szCs w:val="22"/>
        </w:rPr>
        <w:t>rack</w:t>
      </w:r>
      <w:proofErr w:type="spellEnd"/>
      <w:r w:rsidR="008E05E3">
        <w:rPr>
          <w:b/>
          <w:sz w:val="22"/>
          <w:szCs w:val="22"/>
        </w:rPr>
        <w:t xml:space="preserve"> - </w:t>
      </w:r>
      <w:r w:rsidR="00B6595E" w:rsidRPr="00B6595E">
        <w:rPr>
          <w:b/>
          <w:sz w:val="22"/>
          <w:szCs w:val="22"/>
        </w:rPr>
        <w:t>KC-</w:t>
      </w:r>
      <w:proofErr w:type="spellStart"/>
      <w:r w:rsidR="00B6595E" w:rsidRPr="00B6595E">
        <w:rPr>
          <w:b/>
          <w:sz w:val="22"/>
          <w:szCs w:val="22"/>
        </w:rPr>
        <w:t>zp</w:t>
      </w:r>
      <w:proofErr w:type="spellEnd"/>
      <w:r w:rsidR="00B6595E" w:rsidRPr="00B6595E">
        <w:rPr>
          <w:b/>
          <w:sz w:val="22"/>
          <w:szCs w:val="22"/>
        </w:rPr>
        <w:t>. 272-</w:t>
      </w:r>
      <w:r w:rsidR="008E05E3">
        <w:rPr>
          <w:b/>
          <w:sz w:val="22"/>
          <w:szCs w:val="22"/>
        </w:rPr>
        <w:t>27/22</w:t>
      </w:r>
    </w:p>
    <w:p w14:paraId="77A435C5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303AE" w:rsidRPr="007303AE">
        <w:rPr>
          <w:sz w:val="22"/>
          <w:szCs w:val="22"/>
        </w:rPr>
        <w:t>(</w:t>
      </w:r>
      <w:proofErr w:type="spellStart"/>
      <w:r w:rsidR="007303AE" w:rsidRPr="007303AE">
        <w:rPr>
          <w:sz w:val="22"/>
          <w:szCs w:val="22"/>
        </w:rPr>
        <w:t>t.j</w:t>
      </w:r>
      <w:proofErr w:type="spellEnd"/>
      <w:r w:rsidR="007303AE" w:rsidRPr="007303AE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1AFCEC9" w14:textId="0B68A2A2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8E05E3">
        <w:rPr>
          <w:sz w:val="22"/>
          <w:szCs w:val="22"/>
        </w:rPr>
        <w:t>1</w:t>
      </w:r>
      <w:r w:rsidR="00B6595E">
        <w:rPr>
          <w:sz w:val="22"/>
          <w:szCs w:val="22"/>
        </w:rPr>
        <w:t>4/02</w:t>
      </w:r>
      <w:r w:rsidR="007303AE" w:rsidRPr="007303AE">
        <w:rPr>
          <w:sz w:val="22"/>
          <w:szCs w:val="22"/>
        </w:rPr>
        <w:t>/2022</w:t>
      </w:r>
      <w:r w:rsidR="00FF4AB1" w:rsidRPr="00577BC6">
        <w:rPr>
          <w:sz w:val="22"/>
          <w:szCs w:val="22"/>
        </w:rPr>
        <w:t xml:space="preserve"> o godz. </w:t>
      </w:r>
      <w:r w:rsidR="007303AE" w:rsidRPr="007303AE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1707F2D0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09CD78E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0610AB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A3ECC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43057" w:rsidRPr="00493F8C" w14:paraId="6C634866" w14:textId="77777777" w:rsidTr="004A1116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9F1269C" w14:textId="45856057" w:rsidR="00443057" w:rsidRDefault="00443057" w:rsidP="004A111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14:paraId="636311CD" w14:textId="77777777" w:rsidR="00443057" w:rsidRPr="007E4E79" w:rsidRDefault="00443057" w:rsidP="004A1116">
            <w:pPr>
              <w:rPr>
                <w:bCs/>
              </w:rPr>
            </w:pPr>
            <w:r w:rsidRPr="007E4E79">
              <w:rPr>
                <w:bCs/>
              </w:rPr>
              <w:t xml:space="preserve">NKK SYSTEM Nowak, Kukułka, </w:t>
            </w:r>
            <w:proofErr w:type="spellStart"/>
            <w:r w:rsidRPr="007E4E79">
              <w:rPr>
                <w:bCs/>
              </w:rPr>
              <w:t>Kornijasz</w:t>
            </w:r>
            <w:proofErr w:type="spellEnd"/>
            <w:r w:rsidRPr="007E4E79">
              <w:rPr>
                <w:bCs/>
              </w:rPr>
              <w:t xml:space="preserve"> Spółka Jawna</w:t>
            </w:r>
          </w:p>
          <w:p w14:paraId="6AAECB39" w14:textId="5006C2FF" w:rsidR="00443057" w:rsidRPr="007E4E79" w:rsidRDefault="00161498" w:rsidP="004A1116">
            <w:r>
              <w:t>u</w:t>
            </w:r>
            <w:r w:rsidR="00443057" w:rsidRPr="007E4E79">
              <w:t>l. Tatarska 5</w:t>
            </w:r>
          </w:p>
          <w:p w14:paraId="4EB73D2C" w14:textId="77777777" w:rsidR="00443057" w:rsidRPr="007E4E79" w:rsidRDefault="00443057" w:rsidP="004A1116">
            <w:r w:rsidRPr="007E4E79">
              <w:t>30-103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2974D" w14:textId="77777777" w:rsidR="00443057" w:rsidRDefault="00443057" w:rsidP="004A1116">
            <w:pPr>
              <w:spacing w:before="120" w:after="120"/>
              <w:jc w:val="both"/>
            </w:pPr>
            <w:r>
              <w:t>44 444,40 zł</w:t>
            </w:r>
          </w:p>
        </w:tc>
      </w:tr>
      <w:tr w:rsidR="00443057" w:rsidRPr="00493F8C" w14:paraId="7014D30A" w14:textId="77777777" w:rsidTr="00A3357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2D8D19" w14:textId="6025CD5F" w:rsidR="00443057" w:rsidRPr="00490DC0" w:rsidRDefault="00443057" w:rsidP="0044305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14:paraId="33BE5B9C" w14:textId="77777777" w:rsidR="00443057" w:rsidRPr="003C59DB" w:rsidRDefault="00443057" w:rsidP="00443057">
            <w:proofErr w:type="spellStart"/>
            <w:r w:rsidRPr="003C59DB">
              <w:t>Bizserver</w:t>
            </w:r>
            <w:proofErr w:type="spellEnd"/>
            <w:r w:rsidRPr="003C59DB">
              <w:t xml:space="preserve"> Sp. z o.o.</w:t>
            </w:r>
          </w:p>
          <w:p w14:paraId="07CA62B5" w14:textId="77777777" w:rsidR="00443057" w:rsidRDefault="00443057" w:rsidP="00443057">
            <w:r w:rsidRPr="003C59DB">
              <w:t>ul. Albatrosów 1</w:t>
            </w:r>
          </w:p>
          <w:p w14:paraId="318ACC87" w14:textId="5B452C89" w:rsidR="00443057" w:rsidRPr="00490DC0" w:rsidRDefault="00443057" w:rsidP="00443057">
            <w:r w:rsidRPr="003C59DB">
              <w:t>30-716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525B8" w14:textId="3A4D7CE0" w:rsidR="00443057" w:rsidRPr="00490DC0" w:rsidRDefault="00443057" w:rsidP="00443057">
            <w:pPr>
              <w:spacing w:before="120" w:after="120"/>
            </w:pPr>
            <w:r>
              <w:t>40 221,00</w:t>
            </w:r>
            <w:r w:rsidRPr="007303AE">
              <w:t xml:space="preserve"> zł</w:t>
            </w:r>
          </w:p>
        </w:tc>
      </w:tr>
      <w:tr w:rsidR="00443057" w:rsidRPr="00493F8C" w14:paraId="4104A1F6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6FAD777" w14:textId="52AC5C53" w:rsidR="00443057" w:rsidRPr="00490DC0" w:rsidRDefault="00443057" w:rsidP="0044305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14:paraId="74F0010A" w14:textId="77777777" w:rsidR="00443057" w:rsidRPr="003C59DB" w:rsidRDefault="00443057" w:rsidP="00443057">
            <w:r w:rsidRPr="003C59DB">
              <w:t>Format Sp. z o.o.</w:t>
            </w:r>
          </w:p>
          <w:p w14:paraId="3664E2E8" w14:textId="77777777" w:rsidR="00443057" w:rsidRPr="003C59DB" w:rsidRDefault="00443057" w:rsidP="00443057">
            <w:pPr>
              <w:rPr>
                <w:bCs/>
              </w:rPr>
            </w:pPr>
            <w:r w:rsidRPr="003C59DB">
              <w:rPr>
                <w:bCs/>
              </w:rPr>
              <w:t>ul. Czereśniowa 130</w:t>
            </w:r>
          </w:p>
          <w:p w14:paraId="6C4347D4" w14:textId="5761A4F0" w:rsidR="00443057" w:rsidRPr="003C59DB" w:rsidRDefault="00443057" w:rsidP="00443057">
            <w:pPr>
              <w:spacing w:after="40"/>
              <w:jc w:val="both"/>
            </w:pPr>
            <w:r w:rsidRPr="003C59DB">
              <w:rPr>
                <w:bCs/>
              </w:rPr>
              <w:t>02-456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776C7" w14:textId="5801700A" w:rsidR="00443057" w:rsidRPr="00490DC0" w:rsidRDefault="00443057" w:rsidP="00443057">
            <w:pPr>
              <w:spacing w:before="120" w:after="120"/>
              <w:jc w:val="both"/>
            </w:pPr>
            <w:r>
              <w:t>41 747,26 zł</w:t>
            </w:r>
          </w:p>
        </w:tc>
      </w:tr>
      <w:tr w:rsidR="00443057" w:rsidRPr="00493F8C" w14:paraId="54F95BD0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1DFF8C" w14:textId="00509045" w:rsidR="00443057" w:rsidRDefault="00443057" w:rsidP="0044305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14:paraId="0DE25B28" w14:textId="77777777" w:rsidR="00443057" w:rsidRDefault="00443057" w:rsidP="00443057">
            <w:r>
              <w:t>MDP Polska ITS Sp. z o.o.</w:t>
            </w:r>
          </w:p>
          <w:p w14:paraId="3FCFCB0C" w14:textId="77777777" w:rsidR="00443057" w:rsidRDefault="00443057" w:rsidP="00443057">
            <w:r>
              <w:t>ul. Migdałowa 4</w:t>
            </w:r>
          </w:p>
          <w:p w14:paraId="7AE16F4E" w14:textId="21AD6A12" w:rsidR="00443057" w:rsidRPr="003C59DB" w:rsidRDefault="00443057" w:rsidP="00443057">
            <w:r>
              <w:t>02-796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7EE2F" w14:textId="14CAFECC" w:rsidR="00443057" w:rsidRDefault="00443057" w:rsidP="00443057">
            <w:pPr>
              <w:spacing w:before="120" w:after="120"/>
              <w:jc w:val="both"/>
            </w:pPr>
            <w:r>
              <w:t>59 519,70 zł</w:t>
            </w:r>
          </w:p>
        </w:tc>
      </w:tr>
      <w:tr w:rsidR="00443057" w:rsidRPr="00493F8C" w14:paraId="74D18A19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ED51622" w14:textId="07DAF4AE" w:rsidR="00443057" w:rsidRDefault="00443057" w:rsidP="0044305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14:paraId="1B39D5A8" w14:textId="77777777" w:rsidR="00443057" w:rsidRPr="007E4E79" w:rsidRDefault="00443057" w:rsidP="00443057">
            <w:proofErr w:type="spellStart"/>
            <w:r w:rsidRPr="007E4E79">
              <w:t>NetCom</w:t>
            </w:r>
            <w:proofErr w:type="spellEnd"/>
            <w:r w:rsidRPr="007E4E79">
              <w:t xml:space="preserve"> Sp. z o.o.</w:t>
            </w:r>
          </w:p>
          <w:p w14:paraId="14C642EF" w14:textId="77777777" w:rsidR="00443057" w:rsidRPr="007E4E79" w:rsidRDefault="00443057" w:rsidP="00443057">
            <w:r>
              <w:t>u</w:t>
            </w:r>
            <w:r w:rsidRPr="007E4E79">
              <w:t>l. Jarzębinowa 22/1</w:t>
            </w:r>
          </w:p>
          <w:p w14:paraId="4FBF2444" w14:textId="15028772" w:rsidR="00443057" w:rsidRDefault="00443057" w:rsidP="00443057">
            <w:r w:rsidRPr="007E4E79">
              <w:t>53</w:t>
            </w:r>
            <w:r>
              <w:t>-</w:t>
            </w:r>
            <w:r w:rsidRPr="007E4E79">
              <w:t>120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F1FBD" w14:textId="360066B6" w:rsidR="00443057" w:rsidRDefault="00443057" w:rsidP="00443057">
            <w:pPr>
              <w:spacing w:before="120" w:after="120"/>
              <w:jc w:val="both"/>
            </w:pPr>
            <w:r>
              <w:t>78 307,95</w:t>
            </w:r>
            <w:r w:rsidR="00190F7C">
              <w:t xml:space="preserve"> zł</w:t>
            </w:r>
          </w:p>
        </w:tc>
      </w:tr>
      <w:tr w:rsidR="00443057" w:rsidRPr="00493F8C" w14:paraId="19E3CCED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CEED3C0" w14:textId="1957F4F6" w:rsidR="00443057" w:rsidRPr="007303AE" w:rsidRDefault="00443057" w:rsidP="0044305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</w:tcPr>
          <w:p w14:paraId="65AD71BC" w14:textId="71538AC9" w:rsidR="00443057" w:rsidRPr="003C59DB" w:rsidRDefault="00443057" w:rsidP="00443057">
            <w:r w:rsidRPr="003C59DB">
              <w:t xml:space="preserve">CEZAR Cezary </w:t>
            </w:r>
            <w:proofErr w:type="spellStart"/>
            <w:r w:rsidRPr="003C59DB">
              <w:t>Machnio</w:t>
            </w:r>
            <w:proofErr w:type="spellEnd"/>
            <w:r w:rsidRPr="003C59DB">
              <w:t xml:space="preserve"> i Piotr Gębka Sp. z o.o.</w:t>
            </w:r>
          </w:p>
          <w:p w14:paraId="393FECB1" w14:textId="32CC582D" w:rsidR="00443057" w:rsidRPr="003C59DB" w:rsidRDefault="00443057" w:rsidP="00443057">
            <w:r w:rsidRPr="003C59DB">
              <w:t>ul. Wolność 8 lok. 4</w:t>
            </w:r>
          </w:p>
          <w:p w14:paraId="313E35CE" w14:textId="2F955847" w:rsidR="00443057" w:rsidRPr="003C59DB" w:rsidRDefault="00443057" w:rsidP="00443057">
            <w:r w:rsidRPr="003C59DB"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2FD7F" w14:textId="3D348B75" w:rsidR="00443057" w:rsidRDefault="00443057" w:rsidP="00443057">
            <w:pPr>
              <w:spacing w:before="120" w:after="120"/>
              <w:jc w:val="both"/>
            </w:pPr>
            <w:r>
              <w:t>41 250,00 zł</w:t>
            </w:r>
          </w:p>
        </w:tc>
      </w:tr>
      <w:tr w:rsidR="00443057" w:rsidRPr="00493F8C" w14:paraId="27C5AD21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B8310B2" w14:textId="0CFF04BB" w:rsidR="00443057" w:rsidRDefault="00443057" w:rsidP="0044305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244" w:type="dxa"/>
            <w:shd w:val="clear" w:color="auto" w:fill="auto"/>
          </w:tcPr>
          <w:p w14:paraId="17693788" w14:textId="77777777" w:rsidR="00443057" w:rsidRPr="007E4E79" w:rsidRDefault="00443057" w:rsidP="00443057">
            <w:pPr>
              <w:rPr>
                <w:bCs/>
              </w:rPr>
            </w:pPr>
            <w:r w:rsidRPr="007E4E79">
              <w:rPr>
                <w:bCs/>
              </w:rPr>
              <w:t>PROGRESS Systemy Komputerowe Sp. z o.o.</w:t>
            </w:r>
          </w:p>
          <w:p w14:paraId="3A84120E" w14:textId="77777777" w:rsidR="00443057" w:rsidRPr="007E4E79" w:rsidRDefault="00443057" w:rsidP="00443057">
            <w:r w:rsidRPr="007E4E79">
              <w:t>Al. Mickiewicza 27</w:t>
            </w:r>
          </w:p>
          <w:p w14:paraId="3E243443" w14:textId="77B57F05" w:rsidR="00443057" w:rsidRPr="003C59DB" w:rsidRDefault="00443057" w:rsidP="00443057">
            <w:r>
              <w:t>31-120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5BFA4" w14:textId="08D6DE27" w:rsidR="00443057" w:rsidRDefault="00443057" w:rsidP="00443057">
            <w:pPr>
              <w:spacing w:before="120" w:after="120"/>
              <w:jc w:val="both"/>
            </w:pPr>
            <w:r>
              <w:t>44 944,20 zł</w:t>
            </w:r>
          </w:p>
        </w:tc>
      </w:tr>
      <w:tr w:rsidR="00443057" w:rsidRPr="00493F8C" w14:paraId="1A50CFFF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FFC9A32" w14:textId="7C942F68" w:rsidR="00443057" w:rsidRDefault="00443057" w:rsidP="00443057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5244" w:type="dxa"/>
            <w:shd w:val="clear" w:color="auto" w:fill="auto"/>
          </w:tcPr>
          <w:p w14:paraId="5248F625" w14:textId="77777777" w:rsidR="00443057" w:rsidRPr="00BE0E72" w:rsidRDefault="00443057" w:rsidP="00443057">
            <w:r w:rsidRPr="00BE0E72">
              <w:t>GIGASERWER SP. Z O.O.</w:t>
            </w:r>
          </w:p>
          <w:p w14:paraId="5417C2D4" w14:textId="77777777" w:rsidR="00443057" w:rsidRPr="00BE0E72" w:rsidRDefault="00443057" w:rsidP="00443057">
            <w:r>
              <w:t>u</w:t>
            </w:r>
            <w:r w:rsidRPr="00BE0E72">
              <w:t xml:space="preserve">l. </w:t>
            </w:r>
            <w:proofErr w:type="spellStart"/>
            <w:r w:rsidRPr="00BE0E72">
              <w:t>Bielowicza</w:t>
            </w:r>
            <w:proofErr w:type="spellEnd"/>
            <w:r w:rsidRPr="00BE0E72">
              <w:t xml:space="preserve"> 4</w:t>
            </w:r>
          </w:p>
          <w:p w14:paraId="18B47E75" w14:textId="2E9A339B" w:rsidR="00443057" w:rsidRPr="007E4E79" w:rsidRDefault="00443057" w:rsidP="00443057">
            <w:pPr>
              <w:rPr>
                <w:bCs/>
              </w:rPr>
            </w:pPr>
            <w:r w:rsidRPr="00BE0E72">
              <w:t>32-040 Świątniki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3FF95" w14:textId="6CBA8D0F" w:rsidR="00443057" w:rsidRDefault="00443057" w:rsidP="00443057">
            <w:pPr>
              <w:spacing w:before="120" w:after="120"/>
              <w:jc w:val="both"/>
            </w:pPr>
            <w:r>
              <w:t>33 948,00 zł</w:t>
            </w:r>
          </w:p>
        </w:tc>
      </w:tr>
      <w:tr w:rsidR="00443057" w:rsidRPr="00493F8C" w14:paraId="79E4B196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27327C" w14:textId="7820DB80" w:rsidR="00443057" w:rsidRDefault="00443057" w:rsidP="00443057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5244" w:type="dxa"/>
            <w:shd w:val="clear" w:color="auto" w:fill="auto"/>
          </w:tcPr>
          <w:p w14:paraId="5BFE655B" w14:textId="2757A37E" w:rsidR="00443057" w:rsidRPr="003C59DB" w:rsidRDefault="00443057" w:rsidP="00443057">
            <w:pPr>
              <w:rPr>
                <w:bCs/>
              </w:rPr>
            </w:pPr>
            <w:r w:rsidRPr="003C59DB">
              <w:rPr>
                <w:bCs/>
              </w:rPr>
              <w:t>CPU ZETO Sp. z o.o.</w:t>
            </w:r>
          </w:p>
          <w:p w14:paraId="3CB4919B" w14:textId="11B17C27" w:rsidR="00443057" w:rsidRPr="003C59DB" w:rsidRDefault="00443057" w:rsidP="00443057">
            <w:r w:rsidRPr="003C59DB">
              <w:t>ul. Powstańców Wielkopolskich 20</w:t>
            </w:r>
          </w:p>
          <w:p w14:paraId="5DC89A9C" w14:textId="19DBFBCD" w:rsidR="00443057" w:rsidRPr="003C59DB" w:rsidRDefault="00443057" w:rsidP="00443057">
            <w:r w:rsidRPr="003C59DB">
              <w:t>58-500 Jelenia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02B29" w14:textId="72C541EA" w:rsidR="00443057" w:rsidRDefault="00443057" w:rsidP="00443057">
            <w:pPr>
              <w:spacing w:before="120" w:after="120"/>
              <w:jc w:val="both"/>
            </w:pPr>
            <w:r>
              <w:t>50 098,54 zł</w:t>
            </w:r>
          </w:p>
        </w:tc>
      </w:tr>
      <w:tr w:rsidR="00443057" w:rsidRPr="00493F8C" w14:paraId="1D46051F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8613F5" w14:textId="31983D36" w:rsidR="00443057" w:rsidRDefault="00443057" w:rsidP="00443057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5244" w:type="dxa"/>
            <w:shd w:val="clear" w:color="auto" w:fill="auto"/>
          </w:tcPr>
          <w:p w14:paraId="260C7A37" w14:textId="77777777" w:rsidR="00443057" w:rsidRDefault="00443057" w:rsidP="00443057">
            <w:r>
              <w:t>Zakład Systemów Komputerowych ZSK Sp. z o.o.</w:t>
            </w:r>
          </w:p>
          <w:p w14:paraId="47B950B8" w14:textId="77777777" w:rsidR="00443057" w:rsidRDefault="00443057" w:rsidP="00443057">
            <w:pPr>
              <w:rPr>
                <w:bCs/>
              </w:rPr>
            </w:pPr>
            <w:r>
              <w:rPr>
                <w:bCs/>
              </w:rPr>
              <w:t>ul. Babińskiego 62A</w:t>
            </w:r>
          </w:p>
          <w:p w14:paraId="7CB87405" w14:textId="2B5A7A49" w:rsidR="00443057" w:rsidRPr="00BE0E72" w:rsidRDefault="00443057" w:rsidP="00443057">
            <w:r>
              <w:rPr>
                <w:bCs/>
              </w:rPr>
              <w:t>30-393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47D1BC" w14:textId="49121B62" w:rsidR="00443057" w:rsidRDefault="00443057" w:rsidP="00443057">
            <w:pPr>
              <w:spacing w:before="120" w:after="120"/>
              <w:jc w:val="both"/>
            </w:pPr>
            <w:r>
              <w:t>49 282,41 zł</w:t>
            </w:r>
          </w:p>
        </w:tc>
      </w:tr>
      <w:tr w:rsidR="00443057" w:rsidRPr="00493F8C" w14:paraId="7264C1DB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218547E" w14:textId="62A4139E" w:rsidR="00443057" w:rsidRDefault="00443057" w:rsidP="00443057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5244" w:type="dxa"/>
            <w:shd w:val="clear" w:color="auto" w:fill="auto"/>
          </w:tcPr>
          <w:p w14:paraId="43C94AA0" w14:textId="77777777" w:rsidR="00443057" w:rsidRPr="00D10E67" w:rsidRDefault="00443057" w:rsidP="00443057">
            <w:pPr>
              <w:rPr>
                <w:bCs/>
              </w:rPr>
            </w:pPr>
            <w:r w:rsidRPr="00D10E67">
              <w:rPr>
                <w:bCs/>
              </w:rPr>
              <w:t>SI4IT Sp. z o.o.</w:t>
            </w:r>
          </w:p>
          <w:p w14:paraId="1C40A4F5" w14:textId="77777777" w:rsidR="00443057" w:rsidRPr="00D10E67" w:rsidRDefault="00443057" w:rsidP="00443057">
            <w:r>
              <w:t>u</w:t>
            </w:r>
            <w:r w:rsidRPr="00D10E67">
              <w:t>l. Uczniowska 23a</w:t>
            </w:r>
          </w:p>
          <w:p w14:paraId="4A6E1C2C" w14:textId="770513C2" w:rsidR="00443057" w:rsidRDefault="00443057" w:rsidP="00443057">
            <w:r w:rsidRPr="00D10E67">
              <w:t>52-555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B98E0" w14:textId="18D3E1A1" w:rsidR="00443057" w:rsidRDefault="00443057" w:rsidP="00443057">
            <w:pPr>
              <w:spacing w:before="120" w:after="120"/>
              <w:jc w:val="both"/>
            </w:pPr>
            <w:r>
              <w:t>48 998,28 zł</w:t>
            </w:r>
          </w:p>
        </w:tc>
      </w:tr>
      <w:tr w:rsidR="00443057" w:rsidRPr="00493F8C" w14:paraId="59E206AC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82BAB6" w14:textId="29919A0B" w:rsidR="00443057" w:rsidRDefault="00443057" w:rsidP="00443057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244" w:type="dxa"/>
            <w:shd w:val="clear" w:color="auto" w:fill="auto"/>
          </w:tcPr>
          <w:p w14:paraId="3A8DAC3D" w14:textId="77777777" w:rsidR="00443057" w:rsidRDefault="00443057" w:rsidP="00443057">
            <w:proofErr w:type="spellStart"/>
            <w:r>
              <w:t>Redicreo</w:t>
            </w:r>
            <w:proofErr w:type="spellEnd"/>
            <w:r>
              <w:t xml:space="preserve"> s.c. </w:t>
            </w:r>
          </w:p>
          <w:p w14:paraId="68156A7D" w14:textId="77777777" w:rsidR="00443057" w:rsidRDefault="00443057" w:rsidP="00443057">
            <w:r>
              <w:t>Piotr Chmiela , Piotr Majda , Mieszko Sylwestrzak</w:t>
            </w:r>
          </w:p>
          <w:p w14:paraId="18A31E72" w14:textId="77777777" w:rsidR="00443057" w:rsidRDefault="00443057" w:rsidP="00443057">
            <w:pPr>
              <w:rPr>
                <w:bCs/>
              </w:rPr>
            </w:pPr>
            <w:r>
              <w:rPr>
                <w:bCs/>
              </w:rPr>
              <w:t>ul. Zygmuntowska 12</w:t>
            </w:r>
          </w:p>
          <w:p w14:paraId="2C41ACDD" w14:textId="44D3B782" w:rsidR="00443057" w:rsidRPr="00D10E67" w:rsidRDefault="00443057" w:rsidP="00443057">
            <w:pPr>
              <w:rPr>
                <w:bCs/>
              </w:rPr>
            </w:pPr>
            <w:r>
              <w:rPr>
                <w:bCs/>
              </w:rPr>
              <w:t>31-314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915E78" w14:textId="0933C3A2" w:rsidR="00443057" w:rsidRDefault="00443057" w:rsidP="00443057">
            <w:pPr>
              <w:spacing w:before="120" w:after="120"/>
              <w:jc w:val="both"/>
            </w:pPr>
            <w:r>
              <w:t>49 815,00 zł</w:t>
            </w:r>
          </w:p>
        </w:tc>
      </w:tr>
      <w:tr w:rsidR="00443057" w:rsidRPr="00493F8C" w14:paraId="6B3C719A" w14:textId="77777777" w:rsidTr="009D27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468A87" w14:textId="6B6DBE8F" w:rsidR="00443057" w:rsidRDefault="00443057" w:rsidP="00443057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5244" w:type="dxa"/>
            <w:shd w:val="clear" w:color="auto" w:fill="auto"/>
          </w:tcPr>
          <w:p w14:paraId="4C4C401D" w14:textId="70F5621A" w:rsidR="00443057" w:rsidRDefault="00443057" w:rsidP="00443057">
            <w:proofErr w:type="spellStart"/>
            <w:r>
              <w:t>Optiserw</w:t>
            </w:r>
            <w:proofErr w:type="spellEnd"/>
            <w:r>
              <w:t xml:space="preserve"> Kraków Jarosław Pogwizd</w:t>
            </w:r>
          </w:p>
          <w:p w14:paraId="7A141CC9" w14:textId="6B19CBBD" w:rsidR="00443057" w:rsidRDefault="00443057" w:rsidP="00443057">
            <w:pPr>
              <w:rPr>
                <w:bCs/>
              </w:rPr>
            </w:pPr>
            <w:r>
              <w:rPr>
                <w:bCs/>
              </w:rPr>
              <w:t>ul. Królowej Jadwigi 31</w:t>
            </w:r>
          </w:p>
          <w:p w14:paraId="633D1D54" w14:textId="7E6E851B" w:rsidR="00443057" w:rsidRPr="007E4E79" w:rsidRDefault="00443057" w:rsidP="00443057">
            <w:pPr>
              <w:rPr>
                <w:bCs/>
              </w:rPr>
            </w:pPr>
            <w:r>
              <w:rPr>
                <w:bCs/>
              </w:rPr>
              <w:t>33-300 Nowy Sącz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B19E0" w14:textId="65831A7C" w:rsidR="00443057" w:rsidRDefault="00443057" w:rsidP="00443057">
            <w:pPr>
              <w:spacing w:before="120" w:after="120"/>
              <w:jc w:val="both"/>
            </w:pPr>
            <w:r>
              <w:t>51 373,41 zł</w:t>
            </w:r>
          </w:p>
        </w:tc>
      </w:tr>
    </w:tbl>
    <w:p w14:paraId="54C9DE19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F5A4BCF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7987555D" w14:textId="0DB90244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E632" w14:textId="77777777" w:rsidR="006254F5" w:rsidRDefault="006254F5">
      <w:r>
        <w:separator/>
      </w:r>
    </w:p>
  </w:endnote>
  <w:endnote w:type="continuationSeparator" w:id="0">
    <w:p w14:paraId="6802D0A3" w14:textId="77777777" w:rsidR="006254F5" w:rsidRDefault="0062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497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72D27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C178" w14:textId="611C6AAE" w:rsidR="009F189D" w:rsidRDefault="00B6595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361A0" wp14:editId="60F9902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7A00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58517B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DA1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DA112C" w14:textId="77777777" w:rsidR="009F189D" w:rsidRDefault="009F189D">
    <w:pPr>
      <w:pStyle w:val="Stopka"/>
      <w:tabs>
        <w:tab w:val="clear" w:pos="4536"/>
      </w:tabs>
      <w:jc w:val="center"/>
    </w:pPr>
  </w:p>
  <w:p w14:paraId="40D1B201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3E39" w14:textId="77777777" w:rsidR="006254F5" w:rsidRDefault="006254F5">
      <w:r>
        <w:separator/>
      </w:r>
    </w:p>
  </w:footnote>
  <w:footnote w:type="continuationSeparator" w:id="0">
    <w:p w14:paraId="3B002679" w14:textId="77777777" w:rsidR="006254F5" w:rsidRDefault="0062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C539" w14:textId="77777777" w:rsidR="007303AE" w:rsidRDefault="00730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F928" w14:textId="77777777" w:rsidR="007303AE" w:rsidRDefault="007303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D694" w14:textId="77777777" w:rsidR="007303AE" w:rsidRDefault="007303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EB"/>
    <w:rsid w:val="00007727"/>
    <w:rsid w:val="00017720"/>
    <w:rsid w:val="00035488"/>
    <w:rsid w:val="000D7F25"/>
    <w:rsid w:val="000E00E5"/>
    <w:rsid w:val="001146A4"/>
    <w:rsid w:val="0015744A"/>
    <w:rsid w:val="00161498"/>
    <w:rsid w:val="00173B20"/>
    <w:rsid w:val="00190F7C"/>
    <w:rsid w:val="001C69FF"/>
    <w:rsid w:val="00233133"/>
    <w:rsid w:val="0023318D"/>
    <w:rsid w:val="003B6B36"/>
    <w:rsid w:val="003C59DB"/>
    <w:rsid w:val="003C7532"/>
    <w:rsid w:val="003D72FD"/>
    <w:rsid w:val="003F57CD"/>
    <w:rsid w:val="00423179"/>
    <w:rsid w:val="00443057"/>
    <w:rsid w:val="00490DC0"/>
    <w:rsid w:val="00493F8C"/>
    <w:rsid w:val="004C7E9B"/>
    <w:rsid w:val="00577BC6"/>
    <w:rsid w:val="00601802"/>
    <w:rsid w:val="006254F5"/>
    <w:rsid w:val="0069085C"/>
    <w:rsid w:val="006C5DEB"/>
    <w:rsid w:val="007303AE"/>
    <w:rsid w:val="00776564"/>
    <w:rsid w:val="00791F72"/>
    <w:rsid w:val="007E4E79"/>
    <w:rsid w:val="00843263"/>
    <w:rsid w:val="00861E75"/>
    <w:rsid w:val="008E05E3"/>
    <w:rsid w:val="00974CDE"/>
    <w:rsid w:val="009D19BD"/>
    <w:rsid w:val="009D2720"/>
    <w:rsid w:val="009F189D"/>
    <w:rsid w:val="00A80738"/>
    <w:rsid w:val="00B6595E"/>
    <w:rsid w:val="00B84C05"/>
    <w:rsid w:val="00BE0E72"/>
    <w:rsid w:val="00C236D3"/>
    <w:rsid w:val="00C6556B"/>
    <w:rsid w:val="00C659E2"/>
    <w:rsid w:val="00C7778B"/>
    <w:rsid w:val="00CB0802"/>
    <w:rsid w:val="00D10E67"/>
    <w:rsid w:val="00D665F5"/>
    <w:rsid w:val="00D7128F"/>
    <w:rsid w:val="00D764FD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BDA78"/>
  <w15:chartTrackingRefBased/>
  <w15:docId w15:val="{53267F68-C9F5-42BE-B093-A3D45C2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59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Katarzyna Breguła</cp:lastModifiedBy>
  <cp:revision>2</cp:revision>
  <cp:lastPrinted>2022-01-27T08:58:00Z</cp:lastPrinted>
  <dcterms:created xsi:type="dcterms:W3CDTF">2022-02-14T10:45:00Z</dcterms:created>
  <dcterms:modified xsi:type="dcterms:W3CDTF">2022-02-14T10:45:00Z</dcterms:modified>
</cp:coreProperties>
</file>