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6099E" w14:textId="77777777" w:rsidR="00D665F5" w:rsidRPr="00045D8B" w:rsidRDefault="00BF2060" w:rsidP="00045D8B">
      <w:pPr>
        <w:jc w:val="right"/>
        <w:rPr>
          <w:rFonts w:ascii="Arial" w:hAnsi="Arial" w:cs="Arial"/>
          <w:sz w:val="22"/>
          <w:szCs w:val="22"/>
        </w:rPr>
      </w:pPr>
      <w:bookmarkStart w:id="0" w:name="_Hlk52197885"/>
      <w:r w:rsidRPr="00045D8B">
        <w:rPr>
          <w:rFonts w:ascii="Arial" w:hAnsi="Arial" w:cs="Arial"/>
          <w:sz w:val="22"/>
          <w:szCs w:val="22"/>
        </w:rPr>
        <w:t>Poznań</w:t>
      </w:r>
      <w:r w:rsidR="00D665F5" w:rsidRPr="00045D8B">
        <w:rPr>
          <w:rFonts w:ascii="Arial" w:hAnsi="Arial" w:cs="Arial"/>
          <w:sz w:val="22"/>
          <w:szCs w:val="22"/>
        </w:rPr>
        <w:t xml:space="preserve"> dnia: </w:t>
      </w:r>
      <w:r w:rsidRPr="00045D8B">
        <w:rPr>
          <w:rFonts w:ascii="Arial" w:hAnsi="Arial" w:cs="Arial"/>
          <w:sz w:val="22"/>
          <w:szCs w:val="22"/>
        </w:rPr>
        <w:t>2022-02-11</w:t>
      </w:r>
    </w:p>
    <w:p w14:paraId="5FBB7324" w14:textId="77777777" w:rsidR="00BF2060" w:rsidRPr="00045D8B" w:rsidRDefault="00BF2060" w:rsidP="00045D8B">
      <w:pPr>
        <w:rPr>
          <w:rFonts w:ascii="Arial" w:hAnsi="Arial" w:cs="Arial"/>
          <w:b/>
          <w:bCs/>
          <w:sz w:val="22"/>
          <w:szCs w:val="22"/>
        </w:rPr>
      </w:pPr>
      <w:r w:rsidRPr="00045D8B">
        <w:rPr>
          <w:rFonts w:ascii="Arial" w:hAnsi="Arial" w:cs="Arial"/>
          <w:b/>
          <w:bCs/>
          <w:sz w:val="22"/>
          <w:szCs w:val="22"/>
        </w:rPr>
        <w:t>Szpital Wojewódzki w Poznaniu</w:t>
      </w:r>
    </w:p>
    <w:p w14:paraId="353D0EFC" w14:textId="77777777" w:rsidR="00D665F5" w:rsidRPr="00045D8B" w:rsidRDefault="00BF2060" w:rsidP="00045D8B">
      <w:pPr>
        <w:rPr>
          <w:rFonts w:ascii="Arial" w:hAnsi="Arial" w:cs="Arial"/>
          <w:b/>
          <w:bCs/>
          <w:sz w:val="22"/>
          <w:szCs w:val="22"/>
        </w:rPr>
      </w:pPr>
      <w:r w:rsidRPr="00045D8B">
        <w:rPr>
          <w:rFonts w:ascii="Arial" w:hAnsi="Arial" w:cs="Arial"/>
          <w:b/>
          <w:bCs/>
          <w:sz w:val="22"/>
          <w:szCs w:val="22"/>
        </w:rPr>
        <w:t>Dział Zamówień Publicznych</w:t>
      </w:r>
    </w:p>
    <w:p w14:paraId="0274AA66" w14:textId="77777777" w:rsidR="00D665F5" w:rsidRPr="00045D8B" w:rsidRDefault="00BF2060" w:rsidP="00045D8B">
      <w:pPr>
        <w:rPr>
          <w:rFonts w:ascii="Arial" w:hAnsi="Arial" w:cs="Arial"/>
          <w:sz w:val="22"/>
          <w:szCs w:val="22"/>
        </w:rPr>
      </w:pPr>
      <w:r w:rsidRPr="00045D8B">
        <w:rPr>
          <w:rFonts w:ascii="Arial" w:hAnsi="Arial" w:cs="Arial"/>
          <w:sz w:val="22"/>
          <w:szCs w:val="22"/>
        </w:rPr>
        <w:t>Juraszów</w:t>
      </w:r>
      <w:r w:rsidR="00D665F5" w:rsidRPr="00045D8B">
        <w:rPr>
          <w:rFonts w:ascii="Arial" w:hAnsi="Arial" w:cs="Arial"/>
          <w:sz w:val="22"/>
          <w:szCs w:val="22"/>
        </w:rPr>
        <w:t xml:space="preserve"> </w:t>
      </w:r>
      <w:r w:rsidRPr="00045D8B">
        <w:rPr>
          <w:rFonts w:ascii="Arial" w:hAnsi="Arial" w:cs="Arial"/>
          <w:sz w:val="22"/>
          <w:szCs w:val="22"/>
        </w:rPr>
        <w:t>7/19</w:t>
      </w:r>
    </w:p>
    <w:p w14:paraId="50B9BE28" w14:textId="77777777" w:rsidR="00D665F5" w:rsidRPr="00045D8B" w:rsidRDefault="00BF2060" w:rsidP="00045D8B">
      <w:pPr>
        <w:rPr>
          <w:rFonts w:ascii="Arial" w:hAnsi="Arial" w:cs="Arial"/>
          <w:sz w:val="22"/>
          <w:szCs w:val="22"/>
        </w:rPr>
      </w:pPr>
      <w:r w:rsidRPr="00045D8B">
        <w:rPr>
          <w:rFonts w:ascii="Arial" w:hAnsi="Arial" w:cs="Arial"/>
          <w:sz w:val="22"/>
          <w:szCs w:val="22"/>
        </w:rPr>
        <w:t>60-479</w:t>
      </w:r>
      <w:r w:rsidR="00D665F5" w:rsidRPr="00045D8B">
        <w:rPr>
          <w:rFonts w:ascii="Arial" w:hAnsi="Arial" w:cs="Arial"/>
          <w:sz w:val="22"/>
          <w:szCs w:val="22"/>
        </w:rPr>
        <w:t xml:space="preserve"> </w:t>
      </w:r>
      <w:r w:rsidRPr="00045D8B">
        <w:rPr>
          <w:rFonts w:ascii="Arial" w:hAnsi="Arial" w:cs="Arial"/>
          <w:sz w:val="22"/>
          <w:szCs w:val="22"/>
        </w:rPr>
        <w:t>Poznań</w:t>
      </w:r>
    </w:p>
    <w:p w14:paraId="35EE66D1" w14:textId="77777777" w:rsidR="00D665F5" w:rsidRPr="00045D8B" w:rsidRDefault="00D665F5" w:rsidP="00045D8B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2"/>
          <w:szCs w:val="22"/>
        </w:rPr>
      </w:pPr>
    </w:p>
    <w:p w14:paraId="15EB3DD0" w14:textId="77777777" w:rsidR="00A80738" w:rsidRPr="00045D8B" w:rsidRDefault="00D665F5" w:rsidP="00045D8B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  <w:r w:rsidRPr="00045D8B">
        <w:rPr>
          <w:rFonts w:ascii="Arial" w:hAnsi="Arial" w:cs="Arial"/>
          <w:sz w:val="22"/>
          <w:szCs w:val="22"/>
        </w:rPr>
        <w:t>Znak sprawy:</w:t>
      </w:r>
      <w:r w:rsidRPr="00045D8B">
        <w:rPr>
          <w:rFonts w:ascii="Arial" w:hAnsi="Arial" w:cs="Arial"/>
          <w:b/>
          <w:sz w:val="22"/>
          <w:szCs w:val="22"/>
        </w:rPr>
        <w:t xml:space="preserve"> </w:t>
      </w:r>
      <w:r w:rsidR="00BF2060" w:rsidRPr="00045D8B">
        <w:rPr>
          <w:rFonts w:ascii="Arial" w:hAnsi="Arial" w:cs="Arial"/>
          <w:b/>
          <w:sz w:val="22"/>
          <w:szCs w:val="22"/>
        </w:rPr>
        <w:t>SZW/DZP/78/2021</w:t>
      </w:r>
      <w:r w:rsidR="00A80738" w:rsidRPr="00045D8B">
        <w:rPr>
          <w:rFonts w:ascii="Arial" w:hAnsi="Arial" w:cs="Arial"/>
          <w:sz w:val="22"/>
          <w:szCs w:val="22"/>
        </w:rPr>
        <w:tab/>
        <w:t xml:space="preserve"> </w:t>
      </w:r>
    </w:p>
    <w:p w14:paraId="7CAF1EE3" w14:textId="77777777" w:rsidR="00A80738" w:rsidRPr="00045D8B" w:rsidRDefault="00A80738" w:rsidP="00045D8B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078B6775" w14:textId="77777777" w:rsidR="00A80738" w:rsidRPr="00045D8B" w:rsidRDefault="00A80738" w:rsidP="00045D8B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0A0CA183" w14:textId="77777777" w:rsidR="00A80738" w:rsidRPr="00045D8B" w:rsidRDefault="00A80738" w:rsidP="00045D8B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045D8B">
        <w:rPr>
          <w:rFonts w:ascii="Arial" w:hAnsi="Arial" w:cs="Arial"/>
          <w:b/>
          <w:spacing w:val="20"/>
          <w:sz w:val="22"/>
          <w:szCs w:val="22"/>
        </w:rPr>
        <w:t>INFORMACJA Z OTWARCIA OFERT</w:t>
      </w:r>
    </w:p>
    <w:p w14:paraId="219CE64C" w14:textId="710A5F86" w:rsidR="00A80738" w:rsidRDefault="00A80738" w:rsidP="00045D8B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</w:p>
    <w:p w14:paraId="35FF9D0E" w14:textId="77777777" w:rsidR="00123170" w:rsidRPr="00045D8B" w:rsidRDefault="00123170" w:rsidP="00045D8B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</w:p>
    <w:p w14:paraId="1B3BC4EF" w14:textId="38DED576" w:rsidR="00C659E2" w:rsidRDefault="00C659E2" w:rsidP="00045D8B">
      <w:pPr>
        <w:jc w:val="both"/>
        <w:rPr>
          <w:rFonts w:ascii="Arial" w:hAnsi="Arial" w:cs="Arial"/>
          <w:sz w:val="22"/>
          <w:szCs w:val="22"/>
        </w:rPr>
      </w:pPr>
      <w:r w:rsidRPr="00045D8B">
        <w:rPr>
          <w:rFonts w:ascii="Arial" w:hAnsi="Arial" w:cs="Arial"/>
          <w:bCs/>
          <w:sz w:val="22"/>
          <w:szCs w:val="22"/>
        </w:rPr>
        <w:t xml:space="preserve">Dotyczy </w:t>
      </w:r>
      <w:r w:rsidRPr="00045D8B">
        <w:rPr>
          <w:rFonts w:ascii="Arial" w:hAnsi="Arial" w:cs="Arial"/>
          <w:sz w:val="22"/>
          <w:szCs w:val="22"/>
        </w:rPr>
        <w:t xml:space="preserve">postępowania o udzielenie zamówienia publicznego prowadzonego w trybie </w:t>
      </w:r>
      <w:r w:rsidR="00BF2060" w:rsidRPr="00045D8B">
        <w:rPr>
          <w:rFonts w:ascii="Arial" w:hAnsi="Arial" w:cs="Arial"/>
          <w:sz w:val="22"/>
          <w:szCs w:val="22"/>
        </w:rPr>
        <w:t>przetarg</w:t>
      </w:r>
      <w:r w:rsidR="00045D8B">
        <w:rPr>
          <w:rFonts w:ascii="Arial" w:hAnsi="Arial" w:cs="Arial"/>
          <w:sz w:val="22"/>
          <w:szCs w:val="22"/>
        </w:rPr>
        <w:t>u</w:t>
      </w:r>
      <w:r w:rsidR="00BF2060" w:rsidRPr="00045D8B">
        <w:rPr>
          <w:rFonts w:ascii="Arial" w:hAnsi="Arial" w:cs="Arial"/>
          <w:sz w:val="22"/>
          <w:szCs w:val="22"/>
        </w:rPr>
        <w:t xml:space="preserve"> nieograniczon</w:t>
      </w:r>
      <w:r w:rsidR="00045D8B">
        <w:rPr>
          <w:rFonts w:ascii="Arial" w:hAnsi="Arial" w:cs="Arial"/>
          <w:sz w:val="22"/>
          <w:szCs w:val="22"/>
        </w:rPr>
        <w:t>ego</w:t>
      </w:r>
      <w:r w:rsidRPr="00045D8B">
        <w:rPr>
          <w:rFonts w:ascii="Arial" w:hAnsi="Arial" w:cs="Arial"/>
          <w:sz w:val="22"/>
          <w:szCs w:val="22"/>
        </w:rPr>
        <w:t xml:space="preserve"> na:</w:t>
      </w:r>
    </w:p>
    <w:p w14:paraId="57AFEA28" w14:textId="77777777" w:rsidR="00045D8B" w:rsidRPr="00045D8B" w:rsidRDefault="00045D8B" w:rsidP="00045D8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EFEB7B3" w14:textId="77777777" w:rsidR="00A80738" w:rsidRPr="00045D8B" w:rsidRDefault="00BF2060" w:rsidP="00045D8B">
      <w:pPr>
        <w:pStyle w:val="Tekstpodstawowywcity"/>
        <w:ind w:firstLine="0"/>
        <w:jc w:val="center"/>
        <w:rPr>
          <w:rFonts w:ascii="Arial" w:hAnsi="Arial" w:cs="Arial"/>
          <w:sz w:val="22"/>
          <w:szCs w:val="22"/>
        </w:rPr>
      </w:pPr>
      <w:r w:rsidRPr="00045D8B">
        <w:rPr>
          <w:rFonts w:ascii="Arial" w:hAnsi="Arial" w:cs="Arial"/>
          <w:b/>
          <w:sz w:val="22"/>
          <w:szCs w:val="22"/>
        </w:rPr>
        <w:t>Zakup i dostawa środków kontrastowych do Szpitala Wojewódzkiego w Poznaniu</w:t>
      </w:r>
    </w:p>
    <w:p w14:paraId="79A0483F" w14:textId="77777777" w:rsidR="00045D8B" w:rsidRDefault="00045D8B" w:rsidP="00045D8B">
      <w:pPr>
        <w:jc w:val="both"/>
        <w:rPr>
          <w:rFonts w:ascii="Arial" w:hAnsi="Arial" w:cs="Arial"/>
          <w:sz w:val="22"/>
          <w:szCs w:val="22"/>
        </w:rPr>
      </w:pPr>
    </w:p>
    <w:p w14:paraId="6CDA34AD" w14:textId="07B44C65" w:rsidR="00D665F5" w:rsidRDefault="00D665F5" w:rsidP="00123170">
      <w:pPr>
        <w:jc w:val="both"/>
        <w:rPr>
          <w:rFonts w:ascii="Arial" w:hAnsi="Arial" w:cs="Arial"/>
          <w:sz w:val="22"/>
          <w:szCs w:val="22"/>
        </w:rPr>
      </w:pPr>
      <w:r w:rsidRPr="00045D8B">
        <w:rPr>
          <w:rFonts w:ascii="Arial" w:hAnsi="Arial" w:cs="Arial"/>
          <w:sz w:val="22"/>
          <w:szCs w:val="22"/>
        </w:rPr>
        <w:t>Zamawiający, działając na podstawie art. 22</w:t>
      </w:r>
      <w:r w:rsidR="00FC7F5E" w:rsidRPr="00045D8B">
        <w:rPr>
          <w:rFonts w:ascii="Arial" w:hAnsi="Arial" w:cs="Arial"/>
          <w:sz w:val="22"/>
          <w:szCs w:val="22"/>
        </w:rPr>
        <w:t>2</w:t>
      </w:r>
      <w:r w:rsidRPr="00045D8B">
        <w:rPr>
          <w:rFonts w:ascii="Arial" w:hAnsi="Arial" w:cs="Arial"/>
          <w:sz w:val="22"/>
          <w:szCs w:val="22"/>
        </w:rPr>
        <w:t xml:space="preserve"> ust. 5 </w:t>
      </w:r>
      <w:r w:rsidRPr="00045D8B">
        <w:rPr>
          <w:rFonts w:ascii="Arial" w:hAnsi="Arial" w:cs="Arial"/>
          <w:bCs/>
          <w:sz w:val="22"/>
          <w:szCs w:val="22"/>
        </w:rPr>
        <w:t>ustawy z dnia 11 września 2019 r. Prawo zamówień publicznych</w:t>
      </w:r>
      <w:r w:rsidRPr="00045D8B">
        <w:rPr>
          <w:rFonts w:ascii="Arial" w:hAnsi="Arial" w:cs="Arial"/>
          <w:sz w:val="22"/>
          <w:szCs w:val="22"/>
        </w:rPr>
        <w:t xml:space="preserve"> </w:t>
      </w:r>
      <w:r w:rsidR="00BF2060" w:rsidRPr="00045D8B">
        <w:rPr>
          <w:rFonts w:ascii="Arial" w:hAnsi="Arial" w:cs="Arial"/>
          <w:sz w:val="22"/>
          <w:szCs w:val="22"/>
        </w:rPr>
        <w:t>(t.j. Dz.U. z 2021r. poz. 1129)</w:t>
      </w:r>
      <w:r w:rsidR="00490DC0" w:rsidRPr="00045D8B">
        <w:rPr>
          <w:rFonts w:ascii="Arial" w:hAnsi="Arial" w:cs="Arial"/>
          <w:sz w:val="22"/>
          <w:szCs w:val="22"/>
        </w:rPr>
        <w:t xml:space="preserve"> </w:t>
      </w:r>
      <w:r w:rsidRPr="00045D8B">
        <w:rPr>
          <w:rFonts w:ascii="Arial" w:hAnsi="Arial" w:cs="Arial"/>
          <w:sz w:val="22"/>
          <w:szCs w:val="22"/>
        </w:rPr>
        <w:t>udostępnia</w:t>
      </w:r>
      <w:r w:rsidR="00F95C33" w:rsidRPr="00045D8B">
        <w:rPr>
          <w:rFonts w:ascii="Arial" w:hAnsi="Arial" w:cs="Arial"/>
          <w:sz w:val="22"/>
          <w:szCs w:val="22"/>
        </w:rPr>
        <w:t xml:space="preserve"> </w:t>
      </w:r>
      <w:r w:rsidR="004C7E9B" w:rsidRPr="00045D8B">
        <w:rPr>
          <w:rFonts w:ascii="Arial" w:hAnsi="Arial" w:cs="Arial"/>
          <w:sz w:val="22"/>
          <w:szCs w:val="22"/>
        </w:rPr>
        <w:t>informacj</w:t>
      </w:r>
      <w:r w:rsidR="00577BC6" w:rsidRPr="00045D8B">
        <w:rPr>
          <w:rFonts w:ascii="Arial" w:hAnsi="Arial" w:cs="Arial"/>
          <w:sz w:val="22"/>
          <w:szCs w:val="22"/>
        </w:rPr>
        <w:t>ę</w:t>
      </w:r>
      <w:r w:rsidR="00035488" w:rsidRPr="00045D8B">
        <w:rPr>
          <w:rFonts w:ascii="Arial" w:hAnsi="Arial" w:cs="Arial"/>
          <w:sz w:val="22"/>
          <w:szCs w:val="22"/>
        </w:rPr>
        <w:t xml:space="preserve"> z otwarcia ofert</w:t>
      </w:r>
      <w:r w:rsidR="00577BC6" w:rsidRPr="00045D8B">
        <w:rPr>
          <w:rFonts w:ascii="Arial" w:hAnsi="Arial" w:cs="Arial"/>
          <w:sz w:val="22"/>
          <w:szCs w:val="22"/>
        </w:rPr>
        <w:t>.</w:t>
      </w:r>
    </w:p>
    <w:p w14:paraId="2AE3679B" w14:textId="77777777" w:rsidR="00123170" w:rsidRDefault="00123170" w:rsidP="00123170">
      <w:pPr>
        <w:jc w:val="both"/>
        <w:rPr>
          <w:rFonts w:ascii="Arial" w:hAnsi="Arial" w:cs="Arial"/>
          <w:sz w:val="22"/>
          <w:szCs w:val="22"/>
        </w:rPr>
      </w:pPr>
    </w:p>
    <w:p w14:paraId="5D96AFE7" w14:textId="77777777" w:rsidR="00045D8B" w:rsidRPr="00045D8B" w:rsidRDefault="00045D8B" w:rsidP="00123170">
      <w:pPr>
        <w:rPr>
          <w:rFonts w:ascii="Arial" w:hAnsi="Arial" w:cs="Arial"/>
          <w:sz w:val="22"/>
          <w:szCs w:val="22"/>
        </w:rPr>
      </w:pPr>
      <w:r w:rsidRPr="00045D8B">
        <w:rPr>
          <w:rFonts w:ascii="Arial" w:hAnsi="Arial" w:cs="Arial"/>
          <w:sz w:val="22"/>
          <w:szCs w:val="22"/>
        </w:rPr>
        <w:t>Zamawiający, działając w trybie art. 222 ust. 4 ustawy Prawo Zamówień Publicznych, informuje że kwota jaką zamierza przeznaczyć na sfinansowanie zamówienia wynosi:</w:t>
      </w:r>
    </w:p>
    <w:p w14:paraId="537D5BAC" w14:textId="4598B0AA" w:rsidR="00045D8B" w:rsidRPr="00045D8B" w:rsidRDefault="00045D8B" w:rsidP="00123170">
      <w:pPr>
        <w:rPr>
          <w:rFonts w:ascii="Arial" w:hAnsi="Arial" w:cs="Arial"/>
          <w:sz w:val="22"/>
          <w:szCs w:val="22"/>
        </w:rPr>
      </w:pPr>
      <w:r w:rsidRPr="00045D8B">
        <w:rPr>
          <w:rFonts w:ascii="Arial" w:hAnsi="Arial" w:cs="Arial"/>
          <w:sz w:val="22"/>
          <w:szCs w:val="22"/>
        </w:rPr>
        <w:t>Zadanie 1 -</w:t>
      </w:r>
      <w:r>
        <w:rPr>
          <w:rFonts w:ascii="Arial" w:hAnsi="Arial" w:cs="Arial"/>
          <w:sz w:val="22"/>
          <w:szCs w:val="22"/>
        </w:rPr>
        <w:t xml:space="preserve"> </w:t>
      </w:r>
      <w:r w:rsidRPr="00045D8B">
        <w:rPr>
          <w:rFonts w:ascii="Arial" w:hAnsi="Arial" w:cs="Arial"/>
          <w:sz w:val="22"/>
          <w:szCs w:val="22"/>
        </w:rPr>
        <w:t>47232,50 zł brutto</w:t>
      </w:r>
    </w:p>
    <w:p w14:paraId="342641AF" w14:textId="55DE05A5" w:rsidR="00045D8B" w:rsidRPr="00045D8B" w:rsidRDefault="00045D8B" w:rsidP="00123170">
      <w:pPr>
        <w:rPr>
          <w:rFonts w:ascii="Arial" w:hAnsi="Arial" w:cs="Arial"/>
          <w:sz w:val="22"/>
          <w:szCs w:val="22"/>
        </w:rPr>
      </w:pPr>
      <w:r w:rsidRPr="00045D8B">
        <w:rPr>
          <w:rFonts w:ascii="Arial" w:hAnsi="Arial" w:cs="Arial"/>
          <w:sz w:val="22"/>
          <w:szCs w:val="22"/>
        </w:rPr>
        <w:t>Zadanie 2 -</w:t>
      </w:r>
      <w:r>
        <w:rPr>
          <w:rFonts w:ascii="Arial" w:hAnsi="Arial" w:cs="Arial"/>
          <w:sz w:val="22"/>
          <w:szCs w:val="22"/>
        </w:rPr>
        <w:t xml:space="preserve"> </w:t>
      </w:r>
      <w:r w:rsidRPr="00045D8B">
        <w:rPr>
          <w:rFonts w:ascii="Arial" w:hAnsi="Arial" w:cs="Arial"/>
          <w:sz w:val="22"/>
          <w:szCs w:val="22"/>
        </w:rPr>
        <w:t>504186,00 zł brutto</w:t>
      </w:r>
    </w:p>
    <w:p w14:paraId="74AADE3A" w14:textId="1A55CD76" w:rsidR="00045D8B" w:rsidRPr="00045D8B" w:rsidRDefault="00045D8B" w:rsidP="00123170">
      <w:pPr>
        <w:rPr>
          <w:rFonts w:ascii="Arial" w:hAnsi="Arial" w:cs="Arial"/>
          <w:sz w:val="22"/>
          <w:szCs w:val="22"/>
        </w:rPr>
      </w:pPr>
      <w:r w:rsidRPr="00045D8B">
        <w:rPr>
          <w:rFonts w:ascii="Arial" w:hAnsi="Arial" w:cs="Arial"/>
          <w:sz w:val="22"/>
          <w:szCs w:val="22"/>
        </w:rPr>
        <w:t>Zadanie 3 -</w:t>
      </w:r>
      <w:r>
        <w:rPr>
          <w:rFonts w:ascii="Arial" w:hAnsi="Arial" w:cs="Arial"/>
          <w:sz w:val="22"/>
          <w:szCs w:val="22"/>
        </w:rPr>
        <w:t xml:space="preserve"> </w:t>
      </w:r>
      <w:r w:rsidRPr="00045D8B">
        <w:rPr>
          <w:rFonts w:ascii="Arial" w:hAnsi="Arial" w:cs="Arial"/>
          <w:sz w:val="22"/>
          <w:szCs w:val="22"/>
        </w:rPr>
        <w:t>34595,00 zł brutto</w:t>
      </w:r>
    </w:p>
    <w:p w14:paraId="0C91E713" w14:textId="7399CBC8" w:rsidR="00045D8B" w:rsidRPr="00045D8B" w:rsidRDefault="00045D8B" w:rsidP="00123170">
      <w:pPr>
        <w:rPr>
          <w:rFonts w:ascii="Arial" w:hAnsi="Arial" w:cs="Arial"/>
          <w:sz w:val="22"/>
          <w:szCs w:val="22"/>
        </w:rPr>
      </w:pPr>
      <w:r w:rsidRPr="00045D8B">
        <w:rPr>
          <w:rFonts w:ascii="Arial" w:hAnsi="Arial" w:cs="Arial"/>
          <w:sz w:val="22"/>
          <w:szCs w:val="22"/>
        </w:rPr>
        <w:t>Zadanie 4 -</w:t>
      </w:r>
      <w:r>
        <w:rPr>
          <w:rFonts w:ascii="Arial" w:hAnsi="Arial" w:cs="Arial"/>
          <w:sz w:val="22"/>
          <w:szCs w:val="22"/>
        </w:rPr>
        <w:t xml:space="preserve"> </w:t>
      </w:r>
      <w:r w:rsidRPr="00045D8B">
        <w:rPr>
          <w:rFonts w:ascii="Arial" w:hAnsi="Arial" w:cs="Arial"/>
          <w:sz w:val="22"/>
          <w:szCs w:val="22"/>
        </w:rPr>
        <w:t>67777,80 zł brutto</w:t>
      </w:r>
    </w:p>
    <w:p w14:paraId="31098EBA" w14:textId="4FC44D85" w:rsidR="00045D8B" w:rsidRPr="00045D8B" w:rsidRDefault="00045D8B" w:rsidP="00123170">
      <w:pPr>
        <w:rPr>
          <w:rFonts w:ascii="Arial" w:hAnsi="Arial" w:cs="Arial"/>
          <w:sz w:val="22"/>
          <w:szCs w:val="22"/>
        </w:rPr>
      </w:pPr>
      <w:r w:rsidRPr="00045D8B">
        <w:rPr>
          <w:rFonts w:ascii="Arial" w:hAnsi="Arial" w:cs="Arial"/>
          <w:sz w:val="22"/>
          <w:szCs w:val="22"/>
        </w:rPr>
        <w:t>Zadanie 5 -</w:t>
      </w:r>
      <w:r>
        <w:rPr>
          <w:rFonts w:ascii="Arial" w:hAnsi="Arial" w:cs="Arial"/>
          <w:sz w:val="22"/>
          <w:szCs w:val="22"/>
        </w:rPr>
        <w:t xml:space="preserve"> </w:t>
      </w:r>
      <w:r w:rsidRPr="00045D8B">
        <w:rPr>
          <w:rFonts w:ascii="Arial" w:hAnsi="Arial" w:cs="Arial"/>
          <w:sz w:val="22"/>
          <w:szCs w:val="22"/>
        </w:rPr>
        <w:t>4783,00 zł brutto</w:t>
      </w:r>
      <w:r>
        <w:rPr>
          <w:rFonts w:ascii="Arial" w:hAnsi="Arial" w:cs="Arial"/>
          <w:sz w:val="22"/>
          <w:szCs w:val="22"/>
        </w:rPr>
        <w:t>.</w:t>
      </w:r>
    </w:p>
    <w:p w14:paraId="531D77C1" w14:textId="77777777" w:rsidR="00045D8B" w:rsidRPr="00045D8B" w:rsidRDefault="00045D8B" w:rsidP="00123170">
      <w:pPr>
        <w:jc w:val="both"/>
        <w:rPr>
          <w:rFonts w:ascii="Arial" w:hAnsi="Arial" w:cs="Arial"/>
          <w:sz w:val="22"/>
          <w:szCs w:val="22"/>
        </w:rPr>
      </w:pPr>
    </w:p>
    <w:p w14:paraId="0A23CB36" w14:textId="77777777" w:rsidR="00A80738" w:rsidRPr="00045D8B" w:rsidRDefault="00D665F5" w:rsidP="00123170">
      <w:pPr>
        <w:jc w:val="both"/>
        <w:rPr>
          <w:rFonts w:ascii="Arial" w:hAnsi="Arial" w:cs="Arial"/>
          <w:sz w:val="22"/>
          <w:szCs w:val="22"/>
        </w:rPr>
      </w:pPr>
      <w:r w:rsidRPr="00045D8B">
        <w:rPr>
          <w:rFonts w:ascii="Arial" w:hAnsi="Arial" w:cs="Arial"/>
          <w:sz w:val="22"/>
          <w:szCs w:val="22"/>
        </w:rPr>
        <w:t>Podczas otwarcia ofert, mającego miejsce</w:t>
      </w:r>
      <w:r w:rsidR="00FF4AB1" w:rsidRPr="00045D8B">
        <w:rPr>
          <w:rFonts w:ascii="Arial" w:hAnsi="Arial" w:cs="Arial"/>
          <w:sz w:val="22"/>
          <w:szCs w:val="22"/>
        </w:rPr>
        <w:t xml:space="preserve"> w dniu </w:t>
      </w:r>
      <w:r w:rsidR="00BF2060" w:rsidRPr="00045D8B">
        <w:rPr>
          <w:rFonts w:ascii="Arial" w:hAnsi="Arial" w:cs="Arial"/>
          <w:sz w:val="22"/>
          <w:szCs w:val="22"/>
        </w:rPr>
        <w:t>11/02/2022</w:t>
      </w:r>
      <w:r w:rsidR="00FF4AB1" w:rsidRPr="00045D8B">
        <w:rPr>
          <w:rFonts w:ascii="Arial" w:hAnsi="Arial" w:cs="Arial"/>
          <w:sz w:val="22"/>
          <w:szCs w:val="22"/>
        </w:rPr>
        <w:t xml:space="preserve"> o godz. </w:t>
      </w:r>
      <w:r w:rsidR="00BF2060" w:rsidRPr="00045D8B">
        <w:rPr>
          <w:rFonts w:ascii="Arial" w:hAnsi="Arial" w:cs="Arial"/>
          <w:sz w:val="22"/>
          <w:szCs w:val="22"/>
        </w:rPr>
        <w:t>10:00</w:t>
      </w:r>
      <w:r w:rsidRPr="00045D8B">
        <w:rPr>
          <w:rFonts w:ascii="Arial" w:hAnsi="Arial" w:cs="Arial"/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4110"/>
        <w:gridCol w:w="2835"/>
      </w:tblGrid>
      <w:tr w:rsidR="006B27ED" w:rsidRPr="00045D8B" w14:paraId="69587EB4" w14:textId="77777777" w:rsidTr="00C82837">
        <w:tc>
          <w:tcPr>
            <w:tcW w:w="993" w:type="dxa"/>
            <w:shd w:val="clear" w:color="auto" w:fill="auto"/>
            <w:vAlign w:val="center"/>
          </w:tcPr>
          <w:p w14:paraId="1A377B8F" w14:textId="77777777" w:rsidR="006B27ED" w:rsidRPr="00045D8B" w:rsidRDefault="006B27ED" w:rsidP="00045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D8B">
              <w:rPr>
                <w:rFonts w:ascii="Arial" w:hAnsi="Arial" w:cs="Arial"/>
                <w:sz w:val="22"/>
                <w:szCs w:val="22"/>
              </w:rPr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8BE57A" w14:textId="77777777" w:rsidR="006B27ED" w:rsidRPr="00045D8B" w:rsidRDefault="006B27ED" w:rsidP="00045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D8B">
              <w:rPr>
                <w:rFonts w:ascii="Arial" w:hAnsi="Arial" w:cs="Arial"/>
                <w:sz w:val="22"/>
                <w:szCs w:val="22"/>
              </w:rPr>
              <w:t>Nr</w:t>
            </w:r>
            <w:r w:rsidR="00C82837" w:rsidRPr="00045D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5D8B">
              <w:rPr>
                <w:rFonts w:ascii="Arial" w:hAnsi="Arial" w:cs="Arial"/>
                <w:sz w:val="22"/>
                <w:szCs w:val="22"/>
              </w:rPr>
              <w:t>zadania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AEF72ED" w14:textId="77777777" w:rsidR="006B27ED" w:rsidRPr="00045D8B" w:rsidRDefault="006B27ED" w:rsidP="00045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D8B">
              <w:rPr>
                <w:rFonts w:ascii="Arial" w:hAnsi="Arial" w:cs="Arial"/>
                <w:sz w:val="22"/>
                <w:szCs w:val="22"/>
              </w:rPr>
              <w:t>Nazwa 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E6BC" w14:textId="77777777" w:rsidR="006B27ED" w:rsidRPr="00045D8B" w:rsidRDefault="006B27ED" w:rsidP="00045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D8B">
              <w:rPr>
                <w:rFonts w:ascii="Arial" w:hAnsi="Arial" w:cs="Arial"/>
                <w:sz w:val="22"/>
                <w:szCs w:val="22"/>
              </w:rPr>
              <w:t>Cena oferty</w:t>
            </w:r>
          </w:p>
        </w:tc>
      </w:tr>
      <w:tr w:rsidR="00BF2060" w:rsidRPr="00045D8B" w14:paraId="1CB86FB9" w14:textId="77777777" w:rsidTr="00A516DF">
        <w:tc>
          <w:tcPr>
            <w:tcW w:w="993" w:type="dxa"/>
            <w:shd w:val="clear" w:color="auto" w:fill="auto"/>
            <w:vAlign w:val="center"/>
          </w:tcPr>
          <w:p w14:paraId="0301B961" w14:textId="77777777" w:rsidR="00BF2060" w:rsidRPr="00045D8B" w:rsidRDefault="00BF2060" w:rsidP="00045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D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31669F" w14:textId="77777777" w:rsidR="00BF2060" w:rsidRPr="00045D8B" w:rsidRDefault="00BF2060" w:rsidP="00045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D8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263ADE4C" w14:textId="77777777" w:rsidR="00BF2060" w:rsidRPr="00045D8B" w:rsidRDefault="00BF2060" w:rsidP="00045D8B">
            <w:pPr>
              <w:rPr>
                <w:rFonts w:ascii="Arial" w:hAnsi="Arial" w:cs="Arial"/>
                <w:sz w:val="22"/>
                <w:szCs w:val="22"/>
              </w:rPr>
            </w:pPr>
            <w:r w:rsidRPr="00045D8B">
              <w:rPr>
                <w:rFonts w:ascii="Arial" w:hAnsi="Arial" w:cs="Arial"/>
                <w:sz w:val="22"/>
                <w:szCs w:val="22"/>
              </w:rPr>
              <w:t>Farmacol Logistyka Sp. z o.o.</w:t>
            </w:r>
          </w:p>
          <w:p w14:paraId="3B6ECFD1" w14:textId="77777777" w:rsidR="00BF2060" w:rsidRPr="00045D8B" w:rsidRDefault="00BF2060" w:rsidP="00045D8B">
            <w:pPr>
              <w:rPr>
                <w:rFonts w:ascii="Arial" w:hAnsi="Arial" w:cs="Arial"/>
                <w:sz w:val="22"/>
                <w:szCs w:val="22"/>
              </w:rPr>
            </w:pPr>
            <w:r w:rsidRPr="00045D8B">
              <w:rPr>
                <w:rFonts w:ascii="Arial" w:hAnsi="Arial" w:cs="Arial"/>
                <w:sz w:val="22"/>
                <w:szCs w:val="22"/>
              </w:rPr>
              <w:t>Szopienicka</w:t>
            </w:r>
            <w:r w:rsidRPr="00045D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5D8B">
              <w:rPr>
                <w:rFonts w:ascii="Arial" w:hAnsi="Arial" w:cs="Arial"/>
                <w:sz w:val="22"/>
                <w:szCs w:val="22"/>
              </w:rPr>
              <w:t>77</w:t>
            </w:r>
            <w:r w:rsidRPr="00045D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5276656" w14:textId="77777777" w:rsidR="00BF2060" w:rsidRPr="00045D8B" w:rsidRDefault="00BF2060" w:rsidP="00045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5D8B">
              <w:rPr>
                <w:rFonts w:ascii="Arial" w:hAnsi="Arial" w:cs="Arial"/>
                <w:sz w:val="22"/>
                <w:szCs w:val="22"/>
              </w:rPr>
              <w:t>40-431</w:t>
            </w:r>
            <w:r w:rsidRPr="00045D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5D8B">
              <w:rPr>
                <w:rFonts w:ascii="Arial" w:hAnsi="Arial" w:cs="Arial"/>
                <w:sz w:val="22"/>
                <w:szCs w:val="22"/>
              </w:rPr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8DA9CF" w14:textId="77777777" w:rsidR="00BF2060" w:rsidRPr="00045D8B" w:rsidRDefault="00BF2060" w:rsidP="00045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D8B">
              <w:rPr>
                <w:rFonts w:ascii="Arial" w:hAnsi="Arial" w:cs="Arial"/>
                <w:sz w:val="22"/>
                <w:szCs w:val="22"/>
              </w:rPr>
              <w:t>481 103.10 zł</w:t>
            </w:r>
          </w:p>
        </w:tc>
      </w:tr>
      <w:tr w:rsidR="00BF2060" w:rsidRPr="00045D8B" w14:paraId="17E926DB" w14:textId="77777777" w:rsidTr="00A516DF">
        <w:tc>
          <w:tcPr>
            <w:tcW w:w="993" w:type="dxa"/>
            <w:shd w:val="clear" w:color="auto" w:fill="auto"/>
            <w:vAlign w:val="center"/>
          </w:tcPr>
          <w:p w14:paraId="6AA2DA0E" w14:textId="77777777" w:rsidR="00BF2060" w:rsidRPr="00045D8B" w:rsidRDefault="00BF2060" w:rsidP="00045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D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9440BA" w14:textId="77777777" w:rsidR="00BF2060" w:rsidRPr="00045D8B" w:rsidRDefault="00BF2060" w:rsidP="00045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D8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14:paraId="4683D9CA" w14:textId="77777777" w:rsidR="00BF2060" w:rsidRPr="00045D8B" w:rsidRDefault="00BF2060" w:rsidP="00045D8B">
            <w:pPr>
              <w:rPr>
                <w:rFonts w:ascii="Arial" w:hAnsi="Arial" w:cs="Arial"/>
                <w:sz w:val="22"/>
                <w:szCs w:val="22"/>
              </w:rPr>
            </w:pPr>
            <w:r w:rsidRPr="00045D8B">
              <w:rPr>
                <w:rFonts w:ascii="Arial" w:hAnsi="Arial" w:cs="Arial"/>
                <w:sz w:val="22"/>
                <w:szCs w:val="22"/>
              </w:rPr>
              <w:t>Farmacol Logistyka Sp. z o.o.</w:t>
            </w:r>
          </w:p>
          <w:p w14:paraId="4B46F964" w14:textId="77777777" w:rsidR="00BF2060" w:rsidRPr="00045D8B" w:rsidRDefault="00BF2060" w:rsidP="00045D8B">
            <w:pPr>
              <w:rPr>
                <w:rFonts w:ascii="Arial" w:hAnsi="Arial" w:cs="Arial"/>
                <w:sz w:val="22"/>
                <w:szCs w:val="22"/>
              </w:rPr>
            </w:pPr>
            <w:r w:rsidRPr="00045D8B">
              <w:rPr>
                <w:rFonts w:ascii="Arial" w:hAnsi="Arial" w:cs="Arial"/>
                <w:sz w:val="22"/>
                <w:szCs w:val="22"/>
              </w:rPr>
              <w:t>Szopienicka</w:t>
            </w:r>
            <w:r w:rsidRPr="00045D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5D8B">
              <w:rPr>
                <w:rFonts w:ascii="Arial" w:hAnsi="Arial" w:cs="Arial"/>
                <w:sz w:val="22"/>
                <w:szCs w:val="22"/>
              </w:rPr>
              <w:t>77</w:t>
            </w:r>
            <w:r w:rsidRPr="00045D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CDA5774" w14:textId="77777777" w:rsidR="00BF2060" w:rsidRPr="00045D8B" w:rsidRDefault="00BF2060" w:rsidP="00045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5D8B">
              <w:rPr>
                <w:rFonts w:ascii="Arial" w:hAnsi="Arial" w:cs="Arial"/>
                <w:sz w:val="22"/>
                <w:szCs w:val="22"/>
              </w:rPr>
              <w:t>40-431</w:t>
            </w:r>
            <w:r w:rsidRPr="00045D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5D8B">
              <w:rPr>
                <w:rFonts w:ascii="Arial" w:hAnsi="Arial" w:cs="Arial"/>
                <w:sz w:val="22"/>
                <w:szCs w:val="22"/>
              </w:rPr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59ED15" w14:textId="77777777" w:rsidR="00BF2060" w:rsidRPr="00045D8B" w:rsidRDefault="00BF2060" w:rsidP="00045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D8B">
              <w:rPr>
                <w:rFonts w:ascii="Arial" w:hAnsi="Arial" w:cs="Arial"/>
                <w:sz w:val="22"/>
                <w:szCs w:val="22"/>
              </w:rPr>
              <w:t>4 318.90 zł</w:t>
            </w:r>
          </w:p>
        </w:tc>
      </w:tr>
      <w:tr w:rsidR="00BF2060" w:rsidRPr="00045D8B" w14:paraId="1D97D6A4" w14:textId="77777777" w:rsidTr="00A516DF">
        <w:tc>
          <w:tcPr>
            <w:tcW w:w="993" w:type="dxa"/>
            <w:shd w:val="clear" w:color="auto" w:fill="auto"/>
            <w:vAlign w:val="center"/>
          </w:tcPr>
          <w:p w14:paraId="66846C6F" w14:textId="77777777" w:rsidR="00BF2060" w:rsidRPr="00045D8B" w:rsidRDefault="00BF2060" w:rsidP="00045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D8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40C61B" w14:textId="77777777" w:rsidR="00BF2060" w:rsidRPr="00045D8B" w:rsidRDefault="00BF2060" w:rsidP="00045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D8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2CFC9CE0" w14:textId="77777777" w:rsidR="00BF2060" w:rsidRPr="00045D8B" w:rsidRDefault="00BF2060" w:rsidP="00045D8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D8B">
              <w:rPr>
                <w:rFonts w:ascii="Arial" w:hAnsi="Arial" w:cs="Arial"/>
                <w:sz w:val="22"/>
                <w:szCs w:val="22"/>
              </w:rPr>
              <w:t>Salus</w:t>
            </w:r>
            <w:proofErr w:type="spellEnd"/>
            <w:r w:rsidRPr="00045D8B">
              <w:rPr>
                <w:rFonts w:ascii="Arial" w:hAnsi="Arial" w:cs="Arial"/>
                <w:sz w:val="22"/>
                <w:szCs w:val="22"/>
              </w:rPr>
              <w:t xml:space="preserve"> International Sp. z o.o.</w:t>
            </w:r>
          </w:p>
          <w:p w14:paraId="721B1783" w14:textId="77777777" w:rsidR="00BF2060" w:rsidRPr="00045D8B" w:rsidRDefault="00BF2060" w:rsidP="00045D8B">
            <w:pPr>
              <w:rPr>
                <w:rFonts w:ascii="Arial" w:hAnsi="Arial" w:cs="Arial"/>
                <w:sz w:val="22"/>
                <w:szCs w:val="22"/>
              </w:rPr>
            </w:pPr>
            <w:r w:rsidRPr="00045D8B">
              <w:rPr>
                <w:rFonts w:ascii="Arial" w:hAnsi="Arial" w:cs="Arial"/>
                <w:sz w:val="22"/>
                <w:szCs w:val="22"/>
              </w:rPr>
              <w:t>Pułaskiego</w:t>
            </w:r>
            <w:r w:rsidRPr="00045D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5D8B">
              <w:rPr>
                <w:rFonts w:ascii="Arial" w:hAnsi="Arial" w:cs="Arial"/>
                <w:sz w:val="22"/>
                <w:szCs w:val="22"/>
              </w:rPr>
              <w:t>9</w:t>
            </w:r>
            <w:r w:rsidRPr="00045D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61F5A4" w14:textId="77777777" w:rsidR="00BF2060" w:rsidRPr="00045D8B" w:rsidRDefault="00BF2060" w:rsidP="00045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5D8B">
              <w:rPr>
                <w:rFonts w:ascii="Arial" w:hAnsi="Arial" w:cs="Arial"/>
                <w:sz w:val="22"/>
                <w:szCs w:val="22"/>
              </w:rPr>
              <w:t>40-273</w:t>
            </w:r>
            <w:r w:rsidRPr="00045D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5D8B">
              <w:rPr>
                <w:rFonts w:ascii="Arial" w:hAnsi="Arial" w:cs="Arial"/>
                <w:sz w:val="22"/>
                <w:szCs w:val="22"/>
              </w:rPr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1945CF" w14:textId="77777777" w:rsidR="00BF2060" w:rsidRPr="00045D8B" w:rsidRDefault="00BF2060" w:rsidP="00045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D8B">
              <w:rPr>
                <w:rFonts w:ascii="Arial" w:hAnsi="Arial" w:cs="Arial"/>
                <w:sz w:val="22"/>
                <w:szCs w:val="22"/>
              </w:rPr>
              <w:t>487 321.92 zł</w:t>
            </w:r>
          </w:p>
        </w:tc>
      </w:tr>
      <w:tr w:rsidR="00BF2060" w:rsidRPr="00045D8B" w14:paraId="02F07584" w14:textId="77777777" w:rsidTr="00A516DF">
        <w:tc>
          <w:tcPr>
            <w:tcW w:w="993" w:type="dxa"/>
            <w:shd w:val="clear" w:color="auto" w:fill="auto"/>
            <w:vAlign w:val="center"/>
          </w:tcPr>
          <w:p w14:paraId="65120D25" w14:textId="77777777" w:rsidR="00BF2060" w:rsidRPr="00045D8B" w:rsidRDefault="00BF2060" w:rsidP="00045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D8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8F2DCB" w14:textId="77777777" w:rsidR="00BF2060" w:rsidRPr="00045D8B" w:rsidRDefault="00BF2060" w:rsidP="00045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D8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14:paraId="0FDC8710" w14:textId="77777777" w:rsidR="00BF2060" w:rsidRPr="00045D8B" w:rsidRDefault="00BF2060" w:rsidP="00045D8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D8B">
              <w:rPr>
                <w:rFonts w:ascii="Arial" w:hAnsi="Arial" w:cs="Arial"/>
                <w:sz w:val="22"/>
                <w:szCs w:val="22"/>
              </w:rPr>
              <w:t>Salus</w:t>
            </w:r>
            <w:proofErr w:type="spellEnd"/>
            <w:r w:rsidRPr="00045D8B">
              <w:rPr>
                <w:rFonts w:ascii="Arial" w:hAnsi="Arial" w:cs="Arial"/>
                <w:sz w:val="22"/>
                <w:szCs w:val="22"/>
              </w:rPr>
              <w:t xml:space="preserve"> International Sp. z o.o.</w:t>
            </w:r>
          </w:p>
          <w:p w14:paraId="1A361AC7" w14:textId="77777777" w:rsidR="00BF2060" w:rsidRPr="00045D8B" w:rsidRDefault="00BF2060" w:rsidP="00045D8B">
            <w:pPr>
              <w:rPr>
                <w:rFonts w:ascii="Arial" w:hAnsi="Arial" w:cs="Arial"/>
                <w:sz w:val="22"/>
                <w:szCs w:val="22"/>
              </w:rPr>
            </w:pPr>
            <w:r w:rsidRPr="00045D8B">
              <w:rPr>
                <w:rFonts w:ascii="Arial" w:hAnsi="Arial" w:cs="Arial"/>
                <w:sz w:val="22"/>
                <w:szCs w:val="22"/>
              </w:rPr>
              <w:t>Pułaskiego</w:t>
            </w:r>
            <w:r w:rsidRPr="00045D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5D8B">
              <w:rPr>
                <w:rFonts w:ascii="Arial" w:hAnsi="Arial" w:cs="Arial"/>
                <w:sz w:val="22"/>
                <w:szCs w:val="22"/>
              </w:rPr>
              <w:t>9</w:t>
            </w:r>
            <w:r w:rsidRPr="00045D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8ADF87B" w14:textId="77777777" w:rsidR="00BF2060" w:rsidRPr="00045D8B" w:rsidRDefault="00BF2060" w:rsidP="00045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5D8B">
              <w:rPr>
                <w:rFonts w:ascii="Arial" w:hAnsi="Arial" w:cs="Arial"/>
                <w:sz w:val="22"/>
                <w:szCs w:val="22"/>
              </w:rPr>
              <w:t>40-273</w:t>
            </w:r>
            <w:r w:rsidRPr="00045D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5D8B">
              <w:rPr>
                <w:rFonts w:ascii="Arial" w:hAnsi="Arial" w:cs="Arial"/>
                <w:sz w:val="22"/>
                <w:szCs w:val="22"/>
              </w:rPr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226103" w14:textId="77777777" w:rsidR="00BF2060" w:rsidRPr="00045D8B" w:rsidRDefault="00BF2060" w:rsidP="00045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D8B">
              <w:rPr>
                <w:rFonts w:ascii="Arial" w:hAnsi="Arial" w:cs="Arial"/>
                <w:sz w:val="22"/>
                <w:szCs w:val="22"/>
              </w:rPr>
              <w:t>34 484.40 zł</w:t>
            </w:r>
          </w:p>
        </w:tc>
      </w:tr>
      <w:tr w:rsidR="00BF2060" w:rsidRPr="00045D8B" w14:paraId="309E38FB" w14:textId="77777777" w:rsidTr="00A516DF">
        <w:tc>
          <w:tcPr>
            <w:tcW w:w="993" w:type="dxa"/>
            <w:shd w:val="clear" w:color="auto" w:fill="auto"/>
            <w:vAlign w:val="center"/>
          </w:tcPr>
          <w:p w14:paraId="5DD8F45F" w14:textId="77777777" w:rsidR="00BF2060" w:rsidRPr="00045D8B" w:rsidRDefault="00BF2060" w:rsidP="00045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D8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23D789" w14:textId="77777777" w:rsidR="00BF2060" w:rsidRPr="00045D8B" w:rsidRDefault="00BF2060" w:rsidP="00045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D8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14:paraId="651094F5" w14:textId="77777777" w:rsidR="00BF2060" w:rsidRPr="00045D8B" w:rsidRDefault="00BF2060" w:rsidP="00045D8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D8B">
              <w:rPr>
                <w:rFonts w:ascii="Arial" w:hAnsi="Arial" w:cs="Arial"/>
                <w:sz w:val="22"/>
                <w:szCs w:val="22"/>
              </w:rPr>
              <w:t>Salus</w:t>
            </w:r>
            <w:proofErr w:type="spellEnd"/>
            <w:r w:rsidRPr="00045D8B">
              <w:rPr>
                <w:rFonts w:ascii="Arial" w:hAnsi="Arial" w:cs="Arial"/>
                <w:sz w:val="22"/>
                <w:szCs w:val="22"/>
              </w:rPr>
              <w:t xml:space="preserve"> International Sp. z o.o.</w:t>
            </w:r>
          </w:p>
          <w:p w14:paraId="482F7450" w14:textId="77777777" w:rsidR="00BF2060" w:rsidRPr="00045D8B" w:rsidRDefault="00BF2060" w:rsidP="00045D8B">
            <w:pPr>
              <w:rPr>
                <w:rFonts w:ascii="Arial" w:hAnsi="Arial" w:cs="Arial"/>
                <w:sz w:val="22"/>
                <w:szCs w:val="22"/>
              </w:rPr>
            </w:pPr>
            <w:r w:rsidRPr="00045D8B">
              <w:rPr>
                <w:rFonts w:ascii="Arial" w:hAnsi="Arial" w:cs="Arial"/>
                <w:sz w:val="22"/>
                <w:szCs w:val="22"/>
              </w:rPr>
              <w:t>Pułaskiego</w:t>
            </w:r>
            <w:r w:rsidRPr="00045D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5D8B">
              <w:rPr>
                <w:rFonts w:ascii="Arial" w:hAnsi="Arial" w:cs="Arial"/>
                <w:sz w:val="22"/>
                <w:szCs w:val="22"/>
              </w:rPr>
              <w:t>9</w:t>
            </w:r>
            <w:r w:rsidRPr="00045D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F8DFDD2" w14:textId="77777777" w:rsidR="00BF2060" w:rsidRPr="00045D8B" w:rsidRDefault="00BF2060" w:rsidP="00045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5D8B">
              <w:rPr>
                <w:rFonts w:ascii="Arial" w:hAnsi="Arial" w:cs="Arial"/>
                <w:sz w:val="22"/>
                <w:szCs w:val="22"/>
              </w:rPr>
              <w:t>40-273</w:t>
            </w:r>
            <w:r w:rsidRPr="00045D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5D8B">
              <w:rPr>
                <w:rFonts w:ascii="Arial" w:hAnsi="Arial" w:cs="Arial"/>
                <w:sz w:val="22"/>
                <w:szCs w:val="22"/>
              </w:rPr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4F5C8B" w14:textId="77777777" w:rsidR="00BF2060" w:rsidRPr="00045D8B" w:rsidRDefault="00BF2060" w:rsidP="00045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D8B">
              <w:rPr>
                <w:rFonts w:ascii="Arial" w:hAnsi="Arial" w:cs="Arial"/>
                <w:sz w:val="22"/>
                <w:szCs w:val="22"/>
              </w:rPr>
              <w:t>4 325.40 zł</w:t>
            </w:r>
          </w:p>
        </w:tc>
      </w:tr>
      <w:tr w:rsidR="00BF2060" w:rsidRPr="00045D8B" w14:paraId="7E142602" w14:textId="77777777" w:rsidTr="00A516DF">
        <w:tc>
          <w:tcPr>
            <w:tcW w:w="993" w:type="dxa"/>
            <w:shd w:val="clear" w:color="auto" w:fill="auto"/>
            <w:vAlign w:val="center"/>
          </w:tcPr>
          <w:p w14:paraId="40FCD205" w14:textId="77777777" w:rsidR="00BF2060" w:rsidRPr="00045D8B" w:rsidRDefault="00BF2060" w:rsidP="00045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D8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11E5AE" w14:textId="77777777" w:rsidR="00BF2060" w:rsidRPr="00045D8B" w:rsidRDefault="00BF2060" w:rsidP="00045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D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4FA51236" w14:textId="77777777" w:rsidR="00BF2060" w:rsidRPr="00045D8B" w:rsidRDefault="00BF2060" w:rsidP="00045D8B">
            <w:pPr>
              <w:rPr>
                <w:rFonts w:ascii="Arial" w:hAnsi="Arial" w:cs="Arial"/>
                <w:sz w:val="22"/>
                <w:szCs w:val="22"/>
              </w:rPr>
            </w:pPr>
            <w:r w:rsidRPr="00045D8B">
              <w:rPr>
                <w:rFonts w:ascii="Arial" w:hAnsi="Arial" w:cs="Arial"/>
                <w:sz w:val="22"/>
                <w:szCs w:val="22"/>
              </w:rPr>
              <w:t>ASCLEPIOS S.A.</w:t>
            </w:r>
          </w:p>
          <w:p w14:paraId="0AB87ED5" w14:textId="77777777" w:rsidR="00BF2060" w:rsidRPr="00045D8B" w:rsidRDefault="00BF2060" w:rsidP="00045D8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D8B">
              <w:rPr>
                <w:rFonts w:ascii="Arial" w:hAnsi="Arial" w:cs="Arial"/>
                <w:sz w:val="22"/>
                <w:szCs w:val="22"/>
              </w:rPr>
              <w:t>Hubska</w:t>
            </w:r>
            <w:proofErr w:type="spellEnd"/>
            <w:r w:rsidRPr="00045D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5D8B">
              <w:rPr>
                <w:rFonts w:ascii="Arial" w:hAnsi="Arial" w:cs="Arial"/>
                <w:sz w:val="22"/>
                <w:szCs w:val="22"/>
              </w:rPr>
              <w:t>44</w:t>
            </w:r>
            <w:r w:rsidRPr="00045D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2E6635B" w14:textId="77777777" w:rsidR="00BF2060" w:rsidRPr="00045D8B" w:rsidRDefault="00BF2060" w:rsidP="00045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5D8B">
              <w:rPr>
                <w:rFonts w:ascii="Arial" w:hAnsi="Arial" w:cs="Arial"/>
                <w:sz w:val="22"/>
                <w:szCs w:val="22"/>
              </w:rPr>
              <w:t>50-502</w:t>
            </w:r>
            <w:r w:rsidRPr="00045D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5D8B">
              <w:rPr>
                <w:rFonts w:ascii="Arial" w:hAnsi="Arial" w:cs="Arial"/>
                <w:sz w:val="22"/>
                <w:szCs w:val="22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7E79D1" w14:textId="77777777" w:rsidR="00BF2060" w:rsidRPr="00045D8B" w:rsidRDefault="00BF2060" w:rsidP="00045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D8B">
              <w:rPr>
                <w:rFonts w:ascii="Arial" w:hAnsi="Arial" w:cs="Arial"/>
                <w:sz w:val="22"/>
                <w:szCs w:val="22"/>
              </w:rPr>
              <w:t>44 982.00 zł</w:t>
            </w:r>
          </w:p>
        </w:tc>
      </w:tr>
      <w:tr w:rsidR="00BF2060" w:rsidRPr="00045D8B" w14:paraId="33FCA21A" w14:textId="77777777" w:rsidTr="00A516DF">
        <w:tc>
          <w:tcPr>
            <w:tcW w:w="993" w:type="dxa"/>
            <w:shd w:val="clear" w:color="auto" w:fill="auto"/>
            <w:vAlign w:val="center"/>
          </w:tcPr>
          <w:p w14:paraId="660307D2" w14:textId="77777777" w:rsidR="00BF2060" w:rsidRPr="00045D8B" w:rsidRDefault="00BF2060" w:rsidP="00045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D8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4FEF1D" w14:textId="77777777" w:rsidR="00BF2060" w:rsidRPr="00045D8B" w:rsidRDefault="00BF2060" w:rsidP="00045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D8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1E94EDA0" w14:textId="77777777" w:rsidR="00BF2060" w:rsidRPr="00045D8B" w:rsidRDefault="00BF2060" w:rsidP="00045D8B">
            <w:pPr>
              <w:rPr>
                <w:rFonts w:ascii="Arial" w:hAnsi="Arial" w:cs="Arial"/>
                <w:sz w:val="22"/>
                <w:szCs w:val="22"/>
              </w:rPr>
            </w:pPr>
            <w:r w:rsidRPr="00045D8B">
              <w:rPr>
                <w:rFonts w:ascii="Arial" w:hAnsi="Arial" w:cs="Arial"/>
                <w:sz w:val="22"/>
                <w:szCs w:val="22"/>
              </w:rPr>
              <w:t>ASCLEPIOS S.A.</w:t>
            </w:r>
          </w:p>
          <w:p w14:paraId="526CCE8B" w14:textId="77777777" w:rsidR="00BF2060" w:rsidRPr="00045D8B" w:rsidRDefault="00BF2060" w:rsidP="00045D8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D8B">
              <w:rPr>
                <w:rFonts w:ascii="Arial" w:hAnsi="Arial" w:cs="Arial"/>
                <w:sz w:val="22"/>
                <w:szCs w:val="22"/>
              </w:rPr>
              <w:t>Hubska</w:t>
            </w:r>
            <w:proofErr w:type="spellEnd"/>
            <w:r w:rsidRPr="00045D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5D8B">
              <w:rPr>
                <w:rFonts w:ascii="Arial" w:hAnsi="Arial" w:cs="Arial"/>
                <w:sz w:val="22"/>
                <w:szCs w:val="22"/>
              </w:rPr>
              <w:t>44</w:t>
            </w:r>
            <w:r w:rsidRPr="00045D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33C85E9" w14:textId="77777777" w:rsidR="00BF2060" w:rsidRPr="00045D8B" w:rsidRDefault="00BF2060" w:rsidP="00045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5D8B">
              <w:rPr>
                <w:rFonts w:ascii="Arial" w:hAnsi="Arial" w:cs="Arial"/>
                <w:sz w:val="22"/>
                <w:szCs w:val="22"/>
              </w:rPr>
              <w:t>50-502</w:t>
            </w:r>
            <w:r w:rsidRPr="00045D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5D8B">
              <w:rPr>
                <w:rFonts w:ascii="Arial" w:hAnsi="Arial" w:cs="Arial"/>
                <w:sz w:val="22"/>
                <w:szCs w:val="22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EA0633" w14:textId="77777777" w:rsidR="00BF2060" w:rsidRPr="00045D8B" w:rsidRDefault="00BF2060" w:rsidP="00045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D8B">
              <w:rPr>
                <w:rFonts w:ascii="Arial" w:hAnsi="Arial" w:cs="Arial"/>
                <w:sz w:val="22"/>
                <w:szCs w:val="22"/>
              </w:rPr>
              <w:t>499 316.00 zł</w:t>
            </w:r>
          </w:p>
        </w:tc>
      </w:tr>
      <w:tr w:rsidR="00BF2060" w:rsidRPr="00045D8B" w14:paraId="05049C70" w14:textId="77777777" w:rsidTr="00A516DF">
        <w:tc>
          <w:tcPr>
            <w:tcW w:w="993" w:type="dxa"/>
            <w:shd w:val="clear" w:color="auto" w:fill="auto"/>
            <w:vAlign w:val="center"/>
          </w:tcPr>
          <w:p w14:paraId="7DE39589" w14:textId="77777777" w:rsidR="00BF2060" w:rsidRPr="00045D8B" w:rsidRDefault="00BF2060" w:rsidP="00045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D8B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EC9DA9" w14:textId="77777777" w:rsidR="00BF2060" w:rsidRPr="00045D8B" w:rsidRDefault="00BF2060" w:rsidP="00045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D8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14:paraId="76691DA7" w14:textId="77777777" w:rsidR="00BF2060" w:rsidRPr="00045D8B" w:rsidRDefault="00BF2060" w:rsidP="00045D8B">
            <w:pPr>
              <w:rPr>
                <w:rFonts w:ascii="Arial" w:hAnsi="Arial" w:cs="Arial"/>
                <w:sz w:val="22"/>
                <w:szCs w:val="22"/>
              </w:rPr>
            </w:pPr>
            <w:r w:rsidRPr="00045D8B">
              <w:rPr>
                <w:rFonts w:ascii="Arial" w:hAnsi="Arial" w:cs="Arial"/>
                <w:sz w:val="22"/>
                <w:szCs w:val="22"/>
              </w:rPr>
              <w:t>ASCLEPIOS S.A.</w:t>
            </w:r>
          </w:p>
          <w:p w14:paraId="39A397E3" w14:textId="77777777" w:rsidR="00BF2060" w:rsidRPr="00045D8B" w:rsidRDefault="00BF2060" w:rsidP="00045D8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D8B">
              <w:rPr>
                <w:rFonts w:ascii="Arial" w:hAnsi="Arial" w:cs="Arial"/>
                <w:sz w:val="22"/>
                <w:szCs w:val="22"/>
              </w:rPr>
              <w:t>Hubska</w:t>
            </w:r>
            <w:proofErr w:type="spellEnd"/>
            <w:r w:rsidRPr="00045D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5D8B">
              <w:rPr>
                <w:rFonts w:ascii="Arial" w:hAnsi="Arial" w:cs="Arial"/>
                <w:sz w:val="22"/>
                <w:szCs w:val="22"/>
              </w:rPr>
              <w:t>44</w:t>
            </w:r>
            <w:r w:rsidRPr="00045D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06C1FF" w14:textId="77777777" w:rsidR="00BF2060" w:rsidRPr="00045D8B" w:rsidRDefault="00BF2060" w:rsidP="00045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5D8B">
              <w:rPr>
                <w:rFonts w:ascii="Arial" w:hAnsi="Arial" w:cs="Arial"/>
                <w:sz w:val="22"/>
                <w:szCs w:val="22"/>
              </w:rPr>
              <w:t>50-502</w:t>
            </w:r>
            <w:r w:rsidRPr="00045D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5D8B">
              <w:rPr>
                <w:rFonts w:ascii="Arial" w:hAnsi="Arial" w:cs="Arial"/>
                <w:sz w:val="22"/>
                <w:szCs w:val="22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4D2802" w14:textId="77777777" w:rsidR="00BF2060" w:rsidRPr="00045D8B" w:rsidRDefault="00BF2060" w:rsidP="00045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D8B">
              <w:rPr>
                <w:rFonts w:ascii="Arial" w:hAnsi="Arial" w:cs="Arial"/>
                <w:sz w:val="22"/>
                <w:szCs w:val="22"/>
              </w:rPr>
              <w:t>4 492.00 zł</w:t>
            </w:r>
          </w:p>
        </w:tc>
      </w:tr>
      <w:tr w:rsidR="00BF2060" w:rsidRPr="00045D8B" w14:paraId="41DFC6FC" w14:textId="77777777" w:rsidTr="00A516DF">
        <w:tc>
          <w:tcPr>
            <w:tcW w:w="993" w:type="dxa"/>
            <w:shd w:val="clear" w:color="auto" w:fill="auto"/>
            <w:vAlign w:val="center"/>
          </w:tcPr>
          <w:p w14:paraId="1CF221A6" w14:textId="77777777" w:rsidR="00BF2060" w:rsidRPr="00045D8B" w:rsidRDefault="00BF2060" w:rsidP="00045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D8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01902F" w14:textId="77777777" w:rsidR="00BF2060" w:rsidRPr="00045D8B" w:rsidRDefault="00BF2060" w:rsidP="00045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D8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27051B5D" w14:textId="77777777" w:rsidR="00BF2060" w:rsidRPr="00045D8B" w:rsidRDefault="00BF2060" w:rsidP="00045D8B">
            <w:pPr>
              <w:rPr>
                <w:rFonts w:ascii="Arial" w:hAnsi="Arial" w:cs="Arial"/>
                <w:sz w:val="22"/>
                <w:szCs w:val="22"/>
              </w:rPr>
            </w:pPr>
            <w:r w:rsidRPr="00045D8B">
              <w:rPr>
                <w:rFonts w:ascii="Arial" w:hAnsi="Arial" w:cs="Arial"/>
                <w:sz w:val="22"/>
                <w:szCs w:val="22"/>
              </w:rPr>
              <w:t>Urtica Sp. z o. o.</w:t>
            </w:r>
          </w:p>
          <w:p w14:paraId="09F792C9" w14:textId="77777777" w:rsidR="00BF2060" w:rsidRPr="00045D8B" w:rsidRDefault="00BF2060" w:rsidP="00045D8B">
            <w:pPr>
              <w:rPr>
                <w:rFonts w:ascii="Arial" w:hAnsi="Arial" w:cs="Arial"/>
                <w:sz w:val="22"/>
                <w:szCs w:val="22"/>
              </w:rPr>
            </w:pPr>
            <w:r w:rsidRPr="00045D8B">
              <w:rPr>
                <w:rFonts w:ascii="Arial" w:hAnsi="Arial" w:cs="Arial"/>
                <w:sz w:val="22"/>
                <w:szCs w:val="22"/>
              </w:rPr>
              <w:t>ul. Krzemieniecka</w:t>
            </w:r>
            <w:r w:rsidRPr="00045D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5D8B">
              <w:rPr>
                <w:rFonts w:ascii="Arial" w:hAnsi="Arial" w:cs="Arial"/>
                <w:sz w:val="22"/>
                <w:szCs w:val="22"/>
              </w:rPr>
              <w:t>120</w:t>
            </w:r>
            <w:r w:rsidRPr="00045D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C6CDE2" w14:textId="77777777" w:rsidR="00BF2060" w:rsidRPr="00045D8B" w:rsidRDefault="00BF2060" w:rsidP="00045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5D8B">
              <w:rPr>
                <w:rFonts w:ascii="Arial" w:hAnsi="Arial" w:cs="Arial"/>
                <w:sz w:val="22"/>
                <w:szCs w:val="22"/>
              </w:rPr>
              <w:t>54-613</w:t>
            </w:r>
            <w:r w:rsidRPr="00045D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5D8B">
              <w:rPr>
                <w:rFonts w:ascii="Arial" w:hAnsi="Arial" w:cs="Arial"/>
                <w:sz w:val="22"/>
                <w:szCs w:val="22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D53F07" w14:textId="77777777" w:rsidR="00BF2060" w:rsidRPr="00045D8B" w:rsidRDefault="00BF2060" w:rsidP="00045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D8B">
              <w:rPr>
                <w:rFonts w:ascii="Arial" w:hAnsi="Arial" w:cs="Arial"/>
                <w:sz w:val="22"/>
                <w:szCs w:val="22"/>
              </w:rPr>
              <w:t>479 625.00 zł</w:t>
            </w:r>
          </w:p>
        </w:tc>
      </w:tr>
      <w:tr w:rsidR="00BF2060" w:rsidRPr="00045D8B" w14:paraId="517B52E8" w14:textId="77777777" w:rsidTr="00A516DF">
        <w:tc>
          <w:tcPr>
            <w:tcW w:w="993" w:type="dxa"/>
            <w:shd w:val="clear" w:color="auto" w:fill="auto"/>
            <w:vAlign w:val="center"/>
          </w:tcPr>
          <w:p w14:paraId="40E18A69" w14:textId="77777777" w:rsidR="00BF2060" w:rsidRPr="00045D8B" w:rsidRDefault="00BF2060" w:rsidP="00045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D8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87C852" w14:textId="77777777" w:rsidR="00BF2060" w:rsidRPr="00045D8B" w:rsidRDefault="00BF2060" w:rsidP="00045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D8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1F1CB407" w14:textId="77777777" w:rsidR="00BF2060" w:rsidRPr="00045D8B" w:rsidRDefault="00BF2060" w:rsidP="00045D8B">
            <w:pPr>
              <w:rPr>
                <w:rFonts w:ascii="Arial" w:hAnsi="Arial" w:cs="Arial"/>
                <w:sz w:val="22"/>
                <w:szCs w:val="22"/>
              </w:rPr>
            </w:pPr>
            <w:r w:rsidRPr="00045D8B">
              <w:rPr>
                <w:rFonts w:ascii="Arial" w:hAnsi="Arial" w:cs="Arial"/>
                <w:sz w:val="22"/>
                <w:szCs w:val="22"/>
              </w:rPr>
              <w:t>Urtica Sp. z o. o.</w:t>
            </w:r>
          </w:p>
          <w:p w14:paraId="2B3339E6" w14:textId="77777777" w:rsidR="00BF2060" w:rsidRPr="00045D8B" w:rsidRDefault="00BF2060" w:rsidP="00045D8B">
            <w:pPr>
              <w:rPr>
                <w:rFonts w:ascii="Arial" w:hAnsi="Arial" w:cs="Arial"/>
                <w:sz w:val="22"/>
                <w:szCs w:val="22"/>
              </w:rPr>
            </w:pPr>
            <w:r w:rsidRPr="00045D8B">
              <w:rPr>
                <w:rFonts w:ascii="Arial" w:hAnsi="Arial" w:cs="Arial"/>
                <w:sz w:val="22"/>
                <w:szCs w:val="22"/>
              </w:rPr>
              <w:t>ul. Krzemieniecka</w:t>
            </w:r>
            <w:r w:rsidRPr="00045D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5D8B">
              <w:rPr>
                <w:rFonts w:ascii="Arial" w:hAnsi="Arial" w:cs="Arial"/>
                <w:sz w:val="22"/>
                <w:szCs w:val="22"/>
              </w:rPr>
              <w:t>120</w:t>
            </w:r>
            <w:r w:rsidRPr="00045D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740FFB9" w14:textId="77777777" w:rsidR="00BF2060" w:rsidRPr="00045D8B" w:rsidRDefault="00BF2060" w:rsidP="00045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5D8B">
              <w:rPr>
                <w:rFonts w:ascii="Arial" w:hAnsi="Arial" w:cs="Arial"/>
                <w:sz w:val="22"/>
                <w:szCs w:val="22"/>
              </w:rPr>
              <w:t>54-613</w:t>
            </w:r>
            <w:r w:rsidRPr="00045D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5D8B">
              <w:rPr>
                <w:rFonts w:ascii="Arial" w:hAnsi="Arial" w:cs="Arial"/>
                <w:sz w:val="22"/>
                <w:szCs w:val="22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9F4DE0" w14:textId="77777777" w:rsidR="00BF2060" w:rsidRPr="00045D8B" w:rsidRDefault="00BF2060" w:rsidP="00045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D8B">
              <w:rPr>
                <w:rFonts w:ascii="Arial" w:hAnsi="Arial" w:cs="Arial"/>
                <w:sz w:val="22"/>
                <w:szCs w:val="22"/>
              </w:rPr>
              <w:t>65 120.00 zł</w:t>
            </w:r>
          </w:p>
        </w:tc>
      </w:tr>
      <w:tr w:rsidR="00BF2060" w:rsidRPr="00045D8B" w14:paraId="40DB83EE" w14:textId="77777777" w:rsidTr="00A516DF">
        <w:tc>
          <w:tcPr>
            <w:tcW w:w="993" w:type="dxa"/>
            <w:shd w:val="clear" w:color="auto" w:fill="auto"/>
            <w:vAlign w:val="center"/>
          </w:tcPr>
          <w:p w14:paraId="03286188" w14:textId="77777777" w:rsidR="00BF2060" w:rsidRPr="00045D8B" w:rsidRDefault="00BF2060" w:rsidP="00045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D8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324A51" w14:textId="77777777" w:rsidR="00BF2060" w:rsidRPr="00045D8B" w:rsidRDefault="00BF2060" w:rsidP="00045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D8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14:paraId="0759C9D7" w14:textId="77777777" w:rsidR="00BF2060" w:rsidRPr="00045D8B" w:rsidRDefault="00BF2060" w:rsidP="00045D8B">
            <w:pPr>
              <w:rPr>
                <w:rFonts w:ascii="Arial" w:hAnsi="Arial" w:cs="Arial"/>
                <w:sz w:val="22"/>
                <w:szCs w:val="22"/>
              </w:rPr>
            </w:pPr>
            <w:r w:rsidRPr="00045D8B">
              <w:rPr>
                <w:rFonts w:ascii="Arial" w:hAnsi="Arial" w:cs="Arial"/>
                <w:sz w:val="22"/>
                <w:szCs w:val="22"/>
              </w:rPr>
              <w:t>Urtica Sp. z o. o.</w:t>
            </w:r>
          </w:p>
          <w:p w14:paraId="1AA1015E" w14:textId="77777777" w:rsidR="00BF2060" w:rsidRPr="00045D8B" w:rsidRDefault="00BF2060" w:rsidP="00045D8B">
            <w:pPr>
              <w:rPr>
                <w:rFonts w:ascii="Arial" w:hAnsi="Arial" w:cs="Arial"/>
                <w:sz w:val="22"/>
                <w:szCs w:val="22"/>
              </w:rPr>
            </w:pPr>
            <w:r w:rsidRPr="00045D8B">
              <w:rPr>
                <w:rFonts w:ascii="Arial" w:hAnsi="Arial" w:cs="Arial"/>
                <w:sz w:val="22"/>
                <w:szCs w:val="22"/>
              </w:rPr>
              <w:t>ul. Krzemieniecka</w:t>
            </w:r>
            <w:r w:rsidRPr="00045D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5D8B">
              <w:rPr>
                <w:rFonts w:ascii="Arial" w:hAnsi="Arial" w:cs="Arial"/>
                <w:sz w:val="22"/>
                <w:szCs w:val="22"/>
              </w:rPr>
              <w:t>120</w:t>
            </w:r>
            <w:r w:rsidRPr="00045D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DBE38D5" w14:textId="77777777" w:rsidR="00BF2060" w:rsidRPr="00045D8B" w:rsidRDefault="00BF2060" w:rsidP="00045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5D8B">
              <w:rPr>
                <w:rFonts w:ascii="Arial" w:hAnsi="Arial" w:cs="Arial"/>
                <w:sz w:val="22"/>
                <w:szCs w:val="22"/>
              </w:rPr>
              <w:t>54-613</w:t>
            </w:r>
            <w:r w:rsidRPr="00045D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5D8B">
              <w:rPr>
                <w:rFonts w:ascii="Arial" w:hAnsi="Arial" w:cs="Arial"/>
                <w:sz w:val="22"/>
                <w:szCs w:val="22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971A5E" w14:textId="77777777" w:rsidR="00BF2060" w:rsidRPr="00045D8B" w:rsidRDefault="00BF2060" w:rsidP="00045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D8B">
              <w:rPr>
                <w:rFonts w:ascii="Arial" w:hAnsi="Arial" w:cs="Arial"/>
                <w:sz w:val="22"/>
                <w:szCs w:val="22"/>
              </w:rPr>
              <w:t>4 309.00 zł</w:t>
            </w:r>
          </w:p>
        </w:tc>
      </w:tr>
    </w:tbl>
    <w:p w14:paraId="633D31C6" w14:textId="77777777" w:rsidR="00123170" w:rsidRDefault="00123170" w:rsidP="00045D8B">
      <w:pPr>
        <w:pStyle w:val="Tekstpodstawowy"/>
        <w:spacing w:line="240" w:lineRule="auto"/>
        <w:ind w:left="3119" w:firstLine="425"/>
        <w:jc w:val="right"/>
        <w:rPr>
          <w:rFonts w:ascii="Arial" w:hAnsi="Arial" w:cs="Arial"/>
          <w:i/>
          <w:sz w:val="22"/>
          <w:szCs w:val="22"/>
        </w:rPr>
      </w:pPr>
    </w:p>
    <w:p w14:paraId="40611DFF" w14:textId="7D4419A3" w:rsidR="00A80738" w:rsidRDefault="00A80738" w:rsidP="00045D8B">
      <w:pPr>
        <w:pStyle w:val="Tekstpodstawowy"/>
        <w:spacing w:line="240" w:lineRule="auto"/>
        <w:ind w:left="3119" w:firstLine="425"/>
        <w:jc w:val="right"/>
        <w:rPr>
          <w:rFonts w:ascii="Arial" w:hAnsi="Arial" w:cs="Arial"/>
          <w:i/>
          <w:sz w:val="22"/>
          <w:szCs w:val="22"/>
        </w:rPr>
      </w:pPr>
      <w:r w:rsidRPr="00045D8B">
        <w:rPr>
          <w:rFonts w:ascii="Arial" w:hAnsi="Arial" w:cs="Arial"/>
          <w:i/>
          <w:sz w:val="22"/>
          <w:szCs w:val="22"/>
        </w:rPr>
        <w:t>Zamawiający</w:t>
      </w:r>
    </w:p>
    <w:p w14:paraId="38987202" w14:textId="10979752" w:rsidR="00123170" w:rsidRDefault="00123170" w:rsidP="00045D8B">
      <w:pPr>
        <w:pStyle w:val="Tekstpodstawowy"/>
        <w:spacing w:line="240" w:lineRule="auto"/>
        <w:ind w:left="3119" w:firstLine="425"/>
        <w:jc w:val="right"/>
        <w:rPr>
          <w:rFonts w:ascii="Arial" w:hAnsi="Arial" w:cs="Arial"/>
          <w:i/>
          <w:sz w:val="22"/>
          <w:szCs w:val="22"/>
        </w:rPr>
      </w:pPr>
    </w:p>
    <w:p w14:paraId="2F5A535D" w14:textId="77777777" w:rsidR="00123170" w:rsidRDefault="00123170" w:rsidP="00123170">
      <w:pPr>
        <w:pStyle w:val="Tekstpodstawowy"/>
        <w:spacing w:line="240" w:lineRule="auto"/>
        <w:ind w:firstLine="425"/>
        <w:jc w:val="right"/>
        <w:rPr>
          <w:sz w:val="22"/>
          <w:szCs w:val="22"/>
        </w:rPr>
      </w:pPr>
      <w:r w:rsidRPr="00454AC1">
        <w:rPr>
          <w:sz w:val="22"/>
          <w:szCs w:val="22"/>
        </w:rPr>
        <w:t xml:space="preserve"> </w:t>
      </w:r>
      <w:r w:rsidRPr="00524B2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/-/ Dyrektor Szpitala Wojewódzkiego </w:t>
      </w:r>
    </w:p>
    <w:p w14:paraId="373CE1B7" w14:textId="77777777" w:rsidR="00123170" w:rsidRDefault="00123170" w:rsidP="00123170">
      <w:pPr>
        <w:pStyle w:val="Tekstpodstawowy"/>
        <w:spacing w:line="240" w:lineRule="auto"/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w Poznaniu</w:t>
      </w:r>
    </w:p>
    <w:p w14:paraId="35ABF589" w14:textId="3972881B" w:rsidR="00123170" w:rsidRPr="00B464D3" w:rsidRDefault="00123170" w:rsidP="00123170">
      <w:pPr>
        <w:pStyle w:val="Tekstpodstawowy"/>
        <w:spacing w:line="240" w:lineRule="auto"/>
        <w:ind w:firstLine="425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Piotr Nowicki</w:t>
      </w:r>
    </w:p>
    <w:p w14:paraId="2294E96D" w14:textId="77777777" w:rsidR="00123170" w:rsidRPr="00045D8B" w:rsidRDefault="00123170" w:rsidP="00045D8B">
      <w:pPr>
        <w:pStyle w:val="Tekstpodstawowy"/>
        <w:spacing w:line="240" w:lineRule="auto"/>
        <w:ind w:left="3119" w:firstLine="425"/>
        <w:jc w:val="right"/>
        <w:rPr>
          <w:rFonts w:ascii="Arial" w:hAnsi="Arial" w:cs="Arial"/>
          <w:i/>
          <w:sz w:val="22"/>
          <w:szCs w:val="22"/>
        </w:rPr>
      </w:pPr>
    </w:p>
    <w:bookmarkEnd w:id="0"/>
    <w:sectPr w:rsidR="00123170" w:rsidRPr="00045D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E6A32" w14:textId="77777777" w:rsidR="00796B1E" w:rsidRDefault="00796B1E">
      <w:r>
        <w:separator/>
      </w:r>
    </w:p>
  </w:endnote>
  <w:endnote w:type="continuationSeparator" w:id="0">
    <w:p w14:paraId="1C9BA121" w14:textId="77777777" w:rsidR="00796B1E" w:rsidRDefault="0079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E9D40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063512D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8BA1" w14:textId="18B2B94F" w:rsidR="009F189D" w:rsidRDefault="00123170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877C98" wp14:editId="3FC8E2D4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BD585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6BB28756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E42B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3C7277A" w14:textId="77777777" w:rsidR="009F189D" w:rsidRDefault="009F189D">
    <w:pPr>
      <w:pStyle w:val="Stopka"/>
      <w:tabs>
        <w:tab w:val="clear" w:pos="4536"/>
      </w:tabs>
      <w:jc w:val="center"/>
    </w:pPr>
  </w:p>
  <w:p w14:paraId="1A4255B4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56297" w14:textId="77777777" w:rsidR="00796B1E" w:rsidRDefault="00796B1E">
      <w:r>
        <w:separator/>
      </w:r>
    </w:p>
  </w:footnote>
  <w:footnote w:type="continuationSeparator" w:id="0">
    <w:p w14:paraId="68A27397" w14:textId="77777777" w:rsidR="00796B1E" w:rsidRDefault="00796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3CF3F" w14:textId="77777777" w:rsidR="00BF2060" w:rsidRDefault="00BF20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2DCA" w14:textId="77777777" w:rsidR="00BF2060" w:rsidRDefault="00BF20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2D74" w14:textId="77777777" w:rsidR="00BF2060" w:rsidRDefault="00BF20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B1E"/>
    <w:rsid w:val="00007727"/>
    <w:rsid w:val="00017720"/>
    <w:rsid w:val="00035488"/>
    <w:rsid w:val="00045D8B"/>
    <w:rsid w:val="000D7F25"/>
    <w:rsid w:val="000E00E5"/>
    <w:rsid w:val="00123170"/>
    <w:rsid w:val="00173B20"/>
    <w:rsid w:val="001C69FF"/>
    <w:rsid w:val="0023318D"/>
    <w:rsid w:val="003D72FD"/>
    <w:rsid w:val="00423179"/>
    <w:rsid w:val="00490DC0"/>
    <w:rsid w:val="00493F8C"/>
    <w:rsid w:val="004C7E9B"/>
    <w:rsid w:val="005614F2"/>
    <w:rsid w:val="00577BC6"/>
    <w:rsid w:val="0069085C"/>
    <w:rsid w:val="006B27ED"/>
    <w:rsid w:val="00790EB5"/>
    <w:rsid w:val="00796B1E"/>
    <w:rsid w:val="00843263"/>
    <w:rsid w:val="00861E75"/>
    <w:rsid w:val="009D19BD"/>
    <w:rsid w:val="009F189D"/>
    <w:rsid w:val="00A80738"/>
    <w:rsid w:val="00BB547B"/>
    <w:rsid w:val="00BF2060"/>
    <w:rsid w:val="00C236D3"/>
    <w:rsid w:val="00C659E2"/>
    <w:rsid w:val="00C82837"/>
    <w:rsid w:val="00CA3D66"/>
    <w:rsid w:val="00CB0802"/>
    <w:rsid w:val="00D665F5"/>
    <w:rsid w:val="00D7128F"/>
    <w:rsid w:val="00EA3476"/>
    <w:rsid w:val="00F16C60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15B52F"/>
  <w15:chartTrackingRefBased/>
  <w15:docId w15:val="{DE8385EF-00C0-472D-B2FB-3CCCE59C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45D8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8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2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4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ins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Mińska</dc:creator>
  <cp:keywords/>
  <dc:description/>
  <cp:lastModifiedBy>Szpital Wojewódzki w Poznaniu</cp:lastModifiedBy>
  <cp:revision>2</cp:revision>
  <cp:lastPrinted>2022-02-11T09:37:00Z</cp:lastPrinted>
  <dcterms:created xsi:type="dcterms:W3CDTF">2022-02-11T09:38:00Z</dcterms:created>
  <dcterms:modified xsi:type="dcterms:W3CDTF">2022-02-11T09:38:00Z</dcterms:modified>
</cp:coreProperties>
</file>