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F86E" w14:textId="03CFCD50" w:rsidR="006A5DF1" w:rsidRPr="00D90CA0" w:rsidRDefault="00C75309" w:rsidP="006A5DF1">
      <w:pPr>
        <w:spacing w:after="240"/>
        <w:jc w:val="right"/>
        <w:rPr>
          <w:sz w:val="22"/>
          <w:szCs w:val="22"/>
        </w:rPr>
      </w:pPr>
      <w:r w:rsidRPr="00D90CA0">
        <w:rPr>
          <w:sz w:val="22"/>
          <w:szCs w:val="22"/>
        </w:rPr>
        <w:t>Kraków</w:t>
      </w:r>
      <w:r w:rsidR="006A5DF1" w:rsidRPr="00D90CA0">
        <w:rPr>
          <w:sz w:val="22"/>
          <w:szCs w:val="22"/>
        </w:rPr>
        <w:t xml:space="preserve"> dnia: </w:t>
      </w:r>
      <w:r w:rsidR="00D90CA0">
        <w:rPr>
          <w:sz w:val="22"/>
          <w:szCs w:val="22"/>
        </w:rPr>
        <w:t>31.01.2022 r.</w:t>
      </w:r>
    </w:p>
    <w:p w14:paraId="7681C905" w14:textId="77777777" w:rsidR="00C75309" w:rsidRPr="00D90CA0" w:rsidRDefault="00C75309" w:rsidP="006A5DF1">
      <w:pPr>
        <w:rPr>
          <w:b/>
          <w:bCs/>
          <w:sz w:val="22"/>
          <w:szCs w:val="22"/>
        </w:rPr>
      </w:pPr>
      <w:r w:rsidRPr="00D90CA0">
        <w:rPr>
          <w:b/>
          <w:bCs/>
          <w:sz w:val="22"/>
          <w:szCs w:val="22"/>
        </w:rPr>
        <w:t>Szpital Miejski Specjalistyczny</w:t>
      </w:r>
    </w:p>
    <w:p w14:paraId="6C09A9BE" w14:textId="77777777" w:rsidR="00C75309" w:rsidRPr="00D90CA0" w:rsidRDefault="00C75309" w:rsidP="006A5DF1">
      <w:pPr>
        <w:rPr>
          <w:b/>
          <w:bCs/>
          <w:sz w:val="22"/>
          <w:szCs w:val="22"/>
        </w:rPr>
      </w:pPr>
      <w:r w:rsidRPr="00D90CA0">
        <w:rPr>
          <w:b/>
          <w:bCs/>
          <w:sz w:val="22"/>
          <w:szCs w:val="22"/>
        </w:rPr>
        <w:t>im. Gabriela Narutowicza w Krakowie</w:t>
      </w:r>
    </w:p>
    <w:p w14:paraId="49C1D1A3" w14:textId="77777777" w:rsidR="006A5DF1" w:rsidRPr="00D90CA0" w:rsidRDefault="00C75309" w:rsidP="006A5DF1">
      <w:pPr>
        <w:rPr>
          <w:b/>
          <w:bCs/>
          <w:sz w:val="22"/>
          <w:szCs w:val="22"/>
        </w:rPr>
      </w:pPr>
      <w:r w:rsidRPr="00D90CA0">
        <w:rPr>
          <w:b/>
          <w:bCs/>
          <w:sz w:val="22"/>
          <w:szCs w:val="22"/>
        </w:rPr>
        <w:t>Dział Zamówień Publicznych i Umów</w:t>
      </w:r>
    </w:p>
    <w:p w14:paraId="2B943E8C" w14:textId="77777777" w:rsidR="006A5DF1" w:rsidRPr="00D90CA0" w:rsidRDefault="00C75309" w:rsidP="006A5DF1">
      <w:pPr>
        <w:rPr>
          <w:sz w:val="22"/>
          <w:szCs w:val="22"/>
        </w:rPr>
      </w:pPr>
      <w:r w:rsidRPr="00D90CA0">
        <w:rPr>
          <w:sz w:val="22"/>
          <w:szCs w:val="22"/>
        </w:rPr>
        <w:t>ul. Prądnicka</w:t>
      </w:r>
      <w:r w:rsidR="006A5DF1" w:rsidRPr="00D90CA0">
        <w:rPr>
          <w:sz w:val="22"/>
          <w:szCs w:val="22"/>
        </w:rPr>
        <w:t xml:space="preserve"> </w:t>
      </w:r>
      <w:r w:rsidRPr="00D90CA0">
        <w:rPr>
          <w:sz w:val="22"/>
          <w:szCs w:val="22"/>
        </w:rPr>
        <w:t>35-37</w:t>
      </w:r>
    </w:p>
    <w:p w14:paraId="71303CA6" w14:textId="77777777" w:rsidR="006A5DF1" w:rsidRPr="00D90CA0" w:rsidRDefault="00C75309" w:rsidP="006A5DF1">
      <w:pPr>
        <w:rPr>
          <w:sz w:val="22"/>
          <w:szCs w:val="22"/>
        </w:rPr>
      </w:pPr>
      <w:r w:rsidRPr="00D90CA0">
        <w:rPr>
          <w:sz w:val="22"/>
          <w:szCs w:val="22"/>
        </w:rPr>
        <w:t>31-202</w:t>
      </w:r>
      <w:r w:rsidR="006A5DF1" w:rsidRPr="00D90CA0">
        <w:rPr>
          <w:sz w:val="22"/>
          <w:szCs w:val="22"/>
        </w:rPr>
        <w:t xml:space="preserve"> </w:t>
      </w:r>
      <w:r w:rsidRPr="00D90CA0">
        <w:rPr>
          <w:sz w:val="22"/>
          <w:szCs w:val="22"/>
        </w:rPr>
        <w:t>Kraków</w:t>
      </w:r>
    </w:p>
    <w:p w14:paraId="4DFD17A8" w14:textId="77777777" w:rsidR="006A5DF1" w:rsidRPr="00D90CA0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1816EC3" w14:textId="77777777" w:rsidR="006A5DF1" w:rsidRPr="00D90CA0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0CA0">
        <w:rPr>
          <w:sz w:val="22"/>
          <w:szCs w:val="22"/>
        </w:rPr>
        <w:tab/>
        <w:t xml:space="preserve"> </w:t>
      </w:r>
    </w:p>
    <w:p w14:paraId="5D82E370" w14:textId="77777777" w:rsidR="006A5DF1" w:rsidRPr="00D90CA0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15C2D2A" w14:textId="77777777" w:rsidR="006A5DF1" w:rsidRPr="00D90CA0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2"/>
          <w:szCs w:val="22"/>
        </w:rPr>
      </w:pPr>
      <w:r w:rsidRPr="00D90CA0">
        <w:rPr>
          <w:b/>
          <w:sz w:val="22"/>
          <w:szCs w:val="22"/>
        </w:rPr>
        <w:t>WYKONAWCY</w:t>
      </w:r>
    </w:p>
    <w:p w14:paraId="483D4B4C" w14:textId="77777777" w:rsidR="006A5DF1" w:rsidRPr="00D90CA0" w:rsidRDefault="006A5DF1" w:rsidP="009003D1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2"/>
          <w:szCs w:val="22"/>
        </w:rPr>
      </w:pPr>
      <w:r w:rsidRPr="00D90CA0">
        <w:rPr>
          <w:sz w:val="22"/>
          <w:szCs w:val="22"/>
        </w:rPr>
        <w:t>ubiegający się o zamówienie publiczne</w:t>
      </w:r>
    </w:p>
    <w:p w14:paraId="727E6E6F" w14:textId="77777777" w:rsidR="006D4AB3" w:rsidRPr="00D90CA0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775F9D18" w14:textId="77777777" w:rsidR="006D4AB3" w:rsidRPr="00D90CA0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A1A9CD4" w14:textId="5B4048ED" w:rsidR="006D4AB3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C3A9512" w14:textId="7E75BFBB" w:rsidR="00D90CA0" w:rsidRDefault="00D90CA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649743B" w14:textId="77777777" w:rsidR="00D90CA0" w:rsidRPr="00D90CA0" w:rsidRDefault="00D90CA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9FF3546" w14:textId="7A135548" w:rsidR="00632C3C" w:rsidRPr="00D90CA0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D90CA0">
        <w:rPr>
          <w:rFonts w:ascii="Times New Roman" w:hAnsi="Times New Roman"/>
          <w:sz w:val="24"/>
          <w:szCs w:val="24"/>
        </w:rPr>
        <w:t>WYJAŚNIENI</w:t>
      </w:r>
      <w:r w:rsidR="00520165" w:rsidRPr="00D90CA0">
        <w:rPr>
          <w:rFonts w:ascii="Times New Roman" w:hAnsi="Times New Roman"/>
          <w:sz w:val="24"/>
          <w:szCs w:val="24"/>
        </w:rPr>
        <w:t>A</w:t>
      </w:r>
      <w:r w:rsidR="00632C3C" w:rsidRPr="00D90CA0">
        <w:rPr>
          <w:rFonts w:ascii="Times New Roman" w:hAnsi="Times New Roman"/>
          <w:sz w:val="24"/>
          <w:szCs w:val="24"/>
        </w:rPr>
        <w:t xml:space="preserve"> TREŚCI</w:t>
      </w:r>
      <w:r w:rsidR="0029606A" w:rsidRPr="00D90CA0">
        <w:rPr>
          <w:rFonts w:ascii="Times New Roman" w:hAnsi="Times New Roman"/>
          <w:sz w:val="24"/>
          <w:szCs w:val="24"/>
        </w:rPr>
        <w:t xml:space="preserve"> SWZ</w:t>
      </w:r>
      <w:r w:rsidR="00D90CA0">
        <w:rPr>
          <w:rFonts w:ascii="Times New Roman" w:hAnsi="Times New Roman"/>
          <w:sz w:val="24"/>
          <w:szCs w:val="24"/>
        </w:rPr>
        <w:t xml:space="preserve"> </w:t>
      </w:r>
      <w:r w:rsidR="008644B0" w:rsidRPr="00D90CA0">
        <w:rPr>
          <w:rFonts w:ascii="Times New Roman" w:hAnsi="Times New Roman"/>
          <w:sz w:val="24"/>
          <w:szCs w:val="24"/>
        </w:rPr>
        <w:t>-</w:t>
      </w:r>
      <w:r w:rsidR="00D90CA0">
        <w:rPr>
          <w:rFonts w:ascii="Times New Roman" w:hAnsi="Times New Roman"/>
          <w:sz w:val="24"/>
          <w:szCs w:val="24"/>
        </w:rPr>
        <w:t xml:space="preserve"> </w:t>
      </w:r>
      <w:r w:rsidR="008644B0" w:rsidRPr="00D90CA0">
        <w:rPr>
          <w:rFonts w:ascii="Times New Roman" w:hAnsi="Times New Roman"/>
          <w:sz w:val="24"/>
          <w:szCs w:val="24"/>
        </w:rPr>
        <w:t>12</w:t>
      </w:r>
    </w:p>
    <w:p w14:paraId="2EABAA7A" w14:textId="77777777" w:rsidR="006D4AB3" w:rsidRPr="00D90CA0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D90CA0">
        <w:rPr>
          <w:sz w:val="22"/>
          <w:szCs w:val="22"/>
        </w:rPr>
        <w:t xml:space="preserve">Dotyczy: </w:t>
      </w:r>
      <w:r w:rsidR="006A5DF1" w:rsidRPr="00D90CA0">
        <w:rPr>
          <w:sz w:val="22"/>
          <w:szCs w:val="22"/>
        </w:rPr>
        <w:t>p</w:t>
      </w:r>
      <w:r w:rsidRPr="00D90CA0">
        <w:rPr>
          <w:sz w:val="22"/>
          <w:szCs w:val="22"/>
        </w:rPr>
        <w:t>ostępowani</w:t>
      </w:r>
      <w:r w:rsidR="006A5DF1" w:rsidRPr="00D90CA0">
        <w:rPr>
          <w:sz w:val="22"/>
          <w:szCs w:val="22"/>
        </w:rPr>
        <w:t>a</w:t>
      </w:r>
      <w:r w:rsidRPr="00D90CA0">
        <w:rPr>
          <w:sz w:val="22"/>
          <w:szCs w:val="22"/>
        </w:rPr>
        <w:t xml:space="preserve"> o udzielenie zamówienia publicznego, prowadzone</w:t>
      </w:r>
      <w:r w:rsidR="006A5DF1" w:rsidRPr="00D90CA0">
        <w:rPr>
          <w:sz w:val="22"/>
          <w:szCs w:val="22"/>
        </w:rPr>
        <w:t>go</w:t>
      </w:r>
      <w:r w:rsidRPr="00D90CA0">
        <w:rPr>
          <w:sz w:val="22"/>
          <w:szCs w:val="22"/>
        </w:rPr>
        <w:t xml:space="preserve"> w trybie </w:t>
      </w:r>
      <w:r w:rsidR="00C75309" w:rsidRPr="00D90CA0">
        <w:rPr>
          <w:sz w:val="22"/>
          <w:szCs w:val="22"/>
        </w:rPr>
        <w:t>przetarg nieograniczony</w:t>
      </w:r>
      <w:r w:rsidRPr="00D90CA0">
        <w:rPr>
          <w:b/>
          <w:sz w:val="22"/>
          <w:szCs w:val="22"/>
        </w:rPr>
        <w:t xml:space="preserve"> </w:t>
      </w:r>
      <w:r w:rsidRPr="00D90CA0">
        <w:rPr>
          <w:bCs/>
          <w:sz w:val="22"/>
          <w:szCs w:val="22"/>
        </w:rPr>
        <w:t>na</w:t>
      </w:r>
      <w:r w:rsidRPr="00D90CA0">
        <w:rPr>
          <w:b/>
          <w:sz w:val="22"/>
          <w:szCs w:val="22"/>
        </w:rPr>
        <w:t xml:space="preserve"> </w:t>
      </w:r>
      <w:r w:rsidR="00E72428" w:rsidRPr="00D90CA0">
        <w:rPr>
          <w:bCs/>
          <w:sz w:val="22"/>
          <w:szCs w:val="22"/>
        </w:rPr>
        <w:t>”</w:t>
      </w:r>
      <w:r w:rsidR="00C75309" w:rsidRPr="00D90CA0">
        <w:rPr>
          <w:b/>
          <w:bCs/>
          <w:sz w:val="22"/>
          <w:szCs w:val="22"/>
        </w:rPr>
        <w:t>Zakup i dostawa wyrobów medycznych III</w:t>
      </w:r>
      <w:r w:rsidR="00E72428" w:rsidRPr="00D90CA0">
        <w:rPr>
          <w:bCs/>
          <w:sz w:val="22"/>
          <w:szCs w:val="22"/>
        </w:rPr>
        <w:t>”</w:t>
      </w:r>
      <w:r w:rsidRPr="00D90CA0">
        <w:rPr>
          <w:b/>
          <w:sz w:val="22"/>
          <w:szCs w:val="22"/>
        </w:rPr>
        <w:t xml:space="preserve"> </w:t>
      </w:r>
      <w:r w:rsidRPr="00D90CA0">
        <w:rPr>
          <w:bCs/>
          <w:sz w:val="22"/>
          <w:szCs w:val="22"/>
        </w:rPr>
        <w:t>– znak sprawy</w:t>
      </w:r>
      <w:r w:rsidRPr="00D90CA0">
        <w:rPr>
          <w:b/>
          <w:sz w:val="22"/>
          <w:szCs w:val="22"/>
        </w:rPr>
        <w:t xml:space="preserve"> </w:t>
      </w:r>
      <w:r w:rsidR="00C75309" w:rsidRPr="00D90CA0">
        <w:rPr>
          <w:b/>
          <w:sz w:val="22"/>
          <w:szCs w:val="22"/>
        </w:rPr>
        <w:t>ZP/54/2021</w:t>
      </w:r>
      <w:r w:rsidRPr="00D90CA0">
        <w:rPr>
          <w:b/>
          <w:sz w:val="22"/>
          <w:szCs w:val="22"/>
        </w:rPr>
        <w:t>.</w:t>
      </w:r>
    </w:p>
    <w:p w14:paraId="2CCC3E39" w14:textId="0C5E4223" w:rsidR="0012774F" w:rsidRPr="00D90CA0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D90CA0">
        <w:rPr>
          <w:sz w:val="22"/>
          <w:szCs w:val="22"/>
        </w:rPr>
        <w:t xml:space="preserve">Zamawiający, działając na podstawie art. </w:t>
      </w:r>
      <w:r w:rsidR="0029606A" w:rsidRPr="00D90CA0">
        <w:rPr>
          <w:sz w:val="22"/>
          <w:szCs w:val="22"/>
        </w:rPr>
        <w:t>1</w:t>
      </w:r>
      <w:r w:rsidRPr="00D90CA0">
        <w:rPr>
          <w:sz w:val="22"/>
          <w:szCs w:val="22"/>
        </w:rPr>
        <w:t>3</w:t>
      </w:r>
      <w:r w:rsidR="0029606A" w:rsidRPr="00D90CA0">
        <w:rPr>
          <w:sz w:val="22"/>
          <w:szCs w:val="22"/>
        </w:rPr>
        <w:t>5</w:t>
      </w:r>
      <w:r w:rsidRPr="00D90CA0">
        <w:rPr>
          <w:sz w:val="22"/>
          <w:szCs w:val="22"/>
        </w:rPr>
        <w:t xml:space="preserve"> ust</w:t>
      </w:r>
      <w:r w:rsidR="00D9049C" w:rsidRPr="00D90CA0">
        <w:rPr>
          <w:sz w:val="22"/>
          <w:szCs w:val="22"/>
        </w:rPr>
        <w:t xml:space="preserve">. </w:t>
      </w:r>
      <w:r w:rsidR="0029606A" w:rsidRPr="00D90CA0">
        <w:rPr>
          <w:sz w:val="22"/>
          <w:szCs w:val="22"/>
        </w:rPr>
        <w:t>6</w:t>
      </w:r>
      <w:r w:rsidRPr="00D90CA0">
        <w:rPr>
          <w:sz w:val="22"/>
          <w:szCs w:val="22"/>
        </w:rPr>
        <w:t xml:space="preserve"> ustawy z dnia </w:t>
      </w:r>
      <w:r w:rsidR="0029606A" w:rsidRPr="00D90CA0">
        <w:rPr>
          <w:sz w:val="22"/>
          <w:szCs w:val="22"/>
        </w:rPr>
        <w:t>11</w:t>
      </w:r>
      <w:r w:rsidRPr="00D90CA0">
        <w:rPr>
          <w:sz w:val="22"/>
          <w:szCs w:val="22"/>
        </w:rPr>
        <w:t xml:space="preserve"> </w:t>
      </w:r>
      <w:r w:rsidR="0029606A" w:rsidRPr="00D90CA0">
        <w:rPr>
          <w:sz w:val="22"/>
          <w:szCs w:val="22"/>
        </w:rPr>
        <w:t xml:space="preserve">września </w:t>
      </w:r>
      <w:r w:rsidRPr="00D90CA0">
        <w:rPr>
          <w:sz w:val="22"/>
          <w:szCs w:val="22"/>
        </w:rPr>
        <w:t>20</w:t>
      </w:r>
      <w:r w:rsidR="0029606A" w:rsidRPr="00D90CA0">
        <w:rPr>
          <w:sz w:val="22"/>
          <w:szCs w:val="22"/>
        </w:rPr>
        <w:t>19</w:t>
      </w:r>
      <w:r w:rsidRPr="00D90CA0">
        <w:rPr>
          <w:sz w:val="22"/>
          <w:szCs w:val="22"/>
        </w:rPr>
        <w:t xml:space="preserve"> r</w:t>
      </w:r>
      <w:r w:rsidR="0029606A" w:rsidRPr="00D90CA0">
        <w:rPr>
          <w:sz w:val="22"/>
          <w:szCs w:val="22"/>
        </w:rPr>
        <w:t>.</w:t>
      </w:r>
      <w:r w:rsidRPr="00D90CA0">
        <w:rPr>
          <w:sz w:val="22"/>
          <w:szCs w:val="22"/>
        </w:rPr>
        <w:t xml:space="preserve"> Prawo </w:t>
      </w:r>
      <w:r w:rsidR="0029606A" w:rsidRPr="00D90CA0">
        <w:rPr>
          <w:sz w:val="22"/>
          <w:szCs w:val="22"/>
        </w:rPr>
        <w:t>z</w:t>
      </w:r>
      <w:r w:rsidRPr="00D90CA0">
        <w:rPr>
          <w:sz w:val="22"/>
          <w:szCs w:val="22"/>
        </w:rPr>
        <w:t xml:space="preserve">amówień </w:t>
      </w:r>
      <w:r w:rsidR="0029606A" w:rsidRPr="00D90CA0">
        <w:rPr>
          <w:sz w:val="22"/>
          <w:szCs w:val="22"/>
        </w:rPr>
        <w:t>p</w:t>
      </w:r>
      <w:r w:rsidRPr="00D90CA0">
        <w:rPr>
          <w:sz w:val="22"/>
          <w:szCs w:val="22"/>
        </w:rPr>
        <w:t xml:space="preserve">ublicznych </w:t>
      </w:r>
      <w:r w:rsidR="00C75309" w:rsidRPr="00D90CA0">
        <w:rPr>
          <w:sz w:val="22"/>
          <w:szCs w:val="22"/>
        </w:rPr>
        <w:t>(</w:t>
      </w:r>
      <w:proofErr w:type="spellStart"/>
      <w:r w:rsidR="00C75309" w:rsidRPr="00D90CA0">
        <w:rPr>
          <w:sz w:val="22"/>
          <w:szCs w:val="22"/>
        </w:rPr>
        <w:t>t.j</w:t>
      </w:r>
      <w:proofErr w:type="spellEnd"/>
      <w:r w:rsidR="00C75309" w:rsidRPr="00D90CA0">
        <w:rPr>
          <w:sz w:val="22"/>
          <w:szCs w:val="22"/>
        </w:rPr>
        <w:t>. Dz.U. z 2021r. poz. 1129)</w:t>
      </w:r>
      <w:r w:rsidR="00BE7BFD" w:rsidRPr="00D90CA0">
        <w:rPr>
          <w:sz w:val="22"/>
          <w:szCs w:val="22"/>
        </w:rPr>
        <w:t xml:space="preserve">, </w:t>
      </w:r>
      <w:r w:rsidR="00D9049C" w:rsidRPr="00D90CA0">
        <w:rPr>
          <w:sz w:val="22"/>
          <w:szCs w:val="22"/>
        </w:rPr>
        <w:t>udostępnia</w:t>
      </w:r>
      <w:r w:rsidR="00BE7BFD" w:rsidRPr="00D90CA0">
        <w:rPr>
          <w:sz w:val="22"/>
          <w:szCs w:val="22"/>
        </w:rPr>
        <w:t xml:space="preserve"> poniżej treść zapytań do S</w:t>
      </w:r>
      <w:r w:rsidR="0012774F" w:rsidRPr="00D90CA0">
        <w:rPr>
          <w:sz w:val="22"/>
          <w:szCs w:val="22"/>
        </w:rPr>
        <w:t>pecyfikacji Warunków Zamówienia (</w:t>
      </w:r>
      <w:r w:rsidR="0012774F" w:rsidRPr="00D90CA0">
        <w:rPr>
          <w:sz w:val="22"/>
          <w:szCs w:val="22"/>
          <w:lang w:eastAsia="ar-SA"/>
        </w:rPr>
        <w:t>zwanej dalej</w:t>
      </w:r>
      <w:r w:rsidR="0012774F" w:rsidRPr="00D90CA0">
        <w:rPr>
          <w:b/>
          <w:sz w:val="22"/>
          <w:szCs w:val="22"/>
          <w:lang w:eastAsia="ar-SA"/>
        </w:rPr>
        <w:t xml:space="preserve"> </w:t>
      </w:r>
      <w:r w:rsidR="0012774F" w:rsidRPr="00D90CA0">
        <w:rPr>
          <w:bCs/>
          <w:sz w:val="22"/>
          <w:szCs w:val="22"/>
          <w:lang w:eastAsia="ar-SA"/>
        </w:rPr>
        <w:t>”SWZ”)</w:t>
      </w:r>
      <w:r w:rsidR="00D9049C" w:rsidRPr="00D90CA0">
        <w:rPr>
          <w:bCs/>
          <w:sz w:val="22"/>
          <w:szCs w:val="22"/>
          <w:lang w:eastAsia="ar-SA"/>
        </w:rPr>
        <w:t xml:space="preserve"> </w:t>
      </w:r>
      <w:r w:rsidR="00D9049C" w:rsidRPr="00D90CA0">
        <w:rPr>
          <w:sz w:val="22"/>
          <w:szCs w:val="22"/>
        </w:rPr>
        <w:t>wraz z wyjaśnieniami</w:t>
      </w:r>
      <w:r w:rsidR="0012774F" w:rsidRPr="00D90CA0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75309" w:rsidRPr="00D90CA0" w14:paraId="7B9AE0B0" w14:textId="77777777" w:rsidTr="001524EB">
        <w:tc>
          <w:tcPr>
            <w:tcW w:w="9356" w:type="dxa"/>
            <w:shd w:val="clear" w:color="auto" w:fill="auto"/>
          </w:tcPr>
          <w:p w14:paraId="14307984" w14:textId="39B9FC79" w:rsidR="008644B0" w:rsidRPr="00D90CA0" w:rsidRDefault="00C75309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sz w:val="22"/>
                <w:szCs w:val="22"/>
              </w:rPr>
              <w:t xml:space="preserve">Pakiet 12 Czy Zamawiający dopuści żel sterylizowany parą wodną? </w:t>
            </w:r>
          </w:p>
          <w:p w14:paraId="31F88EDB" w14:textId="35B39976" w:rsidR="008644B0" w:rsidRPr="00D90CA0" w:rsidRDefault="008644B0" w:rsidP="008644B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b/>
                <w:bCs/>
                <w:sz w:val="22"/>
                <w:szCs w:val="22"/>
              </w:rPr>
              <w:t>Odpowiedź:</w:t>
            </w:r>
            <w:r w:rsidR="001A637C" w:rsidRPr="00D90CA0">
              <w:rPr>
                <w:b/>
                <w:bCs/>
                <w:sz w:val="22"/>
                <w:szCs w:val="22"/>
              </w:rPr>
              <w:t xml:space="preserve"> </w:t>
            </w:r>
            <w:r w:rsidR="00D90CA0">
              <w:rPr>
                <w:b/>
                <w:bCs/>
                <w:sz w:val="22"/>
                <w:szCs w:val="22"/>
              </w:rPr>
              <w:t xml:space="preserve">Nie. </w:t>
            </w:r>
            <w:r w:rsidR="001A637C" w:rsidRPr="00D90CA0">
              <w:rPr>
                <w:b/>
                <w:bCs/>
                <w:sz w:val="22"/>
                <w:szCs w:val="22"/>
              </w:rPr>
              <w:t>Zgodnie z SWZ.</w:t>
            </w:r>
          </w:p>
          <w:p w14:paraId="2F177537" w14:textId="77777777" w:rsidR="008644B0" w:rsidRPr="00D90CA0" w:rsidRDefault="008644B0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426D40F" w14:textId="24240069" w:rsidR="008644B0" w:rsidRPr="00D90CA0" w:rsidRDefault="00C75309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sz w:val="22"/>
                <w:szCs w:val="22"/>
              </w:rPr>
              <w:t xml:space="preserve">Pakiet 12 Czy Zamawiający dopuści żel z oznaczeniem składu chemicznego oraz datą ważności na pojedynczym opakowaniu? </w:t>
            </w:r>
          </w:p>
          <w:p w14:paraId="24FBAC6B" w14:textId="3DC8165B" w:rsidR="008644B0" w:rsidRDefault="008644B0" w:rsidP="001524EB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D90CA0">
              <w:rPr>
                <w:b/>
                <w:bCs/>
                <w:sz w:val="22"/>
                <w:szCs w:val="22"/>
              </w:rPr>
              <w:t>Odpowiedź:</w:t>
            </w:r>
            <w:r w:rsidR="001A637C" w:rsidRPr="00D90CA0">
              <w:rPr>
                <w:b/>
                <w:bCs/>
                <w:sz w:val="22"/>
                <w:szCs w:val="22"/>
              </w:rPr>
              <w:t xml:space="preserve"> </w:t>
            </w:r>
            <w:r w:rsidR="00D90CA0">
              <w:rPr>
                <w:b/>
                <w:bCs/>
                <w:sz w:val="22"/>
                <w:szCs w:val="22"/>
              </w:rPr>
              <w:t xml:space="preserve">Nie. </w:t>
            </w:r>
            <w:r w:rsidR="001A637C" w:rsidRPr="00D90CA0">
              <w:rPr>
                <w:b/>
                <w:bCs/>
                <w:sz w:val="22"/>
                <w:szCs w:val="22"/>
              </w:rPr>
              <w:t>Zgodnie z SWZ.</w:t>
            </w:r>
          </w:p>
          <w:p w14:paraId="400E6684" w14:textId="77777777" w:rsidR="00D90CA0" w:rsidRPr="00D90CA0" w:rsidRDefault="00D90CA0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EF0904C" w14:textId="77777777" w:rsidR="008644B0" w:rsidRPr="00D90CA0" w:rsidRDefault="00C75309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sz w:val="22"/>
                <w:szCs w:val="22"/>
              </w:rPr>
              <w:t xml:space="preserve">Pakiet 24 poz. 2 </w:t>
            </w:r>
          </w:p>
          <w:p w14:paraId="3375AC25" w14:textId="42DD2A1A" w:rsidR="008644B0" w:rsidRPr="00D90CA0" w:rsidRDefault="00C75309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sz w:val="22"/>
                <w:szCs w:val="22"/>
              </w:rPr>
              <w:t xml:space="preserve">W związku ze zmianą numeru katalogowego producenta oraz ilością sztuk opasek w jednej kasecie, prosimy o dopuszczenie kaset zawierających 260 sztuk z odpowiednim przeliczeniem wymaganej ilości i zaokrągleniem do pełnego opakowania </w:t>
            </w:r>
          </w:p>
          <w:p w14:paraId="09B384C2" w14:textId="56B85733" w:rsidR="008644B0" w:rsidRPr="00D90CA0" w:rsidRDefault="008644B0" w:rsidP="008644B0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b/>
                <w:bCs/>
                <w:sz w:val="22"/>
                <w:szCs w:val="22"/>
              </w:rPr>
              <w:t>Odpowiedź:</w:t>
            </w:r>
            <w:r w:rsidR="00A25B07" w:rsidRPr="00D90CA0">
              <w:rPr>
                <w:b/>
                <w:bCs/>
                <w:sz w:val="22"/>
                <w:szCs w:val="22"/>
              </w:rPr>
              <w:t xml:space="preserve"> Zamawiający modyfikuje załącznik nr 1 w zakresie Pakietu nr 24. Powiadomienie</w:t>
            </w:r>
            <w:r w:rsidR="00D90CA0">
              <w:rPr>
                <w:b/>
                <w:bCs/>
                <w:sz w:val="22"/>
                <w:szCs w:val="22"/>
              </w:rPr>
              <w:br/>
            </w:r>
            <w:r w:rsidR="00A25B07" w:rsidRPr="00D90CA0">
              <w:rPr>
                <w:b/>
                <w:bCs/>
                <w:sz w:val="22"/>
                <w:szCs w:val="22"/>
              </w:rPr>
              <w:t>o zmianach SWZ oraz zmodyfikowany załącznik nr 1 Zamawiający zamieszcza na stronie internetowej oraz platformie e-</w:t>
            </w:r>
            <w:proofErr w:type="spellStart"/>
            <w:r w:rsidR="00A25B07" w:rsidRPr="00D90CA0">
              <w:rPr>
                <w:b/>
                <w:bCs/>
                <w:sz w:val="22"/>
                <w:szCs w:val="22"/>
              </w:rPr>
              <w:t>ProPublico</w:t>
            </w:r>
            <w:proofErr w:type="spellEnd"/>
            <w:r w:rsidR="00A25B07" w:rsidRPr="00D90CA0">
              <w:rPr>
                <w:b/>
                <w:bCs/>
                <w:sz w:val="22"/>
                <w:szCs w:val="22"/>
              </w:rPr>
              <w:t>.</w:t>
            </w:r>
          </w:p>
          <w:p w14:paraId="39A4FE10" w14:textId="77777777" w:rsidR="008644B0" w:rsidRPr="00D90CA0" w:rsidRDefault="008644B0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4CC0D14E" w14:textId="77777777" w:rsidR="008644B0" w:rsidRPr="00D90CA0" w:rsidRDefault="00C75309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sz w:val="22"/>
                <w:szCs w:val="22"/>
              </w:rPr>
              <w:t xml:space="preserve">Wadium </w:t>
            </w:r>
          </w:p>
          <w:p w14:paraId="53021B26" w14:textId="46F8AAE4" w:rsidR="00C75309" w:rsidRPr="00D90CA0" w:rsidRDefault="00C75309" w:rsidP="001524E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90CA0">
              <w:rPr>
                <w:sz w:val="22"/>
                <w:szCs w:val="22"/>
              </w:rPr>
              <w:t xml:space="preserve">Zwracam się z prośbą o odstąpienie przez Zamawiającego od wymogu wniesienia wadium. Rozwiązanie to, uwzględniając fakt pogorszenia się sytuacji ekonomicznej przedsiębiorców działających na rynku zamówień publicznych, przyczyni się do ograniczenia po stronie wykonawców </w:t>
            </w:r>
            <w:r w:rsidRPr="00D90CA0">
              <w:rPr>
                <w:sz w:val="22"/>
                <w:szCs w:val="22"/>
              </w:rPr>
              <w:lastRenderedPageBreak/>
              <w:t>kosztów uzyskania zamówienia publicznego, a przez to zwiększy dostępność rynku zamówień publicznych dla wykonawców w okresie występowania epidemii COVID-19 oraz pobudzi koniunkturę gospodarczą.</w:t>
            </w:r>
          </w:p>
          <w:p w14:paraId="11621A62" w14:textId="11B9A45F" w:rsidR="00C75309" w:rsidRPr="00D90CA0" w:rsidRDefault="008644B0" w:rsidP="001524EB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D90CA0">
              <w:rPr>
                <w:b/>
                <w:bCs/>
                <w:sz w:val="22"/>
                <w:szCs w:val="22"/>
              </w:rPr>
              <w:t>Odpowiedź:</w:t>
            </w:r>
            <w:r w:rsidR="0040428D" w:rsidRPr="00D90CA0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</w:tc>
      </w:tr>
    </w:tbl>
    <w:p w14:paraId="7FAABDE3" w14:textId="77777777" w:rsidR="00BE7BFD" w:rsidRPr="00D90CA0" w:rsidRDefault="00BE7BFD" w:rsidP="00520165">
      <w:pPr>
        <w:jc w:val="both"/>
        <w:rPr>
          <w:sz w:val="22"/>
          <w:szCs w:val="22"/>
        </w:rPr>
      </w:pPr>
    </w:p>
    <w:p w14:paraId="5443BAB4" w14:textId="5DE77CCF" w:rsidR="006D4AB3" w:rsidRPr="00D90CA0" w:rsidRDefault="008644B0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D90CA0">
        <w:rPr>
          <w:sz w:val="22"/>
          <w:szCs w:val="22"/>
        </w:rPr>
        <w:t>Przewodniczący Komisji Przetargowej</w:t>
      </w:r>
    </w:p>
    <w:p w14:paraId="455E745D" w14:textId="088E30D7" w:rsidR="006D4AB3" w:rsidRPr="00D90CA0" w:rsidRDefault="008644B0" w:rsidP="008644B0">
      <w:pPr>
        <w:spacing w:before="120" w:after="120" w:line="360" w:lineRule="auto"/>
        <w:ind w:left="567"/>
        <w:jc w:val="center"/>
        <w:rPr>
          <w:sz w:val="22"/>
          <w:szCs w:val="22"/>
        </w:rPr>
      </w:pPr>
      <w:r w:rsidRPr="00D90CA0">
        <w:rPr>
          <w:sz w:val="22"/>
          <w:szCs w:val="22"/>
        </w:rPr>
        <w:t xml:space="preserve">                                                                 </w:t>
      </w:r>
      <w:r w:rsidR="00D90CA0">
        <w:rPr>
          <w:sz w:val="22"/>
          <w:szCs w:val="22"/>
        </w:rPr>
        <w:t xml:space="preserve">                           </w:t>
      </w:r>
      <w:bookmarkStart w:id="0" w:name="_GoBack"/>
      <w:bookmarkEnd w:id="0"/>
      <w:r w:rsidR="00D90CA0">
        <w:rPr>
          <w:sz w:val="22"/>
          <w:szCs w:val="22"/>
        </w:rPr>
        <w:t xml:space="preserve"> </w:t>
      </w:r>
      <w:r w:rsidR="00C75309" w:rsidRPr="00D90CA0">
        <w:rPr>
          <w:sz w:val="22"/>
          <w:szCs w:val="22"/>
        </w:rPr>
        <w:t>Ewa</w:t>
      </w:r>
      <w:r w:rsidR="006D4AB3" w:rsidRPr="00D90CA0">
        <w:rPr>
          <w:sz w:val="22"/>
          <w:szCs w:val="22"/>
        </w:rPr>
        <w:t xml:space="preserve"> </w:t>
      </w:r>
      <w:proofErr w:type="spellStart"/>
      <w:r w:rsidR="00C75309" w:rsidRPr="00D90CA0">
        <w:rPr>
          <w:sz w:val="22"/>
          <w:szCs w:val="22"/>
        </w:rPr>
        <w:t>Deńca</w:t>
      </w:r>
      <w:proofErr w:type="spellEnd"/>
    </w:p>
    <w:sectPr w:rsidR="006D4AB3" w:rsidRPr="00D90CA0" w:rsidSect="00D90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CBBA" w14:textId="77777777" w:rsidR="00C32A92" w:rsidRDefault="00C32A92">
      <w:r>
        <w:separator/>
      </w:r>
    </w:p>
  </w:endnote>
  <w:endnote w:type="continuationSeparator" w:id="0">
    <w:p w14:paraId="76CA22B6" w14:textId="77777777" w:rsidR="00C32A92" w:rsidRDefault="00C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828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7CE48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5DF9" w14:textId="77777777" w:rsidR="006D4AB3" w:rsidRDefault="00D90CA0">
    <w:pPr>
      <w:pStyle w:val="Stopka"/>
      <w:tabs>
        <w:tab w:val="clear" w:pos="4536"/>
      </w:tabs>
      <w:jc w:val="center"/>
    </w:pPr>
    <w:r>
      <w:rPr>
        <w:noProof/>
      </w:rPr>
      <w:pict w14:anchorId="59352FF1">
        <v:line id="_x0000_s2049" style="position:absolute;left:0;text-align:left;z-index:251657728" from="-3.85pt,8.75pt" to="455.15pt,8.75pt"/>
      </w:pict>
    </w:r>
  </w:p>
  <w:p w14:paraId="71CEFAF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538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0B6A90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03EE34" w14:textId="77777777" w:rsidR="006D4AB3" w:rsidRDefault="006D4AB3">
    <w:pPr>
      <w:pStyle w:val="Stopka"/>
      <w:tabs>
        <w:tab w:val="clear" w:pos="4536"/>
        <w:tab w:val="left" w:pos="6237"/>
      </w:tabs>
    </w:pPr>
  </w:p>
  <w:p w14:paraId="4DD61D3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FFFB" w14:textId="77777777" w:rsidR="00C32A92" w:rsidRDefault="00C32A92">
      <w:r>
        <w:separator/>
      </w:r>
    </w:p>
  </w:footnote>
  <w:footnote w:type="continuationSeparator" w:id="0">
    <w:p w14:paraId="3DF396B6" w14:textId="77777777" w:rsidR="00C32A92" w:rsidRDefault="00C32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2297" w14:textId="77777777" w:rsidR="00C75309" w:rsidRDefault="00C75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39DC" w14:textId="77777777" w:rsidR="00C75309" w:rsidRDefault="00C75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E064" w14:textId="77777777" w:rsidR="00C75309" w:rsidRDefault="00C75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A92"/>
    <w:rsid w:val="00031374"/>
    <w:rsid w:val="000A1097"/>
    <w:rsid w:val="000E2A8F"/>
    <w:rsid w:val="0012774F"/>
    <w:rsid w:val="00144B7A"/>
    <w:rsid w:val="00180C6E"/>
    <w:rsid w:val="001A637C"/>
    <w:rsid w:val="0029606A"/>
    <w:rsid w:val="0040428D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4B0"/>
    <w:rsid w:val="00870F9F"/>
    <w:rsid w:val="008804B6"/>
    <w:rsid w:val="00897AB0"/>
    <w:rsid w:val="008A3553"/>
    <w:rsid w:val="009003D1"/>
    <w:rsid w:val="00947A50"/>
    <w:rsid w:val="00A25B07"/>
    <w:rsid w:val="00A905AC"/>
    <w:rsid w:val="00B1255C"/>
    <w:rsid w:val="00BA6584"/>
    <w:rsid w:val="00BE7BFD"/>
    <w:rsid w:val="00C32A92"/>
    <w:rsid w:val="00C370F2"/>
    <w:rsid w:val="00C44EEC"/>
    <w:rsid w:val="00C75309"/>
    <w:rsid w:val="00D22FFA"/>
    <w:rsid w:val="00D8461B"/>
    <w:rsid w:val="00D9049C"/>
    <w:rsid w:val="00D90CA0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7CA80A"/>
  <w15:chartTrackingRefBased/>
  <w15:docId w15:val="{D532159D-DBAF-4FE3-8B03-80873327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2</Pages>
  <Words>257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7</cp:revision>
  <cp:lastPrinted>2022-01-31T11:06:00Z</cp:lastPrinted>
  <dcterms:created xsi:type="dcterms:W3CDTF">2022-01-18T09:22:00Z</dcterms:created>
  <dcterms:modified xsi:type="dcterms:W3CDTF">2022-01-31T11:06:00Z</dcterms:modified>
</cp:coreProperties>
</file>