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BE43" w14:textId="5E532129" w:rsidR="00EF0FC8" w:rsidRPr="008F1432" w:rsidRDefault="00EF0FC8" w:rsidP="008F1432">
      <w:pPr>
        <w:pStyle w:val="Tytu"/>
        <w:jc w:val="right"/>
        <w:rPr>
          <w:rFonts w:ascii="Times New Roman" w:hAnsi="Times New Roman"/>
          <w:b w:val="0"/>
          <w:bCs/>
          <w:i/>
          <w:iCs/>
          <w:sz w:val="20"/>
        </w:rPr>
      </w:pPr>
      <w:r w:rsidRPr="008F1432">
        <w:rPr>
          <w:rFonts w:ascii="Times New Roman" w:hAnsi="Times New Roman"/>
          <w:b w:val="0"/>
          <w:bCs/>
          <w:i/>
          <w:iCs/>
          <w:sz w:val="20"/>
        </w:rPr>
        <w:t xml:space="preserve">Załącznik </w:t>
      </w:r>
      <w:r w:rsidR="005F2BE0" w:rsidRPr="008F1432">
        <w:rPr>
          <w:rFonts w:ascii="Times New Roman" w:hAnsi="Times New Roman"/>
          <w:b w:val="0"/>
          <w:bCs/>
          <w:i/>
          <w:iCs/>
          <w:sz w:val="20"/>
        </w:rPr>
        <w:t>N</w:t>
      </w:r>
      <w:r w:rsidRPr="008F1432">
        <w:rPr>
          <w:rFonts w:ascii="Times New Roman" w:hAnsi="Times New Roman"/>
          <w:b w:val="0"/>
          <w:bCs/>
          <w:i/>
          <w:iCs/>
          <w:sz w:val="20"/>
        </w:rPr>
        <w:t xml:space="preserve">r </w:t>
      </w:r>
      <w:r w:rsidR="000A1CD0">
        <w:rPr>
          <w:rFonts w:ascii="Times New Roman" w:hAnsi="Times New Roman"/>
          <w:b w:val="0"/>
          <w:bCs/>
          <w:i/>
          <w:iCs/>
          <w:sz w:val="20"/>
        </w:rPr>
        <w:t>4</w:t>
      </w:r>
      <w:r w:rsidR="00F826E7" w:rsidRPr="008F1432">
        <w:rPr>
          <w:rFonts w:ascii="Times New Roman" w:hAnsi="Times New Roman"/>
          <w:b w:val="0"/>
          <w:bCs/>
          <w:i/>
          <w:iCs/>
          <w:sz w:val="20"/>
        </w:rPr>
        <w:t xml:space="preserve"> do </w:t>
      </w:r>
      <w:r w:rsidR="00D92B95">
        <w:rPr>
          <w:rFonts w:ascii="Times New Roman" w:hAnsi="Times New Roman"/>
          <w:b w:val="0"/>
          <w:bCs/>
          <w:i/>
          <w:iCs/>
          <w:sz w:val="20"/>
        </w:rPr>
        <w:t>S</w:t>
      </w:r>
      <w:r w:rsidR="00F826E7" w:rsidRPr="008F1432">
        <w:rPr>
          <w:rFonts w:ascii="Times New Roman" w:hAnsi="Times New Roman"/>
          <w:b w:val="0"/>
          <w:bCs/>
          <w:i/>
          <w:iCs/>
          <w:sz w:val="20"/>
        </w:rPr>
        <w:t>WZ</w:t>
      </w:r>
    </w:p>
    <w:p w14:paraId="2B4A012F" w14:textId="77777777" w:rsidR="00EF0FC8" w:rsidRPr="008F1432" w:rsidRDefault="00EF0FC8">
      <w:pPr>
        <w:rPr>
          <w:b/>
          <w:bCs/>
          <w:sz w:val="24"/>
          <w:szCs w:val="24"/>
        </w:rPr>
      </w:pPr>
    </w:p>
    <w:p w14:paraId="2F10F493" w14:textId="213EBD13" w:rsidR="005C5B73" w:rsidRPr="008F1432" w:rsidRDefault="005C5B73" w:rsidP="008F1432">
      <w:pPr>
        <w:rPr>
          <w:b/>
          <w:bCs/>
          <w:sz w:val="24"/>
          <w:szCs w:val="24"/>
        </w:rPr>
      </w:pPr>
      <w:r w:rsidRPr="00D92B95">
        <w:rPr>
          <w:sz w:val="24"/>
          <w:szCs w:val="24"/>
        </w:rPr>
        <w:t>Znak sprawy:</w:t>
      </w:r>
      <w:r w:rsidRPr="008F1432">
        <w:rPr>
          <w:b/>
          <w:bCs/>
          <w:sz w:val="24"/>
          <w:szCs w:val="24"/>
        </w:rPr>
        <w:t xml:space="preserve"> </w:t>
      </w:r>
      <w:r w:rsidR="000A1BF7" w:rsidRPr="008F1432">
        <w:rPr>
          <w:b/>
          <w:bCs/>
          <w:sz w:val="24"/>
          <w:szCs w:val="24"/>
        </w:rPr>
        <w:t>PCUW</w:t>
      </w:r>
      <w:r w:rsidR="00722019" w:rsidRPr="008F1432">
        <w:rPr>
          <w:b/>
          <w:bCs/>
          <w:sz w:val="24"/>
          <w:szCs w:val="24"/>
        </w:rPr>
        <w:t>.2</w:t>
      </w:r>
      <w:r w:rsidR="005F2BE0" w:rsidRPr="008F1432">
        <w:rPr>
          <w:b/>
          <w:bCs/>
          <w:sz w:val="24"/>
          <w:szCs w:val="24"/>
        </w:rPr>
        <w:t>61</w:t>
      </w:r>
      <w:r w:rsidR="00722019" w:rsidRPr="008F1432">
        <w:rPr>
          <w:b/>
          <w:bCs/>
          <w:sz w:val="24"/>
          <w:szCs w:val="24"/>
        </w:rPr>
        <w:t>.</w:t>
      </w:r>
      <w:r w:rsidR="00D92B95">
        <w:rPr>
          <w:b/>
          <w:bCs/>
          <w:sz w:val="24"/>
          <w:szCs w:val="24"/>
        </w:rPr>
        <w:t>3.1.2022</w:t>
      </w:r>
    </w:p>
    <w:p w14:paraId="38836F4A" w14:textId="77777777" w:rsid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25513317" w14:textId="77777777" w:rsidR="0035464C" w:rsidRPr="0035464C" w:rsidRDefault="0035464C" w:rsidP="0035464C"/>
    <w:p w14:paraId="3721BE97" w14:textId="77777777" w:rsidR="0035464C" w:rsidRPr="0035464C" w:rsidRDefault="0035464C" w:rsidP="0035464C"/>
    <w:p w14:paraId="24997A67" w14:textId="77777777" w:rsidR="005C5B73" w:rsidRPr="007F68E5" w:rsidRDefault="005C5B73">
      <w:pPr>
        <w:pStyle w:val="Nagwek2"/>
        <w:jc w:val="center"/>
        <w:rPr>
          <w:b/>
          <w:spacing w:val="20"/>
          <w:sz w:val="24"/>
          <w:szCs w:val="24"/>
        </w:rPr>
      </w:pPr>
    </w:p>
    <w:p w14:paraId="2EF98933" w14:textId="1E76058A" w:rsidR="00EF0FC8" w:rsidRPr="007F68E5" w:rsidRDefault="00425DD9">
      <w:pPr>
        <w:pStyle w:val="Nagwek2"/>
        <w:jc w:val="center"/>
        <w:rPr>
          <w:b/>
          <w:spacing w:val="20"/>
          <w:sz w:val="24"/>
          <w:szCs w:val="24"/>
        </w:rPr>
      </w:pPr>
      <w:r w:rsidRPr="007F68E5">
        <w:rPr>
          <w:b/>
          <w:spacing w:val="20"/>
          <w:sz w:val="24"/>
          <w:szCs w:val="24"/>
        </w:rPr>
        <w:t xml:space="preserve">WYKAZ </w:t>
      </w:r>
      <w:r w:rsidR="008F1EC1">
        <w:rPr>
          <w:b/>
          <w:spacing w:val="20"/>
          <w:sz w:val="24"/>
          <w:szCs w:val="24"/>
        </w:rPr>
        <w:t>DOSTAW</w:t>
      </w:r>
    </w:p>
    <w:p w14:paraId="36E75306" w14:textId="77777777" w:rsidR="0035464C" w:rsidRPr="007F68E5" w:rsidRDefault="0035464C">
      <w:pPr>
        <w:rPr>
          <w:sz w:val="24"/>
          <w:szCs w:val="24"/>
        </w:rPr>
      </w:pPr>
    </w:p>
    <w:p w14:paraId="6368DDA7" w14:textId="11F87664" w:rsidR="005C5B73" w:rsidRDefault="005C5B73" w:rsidP="00FA7150">
      <w:pPr>
        <w:spacing w:after="120"/>
        <w:ind w:left="-426"/>
        <w:jc w:val="both"/>
        <w:rPr>
          <w:sz w:val="24"/>
          <w:szCs w:val="24"/>
        </w:rPr>
      </w:pPr>
      <w:r w:rsidRPr="007F68E5">
        <w:rPr>
          <w:sz w:val="24"/>
          <w:szCs w:val="24"/>
        </w:rPr>
        <w:t>Składając ofertę w postępowaniu</w:t>
      </w:r>
      <w:r w:rsidR="00C359FD" w:rsidRPr="007F68E5">
        <w:rPr>
          <w:sz w:val="24"/>
          <w:szCs w:val="24"/>
        </w:rPr>
        <w:t xml:space="preserve"> o udzielenie zamówienia publicznego,</w:t>
      </w:r>
      <w:r w:rsidRPr="007F68E5">
        <w:rPr>
          <w:sz w:val="24"/>
          <w:szCs w:val="24"/>
        </w:rPr>
        <w:t xml:space="preserve"> prowadzonym w trybie </w:t>
      </w:r>
      <w:r w:rsidR="008F1432">
        <w:rPr>
          <w:b/>
          <w:sz w:val="24"/>
          <w:szCs w:val="24"/>
        </w:rPr>
        <w:t>przetargu nieograniczonego</w:t>
      </w:r>
      <w:r w:rsidR="007F68E5">
        <w:rPr>
          <w:b/>
          <w:sz w:val="24"/>
          <w:szCs w:val="24"/>
        </w:rPr>
        <w:t>,</w:t>
      </w:r>
      <w:r w:rsidRPr="007F68E5">
        <w:rPr>
          <w:b/>
          <w:bCs/>
          <w:sz w:val="24"/>
          <w:szCs w:val="24"/>
        </w:rPr>
        <w:t xml:space="preserve"> </w:t>
      </w:r>
      <w:r w:rsidRPr="007F68E5">
        <w:rPr>
          <w:sz w:val="24"/>
          <w:szCs w:val="24"/>
        </w:rPr>
        <w:t>na</w:t>
      </w:r>
      <w:r w:rsidR="007A3092" w:rsidRPr="007F68E5">
        <w:rPr>
          <w:sz w:val="24"/>
          <w:szCs w:val="24"/>
        </w:rPr>
        <w:t xml:space="preserve"> zadanie pn.</w:t>
      </w:r>
    </w:p>
    <w:p w14:paraId="762CDBD0" w14:textId="4C741F3B" w:rsidR="00D92B95" w:rsidRPr="00D92B95" w:rsidRDefault="00D92B95" w:rsidP="00D92B95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sz w:val="22"/>
          <w:szCs w:val="22"/>
        </w:rPr>
      </w:pPr>
      <w:r w:rsidRPr="00D92B95">
        <w:rPr>
          <w:b/>
          <w:sz w:val="22"/>
          <w:szCs w:val="22"/>
        </w:rPr>
        <w:t xml:space="preserve">Zakup i dostawa wyposażenia pracowni </w:t>
      </w:r>
      <w:r w:rsidR="00F16815">
        <w:rPr>
          <w:b/>
          <w:sz w:val="22"/>
          <w:szCs w:val="22"/>
        </w:rPr>
        <w:t>– kuchni molekularnej</w:t>
      </w:r>
      <w:r w:rsidRPr="00D92B95">
        <w:rPr>
          <w:b/>
          <w:sz w:val="22"/>
          <w:szCs w:val="22"/>
        </w:rPr>
        <w:t xml:space="preserve"> dla Zespołu Szkół Zawodowych w Rawiczu w ramach projektu pn. Nowoczesne kształcenie zawodowe w Zespole Szkół Zawodowych w Rawiczu – bodźcem rozwoju gospodarczego południowej Wielkopolski.</w:t>
      </w:r>
    </w:p>
    <w:p w14:paraId="71EE2FE6" w14:textId="77777777" w:rsidR="00660C6B" w:rsidRPr="007F68E5" w:rsidRDefault="00660C6B" w:rsidP="00FA7150">
      <w:pPr>
        <w:ind w:left="-426"/>
        <w:jc w:val="both"/>
        <w:rPr>
          <w:sz w:val="24"/>
          <w:szCs w:val="24"/>
        </w:rPr>
      </w:pPr>
    </w:p>
    <w:p w14:paraId="44917D5A" w14:textId="72DC46A7" w:rsidR="007A3092" w:rsidRPr="007F68E5" w:rsidRDefault="00A85506" w:rsidP="007A3092">
      <w:pPr>
        <w:ind w:left="-426"/>
        <w:jc w:val="both"/>
        <w:rPr>
          <w:sz w:val="24"/>
          <w:szCs w:val="24"/>
        </w:rPr>
      </w:pPr>
      <w:r w:rsidRPr="007F68E5">
        <w:rPr>
          <w:sz w:val="24"/>
          <w:szCs w:val="24"/>
        </w:rPr>
        <w:t>OŚWIADCZAM(Y), że</w:t>
      </w:r>
      <w:r w:rsidR="005C5B73" w:rsidRPr="007F68E5">
        <w:rPr>
          <w:sz w:val="24"/>
          <w:szCs w:val="24"/>
        </w:rPr>
        <w:t>: wykonałem</w:t>
      </w:r>
      <w:r w:rsidR="007A3092" w:rsidRPr="007F68E5">
        <w:rPr>
          <w:sz w:val="24"/>
          <w:szCs w:val="24"/>
        </w:rPr>
        <w:t>/</w:t>
      </w:r>
      <w:r w:rsidR="005C5B73" w:rsidRPr="007F68E5">
        <w:rPr>
          <w:sz w:val="24"/>
          <w:szCs w:val="24"/>
        </w:rPr>
        <w:t xml:space="preserve">liśmy następujące </w:t>
      </w:r>
      <w:r w:rsidR="00D92B95">
        <w:rPr>
          <w:sz w:val="24"/>
          <w:szCs w:val="24"/>
        </w:rPr>
        <w:t>dostawy</w:t>
      </w:r>
      <w:r w:rsidR="005C5B73" w:rsidRPr="007F68E5">
        <w:rPr>
          <w:sz w:val="24"/>
          <w:szCs w:val="24"/>
        </w:rPr>
        <w:t>:</w:t>
      </w:r>
    </w:p>
    <w:p w14:paraId="5F9BB533" w14:textId="77777777" w:rsidR="007A3092" w:rsidRPr="007F68E5" w:rsidRDefault="007A3092" w:rsidP="007A3092">
      <w:pPr>
        <w:jc w:val="both"/>
        <w:rPr>
          <w:sz w:val="24"/>
          <w:szCs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977"/>
        <w:gridCol w:w="1640"/>
        <w:gridCol w:w="2480"/>
      </w:tblGrid>
      <w:tr w:rsidR="007A3092" w:rsidRPr="007F68E5" w14:paraId="2AB31558" w14:textId="77777777" w:rsidTr="008F1432">
        <w:trPr>
          <w:trHeight w:val="740"/>
          <w:jc w:val="center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73833E51" w14:textId="77777777" w:rsidR="007A3092" w:rsidRPr="003F7E30" w:rsidRDefault="007A3092" w:rsidP="00BF1787">
            <w:pPr>
              <w:snapToGrid w:val="0"/>
              <w:jc w:val="center"/>
            </w:pPr>
            <w:r w:rsidRPr="003F7E30">
              <w:rPr>
                <w:lang w:eastAsia="ar-SA"/>
              </w:rPr>
              <w:t>Nazwa Zamawiającego oraz adres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FA8CA2" w14:textId="77777777" w:rsidR="007A3092" w:rsidRPr="003F7E30" w:rsidRDefault="007A3092" w:rsidP="00BF1787">
            <w:pPr>
              <w:snapToGrid w:val="0"/>
              <w:jc w:val="center"/>
            </w:pPr>
            <w:r w:rsidRPr="003F7E30">
              <w:rPr>
                <w:lang w:eastAsia="ar-SA"/>
              </w:rPr>
              <w:t xml:space="preserve">Opis przedmiotu zamówienia </w:t>
            </w:r>
          </w:p>
        </w:tc>
        <w:tc>
          <w:tcPr>
            <w:tcW w:w="164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F1E937" w14:textId="77777777" w:rsidR="007A3092" w:rsidRPr="003F7E30" w:rsidRDefault="007A3092" w:rsidP="00BF1787">
            <w:pPr>
              <w:snapToGrid w:val="0"/>
              <w:jc w:val="center"/>
              <w:rPr>
                <w:lang w:eastAsia="ar-SA"/>
              </w:rPr>
            </w:pPr>
            <w:r w:rsidRPr="003F7E30">
              <w:rPr>
                <w:lang w:eastAsia="ar-SA"/>
              </w:rPr>
              <w:t xml:space="preserve">Wartość zadania </w:t>
            </w:r>
          </w:p>
          <w:p w14:paraId="158C859A" w14:textId="77777777" w:rsidR="007A3092" w:rsidRPr="003F7E30" w:rsidRDefault="007A3092" w:rsidP="00BF1787">
            <w:pPr>
              <w:snapToGrid w:val="0"/>
              <w:jc w:val="center"/>
              <w:rPr>
                <w:lang w:eastAsia="zh-CN"/>
              </w:rPr>
            </w:pPr>
            <w:r w:rsidRPr="003F7E30">
              <w:rPr>
                <w:lang w:eastAsia="ar-SA"/>
              </w:rPr>
              <w:t xml:space="preserve">w PLN 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4AEE1547" w14:textId="25A1BDE7" w:rsidR="007A3092" w:rsidRPr="003F7E30" w:rsidRDefault="007A3092" w:rsidP="00213D52">
            <w:pPr>
              <w:snapToGrid w:val="0"/>
              <w:jc w:val="center"/>
            </w:pPr>
            <w:r w:rsidRPr="003F7E30">
              <w:rPr>
                <w:lang w:eastAsia="ar-SA"/>
              </w:rPr>
              <w:t xml:space="preserve">Data (okres </w:t>
            </w:r>
            <w:r w:rsidR="00213D52">
              <w:rPr>
                <w:lang w:eastAsia="ar-SA"/>
              </w:rPr>
              <w:t>od - do</w:t>
            </w:r>
            <w:r w:rsidRPr="003F7E30">
              <w:rPr>
                <w:lang w:eastAsia="ar-SA"/>
              </w:rPr>
              <w:t>)</w:t>
            </w:r>
            <w:r w:rsidR="003F7E30">
              <w:rPr>
                <w:lang w:eastAsia="ar-SA"/>
              </w:rPr>
              <w:t xml:space="preserve"> </w:t>
            </w:r>
            <w:r w:rsidRPr="003F7E30">
              <w:rPr>
                <w:lang w:eastAsia="ar-SA"/>
              </w:rPr>
              <w:t>wykonywania zamówienia</w:t>
            </w:r>
          </w:p>
        </w:tc>
      </w:tr>
      <w:tr w:rsidR="007A3092" w:rsidRPr="007F68E5" w14:paraId="087DEC3C" w14:textId="77777777" w:rsidTr="0035464C">
        <w:trPr>
          <w:trHeight w:val="765"/>
          <w:jc w:val="center"/>
        </w:trPr>
        <w:tc>
          <w:tcPr>
            <w:tcW w:w="2969" w:type="dxa"/>
          </w:tcPr>
          <w:p w14:paraId="33468E90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7E9A1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A2A8B9F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  <w:p w14:paraId="2D3B2D34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  <w:p w14:paraId="5241E095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445192EA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</w:tr>
      <w:tr w:rsidR="0035464C" w:rsidRPr="007F68E5" w14:paraId="3854EFA9" w14:textId="77777777" w:rsidTr="0035464C">
        <w:trPr>
          <w:trHeight w:val="765"/>
          <w:jc w:val="center"/>
        </w:trPr>
        <w:tc>
          <w:tcPr>
            <w:tcW w:w="2969" w:type="dxa"/>
          </w:tcPr>
          <w:p w14:paraId="61DC6960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C36ED3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677F8485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220BC36D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</w:tr>
    </w:tbl>
    <w:p w14:paraId="50C2AF0C" w14:textId="77777777" w:rsidR="005F2BE0" w:rsidRDefault="005F2BE0" w:rsidP="0035464C">
      <w:pPr>
        <w:tabs>
          <w:tab w:val="left" w:pos="0"/>
        </w:tabs>
        <w:jc w:val="both"/>
        <w:rPr>
          <w:sz w:val="24"/>
          <w:szCs w:val="24"/>
        </w:rPr>
      </w:pPr>
    </w:p>
    <w:p w14:paraId="60498C0C" w14:textId="42E3E99C" w:rsidR="007066B5" w:rsidRPr="007F68E5" w:rsidRDefault="007A3092" w:rsidP="0035464C">
      <w:pPr>
        <w:tabs>
          <w:tab w:val="left" w:pos="0"/>
        </w:tabs>
        <w:jc w:val="both"/>
        <w:rPr>
          <w:rFonts w:eastAsia="Arial Unicode MS"/>
          <w:color w:val="00000A"/>
          <w:sz w:val="24"/>
          <w:szCs w:val="24"/>
        </w:rPr>
      </w:pPr>
      <w:r w:rsidRPr="007F68E5">
        <w:rPr>
          <w:b/>
          <w:color w:val="00000A"/>
          <w:sz w:val="24"/>
          <w:szCs w:val="24"/>
        </w:rPr>
        <w:t xml:space="preserve">Do wykazu należy załączyć dowody potwierdzające, że </w:t>
      </w:r>
      <w:r w:rsidR="00D92B95">
        <w:rPr>
          <w:b/>
          <w:color w:val="00000A"/>
          <w:sz w:val="24"/>
          <w:szCs w:val="24"/>
        </w:rPr>
        <w:t>dostawy</w:t>
      </w:r>
      <w:r w:rsidRPr="007F68E5">
        <w:rPr>
          <w:b/>
          <w:color w:val="00000A"/>
          <w:sz w:val="24"/>
          <w:szCs w:val="24"/>
        </w:rPr>
        <w:t xml:space="preserve"> te zostały wykonane </w:t>
      </w:r>
      <w:r w:rsidRPr="007F68E5">
        <w:rPr>
          <w:b/>
          <w:color w:val="00000A"/>
          <w:sz w:val="24"/>
          <w:szCs w:val="24"/>
        </w:rPr>
        <w:br/>
        <w:t>w sposób należyty</w:t>
      </w:r>
      <w:r w:rsidR="00A14067" w:rsidRPr="00A14067">
        <w:rPr>
          <w:b/>
          <w:color w:val="00000A"/>
          <w:sz w:val="18"/>
          <w:szCs w:val="18"/>
          <w:vertAlign w:val="superscript"/>
        </w:rPr>
        <w:t>1)</w:t>
      </w:r>
      <w:r w:rsidRPr="007F68E5">
        <w:rPr>
          <w:b/>
          <w:color w:val="00000A"/>
          <w:sz w:val="24"/>
          <w:szCs w:val="24"/>
        </w:rPr>
        <w:t>.</w:t>
      </w:r>
      <w:r w:rsidRPr="007F68E5">
        <w:rPr>
          <w:rFonts w:eastAsia="Arial"/>
          <w:color w:val="00000A"/>
          <w:sz w:val="24"/>
          <w:szCs w:val="24"/>
        </w:rPr>
        <w:t xml:space="preserve"> </w:t>
      </w:r>
    </w:p>
    <w:p w14:paraId="008E9E27" w14:textId="77777777" w:rsidR="007066B5" w:rsidRPr="007F68E5" w:rsidRDefault="007066B5" w:rsidP="007066B5">
      <w:pPr>
        <w:ind w:left="-567"/>
        <w:jc w:val="both"/>
        <w:rPr>
          <w:sz w:val="24"/>
          <w:szCs w:val="24"/>
        </w:rPr>
      </w:pPr>
    </w:p>
    <w:p w14:paraId="7A55DFF5" w14:textId="77777777" w:rsidR="007066B5" w:rsidRDefault="007066B5" w:rsidP="007066B5">
      <w:pPr>
        <w:ind w:left="-567"/>
        <w:jc w:val="both"/>
        <w:rPr>
          <w:sz w:val="24"/>
          <w:szCs w:val="24"/>
        </w:rPr>
      </w:pPr>
    </w:p>
    <w:p w14:paraId="4B7DB723" w14:textId="77777777" w:rsidR="0035464C" w:rsidRDefault="0035464C" w:rsidP="007066B5">
      <w:pPr>
        <w:ind w:left="-567"/>
        <w:jc w:val="both"/>
        <w:rPr>
          <w:sz w:val="24"/>
          <w:szCs w:val="24"/>
        </w:rPr>
      </w:pPr>
    </w:p>
    <w:p w14:paraId="1D2A6811" w14:textId="77777777" w:rsidR="005C5B73" w:rsidRPr="007F68E5" w:rsidRDefault="005C5B73" w:rsidP="005C5B73">
      <w:pPr>
        <w:rPr>
          <w:sz w:val="24"/>
          <w:szCs w:val="24"/>
        </w:rPr>
      </w:pPr>
    </w:p>
    <w:p w14:paraId="616DCC86" w14:textId="58578DF2" w:rsidR="008F1432" w:rsidRDefault="008F1432" w:rsidP="008F1432">
      <w:pPr>
        <w:rPr>
          <w:sz w:val="24"/>
          <w:szCs w:val="24"/>
          <w:vertAlign w:val="superscript"/>
        </w:rPr>
      </w:pPr>
    </w:p>
    <w:p w14:paraId="31ED5A80" w14:textId="79B5B551" w:rsidR="00D92B95" w:rsidRDefault="00D92B95" w:rsidP="008F1432">
      <w:pPr>
        <w:rPr>
          <w:sz w:val="24"/>
          <w:szCs w:val="24"/>
          <w:vertAlign w:val="superscript"/>
        </w:rPr>
      </w:pPr>
    </w:p>
    <w:p w14:paraId="4AF9D5F1" w14:textId="6D915F95" w:rsidR="00D92B95" w:rsidRDefault="00D92B95" w:rsidP="008F1432">
      <w:pPr>
        <w:rPr>
          <w:sz w:val="24"/>
          <w:szCs w:val="24"/>
          <w:vertAlign w:val="superscript"/>
        </w:rPr>
      </w:pPr>
    </w:p>
    <w:p w14:paraId="7D0CB995" w14:textId="6C387D0A" w:rsidR="00D92B95" w:rsidRDefault="00D92B95" w:rsidP="008F1432">
      <w:pPr>
        <w:rPr>
          <w:sz w:val="24"/>
          <w:szCs w:val="24"/>
          <w:vertAlign w:val="superscript"/>
        </w:rPr>
      </w:pPr>
    </w:p>
    <w:p w14:paraId="4E21E8D6" w14:textId="05EE2B7E" w:rsidR="00D92B95" w:rsidRDefault="00D92B95" w:rsidP="008F1432">
      <w:pPr>
        <w:rPr>
          <w:sz w:val="24"/>
          <w:szCs w:val="24"/>
          <w:vertAlign w:val="superscript"/>
        </w:rPr>
      </w:pPr>
    </w:p>
    <w:p w14:paraId="1D073AC5" w14:textId="396661AC" w:rsidR="00D92B95" w:rsidRDefault="00D92B95" w:rsidP="008F1432">
      <w:pPr>
        <w:rPr>
          <w:sz w:val="24"/>
          <w:szCs w:val="24"/>
          <w:vertAlign w:val="superscript"/>
        </w:rPr>
      </w:pPr>
    </w:p>
    <w:p w14:paraId="27BDCF9D" w14:textId="37D2827E" w:rsidR="00D92B95" w:rsidRDefault="00D92B95" w:rsidP="008F1432">
      <w:pPr>
        <w:rPr>
          <w:sz w:val="24"/>
          <w:szCs w:val="24"/>
          <w:vertAlign w:val="superscript"/>
        </w:rPr>
      </w:pPr>
    </w:p>
    <w:p w14:paraId="21E4E80D" w14:textId="65A7111D" w:rsidR="00D92B95" w:rsidRDefault="00D92B95" w:rsidP="008F1432">
      <w:pPr>
        <w:rPr>
          <w:sz w:val="24"/>
          <w:szCs w:val="24"/>
          <w:vertAlign w:val="superscript"/>
        </w:rPr>
      </w:pPr>
    </w:p>
    <w:p w14:paraId="757AB915" w14:textId="77777777" w:rsidR="00D92B95" w:rsidRDefault="00D92B95" w:rsidP="008F1432">
      <w:pPr>
        <w:rPr>
          <w:sz w:val="24"/>
          <w:szCs w:val="24"/>
          <w:vertAlign w:val="superscript"/>
        </w:rPr>
      </w:pPr>
    </w:p>
    <w:p w14:paraId="6C754BDE" w14:textId="2E1EA264" w:rsidR="008F1432" w:rsidRDefault="008F1432" w:rsidP="008F1432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§9 ust. 1 pkt. 2 </w:t>
      </w:r>
      <w:r>
        <w:rPr>
          <w:i/>
          <w:sz w:val="18"/>
          <w:szCs w:val="18"/>
        </w:rPr>
        <w:t xml:space="preserve">Ministra Rozwoju, Pracy i Technologii z dnia 23 grudnia 2020 r. w sprawie podmiotowych środków dowodowych oraz innych dokumentów lub oświadczeń, jakich może żądać </w:t>
      </w:r>
      <w:r w:rsidR="00A14067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 xml:space="preserve">amawiający od </w:t>
      </w:r>
      <w:r w:rsidR="00A14067">
        <w:rPr>
          <w:i/>
          <w:sz w:val="18"/>
          <w:szCs w:val="18"/>
        </w:rPr>
        <w:t>W</w:t>
      </w:r>
      <w:r>
        <w:rPr>
          <w:i/>
          <w:sz w:val="18"/>
          <w:szCs w:val="18"/>
        </w:rPr>
        <w:t>ykonawcy</w:t>
      </w:r>
      <w:r>
        <w:rPr>
          <w:sz w:val="18"/>
          <w:szCs w:val="18"/>
        </w:rPr>
        <w:t xml:space="preserve">, dowodami tymi są referencje bądź inne dokumenty sporządzone przez podmiot, na rzecz którego dostawy lub usługi zostały wykonane, a w przypadku świadczeń powtarzających się lub ciągłych są wykonywane, a jeżeli </w:t>
      </w:r>
      <w:r w:rsidR="00A14067">
        <w:rPr>
          <w:sz w:val="18"/>
          <w:szCs w:val="18"/>
        </w:rPr>
        <w:t>W</w:t>
      </w:r>
      <w:r>
        <w:rPr>
          <w:sz w:val="18"/>
          <w:szCs w:val="18"/>
        </w:rPr>
        <w:t xml:space="preserve">ykonawca z przyczyn niezależnych od niego nie jest w stanie uzyskać tych dokumentów – oświadczenie </w:t>
      </w:r>
      <w:r w:rsidR="00A14067">
        <w:rPr>
          <w:sz w:val="18"/>
          <w:szCs w:val="18"/>
        </w:rPr>
        <w:t>W</w:t>
      </w:r>
      <w:r>
        <w:rPr>
          <w:sz w:val="18"/>
          <w:szCs w:val="18"/>
        </w:rPr>
        <w:t>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postępowaniu.</w:t>
      </w:r>
    </w:p>
    <w:sectPr w:rsidR="008F1432" w:rsidSect="005C5B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4E74" w14:textId="77777777" w:rsidR="008D75BE" w:rsidRDefault="008D75BE">
      <w:r>
        <w:separator/>
      </w:r>
    </w:p>
  </w:endnote>
  <w:endnote w:type="continuationSeparator" w:id="0">
    <w:p w14:paraId="2F4510AA" w14:textId="77777777" w:rsidR="008D75BE" w:rsidRDefault="008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A948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13100A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5492" w14:textId="57C23A2C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80EF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B8D3766" w14:textId="77777777" w:rsidR="00EF0FC8" w:rsidRDefault="00EF0FC8">
    <w:pPr>
      <w:pStyle w:val="Stopka"/>
      <w:tabs>
        <w:tab w:val="clear" w:pos="4536"/>
      </w:tabs>
      <w:jc w:val="center"/>
    </w:pPr>
  </w:p>
  <w:p w14:paraId="5393378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1255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7D12" w14:textId="77777777" w:rsidR="008D75BE" w:rsidRDefault="008D75BE">
      <w:r>
        <w:separator/>
      </w:r>
    </w:p>
  </w:footnote>
  <w:footnote w:type="continuationSeparator" w:id="0">
    <w:p w14:paraId="536E3058" w14:textId="77777777" w:rsidR="008D75BE" w:rsidRDefault="008D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C9A3" w14:textId="0245B892" w:rsidR="00EF7952" w:rsidRDefault="00D92B95">
    <w:pPr>
      <w:pStyle w:val="Nagwek"/>
    </w:pPr>
    <w:r>
      <w:rPr>
        <w:noProof/>
      </w:rPr>
      <w:drawing>
        <wp:inline distT="0" distB="0" distL="0" distR="0" wp14:anchorId="47C662C6" wp14:editId="20C82671">
          <wp:extent cx="5753100" cy="571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46" r="-3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5FA74D" w14:textId="7B182C56" w:rsidR="00EF7952" w:rsidRDefault="00EF79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BEA9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179B"/>
    <w:multiLevelType w:val="hybridMultilevel"/>
    <w:tmpl w:val="39D87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6D87"/>
    <w:multiLevelType w:val="hybridMultilevel"/>
    <w:tmpl w:val="962A6BF0"/>
    <w:lvl w:ilvl="0" w:tplc="2AFA376C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52"/>
    <w:rsid w:val="00005482"/>
    <w:rsid w:val="000338A0"/>
    <w:rsid w:val="000A1BF7"/>
    <w:rsid w:val="000A1CD0"/>
    <w:rsid w:val="001D49D0"/>
    <w:rsid w:val="0020114A"/>
    <w:rsid w:val="00213832"/>
    <w:rsid w:val="00213D52"/>
    <w:rsid w:val="00224F10"/>
    <w:rsid w:val="002C6B8F"/>
    <w:rsid w:val="002F171C"/>
    <w:rsid w:val="0031485A"/>
    <w:rsid w:val="0034108E"/>
    <w:rsid w:val="0035464C"/>
    <w:rsid w:val="00376E41"/>
    <w:rsid w:val="00377FAE"/>
    <w:rsid w:val="003C4CE9"/>
    <w:rsid w:val="003C5C86"/>
    <w:rsid w:val="003D633B"/>
    <w:rsid w:val="003F7E30"/>
    <w:rsid w:val="00425DD9"/>
    <w:rsid w:val="004940E1"/>
    <w:rsid w:val="004F67C6"/>
    <w:rsid w:val="00524188"/>
    <w:rsid w:val="00524DB0"/>
    <w:rsid w:val="00565AA3"/>
    <w:rsid w:val="005734A2"/>
    <w:rsid w:val="005A1ED0"/>
    <w:rsid w:val="005C5B73"/>
    <w:rsid w:val="005F2BE0"/>
    <w:rsid w:val="005F5D71"/>
    <w:rsid w:val="006105E0"/>
    <w:rsid w:val="00617373"/>
    <w:rsid w:val="00625678"/>
    <w:rsid w:val="00660C6B"/>
    <w:rsid w:val="00664625"/>
    <w:rsid w:val="007066B5"/>
    <w:rsid w:val="00722019"/>
    <w:rsid w:val="00727A59"/>
    <w:rsid w:val="00736D5B"/>
    <w:rsid w:val="007421B4"/>
    <w:rsid w:val="0075587E"/>
    <w:rsid w:val="00782ABB"/>
    <w:rsid w:val="00792635"/>
    <w:rsid w:val="007A3092"/>
    <w:rsid w:val="007C2696"/>
    <w:rsid w:val="007F68E5"/>
    <w:rsid w:val="008D55DA"/>
    <w:rsid w:val="008D75BE"/>
    <w:rsid w:val="008F1432"/>
    <w:rsid w:val="008F1EC1"/>
    <w:rsid w:val="008F50C0"/>
    <w:rsid w:val="00912552"/>
    <w:rsid w:val="0094416C"/>
    <w:rsid w:val="00A14067"/>
    <w:rsid w:val="00A43C8C"/>
    <w:rsid w:val="00A85506"/>
    <w:rsid w:val="00B826DA"/>
    <w:rsid w:val="00BC40A8"/>
    <w:rsid w:val="00C05D20"/>
    <w:rsid w:val="00C359FD"/>
    <w:rsid w:val="00CC1EEE"/>
    <w:rsid w:val="00D2353A"/>
    <w:rsid w:val="00D92B95"/>
    <w:rsid w:val="00DA79A9"/>
    <w:rsid w:val="00DC7D53"/>
    <w:rsid w:val="00DD2795"/>
    <w:rsid w:val="00E42FDE"/>
    <w:rsid w:val="00E571ED"/>
    <w:rsid w:val="00E626D8"/>
    <w:rsid w:val="00E878EB"/>
    <w:rsid w:val="00ED30C0"/>
    <w:rsid w:val="00EF0FC8"/>
    <w:rsid w:val="00EF7952"/>
    <w:rsid w:val="00F16815"/>
    <w:rsid w:val="00F61607"/>
    <w:rsid w:val="00F826E7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4622F"/>
  <w15:chartTrackingRefBased/>
  <w15:docId w15:val="{E8BA5769-ADB2-4B11-ADFE-897CA8A9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A3092"/>
    <w:pPr>
      <w:ind w:left="720"/>
      <w:contextualSpacing/>
    </w:pPr>
    <w:rPr>
      <w:color w:val="00000A"/>
      <w:sz w:val="24"/>
      <w:szCs w:val="24"/>
    </w:rPr>
  </w:style>
  <w:style w:type="paragraph" w:styleId="Tekstdymka">
    <w:name w:val="Balloon Text"/>
    <w:basedOn w:val="Normalny"/>
    <w:link w:val="TekstdymkaZnak"/>
    <w:rsid w:val="00BC4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C40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EF7952"/>
  </w:style>
  <w:style w:type="paragraph" w:styleId="Tematkomentarza">
    <w:name w:val="annotation subject"/>
    <w:basedOn w:val="Tekstkomentarza"/>
    <w:next w:val="Tekstkomentarza"/>
    <w:link w:val="TematkomentarzaZnak"/>
    <w:rsid w:val="00213D5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3D52"/>
  </w:style>
  <w:style w:type="character" w:customStyle="1" w:styleId="TematkomentarzaZnak">
    <w:name w:val="Temat komentarza Znak"/>
    <w:basedOn w:val="TekstkomentarzaZnak"/>
    <w:link w:val="Tematkomentarza"/>
    <w:rsid w:val="00213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213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Anna Cieplik</dc:creator>
  <cp:keywords/>
  <cp:lastModifiedBy>Agata MitaÍová</cp:lastModifiedBy>
  <cp:revision>7</cp:revision>
  <cp:lastPrinted>2022-01-11T13:40:00Z</cp:lastPrinted>
  <dcterms:created xsi:type="dcterms:W3CDTF">2021-10-19T11:13:00Z</dcterms:created>
  <dcterms:modified xsi:type="dcterms:W3CDTF">2022-01-13T10:42:00Z</dcterms:modified>
</cp:coreProperties>
</file>