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ED59" w14:textId="77777777" w:rsidR="00D665F5" w:rsidRDefault="00A57AEE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A57AEE">
        <w:rPr>
          <w:sz w:val="22"/>
          <w:szCs w:val="22"/>
        </w:rPr>
        <w:t>Poznań</w:t>
      </w:r>
      <w:r w:rsidR="00D665F5" w:rsidRPr="00D91931">
        <w:rPr>
          <w:sz w:val="22"/>
          <w:szCs w:val="22"/>
        </w:rPr>
        <w:t xml:space="preserve"> dnia: </w:t>
      </w:r>
      <w:r w:rsidRPr="00A57AEE">
        <w:rPr>
          <w:sz w:val="22"/>
          <w:szCs w:val="22"/>
        </w:rPr>
        <w:t>2022-01-19</w:t>
      </w:r>
    </w:p>
    <w:p w14:paraId="506C5336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66C11D53" w14:textId="77777777" w:rsidR="00A57AEE" w:rsidRPr="00A57AEE" w:rsidRDefault="00A57AEE" w:rsidP="00577BC6">
      <w:pPr>
        <w:spacing w:after="40"/>
        <w:rPr>
          <w:b/>
          <w:bCs/>
          <w:sz w:val="22"/>
          <w:szCs w:val="22"/>
        </w:rPr>
      </w:pPr>
      <w:r w:rsidRPr="00A57AEE">
        <w:rPr>
          <w:b/>
          <w:bCs/>
          <w:sz w:val="22"/>
          <w:szCs w:val="22"/>
        </w:rPr>
        <w:t>Szpital Wojewódzki w Poznaniu</w:t>
      </w:r>
    </w:p>
    <w:p w14:paraId="198EE9C6" w14:textId="77777777" w:rsidR="00D665F5" w:rsidRPr="00D91931" w:rsidRDefault="00A57AEE" w:rsidP="00577BC6">
      <w:pPr>
        <w:spacing w:after="40"/>
        <w:rPr>
          <w:b/>
          <w:bCs/>
          <w:sz w:val="22"/>
          <w:szCs w:val="22"/>
        </w:rPr>
      </w:pPr>
      <w:r w:rsidRPr="00A57AEE">
        <w:rPr>
          <w:b/>
          <w:bCs/>
          <w:sz w:val="22"/>
          <w:szCs w:val="22"/>
        </w:rPr>
        <w:t>Dział Zamówień Publicznych</w:t>
      </w:r>
    </w:p>
    <w:p w14:paraId="1AAB04A2" w14:textId="79837CA4" w:rsidR="00D665F5" w:rsidRPr="00BD5546" w:rsidRDefault="0096540D" w:rsidP="00D665F5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A57AEE" w:rsidRPr="00A57AEE">
        <w:rPr>
          <w:sz w:val="22"/>
          <w:szCs w:val="22"/>
        </w:rPr>
        <w:t>Juraszów</w:t>
      </w:r>
      <w:r w:rsidR="00D665F5" w:rsidRPr="00BD5546">
        <w:rPr>
          <w:sz w:val="22"/>
          <w:szCs w:val="22"/>
        </w:rPr>
        <w:t xml:space="preserve"> </w:t>
      </w:r>
      <w:r w:rsidR="00A57AEE" w:rsidRPr="00A57AEE">
        <w:rPr>
          <w:sz w:val="22"/>
          <w:szCs w:val="22"/>
        </w:rPr>
        <w:t>7/19</w:t>
      </w:r>
    </w:p>
    <w:p w14:paraId="2DDD7B11" w14:textId="77777777" w:rsidR="00D665F5" w:rsidRPr="00BD5546" w:rsidRDefault="00A57AEE" w:rsidP="00D665F5">
      <w:pPr>
        <w:rPr>
          <w:sz w:val="22"/>
          <w:szCs w:val="22"/>
        </w:rPr>
      </w:pPr>
      <w:r w:rsidRPr="00A57AEE">
        <w:rPr>
          <w:sz w:val="22"/>
          <w:szCs w:val="22"/>
        </w:rPr>
        <w:t>60-479</w:t>
      </w:r>
      <w:r w:rsidR="00D665F5" w:rsidRPr="00BD5546">
        <w:rPr>
          <w:sz w:val="22"/>
          <w:szCs w:val="22"/>
        </w:rPr>
        <w:t xml:space="preserve"> </w:t>
      </w:r>
      <w:r w:rsidRPr="00A57AEE">
        <w:rPr>
          <w:sz w:val="22"/>
          <w:szCs w:val="22"/>
        </w:rPr>
        <w:t>Poznań</w:t>
      </w:r>
    </w:p>
    <w:p w14:paraId="499B45B6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4CE3201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55614DDE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A57AEE" w:rsidRPr="00A57AEE">
        <w:rPr>
          <w:b/>
          <w:sz w:val="22"/>
          <w:szCs w:val="22"/>
        </w:rPr>
        <w:t>SZW/DZP/89/2021</w:t>
      </w:r>
      <w:r w:rsidR="00A80738">
        <w:rPr>
          <w:sz w:val="24"/>
        </w:rPr>
        <w:tab/>
        <w:t xml:space="preserve"> </w:t>
      </w:r>
    </w:p>
    <w:p w14:paraId="26FFF7A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4CCCF2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03322CC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44CA9E9C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2C33B0D9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A57AEE" w:rsidRPr="00A57AEE">
        <w:rPr>
          <w:sz w:val="22"/>
          <w:szCs w:val="22"/>
        </w:rPr>
        <w:t>Tryb podstawowy bez negocjacji - art. 275 pkt. 1 ustawy Pzp</w:t>
      </w:r>
      <w:r w:rsidRPr="00577BC6">
        <w:rPr>
          <w:sz w:val="22"/>
          <w:szCs w:val="22"/>
        </w:rPr>
        <w:t xml:space="preserve"> na: </w:t>
      </w:r>
    </w:p>
    <w:p w14:paraId="56144574" w14:textId="77777777" w:rsidR="00A80738" w:rsidRPr="00577BC6" w:rsidRDefault="00A57AEE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A57AEE">
        <w:rPr>
          <w:b/>
          <w:sz w:val="22"/>
          <w:szCs w:val="22"/>
        </w:rPr>
        <w:t>Wykonywanie przeglądów i napraw sprzętu medycznego</w:t>
      </w:r>
    </w:p>
    <w:p w14:paraId="62B95E10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A57AEE" w:rsidRPr="00A57AEE">
        <w:rPr>
          <w:sz w:val="22"/>
          <w:szCs w:val="22"/>
        </w:rPr>
        <w:t>(t.j.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7C5A6D5E" w14:textId="4F078C10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A57AEE" w:rsidRPr="00A57AEE">
        <w:rPr>
          <w:sz w:val="22"/>
          <w:szCs w:val="22"/>
        </w:rPr>
        <w:t>19/01/2022</w:t>
      </w:r>
      <w:r w:rsidR="00FF4AB1" w:rsidRPr="00577BC6">
        <w:rPr>
          <w:sz w:val="22"/>
          <w:szCs w:val="22"/>
        </w:rPr>
        <w:t xml:space="preserve"> o godz. </w:t>
      </w:r>
      <w:r w:rsidR="00A57AEE" w:rsidRPr="00A57AEE">
        <w:rPr>
          <w:sz w:val="22"/>
          <w:szCs w:val="22"/>
        </w:rPr>
        <w:t>10:00</w:t>
      </w:r>
      <w:r w:rsidRPr="00577BC6">
        <w:rPr>
          <w:sz w:val="22"/>
          <w:szCs w:val="22"/>
        </w:rPr>
        <w:t xml:space="preserve">, otwarte zostały oferty następujących </w:t>
      </w:r>
      <w:r w:rsidR="0096540D">
        <w:rPr>
          <w:sz w:val="22"/>
          <w:szCs w:val="22"/>
        </w:rPr>
        <w:t>W</w:t>
      </w:r>
      <w:r w:rsidRPr="00577BC6">
        <w:rPr>
          <w:sz w:val="22"/>
          <w:szCs w:val="22"/>
        </w:rPr>
        <w:t>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835"/>
        <w:gridCol w:w="1701"/>
        <w:gridCol w:w="1134"/>
        <w:gridCol w:w="1842"/>
      </w:tblGrid>
      <w:tr w:rsidR="0096540D" w:rsidRPr="00075CD0" w14:paraId="02A5F02E" w14:textId="24F267DE" w:rsidTr="0096540D">
        <w:tc>
          <w:tcPr>
            <w:tcW w:w="709" w:type="dxa"/>
            <w:shd w:val="clear" w:color="auto" w:fill="auto"/>
            <w:vAlign w:val="center"/>
          </w:tcPr>
          <w:p w14:paraId="34229C05" w14:textId="77777777" w:rsidR="0096540D" w:rsidRPr="00CB5EDB" w:rsidRDefault="0096540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842CF" w14:textId="77777777" w:rsidR="0096540D" w:rsidRPr="00CB5EDB" w:rsidRDefault="0096540D" w:rsidP="00C82837">
            <w:pPr>
              <w:spacing w:before="120" w:after="120"/>
              <w:jc w:val="center"/>
            </w:pPr>
            <w:r w:rsidRPr="00CB5EDB">
              <w:t>Nr</w:t>
            </w:r>
            <w:r>
              <w:t xml:space="preserve"> </w:t>
            </w:r>
            <w:r w:rsidRPr="00CB5EDB">
              <w:t>zadania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B7D49E" w14:textId="787835E5" w:rsidR="0096540D" w:rsidRPr="00CB5EDB" w:rsidRDefault="0096540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</w:t>
            </w:r>
            <w:r>
              <w:t>W</w:t>
            </w:r>
            <w:r w:rsidRPr="00CB5EDB">
              <w:t>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648DEF" w14:textId="5D0957B1" w:rsidR="0096540D" w:rsidRPr="00CB5EDB" w:rsidRDefault="0096540D" w:rsidP="00C82837">
            <w:pPr>
              <w:spacing w:before="120" w:after="120"/>
              <w:jc w:val="center"/>
            </w:pPr>
            <w:r w:rsidRPr="00CB5EDB">
              <w:t>Cena oferty</w:t>
            </w:r>
            <w:r>
              <w:t xml:space="preserve"> brutto (K-1)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E987E" w14:textId="4B049DCA" w:rsidR="0096540D" w:rsidRPr="00CB5EDB" w:rsidRDefault="0096540D" w:rsidP="00C82837">
            <w:pPr>
              <w:spacing w:before="120" w:after="120"/>
              <w:jc w:val="center"/>
            </w:pPr>
            <w:r>
              <w:t>Okres gwarancji po naprawie (K-2)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877C61" w14:textId="4F00F06F" w:rsidR="0096540D" w:rsidRPr="00CB5EDB" w:rsidRDefault="0096540D" w:rsidP="0096540D">
            <w:pPr>
              <w:spacing w:before="120" w:after="120"/>
              <w:jc w:val="center"/>
            </w:pPr>
            <w:r>
              <w:t>Czas reakcji Wykonawcy liczony od zgłoszenia naprawy do czasu wykonania diagnostyki uszkodzenia (K-3)</w:t>
            </w:r>
          </w:p>
        </w:tc>
      </w:tr>
      <w:tr w:rsidR="0096540D" w:rsidRPr="00075CD0" w14:paraId="23FEAE11" w14:textId="660AD8AB" w:rsidTr="0096540D">
        <w:tc>
          <w:tcPr>
            <w:tcW w:w="709" w:type="dxa"/>
            <w:shd w:val="clear" w:color="auto" w:fill="auto"/>
            <w:vAlign w:val="center"/>
          </w:tcPr>
          <w:p w14:paraId="32FBCCD5" w14:textId="77777777" w:rsidR="0096540D" w:rsidRPr="00CB5EDB" w:rsidRDefault="0096540D" w:rsidP="005A78D5">
            <w:pPr>
              <w:spacing w:before="120" w:after="120"/>
              <w:jc w:val="center"/>
            </w:pPr>
            <w:r w:rsidRPr="00A57AEE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DE319" w14:textId="77777777" w:rsidR="0096540D" w:rsidRPr="00CB5EDB" w:rsidRDefault="0096540D" w:rsidP="005A78D5">
            <w:pPr>
              <w:spacing w:before="120" w:after="120"/>
              <w:jc w:val="center"/>
            </w:pPr>
            <w:r w:rsidRPr="00A57AEE">
              <w:t>1</w:t>
            </w:r>
          </w:p>
        </w:tc>
        <w:tc>
          <w:tcPr>
            <w:tcW w:w="2835" w:type="dxa"/>
            <w:shd w:val="clear" w:color="auto" w:fill="auto"/>
          </w:tcPr>
          <w:p w14:paraId="412DE6C9" w14:textId="77777777" w:rsidR="0096540D" w:rsidRPr="00C82837" w:rsidRDefault="0096540D" w:rsidP="005A78D5">
            <w:pPr>
              <w:spacing w:before="40"/>
            </w:pPr>
            <w:r w:rsidRPr="00A57AEE">
              <w:t xml:space="preserve">ASMED Stanisław </w:t>
            </w:r>
            <w:proofErr w:type="spellStart"/>
            <w:r w:rsidRPr="00A57AEE">
              <w:t>Samoliński</w:t>
            </w:r>
            <w:proofErr w:type="spellEnd"/>
          </w:p>
          <w:p w14:paraId="18FB8969" w14:textId="0AF2AE67" w:rsidR="0096540D" w:rsidRPr="00CB5EDB" w:rsidRDefault="0096540D" w:rsidP="005A78D5">
            <w:r w:rsidRPr="00A57AEE">
              <w:t>ul. Polna</w:t>
            </w:r>
            <w:r w:rsidRPr="00CB5EDB">
              <w:t xml:space="preserve"> </w:t>
            </w:r>
            <w:r w:rsidRPr="00A57AEE">
              <w:t>9A</w:t>
            </w:r>
            <w:r w:rsidRPr="00CB5EDB">
              <w:t xml:space="preserve"> </w:t>
            </w:r>
          </w:p>
          <w:p w14:paraId="04D33EAA" w14:textId="028AAFC5" w:rsidR="0096540D" w:rsidRPr="00CB5EDB" w:rsidRDefault="0096540D" w:rsidP="005A78D5">
            <w:pPr>
              <w:spacing w:after="120"/>
              <w:jc w:val="both"/>
            </w:pPr>
            <w:r>
              <w:t xml:space="preserve">64-553 </w:t>
            </w:r>
            <w:proofErr w:type="spellStart"/>
            <w:r w:rsidRPr="00A57AEE">
              <w:t>Ceradz</w:t>
            </w:r>
            <w:proofErr w:type="spellEnd"/>
            <w:r w:rsidRPr="00A57AEE">
              <w:t xml:space="preserve"> Dolny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7B81B" w14:textId="77777777" w:rsidR="0096540D" w:rsidRPr="00CB5EDB" w:rsidRDefault="0096540D" w:rsidP="005A78D5">
            <w:pPr>
              <w:spacing w:before="120" w:after="120"/>
              <w:jc w:val="center"/>
            </w:pPr>
            <w:r w:rsidRPr="00A57AEE">
              <w:t>1 382.40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E44FA" w14:textId="56F92352" w:rsidR="0096540D" w:rsidRPr="00CB5EDB" w:rsidRDefault="0096540D" w:rsidP="005A78D5">
            <w:pPr>
              <w:spacing w:before="120" w:after="120"/>
              <w:jc w:val="center"/>
            </w:pPr>
            <w:r>
              <w:t>12 miesięcy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271866" w14:textId="3333E325" w:rsidR="0096540D" w:rsidRPr="00CB5EDB" w:rsidRDefault="00CE22EA" w:rsidP="0096540D">
            <w:pPr>
              <w:spacing w:before="120" w:after="120"/>
              <w:jc w:val="center"/>
            </w:pPr>
            <w:r>
              <w:t>d</w:t>
            </w:r>
            <w:r w:rsidR="0096540D">
              <w:t>o 24 h</w:t>
            </w:r>
          </w:p>
        </w:tc>
      </w:tr>
      <w:tr w:rsidR="0096540D" w:rsidRPr="00075CD0" w14:paraId="5D404D89" w14:textId="0CC78489" w:rsidTr="0096540D">
        <w:tc>
          <w:tcPr>
            <w:tcW w:w="709" w:type="dxa"/>
            <w:shd w:val="clear" w:color="auto" w:fill="auto"/>
            <w:vAlign w:val="center"/>
          </w:tcPr>
          <w:p w14:paraId="7C6875DF" w14:textId="77777777" w:rsidR="0096540D" w:rsidRPr="00CB5EDB" w:rsidRDefault="0096540D" w:rsidP="005A78D5">
            <w:pPr>
              <w:spacing w:before="120" w:after="120"/>
              <w:jc w:val="center"/>
            </w:pPr>
            <w:r w:rsidRPr="00A57AEE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EF8F4" w14:textId="77777777" w:rsidR="0096540D" w:rsidRPr="00CB5EDB" w:rsidRDefault="0096540D" w:rsidP="005A78D5">
            <w:pPr>
              <w:spacing w:before="120" w:after="120"/>
              <w:jc w:val="center"/>
            </w:pPr>
            <w:r w:rsidRPr="00A57AEE">
              <w:t>3</w:t>
            </w:r>
          </w:p>
        </w:tc>
        <w:tc>
          <w:tcPr>
            <w:tcW w:w="2835" w:type="dxa"/>
            <w:shd w:val="clear" w:color="auto" w:fill="auto"/>
          </w:tcPr>
          <w:p w14:paraId="0EC9BE0E" w14:textId="77777777" w:rsidR="0096540D" w:rsidRPr="00C82837" w:rsidRDefault="0096540D" w:rsidP="0096540D">
            <w:pPr>
              <w:spacing w:before="40"/>
            </w:pPr>
            <w:r w:rsidRPr="00A57AEE">
              <w:t xml:space="preserve">ASMED Stanisław </w:t>
            </w:r>
            <w:proofErr w:type="spellStart"/>
            <w:r w:rsidRPr="00A57AEE">
              <w:t>Samoliński</w:t>
            </w:r>
            <w:proofErr w:type="spellEnd"/>
          </w:p>
          <w:p w14:paraId="6C8CC7EB" w14:textId="77777777" w:rsidR="0096540D" w:rsidRPr="00CB5EDB" w:rsidRDefault="0096540D" w:rsidP="0096540D">
            <w:r w:rsidRPr="00A57AEE">
              <w:t>ul. Polna</w:t>
            </w:r>
            <w:r w:rsidRPr="00CB5EDB">
              <w:t xml:space="preserve"> </w:t>
            </w:r>
            <w:r w:rsidRPr="00A57AEE">
              <w:t>9A</w:t>
            </w:r>
            <w:r w:rsidRPr="00CB5EDB">
              <w:t xml:space="preserve"> </w:t>
            </w:r>
          </w:p>
          <w:p w14:paraId="6B7B7D08" w14:textId="6FDE8259" w:rsidR="0096540D" w:rsidRPr="00CB5EDB" w:rsidRDefault="0096540D" w:rsidP="0096540D">
            <w:pPr>
              <w:spacing w:after="120"/>
              <w:jc w:val="both"/>
            </w:pPr>
            <w:r>
              <w:t xml:space="preserve">64-553 </w:t>
            </w:r>
            <w:proofErr w:type="spellStart"/>
            <w:r w:rsidRPr="00A57AEE">
              <w:t>Ceradz</w:t>
            </w:r>
            <w:proofErr w:type="spellEnd"/>
            <w:r w:rsidRPr="00A57AEE">
              <w:t xml:space="preserve"> Dolny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789D87" w14:textId="77777777" w:rsidR="0096540D" w:rsidRPr="00CB5EDB" w:rsidRDefault="0096540D" w:rsidP="005A78D5">
            <w:pPr>
              <w:spacing w:before="120" w:after="120"/>
              <w:jc w:val="center"/>
            </w:pPr>
            <w:r w:rsidRPr="00A57AEE">
              <w:t>27 810.10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683D9" w14:textId="542CF4C9" w:rsidR="0096540D" w:rsidRPr="00CB5EDB" w:rsidRDefault="00CE22EA" w:rsidP="005A78D5">
            <w:pPr>
              <w:spacing w:before="120" w:after="120"/>
              <w:jc w:val="center"/>
            </w:pPr>
            <w:r>
              <w:t>12 miesięcy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3438E9" w14:textId="56B94657" w:rsidR="0096540D" w:rsidRPr="00CB5EDB" w:rsidRDefault="00CE22EA" w:rsidP="0096540D">
            <w:pPr>
              <w:spacing w:before="120" w:after="120"/>
              <w:jc w:val="center"/>
            </w:pPr>
            <w:r>
              <w:t>do 24 h</w:t>
            </w:r>
          </w:p>
        </w:tc>
      </w:tr>
      <w:tr w:rsidR="0096540D" w:rsidRPr="00075CD0" w14:paraId="6271BA31" w14:textId="10B7AD43" w:rsidTr="0096540D">
        <w:tc>
          <w:tcPr>
            <w:tcW w:w="709" w:type="dxa"/>
            <w:shd w:val="clear" w:color="auto" w:fill="auto"/>
            <w:vAlign w:val="center"/>
          </w:tcPr>
          <w:p w14:paraId="06EB669A" w14:textId="77777777" w:rsidR="0096540D" w:rsidRPr="00CB5EDB" w:rsidRDefault="0096540D" w:rsidP="005A78D5">
            <w:pPr>
              <w:spacing w:before="120" w:after="120"/>
              <w:jc w:val="center"/>
            </w:pPr>
            <w:r w:rsidRPr="00A57AEE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CBCFA8" w14:textId="77777777" w:rsidR="0096540D" w:rsidRPr="00CB5EDB" w:rsidRDefault="0096540D" w:rsidP="005A78D5">
            <w:pPr>
              <w:spacing w:before="120" w:after="120"/>
              <w:jc w:val="center"/>
            </w:pPr>
            <w:r w:rsidRPr="00A57AEE">
              <w:t>2</w:t>
            </w:r>
          </w:p>
        </w:tc>
        <w:tc>
          <w:tcPr>
            <w:tcW w:w="2835" w:type="dxa"/>
            <w:shd w:val="clear" w:color="auto" w:fill="auto"/>
          </w:tcPr>
          <w:p w14:paraId="18EA0BDE" w14:textId="6A4BB409" w:rsidR="0096540D" w:rsidRPr="00C82837" w:rsidRDefault="00CE22EA" w:rsidP="005A78D5">
            <w:pPr>
              <w:spacing w:before="40"/>
            </w:pPr>
            <w:r>
              <w:t>MEDILAND</w:t>
            </w:r>
            <w:r w:rsidR="0096540D" w:rsidRPr="00A57AEE">
              <w:t xml:space="preserve"> Grażyna </w:t>
            </w:r>
            <w:proofErr w:type="spellStart"/>
            <w:r w:rsidR="0096540D" w:rsidRPr="00A57AEE">
              <w:t>Wykland</w:t>
            </w:r>
            <w:proofErr w:type="spellEnd"/>
          </w:p>
          <w:p w14:paraId="65D60116" w14:textId="77777777" w:rsidR="0096540D" w:rsidRPr="00CB5EDB" w:rsidRDefault="0096540D" w:rsidP="005A78D5">
            <w:r w:rsidRPr="00A57AEE">
              <w:t>ul. B. Chrzanowskiego</w:t>
            </w:r>
            <w:r w:rsidRPr="00CB5EDB">
              <w:t xml:space="preserve"> </w:t>
            </w:r>
            <w:r w:rsidRPr="00A57AEE">
              <w:t>64B/1</w:t>
            </w:r>
            <w:r w:rsidRPr="00CB5EDB">
              <w:t xml:space="preserve"> </w:t>
            </w:r>
          </w:p>
          <w:p w14:paraId="5DF4A718" w14:textId="77777777" w:rsidR="0096540D" w:rsidRPr="00CB5EDB" w:rsidRDefault="0096540D" w:rsidP="005A78D5">
            <w:pPr>
              <w:spacing w:after="120"/>
              <w:jc w:val="both"/>
            </w:pPr>
            <w:r w:rsidRPr="00A57AEE">
              <w:t>80-278</w:t>
            </w:r>
            <w:r w:rsidRPr="00CB5EDB">
              <w:t xml:space="preserve"> </w:t>
            </w:r>
            <w:r w:rsidRPr="00A57AEE">
              <w:t>Gdańsk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B3876" w14:textId="77777777" w:rsidR="0096540D" w:rsidRPr="00CB5EDB" w:rsidRDefault="0096540D" w:rsidP="005A78D5">
            <w:pPr>
              <w:spacing w:before="120" w:after="120"/>
              <w:jc w:val="center"/>
            </w:pPr>
            <w:r w:rsidRPr="00A57AEE">
              <w:t>3 121.20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B0DCF" w14:textId="735EAFC0" w:rsidR="0096540D" w:rsidRPr="00CB5EDB" w:rsidRDefault="00CE22EA" w:rsidP="005A78D5">
            <w:pPr>
              <w:spacing w:before="120" w:after="120"/>
              <w:jc w:val="center"/>
            </w:pPr>
            <w:r>
              <w:t>12 miesięcy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EA965" w14:textId="255EA7AF" w:rsidR="0096540D" w:rsidRPr="00CB5EDB" w:rsidRDefault="00CE22EA" w:rsidP="0096540D">
            <w:pPr>
              <w:spacing w:before="120" w:after="120"/>
              <w:jc w:val="center"/>
            </w:pPr>
            <w:r>
              <w:t>24 h</w:t>
            </w:r>
          </w:p>
        </w:tc>
      </w:tr>
      <w:tr w:rsidR="0096540D" w:rsidRPr="00075CD0" w14:paraId="3A44A500" w14:textId="230681B3" w:rsidTr="0096540D">
        <w:tc>
          <w:tcPr>
            <w:tcW w:w="709" w:type="dxa"/>
            <w:shd w:val="clear" w:color="auto" w:fill="auto"/>
            <w:vAlign w:val="center"/>
          </w:tcPr>
          <w:p w14:paraId="4000D3E6" w14:textId="77777777" w:rsidR="0096540D" w:rsidRPr="00CB5EDB" w:rsidRDefault="0096540D" w:rsidP="005A78D5">
            <w:pPr>
              <w:spacing w:before="120" w:after="120"/>
              <w:jc w:val="center"/>
            </w:pPr>
            <w:r w:rsidRPr="00A57AEE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E002F" w14:textId="77777777" w:rsidR="0096540D" w:rsidRPr="00CB5EDB" w:rsidRDefault="0096540D" w:rsidP="005A78D5">
            <w:pPr>
              <w:spacing w:before="120" w:after="120"/>
              <w:jc w:val="center"/>
            </w:pPr>
            <w:r w:rsidRPr="00A57AEE">
              <w:t>3</w:t>
            </w:r>
          </w:p>
        </w:tc>
        <w:tc>
          <w:tcPr>
            <w:tcW w:w="2835" w:type="dxa"/>
            <w:shd w:val="clear" w:color="auto" w:fill="auto"/>
          </w:tcPr>
          <w:p w14:paraId="4BE9FEEA" w14:textId="77777777" w:rsidR="0096540D" w:rsidRPr="00C82837" w:rsidRDefault="0096540D" w:rsidP="005A78D5">
            <w:pPr>
              <w:spacing w:before="40"/>
            </w:pPr>
            <w:proofErr w:type="spellStart"/>
            <w:r w:rsidRPr="00A57AEE">
              <w:t>Tiemed</w:t>
            </w:r>
            <w:proofErr w:type="spellEnd"/>
            <w:r w:rsidRPr="00A57AEE">
              <w:t xml:space="preserve"> Sp. z o.o.</w:t>
            </w:r>
          </w:p>
          <w:p w14:paraId="6AE529F3" w14:textId="3CD1E5D4" w:rsidR="0096540D" w:rsidRPr="00CB5EDB" w:rsidRDefault="00CE22EA" w:rsidP="005A78D5">
            <w:r>
              <w:t xml:space="preserve">ul. </w:t>
            </w:r>
            <w:r w:rsidR="0096540D" w:rsidRPr="00A57AEE">
              <w:t>Czorsztyńska</w:t>
            </w:r>
            <w:r w:rsidR="0096540D" w:rsidRPr="00CB5EDB">
              <w:t xml:space="preserve"> </w:t>
            </w:r>
            <w:r w:rsidR="0096540D" w:rsidRPr="00A57AEE">
              <w:t>30</w:t>
            </w:r>
            <w:r w:rsidR="0096540D" w:rsidRPr="00CB5EDB">
              <w:t xml:space="preserve"> </w:t>
            </w:r>
          </w:p>
          <w:p w14:paraId="74875266" w14:textId="77777777" w:rsidR="0096540D" w:rsidRPr="00CB5EDB" w:rsidRDefault="0096540D" w:rsidP="005A78D5">
            <w:pPr>
              <w:spacing w:after="120"/>
              <w:jc w:val="both"/>
            </w:pPr>
            <w:r w:rsidRPr="00A57AEE">
              <w:t>60-474</w:t>
            </w:r>
            <w:r w:rsidRPr="00CB5EDB">
              <w:t xml:space="preserve"> </w:t>
            </w:r>
            <w:r w:rsidRPr="00A57AEE">
              <w:t>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710E77" w14:textId="77777777" w:rsidR="0096540D" w:rsidRPr="00CB5EDB" w:rsidRDefault="0096540D" w:rsidP="005A78D5">
            <w:pPr>
              <w:spacing w:before="120" w:after="120"/>
              <w:jc w:val="center"/>
            </w:pPr>
            <w:r w:rsidRPr="00A57AEE">
              <w:t>29 223.03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62D5A" w14:textId="726B76F7" w:rsidR="0096540D" w:rsidRPr="00CB5EDB" w:rsidRDefault="00CE22EA" w:rsidP="005A78D5">
            <w:pPr>
              <w:spacing w:before="120" w:after="120"/>
              <w:jc w:val="center"/>
            </w:pPr>
            <w:r>
              <w:t>12 miesięcy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AA67B3" w14:textId="0B18DABF" w:rsidR="0096540D" w:rsidRPr="00CB5EDB" w:rsidRDefault="00CE22EA" w:rsidP="0096540D">
            <w:pPr>
              <w:spacing w:before="120" w:after="120"/>
              <w:jc w:val="center"/>
            </w:pPr>
            <w:r>
              <w:t>24 h</w:t>
            </w:r>
          </w:p>
        </w:tc>
      </w:tr>
    </w:tbl>
    <w:p w14:paraId="287F23D6" w14:textId="77777777" w:rsidR="00F6335A" w:rsidRDefault="00F6335A" w:rsidP="00F6335A">
      <w:pPr>
        <w:spacing w:line="360" w:lineRule="auto"/>
        <w:ind w:left="3117" w:firstLine="423"/>
        <w:jc w:val="center"/>
        <w:rPr>
          <w:i/>
          <w:sz w:val="22"/>
          <w:szCs w:val="22"/>
        </w:rPr>
      </w:pPr>
    </w:p>
    <w:p w14:paraId="54EF8031" w14:textId="3BAAF4D3" w:rsidR="00F6335A" w:rsidRDefault="00F6335A" w:rsidP="00F6335A">
      <w:pPr>
        <w:spacing w:line="360" w:lineRule="auto"/>
        <w:ind w:left="3117" w:firstLine="42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Zamawiający</w:t>
      </w:r>
    </w:p>
    <w:p w14:paraId="0315AD86" w14:textId="77777777" w:rsidR="00F6335A" w:rsidRDefault="00F6335A" w:rsidP="00F6335A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71AE995C" w14:textId="77777777" w:rsidR="00F6335A" w:rsidRDefault="00F6335A" w:rsidP="00F6335A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600688CD" w14:textId="40E95E94" w:rsidR="00C236D3" w:rsidRPr="006B27ED" w:rsidRDefault="00F6335A" w:rsidP="00F6335A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  <w:r w:rsidR="00A57AEE" w:rsidRPr="00A57AEE">
        <w:rPr>
          <w:sz w:val="22"/>
          <w:szCs w:val="22"/>
        </w:rPr>
        <w:t xml:space="preserve"> </w:t>
      </w:r>
      <w:bookmarkEnd w:id="0"/>
    </w:p>
    <w:sectPr w:rsidR="00C236D3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957D" w14:textId="77777777" w:rsidR="0031698E" w:rsidRDefault="0031698E">
      <w:r>
        <w:separator/>
      </w:r>
    </w:p>
  </w:endnote>
  <w:endnote w:type="continuationSeparator" w:id="0">
    <w:p w14:paraId="59E80B77" w14:textId="77777777" w:rsidR="0031698E" w:rsidRDefault="0031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DF69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9AA1D3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85D6" w14:textId="77777777" w:rsidR="009F189D" w:rsidRDefault="00F6335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4E5A8386">
        <v:line id="_x0000_s1025" style="position:absolute;left:0;text-align:left;z-index:251657728" from="-3.85pt,8.7pt" to="455.15pt,8.7pt"/>
      </w:pict>
    </w:r>
  </w:p>
  <w:p w14:paraId="09981074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BE2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CAAF87A" w14:textId="77777777" w:rsidR="009F189D" w:rsidRDefault="009F189D">
    <w:pPr>
      <w:pStyle w:val="Stopka"/>
      <w:tabs>
        <w:tab w:val="clear" w:pos="4536"/>
      </w:tabs>
      <w:jc w:val="center"/>
    </w:pPr>
  </w:p>
  <w:p w14:paraId="360B2D46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9F87" w14:textId="77777777" w:rsidR="0031698E" w:rsidRDefault="0031698E">
      <w:r>
        <w:separator/>
      </w:r>
    </w:p>
  </w:footnote>
  <w:footnote w:type="continuationSeparator" w:id="0">
    <w:p w14:paraId="33169602" w14:textId="77777777" w:rsidR="0031698E" w:rsidRDefault="0031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BF63" w14:textId="77777777" w:rsidR="00A57AEE" w:rsidRDefault="00A57A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29D8" w14:textId="77777777" w:rsidR="00A57AEE" w:rsidRDefault="00A57A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9442" w14:textId="77777777" w:rsidR="00A57AEE" w:rsidRDefault="00A57A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98E"/>
    <w:rsid w:val="00007727"/>
    <w:rsid w:val="00017720"/>
    <w:rsid w:val="00035488"/>
    <w:rsid w:val="000D7F25"/>
    <w:rsid w:val="000E00E5"/>
    <w:rsid w:val="00173B20"/>
    <w:rsid w:val="001C69FF"/>
    <w:rsid w:val="0023318D"/>
    <w:rsid w:val="0031698E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96540D"/>
    <w:rsid w:val="009D19BD"/>
    <w:rsid w:val="009F189D"/>
    <w:rsid w:val="00A57AEE"/>
    <w:rsid w:val="00A80738"/>
    <w:rsid w:val="00C236D3"/>
    <w:rsid w:val="00C659E2"/>
    <w:rsid w:val="00C82837"/>
    <w:rsid w:val="00CB0802"/>
    <w:rsid w:val="00CE22EA"/>
    <w:rsid w:val="00D665F5"/>
    <w:rsid w:val="00D7128F"/>
    <w:rsid w:val="00EA3476"/>
    <w:rsid w:val="00F16C60"/>
    <w:rsid w:val="00F6335A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9FF50D"/>
  <w15:chartTrackingRefBased/>
  <w15:docId w15:val="{432E449F-4260-4E27-8F8A-DA96DA31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207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Watral-Duńska</dc:creator>
  <cp:keywords/>
  <dc:description/>
  <cp:lastModifiedBy>Szpital Wojewódzki w Poznaniu</cp:lastModifiedBy>
  <cp:revision>3</cp:revision>
  <cp:lastPrinted>2022-01-19T10:01:00Z</cp:lastPrinted>
  <dcterms:created xsi:type="dcterms:W3CDTF">2022-01-19T10:01:00Z</dcterms:created>
  <dcterms:modified xsi:type="dcterms:W3CDTF">2022-01-19T10:02:00Z</dcterms:modified>
</cp:coreProperties>
</file>