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AC" w:rsidRPr="003D6231" w:rsidRDefault="00DB07AC" w:rsidP="00641B04">
      <w:pPr>
        <w:pStyle w:val="Gwka"/>
        <w:tabs>
          <w:tab w:val="left" w:pos="6525"/>
        </w:tabs>
        <w:jc w:val="right"/>
        <w:rPr>
          <w:rFonts w:ascii="Verdana" w:hAnsi="Verdana" w:cs="Verdana"/>
          <w:noProof/>
          <w:sz w:val="16"/>
          <w:szCs w:val="16"/>
          <w:lang w:eastAsia="pl-PL"/>
        </w:rPr>
      </w:pPr>
      <w:bookmarkStart w:id="0" w:name="_GoBack"/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   </w:t>
      </w:r>
      <w:r w:rsidR="00641B04" w:rsidRPr="004C278E">
        <w:t xml:space="preserve">Załącznik nr </w:t>
      </w:r>
      <w:r w:rsidR="00641B04">
        <w:t>1</w:t>
      </w:r>
      <w:r w:rsidR="00F17439">
        <w:t>a</w:t>
      </w:r>
      <w:bookmarkEnd w:id="0"/>
      <w:r w:rsidR="00725586">
        <w:rPr>
          <w:b/>
          <w:noProof/>
          <w:color w:val="000000" w:themeColor="text1"/>
          <w:lang w:eastAsia="pl-PL"/>
        </w:rPr>
        <w:drawing>
          <wp:inline distT="0" distB="0" distL="0" distR="0" wp14:anchorId="18B49217" wp14:editId="625542B6">
            <wp:extent cx="5511165" cy="506095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7AC" w:rsidRPr="0022732C" w:rsidRDefault="00F17439" w:rsidP="00DB07AC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NOWY </w:t>
      </w:r>
      <w:r w:rsidR="00DB07AC" w:rsidRPr="0022732C">
        <w:rPr>
          <w:b/>
          <w:sz w:val="28"/>
          <w:szCs w:val="30"/>
        </w:rPr>
        <w:t>FORMULARZ OFERTY</w:t>
      </w:r>
    </w:p>
    <w:p w:rsidR="00DB07AC" w:rsidRDefault="00DB07AC" w:rsidP="00DB07AC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DB07AC" w:rsidRPr="00FA50AF" w:rsidRDefault="00DB07AC" w:rsidP="00DB07AC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 xml:space="preserve">NAZWA </w:t>
      </w:r>
      <w:r w:rsidRPr="00FA50AF">
        <w:rPr>
          <w:sz w:val="22"/>
        </w:rPr>
        <w:t>WYKONAWCY:……………………………………………………………………..</w:t>
      </w:r>
    </w:p>
    <w:p w:rsidR="00DB07AC" w:rsidRPr="00FA50AF" w:rsidRDefault="00DB07AC" w:rsidP="00DB07AC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  <w:r w:rsidR="007D63A5">
        <w:rPr>
          <w:sz w:val="22"/>
        </w:rPr>
        <w:t>…………………………………….</w:t>
      </w:r>
    </w:p>
    <w:p w:rsidR="00DB07AC" w:rsidRPr="00FA50AF" w:rsidRDefault="00DB07AC" w:rsidP="00DB07AC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:rsidR="00DB07AC" w:rsidRPr="0022732C" w:rsidRDefault="00DB07AC" w:rsidP="00DB07AC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  <w:r w:rsidR="007D63A5">
        <w:rPr>
          <w:sz w:val="22"/>
        </w:rPr>
        <w:t>.....................................................................</w:t>
      </w:r>
    </w:p>
    <w:p w:rsidR="00DB07AC" w:rsidRPr="0022732C" w:rsidRDefault="00DB07AC" w:rsidP="00DB07AC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DB07AC" w:rsidRPr="0022732C" w:rsidRDefault="00DB07AC" w:rsidP="00DB07AC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DB07AC" w:rsidRPr="0022732C" w:rsidRDefault="00DB07AC" w:rsidP="00DB07AC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DB07AC" w:rsidRPr="0022732C" w:rsidRDefault="00DB07AC" w:rsidP="00DB07AC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DB07AC" w:rsidRPr="0022732C" w:rsidRDefault="00DB07AC" w:rsidP="00DB07AC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DB07AC" w:rsidRDefault="00DB07AC" w:rsidP="00DB07AC">
      <w:pPr>
        <w:spacing w:line="360" w:lineRule="auto"/>
      </w:pPr>
      <w:r>
        <w:t>Do: Nazwa i siedziba Zamawiającego:</w:t>
      </w:r>
    </w:p>
    <w:p w:rsidR="00DB07AC" w:rsidRPr="00BB605B" w:rsidRDefault="00DB07AC" w:rsidP="001C34D9">
      <w:pPr>
        <w:ind w:right="-110"/>
        <w:jc w:val="both"/>
        <w:rPr>
          <w:b/>
        </w:rPr>
      </w:pPr>
      <w:r w:rsidRPr="008F12C9">
        <w:rPr>
          <w:b/>
        </w:rPr>
        <w:t xml:space="preserve">Akademia Górniczo </w:t>
      </w:r>
      <w:r>
        <w:rPr>
          <w:b/>
        </w:rPr>
        <w:t>–</w:t>
      </w:r>
      <w:r w:rsidRPr="008F12C9">
        <w:rPr>
          <w:b/>
        </w:rPr>
        <w:t xml:space="preserve"> Hutnicza</w:t>
      </w:r>
      <w:r>
        <w:rPr>
          <w:b/>
        </w:rPr>
        <w:t xml:space="preserve"> </w:t>
      </w:r>
      <w:r w:rsidRPr="008F12C9">
        <w:rPr>
          <w:b/>
        </w:rPr>
        <w:t>im. Stanisława Staszica w Krakowie</w:t>
      </w:r>
      <w:r>
        <w:rPr>
          <w:b/>
        </w:rPr>
        <w:t xml:space="preserve">, </w:t>
      </w:r>
      <w:r w:rsidRPr="008F12C9">
        <w:rPr>
          <w:b/>
        </w:rPr>
        <w:t>Dział Zamówień Publicznych</w:t>
      </w:r>
      <w:r>
        <w:rPr>
          <w:b/>
        </w:rPr>
        <w:t xml:space="preserve">, </w:t>
      </w:r>
      <w:r w:rsidRPr="008F12C9">
        <w:rPr>
          <w:b/>
        </w:rPr>
        <w:t>Al. Mickiewicza</w:t>
      </w:r>
      <w:r>
        <w:rPr>
          <w:b/>
        </w:rPr>
        <w:t xml:space="preserve"> </w:t>
      </w:r>
      <w:r w:rsidRPr="008F12C9">
        <w:rPr>
          <w:b/>
        </w:rPr>
        <w:t>30</w:t>
      </w:r>
      <w:r>
        <w:rPr>
          <w:b/>
        </w:rPr>
        <w:t xml:space="preserve">, </w:t>
      </w:r>
      <w:r w:rsidRPr="008F12C9">
        <w:rPr>
          <w:b/>
        </w:rPr>
        <w:t>30-059</w:t>
      </w:r>
      <w:r>
        <w:rPr>
          <w:b/>
        </w:rPr>
        <w:t xml:space="preserve"> </w:t>
      </w:r>
      <w:r w:rsidRPr="008F12C9">
        <w:rPr>
          <w:b/>
        </w:rPr>
        <w:t>Kraków</w:t>
      </w:r>
      <w:r>
        <w:rPr>
          <w:b/>
        </w:rPr>
        <w:t xml:space="preserve">,  </w:t>
      </w:r>
    </w:p>
    <w:p w:rsidR="00DB07AC" w:rsidRPr="00BB605B" w:rsidRDefault="00DB07AC" w:rsidP="00DB07AC">
      <w:pPr>
        <w:widowControl w:val="0"/>
        <w:ind w:right="1"/>
        <w:jc w:val="both"/>
      </w:pPr>
      <w:r w:rsidRPr="00BB605B">
        <w:t>W odpowiedzi na ogłoszenie o zamówieniu dotyczące przetargu nieograniczonego, którego przedmiotem jest</w:t>
      </w:r>
      <w:r w:rsidR="007D63A5">
        <w:t>:</w:t>
      </w:r>
      <w:r w:rsidRPr="00BB605B">
        <w:t xml:space="preserve"> </w:t>
      </w:r>
      <w:r w:rsidR="007D63A5" w:rsidRPr="007D63A5">
        <w:rPr>
          <w:b/>
          <w:bCs/>
          <w:iCs/>
        </w:rPr>
        <w:t xml:space="preserve">Szkolenie podnoszące kompetencje informatyczne w zakresie stosowania technologii </w:t>
      </w:r>
      <w:proofErr w:type="spellStart"/>
      <w:r w:rsidR="007D63A5" w:rsidRPr="007D63A5">
        <w:rPr>
          <w:b/>
          <w:bCs/>
          <w:iCs/>
        </w:rPr>
        <w:t>BigData</w:t>
      </w:r>
      <w:proofErr w:type="spellEnd"/>
      <w:r w:rsidR="007D63A5" w:rsidRPr="007D63A5">
        <w:rPr>
          <w:b/>
          <w:bCs/>
          <w:iCs/>
        </w:rPr>
        <w:t xml:space="preserve"> (1), </w:t>
      </w:r>
      <w:r w:rsidR="00443232">
        <w:rPr>
          <w:b/>
          <w:bCs/>
          <w:iCs/>
        </w:rPr>
        <w:t xml:space="preserve"> programowania w języku C++ (2</w:t>
      </w:r>
      <w:r w:rsidR="007D63A5" w:rsidRPr="007D63A5">
        <w:rPr>
          <w:b/>
          <w:bCs/>
          <w:iCs/>
        </w:rPr>
        <w:t xml:space="preserve">) dla </w:t>
      </w:r>
      <w:proofErr w:type="spellStart"/>
      <w:r w:rsidR="007D63A5" w:rsidRPr="007D63A5">
        <w:rPr>
          <w:b/>
          <w:bCs/>
          <w:iCs/>
        </w:rPr>
        <w:t>WGGiIŚ</w:t>
      </w:r>
      <w:proofErr w:type="spellEnd"/>
      <w:r w:rsidR="007D63A5" w:rsidRPr="007D63A5">
        <w:rPr>
          <w:b/>
          <w:bCs/>
          <w:iCs/>
        </w:rPr>
        <w:t xml:space="preserve">  -  KC-zp.272-685/21</w:t>
      </w:r>
      <w:r w:rsidRPr="00BB605B">
        <w:rPr>
          <w:b/>
          <w:sz w:val="26"/>
        </w:rPr>
        <w:t xml:space="preserve">, </w:t>
      </w:r>
      <w:r w:rsidRPr="00BB605B">
        <w:t xml:space="preserve">oferuję realizację przedmiotu zamówienia, zgodnie z wymaganiami </w:t>
      </w:r>
      <w:r w:rsidRPr="00BB605B">
        <w:rPr>
          <w:bCs/>
        </w:rPr>
        <w:t>Zamawiającego, składamy ofertę na wykonanie przedmiotu zamówienia zgodnie z treścią SWZ</w:t>
      </w:r>
      <w:r w:rsidRPr="00BB605B">
        <w:t>.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3368"/>
        <w:gridCol w:w="3446"/>
      </w:tblGrid>
      <w:tr w:rsidR="00DB07AC" w:rsidRPr="00E105B5" w:rsidTr="00172F73">
        <w:trPr>
          <w:trHeight w:val="507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B07AC" w:rsidRPr="00E105B5" w:rsidRDefault="00DB07AC" w:rsidP="009D5117">
            <w:pPr>
              <w:tabs>
                <w:tab w:val="right" w:pos="9000"/>
              </w:tabs>
              <w:jc w:val="center"/>
              <w:rPr>
                <w:sz w:val="20"/>
                <w:szCs w:val="20"/>
              </w:rPr>
            </w:pPr>
            <w:bookmarkStart w:id="1" w:name="_Hlk82003626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B07AC" w:rsidRPr="00991409" w:rsidRDefault="00DB07AC" w:rsidP="009D5117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991409">
              <w:rPr>
                <w:b/>
                <w:sz w:val="20"/>
                <w:szCs w:val="20"/>
              </w:rPr>
              <w:t>Zadanie nr 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B07AC" w:rsidRPr="00991409" w:rsidRDefault="00DB07AC" w:rsidP="009D5117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991409">
              <w:rPr>
                <w:b/>
                <w:sz w:val="20"/>
                <w:szCs w:val="20"/>
              </w:rPr>
              <w:t>Zadanie nr 2</w:t>
            </w:r>
          </w:p>
        </w:tc>
      </w:tr>
      <w:tr w:rsidR="00DB07AC" w:rsidRPr="00E105B5" w:rsidTr="009D511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E105B5" w:rsidRDefault="00DB07AC" w:rsidP="009D5117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Cena brutto</w:t>
            </w:r>
            <w:r w:rsidRPr="00E105B5">
              <w:rPr>
                <w:b/>
                <w:sz w:val="20"/>
                <w:szCs w:val="20"/>
                <w:vertAlign w:val="superscript"/>
              </w:rPr>
              <w:t>1</w:t>
            </w:r>
            <w:r w:rsidRPr="00E105B5">
              <w:rPr>
                <w:b/>
                <w:sz w:val="20"/>
                <w:szCs w:val="20"/>
              </w:rPr>
              <w:t xml:space="preserve"> za całość przedmiotu zamówienia</w:t>
            </w:r>
          </w:p>
          <w:p w:rsidR="00DB07AC" w:rsidRPr="00E105B5" w:rsidRDefault="00DB07AC" w:rsidP="009D5117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 xml:space="preserve">[PLN]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E105B5" w:rsidRDefault="00DB07AC" w:rsidP="009D5117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E105B5" w:rsidRDefault="00DB07AC" w:rsidP="009D5117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DB07AC" w:rsidRPr="00E105B5" w:rsidTr="009D511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E105B5" w:rsidRDefault="00DB07AC" w:rsidP="009D5117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Cena brutto</w:t>
            </w:r>
            <w:r w:rsidRPr="00E105B5">
              <w:rPr>
                <w:b/>
                <w:sz w:val="20"/>
                <w:szCs w:val="20"/>
                <w:vertAlign w:val="superscript"/>
              </w:rPr>
              <w:t>1</w:t>
            </w:r>
            <w:r w:rsidRPr="00E105B5">
              <w:rPr>
                <w:b/>
                <w:sz w:val="20"/>
                <w:szCs w:val="20"/>
              </w:rPr>
              <w:t xml:space="preserve"> za całość przedmiotu zamówienia słownie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E105B5" w:rsidRDefault="00DB07AC" w:rsidP="009D5117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E105B5" w:rsidRDefault="00DB07AC" w:rsidP="009D5117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DB07AC" w:rsidRPr="00E105B5" w:rsidTr="009D511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E105B5" w:rsidRDefault="00DB07AC" w:rsidP="009D5117">
            <w:pPr>
              <w:tabs>
                <w:tab w:val="right" w:pos="9000"/>
              </w:tabs>
              <w:jc w:val="center"/>
              <w:rPr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Cena brutto</w:t>
            </w:r>
            <w:r w:rsidRPr="00E105B5">
              <w:rPr>
                <w:b/>
                <w:sz w:val="20"/>
                <w:szCs w:val="20"/>
                <w:vertAlign w:val="superscript"/>
              </w:rPr>
              <w:t>1</w:t>
            </w:r>
            <w:r w:rsidRPr="00E105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dla 1 osoby</w:t>
            </w:r>
            <w:r w:rsidRPr="00E105B5">
              <w:rPr>
                <w:sz w:val="20"/>
                <w:szCs w:val="20"/>
              </w:rPr>
              <w:t xml:space="preserve"> </w:t>
            </w:r>
          </w:p>
          <w:p w:rsidR="00DB07AC" w:rsidRPr="00E105B5" w:rsidRDefault="00DB07AC" w:rsidP="009D5117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 xml:space="preserve">[PLN]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E105B5" w:rsidRDefault="00DB07AC" w:rsidP="009D5117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E105B5" w:rsidRDefault="00DB07AC" w:rsidP="009D5117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DB07AC" w:rsidRPr="00E105B5" w:rsidTr="009D511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991409" w:rsidRDefault="00DB07AC" w:rsidP="009D5117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Termin realizacji umowy</w:t>
            </w:r>
            <w:r w:rsidRPr="009914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536FC5" w:rsidRDefault="00DB07AC" w:rsidP="009E374E">
            <w:pPr>
              <w:jc w:val="both"/>
              <w:rPr>
                <w:color w:val="FF0000"/>
                <w:sz w:val="20"/>
                <w:szCs w:val="20"/>
              </w:rPr>
            </w:pPr>
            <w:r w:rsidRPr="00536FC5">
              <w:rPr>
                <w:color w:val="FF0000"/>
                <w:sz w:val="20"/>
                <w:szCs w:val="20"/>
              </w:rPr>
              <w:t xml:space="preserve">do </w:t>
            </w:r>
            <w:r w:rsidR="004B552D">
              <w:rPr>
                <w:color w:val="FF0000"/>
                <w:sz w:val="20"/>
                <w:szCs w:val="20"/>
              </w:rPr>
              <w:t>6</w:t>
            </w:r>
            <w:r w:rsidRPr="00536FC5">
              <w:rPr>
                <w:color w:val="FF0000"/>
                <w:sz w:val="20"/>
                <w:szCs w:val="20"/>
              </w:rPr>
              <w:t xml:space="preserve"> miesięcy od daty podpisania umowy</w:t>
            </w:r>
            <w:r w:rsidR="00725586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536FC5" w:rsidRDefault="00DB07AC" w:rsidP="009E374E">
            <w:pPr>
              <w:jc w:val="both"/>
              <w:rPr>
                <w:color w:val="FF0000"/>
                <w:sz w:val="20"/>
                <w:szCs w:val="20"/>
              </w:rPr>
            </w:pPr>
            <w:r w:rsidRPr="00536FC5">
              <w:rPr>
                <w:color w:val="FF0000"/>
                <w:sz w:val="20"/>
                <w:szCs w:val="20"/>
              </w:rPr>
              <w:t xml:space="preserve">do </w:t>
            </w:r>
            <w:r w:rsidR="00443232">
              <w:rPr>
                <w:color w:val="FF0000"/>
                <w:sz w:val="20"/>
                <w:szCs w:val="20"/>
              </w:rPr>
              <w:t>9</w:t>
            </w:r>
            <w:r w:rsidRPr="00536FC5">
              <w:rPr>
                <w:color w:val="FF0000"/>
                <w:sz w:val="20"/>
                <w:szCs w:val="20"/>
              </w:rPr>
              <w:t xml:space="preserve"> miesięcy od daty podpisania umowy</w:t>
            </w:r>
            <w:r w:rsidR="00725586">
              <w:rPr>
                <w:color w:val="FF0000"/>
                <w:sz w:val="20"/>
                <w:szCs w:val="20"/>
              </w:rPr>
              <w:t>.</w:t>
            </w:r>
          </w:p>
        </w:tc>
      </w:tr>
      <w:tr w:rsidR="00DB07AC" w:rsidRPr="00E105B5" w:rsidTr="009D511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991409" w:rsidRDefault="00DB07AC" w:rsidP="009D5117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  <w:p w:rsidR="00DB07AC" w:rsidRPr="00991409" w:rsidRDefault="00DB07AC" w:rsidP="009D5117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Termin płatności</w:t>
            </w:r>
            <w:r w:rsidRPr="009914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A443E5" w:rsidRDefault="00DB07AC" w:rsidP="009E374E">
            <w:pPr>
              <w:tabs>
                <w:tab w:val="right" w:pos="9000"/>
              </w:tabs>
              <w:jc w:val="both"/>
              <w:rPr>
                <w:color w:val="FF0000"/>
                <w:sz w:val="20"/>
                <w:szCs w:val="20"/>
              </w:rPr>
            </w:pPr>
            <w:r w:rsidRPr="00A443E5">
              <w:rPr>
                <w:color w:val="FF0000"/>
                <w:sz w:val="20"/>
                <w:szCs w:val="20"/>
              </w:rPr>
              <w:t>Po przeprowadzeniu szkolenia</w:t>
            </w:r>
            <w:r w:rsidR="00725586">
              <w:rPr>
                <w:color w:val="FF0000"/>
                <w:sz w:val="20"/>
                <w:szCs w:val="20"/>
              </w:rPr>
              <w:t xml:space="preserve"> i egzaminu </w:t>
            </w:r>
            <w:r w:rsidRPr="00A443E5">
              <w:rPr>
                <w:color w:val="FF0000"/>
                <w:sz w:val="20"/>
                <w:szCs w:val="20"/>
              </w:rPr>
              <w:t>, przelewem w terminie do 21 dni od daty otrzymania faktury przez Zamawiającego na rachunek Wykonawcy umieszczony na dzień zlecenia przelewu w wykazie podmiotów, o których mowa w art. 96b ust. 1) Ustawy o podatku od towarów i usług,</w:t>
            </w:r>
            <w:r w:rsidRPr="00A443E5">
              <w:rPr>
                <w:color w:val="FF0000"/>
              </w:rPr>
              <w:t xml:space="preserve"> </w:t>
            </w:r>
            <w:r w:rsidRPr="00A443E5">
              <w:rPr>
                <w:color w:val="FF0000"/>
                <w:sz w:val="20"/>
                <w:szCs w:val="20"/>
              </w:rPr>
              <w:t>za szkolenie</w:t>
            </w:r>
            <w:r w:rsidR="009E374E">
              <w:rPr>
                <w:color w:val="FF0000"/>
                <w:sz w:val="20"/>
                <w:szCs w:val="20"/>
              </w:rPr>
              <w:t xml:space="preserve"> </w:t>
            </w:r>
            <w:r w:rsidRPr="00A443E5">
              <w:rPr>
                <w:color w:val="FF0000"/>
                <w:sz w:val="20"/>
                <w:szCs w:val="20"/>
              </w:rPr>
              <w:t>dla faktycznej ilości osób.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E105B5" w:rsidRDefault="00725586" w:rsidP="009E374E">
            <w:pPr>
              <w:tabs>
                <w:tab w:val="right" w:pos="9000"/>
              </w:tabs>
              <w:jc w:val="both"/>
              <w:rPr>
                <w:sz w:val="20"/>
                <w:szCs w:val="20"/>
              </w:rPr>
            </w:pPr>
            <w:r w:rsidRPr="00A443E5">
              <w:rPr>
                <w:color w:val="FF0000"/>
                <w:sz w:val="20"/>
                <w:szCs w:val="20"/>
              </w:rPr>
              <w:t>Po przeprowadzeniu szkolenia</w:t>
            </w:r>
            <w:r>
              <w:rPr>
                <w:color w:val="FF0000"/>
                <w:sz w:val="20"/>
                <w:szCs w:val="20"/>
              </w:rPr>
              <w:t xml:space="preserve"> i egzaminu </w:t>
            </w:r>
            <w:r w:rsidRPr="00A443E5">
              <w:rPr>
                <w:color w:val="FF0000"/>
                <w:sz w:val="20"/>
                <w:szCs w:val="20"/>
              </w:rPr>
              <w:t>, przelewem w terminie do 21 dni od daty otrzymania faktury przez Zamawiającego na rachunek Wykonawcy umieszczony na dzień zlecenia przelewu w wykazie podmiotów, o których mowa w art. 96b ust. 1) Ustawy o podatku od towarów i usług,</w:t>
            </w:r>
            <w:r w:rsidRPr="00A443E5">
              <w:rPr>
                <w:color w:val="FF0000"/>
              </w:rPr>
              <w:t xml:space="preserve"> </w:t>
            </w:r>
            <w:r w:rsidRPr="00A443E5">
              <w:rPr>
                <w:color w:val="FF0000"/>
                <w:sz w:val="20"/>
                <w:szCs w:val="20"/>
              </w:rPr>
              <w:t>za szkolenie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443E5">
              <w:rPr>
                <w:color w:val="FF0000"/>
                <w:sz w:val="20"/>
                <w:szCs w:val="20"/>
              </w:rPr>
              <w:t>dla faktycznej ilości osób.</w:t>
            </w:r>
          </w:p>
        </w:tc>
      </w:tr>
      <w:tr w:rsidR="00DB07AC" w:rsidRPr="00E105B5" w:rsidTr="009D5117">
        <w:trPr>
          <w:trHeight w:val="1744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991409" w:rsidRDefault="00DB07AC" w:rsidP="009D5117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  <w:p w:rsidR="00DB07AC" w:rsidRPr="00991409" w:rsidRDefault="00DB07AC" w:rsidP="009D5117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E105B5" w:rsidRDefault="00DB07AC" w:rsidP="009D5117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105B5">
              <w:rPr>
                <w:i/>
                <w:sz w:val="20"/>
                <w:szCs w:val="20"/>
                <w:vertAlign w:val="superscript"/>
              </w:rPr>
              <w:t>1</w:t>
            </w:r>
            <w:r w:rsidRPr="00E105B5">
              <w:rPr>
                <w:i/>
                <w:sz w:val="20"/>
                <w:szCs w:val="20"/>
              </w:rPr>
              <w:t>Usługa szkolenia podlega zwolnieniu z podatku VAT na podstawie § 3 ust. 1 pkt 14 rozporządzenia Ministra Finansów z dnia 20 grudnia 2013 r. w sprawie zwolnień od podatku od towarów i usług oraz warunków stosowania tych zwolnień (</w:t>
            </w:r>
            <w:proofErr w:type="spellStart"/>
            <w:r w:rsidRPr="00E105B5">
              <w:rPr>
                <w:i/>
                <w:sz w:val="20"/>
                <w:szCs w:val="20"/>
              </w:rPr>
              <w:t>t.j</w:t>
            </w:r>
            <w:proofErr w:type="spellEnd"/>
            <w:r w:rsidRPr="00E105B5">
              <w:rPr>
                <w:i/>
                <w:sz w:val="20"/>
                <w:szCs w:val="20"/>
              </w:rPr>
              <w:t>. Dz. U. 2018.701 j.t.)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AC" w:rsidRPr="00E105B5" w:rsidRDefault="00DB07AC" w:rsidP="009D5117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105B5">
              <w:rPr>
                <w:i/>
                <w:sz w:val="20"/>
                <w:szCs w:val="20"/>
                <w:vertAlign w:val="superscript"/>
              </w:rPr>
              <w:t>1</w:t>
            </w:r>
            <w:r w:rsidRPr="00E105B5">
              <w:rPr>
                <w:i/>
                <w:sz w:val="20"/>
                <w:szCs w:val="20"/>
              </w:rPr>
              <w:t>Usługa szkolenia podlega zwolnieniu z podatku VAT na podstawie § 3 ust. 1 pkt 14 rozporządzenia Ministra Finansów z dnia 20 grudnia 2013 r. w sprawie zwolnień od podatku od towarów i usług oraz warunków stosowania tych zwolnień (</w:t>
            </w:r>
            <w:proofErr w:type="spellStart"/>
            <w:r w:rsidRPr="00E105B5">
              <w:rPr>
                <w:i/>
                <w:sz w:val="20"/>
                <w:szCs w:val="20"/>
              </w:rPr>
              <w:t>t.j</w:t>
            </w:r>
            <w:proofErr w:type="spellEnd"/>
            <w:r w:rsidRPr="00E105B5">
              <w:rPr>
                <w:i/>
                <w:sz w:val="20"/>
                <w:szCs w:val="20"/>
              </w:rPr>
              <w:t>. Dz. U. 2018.701 j.t.)</w:t>
            </w:r>
          </w:p>
        </w:tc>
      </w:tr>
      <w:bookmarkEnd w:id="1"/>
    </w:tbl>
    <w:p w:rsidR="00725586" w:rsidRDefault="00725586" w:rsidP="00DB07AC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:rsidR="00FA331B" w:rsidRDefault="00FA331B" w:rsidP="00DB07AC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Nazwa platformy szkoleniowej: ……………………………………………………………….</w:t>
      </w:r>
    </w:p>
    <w:p w:rsidR="00FA331B" w:rsidRDefault="00FA331B" w:rsidP="00DB07AC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:rsidR="009E374E" w:rsidRPr="002A093F" w:rsidRDefault="009E374E" w:rsidP="009E374E">
      <w:pPr>
        <w:tabs>
          <w:tab w:val="left" w:pos="426"/>
        </w:tabs>
        <w:jc w:val="both"/>
        <w:rPr>
          <w:b/>
          <w:u w:val="single"/>
        </w:rPr>
      </w:pPr>
      <w:r w:rsidRPr="002A093F">
        <w:rPr>
          <w:b/>
          <w:sz w:val="22"/>
          <w:szCs w:val="22"/>
          <w:u w:val="single"/>
        </w:rPr>
        <w:t xml:space="preserve">Kryterium oceny ofert - </w:t>
      </w:r>
      <w:r w:rsidRPr="002A093F">
        <w:rPr>
          <w:u w:val="single"/>
        </w:rPr>
        <w:t xml:space="preserve"> </w:t>
      </w:r>
      <w:r w:rsidRPr="002A093F">
        <w:rPr>
          <w:b/>
          <w:u w:val="single"/>
        </w:rPr>
        <w:t>doświadczenie osoby wyznaczonej do realizacji zamówienia</w:t>
      </w:r>
    </w:p>
    <w:p w:rsidR="009E374E" w:rsidRPr="002A093F" w:rsidRDefault="0077182F" w:rsidP="009E374E">
      <w:pPr>
        <w:tabs>
          <w:tab w:val="left" w:pos="426"/>
        </w:tabs>
        <w:jc w:val="both"/>
        <w:rPr>
          <w:sz w:val="22"/>
          <w:szCs w:val="22"/>
        </w:rPr>
      </w:pPr>
      <w:r w:rsidRPr="002A093F">
        <w:rPr>
          <w:b/>
          <w:sz w:val="22"/>
          <w:szCs w:val="22"/>
        </w:rPr>
        <w:t>Zadanie nr 1:</w:t>
      </w:r>
      <w:r w:rsidRPr="002A093F">
        <w:rPr>
          <w:sz w:val="22"/>
          <w:szCs w:val="22"/>
        </w:rPr>
        <w:t xml:space="preserve"> </w:t>
      </w:r>
    </w:p>
    <w:p w:rsidR="009E374E" w:rsidRPr="002A093F" w:rsidRDefault="009E374E" w:rsidP="0077182F">
      <w:pPr>
        <w:tabs>
          <w:tab w:val="left" w:pos="0"/>
        </w:tabs>
        <w:jc w:val="both"/>
        <w:rPr>
          <w:bCs/>
          <w:sz w:val="22"/>
          <w:szCs w:val="22"/>
        </w:rPr>
      </w:pPr>
      <w:bookmarkStart w:id="2" w:name="_Hlk78974913"/>
      <w:r w:rsidRPr="002A093F">
        <w:rPr>
          <w:sz w:val="22"/>
          <w:szCs w:val="22"/>
        </w:rPr>
        <w:t xml:space="preserve">Pan/Pani ………………….. </w:t>
      </w:r>
      <w:r w:rsidRPr="002A093F">
        <w:rPr>
          <w:i/>
          <w:sz w:val="20"/>
          <w:szCs w:val="20"/>
        </w:rPr>
        <w:t>(wpisać imię i nazwisko)</w:t>
      </w:r>
      <w:r w:rsidRPr="002A093F">
        <w:rPr>
          <w:sz w:val="20"/>
          <w:szCs w:val="20"/>
          <w:lang w:eastAsia="zh-CN"/>
        </w:rPr>
        <w:t xml:space="preserve"> </w:t>
      </w:r>
      <w:r w:rsidR="00FA331B">
        <w:rPr>
          <w:sz w:val="22"/>
          <w:szCs w:val="22"/>
          <w:lang w:eastAsia="zh-CN"/>
        </w:rPr>
        <w:t>posiada</w:t>
      </w:r>
      <w:r w:rsidR="0075190E" w:rsidRPr="002A093F">
        <w:rPr>
          <w:sz w:val="22"/>
          <w:szCs w:val="22"/>
          <w:lang w:eastAsia="zh-CN"/>
        </w:rPr>
        <w:t xml:space="preserve"> ……..</w:t>
      </w:r>
      <w:r w:rsidR="0075190E" w:rsidRPr="002A093F">
        <w:rPr>
          <w:sz w:val="20"/>
          <w:szCs w:val="20"/>
          <w:lang w:eastAsia="zh-CN"/>
        </w:rPr>
        <w:t xml:space="preserve"> </w:t>
      </w:r>
      <w:r w:rsidR="0075190E" w:rsidRPr="002A093F">
        <w:rPr>
          <w:i/>
          <w:sz w:val="20"/>
          <w:szCs w:val="20"/>
          <w:lang w:eastAsia="zh-CN"/>
        </w:rPr>
        <w:t xml:space="preserve">(wpisać ilość </w:t>
      </w:r>
      <w:r w:rsidR="00FA331B">
        <w:rPr>
          <w:i/>
          <w:sz w:val="20"/>
          <w:szCs w:val="20"/>
          <w:lang w:eastAsia="zh-CN"/>
        </w:rPr>
        <w:t>lat</w:t>
      </w:r>
      <w:r w:rsidR="0075190E" w:rsidRPr="002A093F">
        <w:rPr>
          <w:i/>
          <w:sz w:val="20"/>
          <w:szCs w:val="20"/>
          <w:lang w:eastAsia="zh-CN"/>
        </w:rPr>
        <w:t>)</w:t>
      </w:r>
      <w:r w:rsidR="0075190E" w:rsidRPr="002A093F">
        <w:rPr>
          <w:sz w:val="20"/>
          <w:szCs w:val="20"/>
          <w:lang w:eastAsia="zh-CN"/>
        </w:rPr>
        <w:t xml:space="preserve"> </w:t>
      </w:r>
      <w:bookmarkEnd w:id="2"/>
      <w:r w:rsidR="00FA331B">
        <w:rPr>
          <w:sz w:val="22"/>
          <w:szCs w:val="22"/>
        </w:rPr>
        <w:t xml:space="preserve">lat doświadczenia w </w:t>
      </w:r>
      <w:r w:rsidR="002A093F" w:rsidRPr="002A093F">
        <w:rPr>
          <w:sz w:val="22"/>
          <w:szCs w:val="22"/>
        </w:rPr>
        <w:t xml:space="preserve"> </w:t>
      </w:r>
      <w:r w:rsidR="00FA331B">
        <w:rPr>
          <w:sz w:val="22"/>
          <w:szCs w:val="22"/>
        </w:rPr>
        <w:t xml:space="preserve">prowadzeniu </w:t>
      </w:r>
      <w:r w:rsidR="002A093F" w:rsidRPr="002A093F">
        <w:rPr>
          <w:sz w:val="22"/>
          <w:szCs w:val="22"/>
        </w:rPr>
        <w:t>szkole</w:t>
      </w:r>
      <w:r w:rsidR="00FA331B">
        <w:rPr>
          <w:sz w:val="22"/>
          <w:szCs w:val="22"/>
        </w:rPr>
        <w:t xml:space="preserve">ń </w:t>
      </w:r>
      <w:r w:rsidR="002A093F" w:rsidRPr="002A093F">
        <w:rPr>
          <w:sz w:val="22"/>
          <w:szCs w:val="22"/>
        </w:rPr>
        <w:t xml:space="preserve">z zakresu </w:t>
      </w:r>
      <w:r w:rsidR="002A093F" w:rsidRPr="002A093F">
        <w:rPr>
          <w:bCs/>
          <w:sz w:val="22"/>
          <w:szCs w:val="22"/>
        </w:rPr>
        <w:t xml:space="preserve">technologii </w:t>
      </w:r>
      <w:proofErr w:type="spellStart"/>
      <w:r w:rsidR="002A093F" w:rsidRPr="002A093F">
        <w:rPr>
          <w:bCs/>
          <w:sz w:val="22"/>
          <w:szCs w:val="22"/>
        </w:rPr>
        <w:t>BigData</w:t>
      </w:r>
      <w:proofErr w:type="spellEnd"/>
    </w:p>
    <w:p w:rsidR="002A093F" w:rsidRPr="002A093F" w:rsidRDefault="002A093F" w:rsidP="0077182F">
      <w:pPr>
        <w:tabs>
          <w:tab w:val="left" w:pos="0"/>
        </w:tabs>
        <w:jc w:val="both"/>
        <w:rPr>
          <w:sz w:val="22"/>
          <w:szCs w:val="22"/>
          <w:lang w:eastAsia="zh-CN"/>
        </w:rPr>
      </w:pPr>
    </w:p>
    <w:p w:rsidR="00DB07AC" w:rsidRPr="002A093F" w:rsidRDefault="00DB07AC" w:rsidP="009E374E">
      <w:pPr>
        <w:tabs>
          <w:tab w:val="left" w:pos="426"/>
        </w:tabs>
        <w:jc w:val="both"/>
        <w:rPr>
          <w:sz w:val="22"/>
          <w:szCs w:val="22"/>
        </w:rPr>
      </w:pPr>
      <w:bookmarkStart w:id="3" w:name="_Hlk82003917"/>
      <w:r w:rsidRPr="002A093F">
        <w:rPr>
          <w:b/>
          <w:sz w:val="22"/>
          <w:szCs w:val="22"/>
        </w:rPr>
        <w:t>Zadanie nr 2:</w:t>
      </w:r>
      <w:r w:rsidRPr="002A093F">
        <w:rPr>
          <w:sz w:val="22"/>
          <w:szCs w:val="22"/>
        </w:rPr>
        <w:t xml:space="preserve"> </w:t>
      </w:r>
    </w:p>
    <w:bookmarkEnd w:id="3"/>
    <w:p w:rsidR="009057F4" w:rsidRPr="002A093F" w:rsidRDefault="009057F4" w:rsidP="009057F4">
      <w:pPr>
        <w:tabs>
          <w:tab w:val="left" w:pos="0"/>
        </w:tabs>
        <w:jc w:val="both"/>
        <w:rPr>
          <w:bCs/>
          <w:sz w:val="22"/>
          <w:szCs w:val="22"/>
        </w:rPr>
      </w:pPr>
      <w:r w:rsidRPr="002A093F">
        <w:rPr>
          <w:sz w:val="22"/>
          <w:szCs w:val="22"/>
        </w:rPr>
        <w:t xml:space="preserve">Pan/Pani ………………….. </w:t>
      </w:r>
      <w:r w:rsidRPr="002A093F">
        <w:rPr>
          <w:i/>
          <w:sz w:val="20"/>
          <w:szCs w:val="20"/>
        </w:rPr>
        <w:t>(wpisać imię i nazwisko)</w:t>
      </w:r>
      <w:r w:rsidRPr="002A093F">
        <w:rPr>
          <w:sz w:val="20"/>
          <w:szCs w:val="20"/>
          <w:lang w:eastAsia="zh-CN"/>
        </w:rPr>
        <w:t xml:space="preserve"> </w:t>
      </w:r>
      <w:r w:rsidRPr="002A093F">
        <w:rPr>
          <w:sz w:val="22"/>
          <w:szCs w:val="22"/>
          <w:lang w:eastAsia="zh-CN"/>
        </w:rPr>
        <w:t>przeprowadził/a ……..</w:t>
      </w:r>
      <w:r w:rsidRPr="002A093F">
        <w:rPr>
          <w:sz w:val="20"/>
          <w:szCs w:val="20"/>
          <w:lang w:eastAsia="zh-CN"/>
        </w:rPr>
        <w:t xml:space="preserve"> </w:t>
      </w:r>
      <w:r w:rsidRPr="002A093F">
        <w:rPr>
          <w:i/>
          <w:sz w:val="20"/>
          <w:szCs w:val="20"/>
          <w:lang w:eastAsia="zh-CN"/>
        </w:rPr>
        <w:t>(wpisać ilość godzin)</w:t>
      </w:r>
      <w:r w:rsidRPr="002A093F">
        <w:rPr>
          <w:sz w:val="20"/>
          <w:szCs w:val="20"/>
          <w:lang w:eastAsia="zh-CN"/>
        </w:rPr>
        <w:t xml:space="preserve"> </w:t>
      </w:r>
      <w:r w:rsidRPr="002A093F">
        <w:rPr>
          <w:sz w:val="22"/>
          <w:szCs w:val="22"/>
        </w:rPr>
        <w:t xml:space="preserve">godzin szkoleniowych z zakresu </w:t>
      </w:r>
      <w:r w:rsidR="0026245D">
        <w:rPr>
          <w:sz w:val="22"/>
          <w:szCs w:val="22"/>
        </w:rPr>
        <w:t xml:space="preserve">programowania w języku </w:t>
      </w:r>
      <w:r w:rsidR="0026245D">
        <w:rPr>
          <w:bCs/>
          <w:sz w:val="22"/>
          <w:szCs w:val="22"/>
        </w:rPr>
        <w:t>C++</w:t>
      </w:r>
    </w:p>
    <w:p w:rsidR="0077182F" w:rsidRDefault="0077182F" w:rsidP="00DB07AC">
      <w:pPr>
        <w:rPr>
          <w:b/>
          <w:sz w:val="22"/>
          <w:szCs w:val="22"/>
          <w:u w:val="single"/>
        </w:rPr>
      </w:pPr>
    </w:p>
    <w:p w:rsidR="0077182F" w:rsidRDefault="0077182F" w:rsidP="00DB07AC">
      <w:pPr>
        <w:rPr>
          <w:b/>
          <w:sz w:val="22"/>
          <w:szCs w:val="22"/>
          <w:u w:val="single"/>
        </w:rPr>
      </w:pPr>
    </w:p>
    <w:p w:rsidR="00DB07AC" w:rsidRDefault="00DB07AC" w:rsidP="00DB07A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</w:t>
      </w:r>
      <w:r w:rsidRPr="00FB1B4F">
        <w:rPr>
          <w:b/>
          <w:sz w:val="22"/>
          <w:szCs w:val="22"/>
          <w:u w:val="single"/>
        </w:rPr>
        <w:t>świadczam</w:t>
      </w:r>
      <w:r>
        <w:rPr>
          <w:b/>
          <w:sz w:val="22"/>
          <w:szCs w:val="22"/>
          <w:u w:val="single"/>
        </w:rPr>
        <w:t>/m</w:t>
      </w:r>
      <w:r w:rsidRPr="00FB1B4F">
        <w:rPr>
          <w:b/>
          <w:sz w:val="22"/>
          <w:szCs w:val="22"/>
          <w:u w:val="single"/>
        </w:rPr>
        <w:t>y, że:</w:t>
      </w:r>
    </w:p>
    <w:p w:rsidR="00DB07AC" w:rsidRDefault="00DB07AC" w:rsidP="00DB07AC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J</w:t>
      </w:r>
      <w:r w:rsidRPr="000B45FE">
        <w:rPr>
          <w:color w:val="000000"/>
          <w:sz w:val="22"/>
          <w:szCs w:val="22"/>
          <w:lang w:eastAsia="ar-SA"/>
        </w:rPr>
        <w:t xml:space="preserve">esteśmy </w:t>
      </w:r>
      <w:r w:rsidRPr="00344D98">
        <w:rPr>
          <w:sz w:val="22"/>
          <w:szCs w:val="22"/>
          <w:lang w:eastAsia="ar-SA"/>
        </w:rPr>
        <w:t>związani niniejszą ofertą przez 90 dni, licząc od dnia upływu terminu składania ofert, wskazanego w dokumentach zamówienia</w:t>
      </w:r>
      <w:r>
        <w:rPr>
          <w:sz w:val="22"/>
          <w:szCs w:val="22"/>
          <w:lang w:eastAsia="ar-SA"/>
        </w:rPr>
        <w:t>.</w:t>
      </w:r>
    </w:p>
    <w:p w:rsidR="00DB07AC" w:rsidRPr="000D6057" w:rsidRDefault="00DB07AC" w:rsidP="00DB07A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344D98">
        <w:rPr>
          <w:sz w:val="22"/>
          <w:szCs w:val="22"/>
          <w:lang w:eastAsia="ar-SA"/>
        </w:rPr>
        <w:t>Zapoznaliśmy się z postanowieniami umowy, określonymi w  SWZ wraz z załącznikami i zobowiązujemy się, w przypadku wyboru naszej oferty, do zawarcia umowy zgodnej z niniejszą ofertą, na warunkach określonych w SWZ, w miejscu i terminie wyznaczonym przez zamawiającego</w:t>
      </w:r>
      <w:r w:rsidRPr="00344D98">
        <w:rPr>
          <w:sz w:val="22"/>
          <w:szCs w:val="22"/>
        </w:rPr>
        <w:t xml:space="preserve"> i nie wnosimy</w:t>
      </w:r>
      <w:r w:rsidRPr="00ED6ABA">
        <w:rPr>
          <w:color w:val="000000"/>
          <w:sz w:val="22"/>
          <w:szCs w:val="22"/>
        </w:rPr>
        <w:t xml:space="preserve"> do nich żadnych </w:t>
      </w:r>
      <w:r w:rsidRPr="00A67735">
        <w:rPr>
          <w:sz w:val="22"/>
          <w:szCs w:val="22"/>
        </w:rPr>
        <w:t>zastrzeżeń.</w:t>
      </w:r>
    </w:p>
    <w:p w:rsidR="00DB07AC" w:rsidRDefault="00DB07AC" w:rsidP="00DB07AC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Oświadczam, że wypełniłem obowiązki informacyjne</w:t>
      </w:r>
      <w:r w:rsidRPr="00496A0C">
        <w:rPr>
          <w:sz w:val="22"/>
          <w:szCs w:val="22"/>
        </w:rPr>
        <w:t xml:space="preserve"> przewidziane w art. 13 lub art. 14 RODO* wobec osób fizycznych, od których dane osobowe bezpośrednio lub pośrednio pozyskałem w celu ubiegania</w:t>
      </w:r>
      <w:r>
        <w:rPr>
          <w:sz w:val="22"/>
          <w:szCs w:val="22"/>
        </w:rPr>
        <w:t xml:space="preserve"> się o udzielenie zamówienia publicznego w niniejszym postępowaniu.* * </w:t>
      </w:r>
    </w:p>
    <w:p w:rsidR="00DB07AC" w:rsidRPr="001973F4" w:rsidRDefault="00DB07AC" w:rsidP="00DB07A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</w:t>
      </w:r>
      <w:r w:rsidRPr="001973F4">
        <w:rPr>
          <w:i/>
          <w:sz w:val="22"/>
          <w:szCs w:val="22"/>
        </w:rPr>
        <w:t xml:space="preserve">danych oraz uchylenia dyrektywy 95/46/WE (ogólne rozporządzenie o ochronie danych) (Dz. Urz. UE L 119 z 04.05.2016, str. 1). </w:t>
      </w:r>
    </w:p>
    <w:p w:rsidR="00DB07AC" w:rsidRPr="001973F4" w:rsidRDefault="00DB07AC" w:rsidP="00DB07AC">
      <w:pPr>
        <w:ind w:left="360"/>
        <w:jc w:val="both"/>
        <w:rPr>
          <w:i/>
          <w:sz w:val="22"/>
          <w:szCs w:val="22"/>
        </w:rPr>
      </w:pPr>
      <w:r w:rsidRPr="001973F4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07AC" w:rsidRDefault="00DB07AC" w:rsidP="00DB07A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73CD1">
        <w:rPr>
          <w:sz w:val="22"/>
          <w:szCs w:val="22"/>
        </w:rPr>
        <w:t>Oświadczam/y, że warunek określony w pkt. 8.</w:t>
      </w:r>
      <w:r w:rsidR="00F17439" w:rsidRPr="00F17439">
        <w:rPr>
          <w:b/>
          <w:color w:val="FF0000"/>
          <w:sz w:val="22"/>
          <w:szCs w:val="22"/>
        </w:rPr>
        <w:t>1</w:t>
      </w:r>
      <w:r w:rsidRPr="00273CD1">
        <w:rPr>
          <w:sz w:val="22"/>
          <w:szCs w:val="22"/>
        </w:rPr>
        <w:t xml:space="preserve"> </w:t>
      </w:r>
      <w:proofErr w:type="spellStart"/>
      <w:r w:rsidRPr="00273CD1">
        <w:rPr>
          <w:sz w:val="22"/>
          <w:szCs w:val="22"/>
        </w:rPr>
        <w:t>ppkt</w:t>
      </w:r>
      <w:proofErr w:type="spellEnd"/>
      <w:r w:rsidRPr="00273CD1">
        <w:rPr>
          <w:sz w:val="22"/>
          <w:szCs w:val="22"/>
        </w:rPr>
        <w:t xml:space="preserve"> 4 SWZ spełniamy osobiście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powołujemy się na zasoby podmiotu trzeciego w następującym zakresie</w:t>
      </w:r>
      <w:r>
        <w:rPr>
          <w:sz w:val="22"/>
          <w:szCs w:val="22"/>
        </w:rPr>
        <w:t xml:space="preserve"> </w:t>
      </w:r>
      <w:r w:rsidRPr="00273CD1">
        <w:rPr>
          <w:b/>
          <w:sz w:val="22"/>
          <w:szCs w:val="22"/>
        </w:rPr>
        <w:t>(niewłaściwe skreślić)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………………………………………………………………………………………………….</w:t>
      </w:r>
    </w:p>
    <w:p w:rsidR="00DB07AC" w:rsidRPr="001D671E" w:rsidRDefault="00DB07AC" w:rsidP="00DB07A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973F4">
        <w:rPr>
          <w:sz w:val="22"/>
          <w:szCs w:val="22"/>
        </w:rPr>
        <w:t>Oświadczam/y, że zamierzam/y /nie zamierzam/y powierzyć realizację następujących części zamówien</w:t>
      </w:r>
      <w:r w:rsidRPr="001D671E">
        <w:rPr>
          <w:sz w:val="22"/>
          <w:szCs w:val="22"/>
        </w:rPr>
        <w:t>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DB07AC" w:rsidRPr="00FE545C" w:rsidTr="009D5117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AC" w:rsidRPr="00FE545C" w:rsidRDefault="00DB07AC" w:rsidP="009D5117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AC" w:rsidRPr="00FE545C" w:rsidRDefault="00DB07AC" w:rsidP="009D5117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DB07AC" w:rsidRPr="00FE545C" w:rsidRDefault="00DB07AC" w:rsidP="009D5117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7AC" w:rsidRPr="00FE545C" w:rsidRDefault="00DB07AC" w:rsidP="009D5117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  <w:r w:rsidRPr="001D7937">
              <w:t xml:space="preserve"> </w:t>
            </w:r>
          </w:p>
        </w:tc>
      </w:tr>
      <w:tr w:rsidR="00DB07AC" w:rsidRPr="00FE545C" w:rsidTr="009D5117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AC" w:rsidRPr="00FE545C" w:rsidRDefault="00DB07AC" w:rsidP="009D5117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AC" w:rsidRPr="00FE545C" w:rsidRDefault="00DB07AC" w:rsidP="009D5117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AC" w:rsidRPr="00FE545C" w:rsidRDefault="00DB07AC" w:rsidP="009D5117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DB07AC" w:rsidRPr="00FE545C" w:rsidTr="009D5117">
        <w:trPr>
          <w:trHeight w:val="38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AC" w:rsidRPr="00FE545C" w:rsidRDefault="00DB07AC" w:rsidP="009D5117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AC" w:rsidRPr="00FE545C" w:rsidRDefault="00DB07AC" w:rsidP="009D5117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AC" w:rsidRPr="00FE545C" w:rsidRDefault="00DB07AC" w:rsidP="009D5117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DB07AC" w:rsidRPr="00A67735" w:rsidRDefault="00DB07AC" w:rsidP="00DB07AC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Umocowanymi do reprezentowania naszej firmy są następujące osoby:</w:t>
      </w:r>
    </w:p>
    <w:p w:rsidR="00DB07AC" w:rsidRPr="00A67735" w:rsidRDefault="00DB07AC" w:rsidP="00DB07AC">
      <w:pPr>
        <w:pStyle w:val="Nagwek1"/>
        <w:rPr>
          <w:sz w:val="16"/>
          <w:szCs w:val="16"/>
        </w:rPr>
      </w:pPr>
      <w:r w:rsidRPr="00A67735">
        <w:rPr>
          <w:sz w:val="16"/>
          <w:szCs w:val="16"/>
        </w:rPr>
        <w:t>Imię i Nazwisko</w:t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</w:p>
    <w:p w:rsidR="00DB07AC" w:rsidRPr="00A67735" w:rsidRDefault="00DB07AC" w:rsidP="00DB07A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DB07AC" w:rsidRPr="00A67735" w:rsidRDefault="00DB07AC" w:rsidP="00DB07A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:rsidR="00DB07AC" w:rsidRPr="00A67735" w:rsidRDefault="00DB07AC" w:rsidP="00DB07A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B07AC" w:rsidRPr="00A67735" w:rsidRDefault="00DB07AC" w:rsidP="00DB07A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:rsidR="00DB07AC" w:rsidRPr="00A67735" w:rsidRDefault="00DB07AC" w:rsidP="00DB07A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B07AC" w:rsidRPr="00A67735" w:rsidRDefault="00DB07AC" w:rsidP="00DB07AC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Umocowanie dla powyżej wskazanych osób wynika z następującego (</w:t>
      </w:r>
      <w:proofErr w:type="spellStart"/>
      <w:r w:rsidRPr="00A67735">
        <w:rPr>
          <w:sz w:val="22"/>
          <w:szCs w:val="22"/>
        </w:rPr>
        <w:t>ych</w:t>
      </w:r>
      <w:proofErr w:type="spellEnd"/>
      <w:r w:rsidRPr="00A67735">
        <w:rPr>
          <w:sz w:val="22"/>
          <w:szCs w:val="22"/>
        </w:rPr>
        <w:t>) dokumentu(ów)…………………………………..................……które dołączamy do oferty.</w:t>
      </w:r>
    </w:p>
    <w:p w:rsidR="00DB07AC" w:rsidRPr="00C34D4B" w:rsidRDefault="00DB07AC" w:rsidP="00DB07AC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załącznikami</w:t>
      </w:r>
      <w:r w:rsidRPr="00C34D4B">
        <w:rPr>
          <w:sz w:val="22"/>
          <w:szCs w:val="22"/>
        </w:rPr>
        <w:t xml:space="preserve"> do niniejszej oferty są:</w:t>
      </w:r>
    </w:p>
    <w:p w:rsidR="00DB07AC" w:rsidRPr="00C34D4B" w:rsidRDefault="00DB07AC" w:rsidP="00DB07A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………………………………………………………………………………………….</w:t>
      </w:r>
    </w:p>
    <w:p w:rsidR="00DB07AC" w:rsidRPr="00C34D4B" w:rsidRDefault="00DB07AC" w:rsidP="00DB07A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……………………………………………..……………………………………………</w:t>
      </w:r>
    </w:p>
    <w:p w:rsidR="00DB07AC" w:rsidRPr="00C34D4B" w:rsidRDefault="00DB07AC" w:rsidP="00DB07A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DB07AC" w:rsidRPr="00C851A3" w:rsidRDefault="00DB07AC" w:rsidP="00DB07A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………………………………………………………………………………………….</w:t>
      </w:r>
    </w:p>
    <w:p w:rsidR="00DB07AC" w:rsidRPr="00645C19" w:rsidRDefault="00DB07AC" w:rsidP="00DB07AC">
      <w:pPr>
        <w:jc w:val="center"/>
        <w:rPr>
          <w:i/>
          <w:color w:val="FF0000"/>
          <w:sz w:val="22"/>
          <w:szCs w:val="22"/>
        </w:rPr>
      </w:pPr>
    </w:p>
    <w:p w:rsidR="00DB07AC" w:rsidRPr="00645C19" w:rsidRDefault="00DB07AC" w:rsidP="00DB07AC">
      <w:pPr>
        <w:jc w:val="center"/>
        <w:rPr>
          <w:i/>
          <w:color w:val="FF0000"/>
          <w:sz w:val="20"/>
          <w:szCs w:val="20"/>
        </w:rPr>
      </w:pPr>
      <w:r w:rsidRPr="00645C19">
        <w:rPr>
          <w:i/>
          <w:color w:val="FF0000"/>
          <w:sz w:val="22"/>
          <w:szCs w:val="22"/>
        </w:rPr>
        <w:t>Formularz Oferty należy podpisać kwalifikowanym podpisem</w:t>
      </w:r>
      <w:r w:rsidRPr="00645C19">
        <w:rPr>
          <w:color w:val="FF0000"/>
          <w:sz w:val="22"/>
          <w:szCs w:val="22"/>
        </w:rPr>
        <w:t xml:space="preserve"> </w:t>
      </w:r>
      <w:r w:rsidRPr="00645C19">
        <w:rPr>
          <w:i/>
          <w:color w:val="FF0000"/>
          <w:sz w:val="22"/>
          <w:szCs w:val="22"/>
        </w:rPr>
        <w:t>elektronicznym.</w:t>
      </w:r>
    </w:p>
    <w:p w:rsidR="00FE545C" w:rsidRPr="00DB07AC" w:rsidRDefault="00FE545C" w:rsidP="00DB07AC"/>
    <w:sectPr w:rsidR="00FE545C" w:rsidRPr="00DB07AC"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E4B" w:rsidRDefault="00037E4B">
      <w:r>
        <w:separator/>
      </w:r>
    </w:p>
  </w:endnote>
  <w:endnote w:type="continuationSeparator" w:id="0">
    <w:p w:rsidR="00037E4B" w:rsidRDefault="0003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E4B" w:rsidRDefault="00037E4B">
      <w:r>
        <w:separator/>
      </w:r>
    </w:p>
  </w:footnote>
  <w:footnote w:type="continuationSeparator" w:id="0">
    <w:p w:rsidR="00037E4B" w:rsidRDefault="0003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C6320"/>
    <w:multiLevelType w:val="hybridMultilevel"/>
    <w:tmpl w:val="C1F2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C764F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5C220B"/>
    <w:multiLevelType w:val="hybridMultilevel"/>
    <w:tmpl w:val="8542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A4"/>
    <w:rsid w:val="00012286"/>
    <w:rsid w:val="000224A4"/>
    <w:rsid w:val="00037E4B"/>
    <w:rsid w:val="00071CCC"/>
    <w:rsid w:val="000B731D"/>
    <w:rsid w:val="000D6134"/>
    <w:rsid w:val="000E09C7"/>
    <w:rsid w:val="000E3ED1"/>
    <w:rsid w:val="000F6589"/>
    <w:rsid w:val="00106636"/>
    <w:rsid w:val="00116EC6"/>
    <w:rsid w:val="00172F73"/>
    <w:rsid w:val="001801DD"/>
    <w:rsid w:val="001B5028"/>
    <w:rsid w:val="001C34D9"/>
    <w:rsid w:val="001D4612"/>
    <w:rsid w:val="00207E98"/>
    <w:rsid w:val="0026245D"/>
    <w:rsid w:val="002723B0"/>
    <w:rsid w:val="002A093F"/>
    <w:rsid w:val="00315A4A"/>
    <w:rsid w:val="00396130"/>
    <w:rsid w:val="00443232"/>
    <w:rsid w:val="004B552D"/>
    <w:rsid w:val="004B7300"/>
    <w:rsid w:val="004C6753"/>
    <w:rsid w:val="00595C87"/>
    <w:rsid w:val="005D2C65"/>
    <w:rsid w:val="005E6D94"/>
    <w:rsid w:val="0063384F"/>
    <w:rsid w:val="00641B04"/>
    <w:rsid w:val="00643C6F"/>
    <w:rsid w:val="00646202"/>
    <w:rsid w:val="0065290F"/>
    <w:rsid w:val="006815F6"/>
    <w:rsid w:val="00725586"/>
    <w:rsid w:val="0075190E"/>
    <w:rsid w:val="0077182F"/>
    <w:rsid w:val="007748F0"/>
    <w:rsid w:val="007A4321"/>
    <w:rsid w:val="007D63A5"/>
    <w:rsid w:val="00833933"/>
    <w:rsid w:val="00853083"/>
    <w:rsid w:val="008B2F0C"/>
    <w:rsid w:val="008B4928"/>
    <w:rsid w:val="008D2AB8"/>
    <w:rsid w:val="008F1C66"/>
    <w:rsid w:val="009057F4"/>
    <w:rsid w:val="00970FE4"/>
    <w:rsid w:val="009E374E"/>
    <w:rsid w:val="009F3963"/>
    <w:rsid w:val="00A0022B"/>
    <w:rsid w:val="00A346FE"/>
    <w:rsid w:val="00A47B4D"/>
    <w:rsid w:val="00A60F83"/>
    <w:rsid w:val="00A83018"/>
    <w:rsid w:val="00B774DC"/>
    <w:rsid w:val="00BE7783"/>
    <w:rsid w:val="00C851A3"/>
    <w:rsid w:val="00C90A4B"/>
    <w:rsid w:val="00C969A6"/>
    <w:rsid w:val="00CA7D36"/>
    <w:rsid w:val="00D02FF3"/>
    <w:rsid w:val="00D06EBD"/>
    <w:rsid w:val="00D24208"/>
    <w:rsid w:val="00D542EE"/>
    <w:rsid w:val="00D60C38"/>
    <w:rsid w:val="00D66893"/>
    <w:rsid w:val="00D90ACB"/>
    <w:rsid w:val="00DB07AC"/>
    <w:rsid w:val="00DC1500"/>
    <w:rsid w:val="00E44371"/>
    <w:rsid w:val="00E949B0"/>
    <w:rsid w:val="00F00591"/>
    <w:rsid w:val="00F17439"/>
    <w:rsid w:val="00F51688"/>
    <w:rsid w:val="00F53146"/>
    <w:rsid w:val="00F76C68"/>
    <w:rsid w:val="00F805BF"/>
    <w:rsid w:val="00F91018"/>
    <w:rsid w:val="00FA0F30"/>
    <w:rsid w:val="00FA331B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0B260"/>
  <w15:chartTrackingRefBased/>
  <w15:docId w15:val="{3A0E43AF-7264-49DA-9053-E670A6E8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9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customStyle="1" w:styleId="Gwka">
    <w:name w:val="Główka"/>
    <w:basedOn w:val="Normalny"/>
    <w:rsid w:val="00DB07AC"/>
    <w:rPr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45C5-3708-4A1F-84C5-8341D9D7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Małgorzata Waligórska</cp:lastModifiedBy>
  <cp:revision>2</cp:revision>
  <cp:lastPrinted>2022-01-12T11:01:00Z</cp:lastPrinted>
  <dcterms:created xsi:type="dcterms:W3CDTF">2022-01-12T11:01:00Z</dcterms:created>
  <dcterms:modified xsi:type="dcterms:W3CDTF">2022-01-12T11:01:00Z</dcterms:modified>
</cp:coreProperties>
</file>